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Layout w:type="fixed"/>
        <w:tblLook w:val="01E0" w:firstRow="1" w:lastRow="1" w:firstColumn="1" w:lastColumn="1" w:noHBand="0" w:noVBand="0"/>
      </w:tblPr>
      <w:tblGrid>
        <w:gridCol w:w="10173"/>
      </w:tblGrid>
      <w:tr w:rsidR="00F65773" w:rsidRPr="00313A8C" w:rsidTr="00F65773">
        <w:tc>
          <w:tcPr>
            <w:tcW w:w="10173" w:type="dxa"/>
            <w:tcFitText/>
            <w:vAlign w:val="center"/>
            <w:hideMark/>
          </w:tcPr>
          <w:p w:rsidR="00F65773" w:rsidRPr="00012433" w:rsidRDefault="00F65773" w:rsidP="00313A8C">
            <w:pPr>
              <w:spacing w:before="0"/>
              <w:jc w:val="center"/>
              <w:rPr>
                <w:sz w:val="22"/>
                <w:szCs w:val="22"/>
              </w:rPr>
            </w:pPr>
            <w:bookmarkStart w:id="0" w:name="_Toc119910771"/>
            <w:r w:rsidRPr="00F20F13">
              <w:rPr>
                <w:spacing w:val="17"/>
                <w:sz w:val="22"/>
                <w:szCs w:val="22"/>
              </w:rPr>
              <w:t>ИНИСТЕРСТВО НАУКИ И ВЫСШЕГО ОБРАЗОВАНИЯ РОССИЙСКОЙ ФЕДЕРАЦИ</w:t>
            </w:r>
            <w:r w:rsidRPr="00F20F13">
              <w:rPr>
                <w:spacing w:val="291"/>
                <w:sz w:val="22"/>
                <w:szCs w:val="22"/>
              </w:rPr>
              <w:t>И</w:t>
            </w:r>
          </w:p>
          <w:p w:rsidR="00F65773" w:rsidRPr="00012433" w:rsidRDefault="00F65773" w:rsidP="00313A8C">
            <w:pPr>
              <w:spacing w:before="0"/>
              <w:jc w:val="center"/>
              <w:rPr>
                <w:caps/>
                <w:sz w:val="18"/>
                <w:szCs w:val="18"/>
              </w:rPr>
            </w:pPr>
            <w:r w:rsidRPr="00012433">
              <w:rPr>
                <w:caps/>
                <w:w w:val="74"/>
                <w:sz w:val="18"/>
                <w:szCs w:val="18"/>
              </w:rPr>
              <w:t>федеральное государственное АВТОНОМНОЕ образовательное учреждение высшего образования</w:t>
            </w:r>
          </w:p>
          <w:p w:rsidR="00F65773" w:rsidRPr="00313A8C" w:rsidRDefault="00F65773" w:rsidP="00313A8C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spacing w:val="20"/>
              </w:rPr>
            </w:pPr>
            <w:r w:rsidRPr="00012433">
              <w:t>«Национальный исследовательский ядерный университет «МИФИ»</w:t>
            </w:r>
          </w:p>
        </w:tc>
      </w:tr>
      <w:tr w:rsidR="00F65773" w:rsidRPr="00313A8C" w:rsidTr="00F65773">
        <w:tc>
          <w:tcPr>
            <w:tcW w:w="10173" w:type="dxa"/>
            <w:hideMark/>
          </w:tcPr>
          <w:p w:rsidR="00F65773" w:rsidRPr="00012433" w:rsidRDefault="00F65773" w:rsidP="00313A8C">
            <w:pPr>
              <w:spacing w:befor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012433">
              <w:rPr>
                <w:b/>
                <w:sz w:val="28"/>
                <w:szCs w:val="28"/>
              </w:rPr>
              <w:t>Обнинский</w:t>
            </w:r>
            <w:proofErr w:type="spellEnd"/>
            <w:r w:rsidRPr="00012433">
              <w:rPr>
                <w:b/>
                <w:sz w:val="28"/>
                <w:szCs w:val="28"/>
              </w:rPr>
              <w:t xml:space="preserve"> институт атомной энергетики – </w:t>
            </w:r>
          </w:p>
          <w:p w:rsidR="00F65773" w:rsidRPr="00012433" w:rsidRDefault="00F65773" w:rsidP="00313A8C">
            <w:pPr>
              <w:spacing w:before="0"/>
              <w:jc w:val="center"/>
              <w:rPr>
                <w:sz w:val="18"/>
                <w:szCs w:val="18"/>
              </w:rPr>
            </w:pPr>
            <w:r w:rsidRPr="00012433">
              <w:rPr>
                <w:sz w:val="18"/>
                <w:szCs w:val="18"/>
              </w:rPr>
              <w:t>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  <w:p w:rsidR="00F65773" w:rsidRPr="00012433" w:rsidRDefault="00F65773" w:rsidP="00313A8C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sz w:val="26"/>
                <w:szCs w:val="26"/>
              </w:rPr>
            </w:pPr>
            <w:r w:rsidRPr="00012433">
              <w:rPr>
                <w:b/>
                <w:sz w:val="26"/>
                <w:szCs w:val="26"/>
              </w:rPr>
              <w:t>(ИАТЭ НИЯУ МИФИ)</w:t>
            </w:r>
          </w:p>
        </w:tc>
      </w:tr>
    </w:tbl>
    <w:p w:rsidR="00A870DC" w:rsidRPr="00313A8C" w:rsidRDefault="00A870DC" w:rsidP="00313A8C">
      <w:pPr>
        <w:spacing w:before="0"/>
        <w:rPr>
          <w:b/>
          <w:lang w:val="en-US"/>
        </w:rPr>
      </w:pPr>
    </w:p>
    <w:p w:rsidR="003468E2" w:rsidRPr="00313A8C" w:rsidRDefault="003468E2" w:rsidP="00313A8C">
      <w:pPr>
        <w:spacing w:before="0"/>
        <w:rPr>
          <w:b/>
        </w:rPr>
      </w:pPr>
    </w:p>
    <w:tbl>
      <w:tblPr>
        <w:tblW w:w="0" w:type="auto"/>
        <w:tblInd w:w="5637" w:type="dxa"/>
        <w:tblLayout w:type="fixed"/>
        <w:tblLook w:val="0000" w:firstRow="0" w:lastRow="0" w:firstColumn="0" w:lastColumn="0" w:noHBand="0" w:noVBand="0"/>
      </w:tblPr>
      <w:tblGrid>
        <w:gridCol w:w="4219"/>
      </w:tblGrid>
      <w:tr w:rsidR="003468E2" w:rsidRPr="00313A8C" w:rsidTr="00B62249">
        <w:trPr>
          <w:cantSplit/>
        </w:trPr>
        <w:tc>
          <w:tcPr>
            <w:tcW w:w="4219" w:type="dxa"/>
          </w:tcPr>
          <w:p w:rsidR="003468E2" w:rsidRPr="00B906DF" w:rsidRDefault="003468E2" w:rsidP="00313A8C">
            <w:pPr>
              <w:spacing w:before="0"/>
              <w:rPr>
                <w:b/>
                <w:bCs/>
                <w:sz w:val="28"/>
                <w:szCs w:val="28"/>
              </w:rPr>
            </w:pPr>
          </w:p>
          <w:p w:rsidR="003468E2" w:rsidRPr="00B906DF" w:rsidRDefault="003468E2" w:rsidP="00313A8C">
            <w:pPr>
              <w:spacing w:before="0"/>
              <w:rPr>
                <w:b/>
                <w:bCs/>
                <w:sz w:val="28"/>
                <w:szCs w:val="28"/>
              </w:rPr>
            </w:pPr>
            <w:r w:rsidRPr="00B906DF">
              <w:rPr>
                <w:b/>
                <w:bCs/>
                <w:sz w:val="28"/>
                <w:szCs w:val="28"/>
              </w:rPr>
              <w:t>УТВЕРЖДАЮ</w:t>
            </w:r>
          </w:p>
        </w:tc>
      </w:tr>
      <w:tr w:rsidR="003468E2" w:rsidRPr="00313A8C" w:rsidTr="00B62249">
        <w:trPr>
          <w:cantSplit/>
        </w:trPr>
        <w:tc>
          <w:tcPr>
            <w:tcW w:w="4219" w:type="dxa"/>
          </w:tcPr>
          <w:p w:rsidR="0008668E" w:rsidRPr="00B906DF" w:rsidRDefault="0008668E" w:rsidP="00313A8C">
            <w:pPr>
              <w:spacing w:before="0"/>
              <w:rPr>
                <w:color w:val="000000" w:themeColor="text1"/>
                <w:sz w:val="28"/>
                <w:szCs w:val="28"/>
              </w:rPr>
            </w:pPr>
            <w:r w:rsidRPr="00B906DF">
              <w:rPr>
                <w:sz w:val="28"/>
                <w:szCs w:val="28"/>
              </w:rPr>
              <w:t>Начальник отделения</w:t>
            </w:r>
            <w:r w:rsidRPr="00B906DF">
              <w:rPr>
                <w:sz w:val="28"/>
                <w:szCs w:val="28"/>
              </w:rPr>
              <w:br/>
            </w:r>
            <w:r w:rsidRPr="00B906DF">
              <w:rPr>
                <w:color w:val="000000" w:themeColor="text1"/>
                <w:sz w:val="28"/>
                <w:szCs w:val="28"/>
              </w:rPr>
              <w:t>интеллектуальных кибернетических систем</w:t>
            </w:r>
          </w:p>
          <w:p w:rsidR="003468E2" w:rsidRPr="00B906DF" w:rsidRDefault="0008668E" w:rsidP="00313A8C">
            <w:pPr>
              <w:spacing w:before="0"/>
              <w:rPr>
                <w:sz w:val="28"/>
                <w:szCs w:val="28"/>
              </w:rPr>
            </w:pPr>
            <w:r w:rsidRPr="00B906DF">
              <w:rPr>
                <w:sz w:val="28"/>
                <w:szCs w:val="28"/>
              </w:rPr>
              <w:t xml:space="preserve">____________ </w:t>
            </w:r>
            <w:proofErr w:type="spellStart"/>
            <w:r w:rsidRPr="00B906DF">
              <w:rPr>
                <w:color w:val="000000" w:themeColor="text1"/>
                <w:sz w:val="28"/>
                <w:szCs w:val="28"/>
              </w:rPr>
              <w:t>С.О.Старков</w:t>
            </w:r>
            <w:proofErr w:type="spellEnd"/>
          </w:p>
        </w:tc>
      </w:tr>
      <w:tr w:rsidR="003468E2" w:rsidRPr="00313A8C" w:rsidTr="00B62249">
        <w:trPr>
          <w:cantSplit/>
        </w:trPr>
        <w:tc>
          <w:tcPr>
            <w:tcW w:w="4219" w:type="dxa"/>
          </w:tcPr>
          <w:p w:rsidR="003468E2" w:rsidRPr="00B906DF" w:rsidRDefault="003468E2" w:rsidP="00313A8C">
            <w:pPr>
              <w:spacing w:before="0"/>
              <w:rPr>
                <w:sz w:val="28"/>
                <w:szCs w:val="28"/>
              </w:rPr>
            </w:pPr>
            <w:r w:rsidRPr="00B906DF">
              <w:rPr>
                <w:sz w:val="28"/>
                <w:szCs w:val="28"/>
              </w:rPr>
              <w:t>«</w:t>
            </w:r>
            <w:r w:rsidR="00242A6E" w:rsidRPr="00B906DF">
              <w:rPr>
                <w:sz w:val="28"/>
                <w:szCs w:val="28"/>
              </w:rPr>
              <w:t>_____</w:t>
            </w:r>
            <w:r w:rsidRPr="00B906DF">
              <w:rPr>
                <w:sz w:val="28"/>
                <w:szCs w:val="28"/>
              </w:rPr>
              <w:t>»____________ 20</w:t>
            </w:r>
            <w:r w:rsidR="00DE7F6A" w:rsidRPr="00B906DF">
              <w:rPr>
                <w:color w:val="0070C0"/>
                <w:sz w:val="28"/>
                <w:szCs w:val="28"/>
              </w:rPr>
              <w:t>__</w:t>
            </w:r>
            <w:r w:rsidRPr="00B906DF">
              <w:rPr>
                <w:sz w:val="28"/>
                <w:szCs w:val="28"/>
              </w:rPr>
              <w:t xml:space="preserve"> г.</w:t>
            </w:r>
          </w:p>
        </w:tc>
      </w:tr>
    </w:tbl>
    <w:p w:rsidR="003468E2" w:rsidRPr="00313A8C" w:rsidRDefault="003468E2" w:rsidP="00313A8C">
      <w:pPr>
        <w:spacing w:before="0"/>
        <w:jc w:val="right"/>
      </w:pPr>
    </w:p>
    <w:p w:rsidR="003468E2" w:rsidRPr="00B906DF" w:rsidRDefault="003468E2" w:rsidP="00313A8C">
      <w:pPr>
        <w:spacing w:before="0"/>
        <w:jc w:val="right"/>
        <w:rPr>
          <w:sz w:val="28"/>
          <w:szCs w:val="28"/>
        </w:rPr>
      </w:pPr>
    </w:p>
    <w:p w:rsidR="00A870DC" w:rsidRPr="00012433" w:rsidRDefault="00A870DC" w:rsidP="00313A8C">
      <w:pPr>
        <w:spacing w:before="0"/>
        <w:jc w:val="center"/>
        <w:rPr>
          <w:b/>
          <w:sz w:val="52"/>
          <w:szCs w:val="52"/>
        </w:rPr>
      </w:pPr>
      <w:r w:rsidRPr="00012433">
        <w:rPr>
          <w:b/>
          <w:sz w:val="52"/>
          <w:szCs w:val="52"/>
        </w:rPr>
        <w:t>ФОНД</w:t>
      </w:r>
    </w:p>
    <w:p w:rsidR="00A870DC" w:rsidRPr="00012433" w:rsidRDefault="00A870DC" w:rsidP="00313A8C">
      <w:pPr>
        <w:spacing w:before="0"/>
        <w:jc w:val="center"/>
        <w:rPr>
          <w:b/>
          <w:sz w:val="52"/>
          <w:szCs w:val="52"/>
        </w:rPr>
      </w:pPr>
      <w:r w:rsidRPr="00012433">
        <w:rPr>
          <w:b/>
          <w:sz w:val="52"/>
          <w:szCs w:val="52"/>
        </w:rPr>
        <w:t>ОЦЕНОЧНЫХ СРЕДСТВ</w:t>
      </w:r>
    </w:p>
    <w:p w:rsidR="00A870DC" w:rsidRPr="00B906DF" w:rsidRDefault="00A870DC" w:rsidP="00313A8C">
      <w:pPr>
        <w:spacing w:before="0"/>
        <w:jc w:val="center"/>
        <w:rPr>
          <w:sz w:val="28"/>
          <w:szCs w:val="28"/>
        </w:rPr>
      </w:pPr>
    </w:p>
    <w:p w:rsidR="00A870DC" w:rsidRPr="00B906DF" w:rsidRDefault="00A870DC" w:rsidP="00313A8C">
      <w:pPr>
        <w:spacing w:before="0"/>
        <w:jc w:val="center"/>
        <w:rPr>
          <w:b/>
          <w:sz w:val="28"/>
          <w:szCs w:val="28"/>
        </w:rPr>
      </w:pPr>
      <w:r w:rsidRPr="00B906DF">
        <w:rPr>
          <w:b/>
          <w:sz w:val="28"/>
          <w:szCs w:val="28"/>
        </w:rPr>
        <w:t>ПО УЧЕБНОЙ ДИСЦИПЛИНЕ</w:t>
      </w:r>
    </w:p>
    <w:p w:rsidR="00A870DC" w:rsidRPr="00B906DF" w:rsidRDefault="00A870DC" w:rsidP="00313A8C">
      <w:pPr>
        <w:spacing w:before="0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15"/>
      </w:tblGrid>
      <w:tr w:rsidR="00633077" w:rsidRPr="00B906DF" w:rsidTr="00633077">
        <w:tc>
          <w:tcPr>
            <w:tcW w:w="10115" w:type="dxa"/>
            <w:tcBorders>
              <w:bottom w:val="single" w:sz="4" w:space="0" w:color="auto"/>
            </w:tcBorders>
          </w:tcPr>
          <w:p w:rsidR="00633077" w:rsidRPr="00B906DF" w:rsidRDefault="00633077" w:rsidP="00313A8C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B906DF">
              <w:rPr>
                <w:b/>
                <w:sz w:val="28"/>
                <w:szCs w:val="28"/>
              </w:rPr>
              <w:t>«</w:t>
            </w:r>
            <w:r w:rsidR="00B72224" w:rsidRPr="00B906DF">
              <w:rPr>
                <w:color w:val="0070C0"/>
                <w:sz w:val="28"/>
                <w:szCs w:val="28"/>
              </w:rPr>
              <w:t>Управление базами данных</w:t>
            </w:r>
            <w:r w:rsidRPr="00B906DF">
              <w:rPr>
                <w:b/>
                <w:sz w:val="28"/>
                <w:szCs w:val="28"/>
              </w:rPr>
              <w:t>»</w:t>
            </w:r>
          </w:p>
        </w:tc>
      </w:tr>
      <w:tr w:rsidR="00633077" w:rsidRPr="00B906DF" w:rsidTr="00633077">
        <w:tc>
          <w:tcPr>
            <w:tcW w:w="10115" w:type="dxa"/>
            <w:tcBorders>
              <w:top w:val="single" w:sz="4" w:space="0" w:color="auto"/>
            </w:tcBorders>
          </w:tcPr>
          <w:p w:rsidR="00633077" w:rsidRPr="00B906DF" w:rsidRDefault="00633077" w:rsidP="00313A8C">
            <w:pPr>
              <w:spacing w:before="0"/>
              <w:jc w:val="center"/>
              <w:rPr>
                <w:b/>
                <w:sz w:val="28"/>
                <w:szCs w:val="28"/>
              </w:rPr>
            </w:pPr>
          </w:p>
        </w:tc>
      </w:tr>
      <w:tr w:rsidR="00633077" w:rsidRPr="00B906DF" w:rsidTr="00633077">
        <w:tc>
          <w:tcPr>
            <w:tcW w:w="10115" w:type="dxa"/>
            <w:tcBorders>
              <w:bottom w:val="single" w:sz="4" w:space="0" w:color="auto"/>
            </w:tcBorders>
          </w:tcPr>
          <w:p w:rsidR="00633077" w:rsidRPr="00B906DF" w:rsidRDefault="00B906DF" w:rsidP="00B906DF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B906DF">
              <w:rPr>
                <w:sz w:val="28"/>
                <w:szCs w:val="28"/>
              </w:rPr>
              <w:t xml:space="preserve">Для направления подготовки </w:t>
            </w:r>
          </w:p>
        </w:tc>
      </w:tr>
      <w:tr w:rsidR="00B906DF" w:rsidRPr="00B906DF" w:rsidTr="00633077">
        <w:tc>
          <w:tcPr>
            <w:tcW w:w="10115" w:type="dxa"/>
            <w:tcBorders>
              <w:bottom w:val="single" w:sz="4" w:space="0" w:color="auto"/>
            </w:tcBorders>
          </w:tcPr>
          <w:p w:rsidR="00B906DF" w:rsidRPr="00B906DF" w:rsidRDefault="00B906DF" w:rsidP="00B906DF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B906DF" w:rsidRPr="00B906DF" w:rsidTr="00633077">
        <w:tc>
          <w:tcPr>
            <w:tcW w:w="10115" w:type="dxa"/>
            <w:tcBorders>
              <w:bottom w:val="single" w:sz="4" w:space="0" w:color="auto"/>
            </w:tcBorders>
          </w:tcPr>
          <w:p w:rsidR="00B906DF" w:rsidRPr="00B906DF" w:rsidRDefault="00B906DF" w:rsidP="00B906DF">
            <w:pPr>
              <w:spacing w:before="0"/>
              <w:jc w:val="center"/>
              <w:rPr>
                <w:sz w:val="28"/>
                <w:szCs w:val="28"/>
              </w:rPr>
            </w:pPr>
            <w:r w:rsidRPr="00B906DF">
              <w:rPr>
                <w:color w:val="0070C0"/>
                <w:sz w:val="28"/>
                <w:szCs w:val="28"/>
              </w:rPr>
              <w:t>09.03.01 Информатика и вычислительная техника»</w:t>
            </w:r>
          </w:p>
        </w:tc>
      </w:tr>
      <w:tr w:rsidR="00B906DF" w:rsidRPr="00B906DF" w:rsidTr="00633077">
        <w:tc>
          <w:tcPr>
            <w:tcW w:w="10115" w:type="dxa"/>
            <w:tcBorders>
              <w:bottom w:val="single" w:sz="4" w:space="0" w:color="auto"/>
            </w:tcBorders>
          </w:tcPr>
          <w:p w:rsidR="00B906DF" w:rsidRPr="00B906DF" w:rsidRDefault="00B906DF" w:rsidP="00B906DF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B906DF" w:rsidRPr="00B906DF" w:rsidTr="00633077">
        <w:tc>
          <w:tcPr>
            <w:tcW w:w="10115" w:type="dxa"/>
            <w:tcBorders>
              <w:bottom w:val="single" w:sz="4" w:space="0" w:color="auto"/>
            </w:tcBorders>
          </w:tcPr>
          <w:p w:rsidR="00B906DF" w:rsidRPr="00B906DF" w:rsidRDefault="00B906DF" w:rsidP="00B906DF">
            <w:pPr>
              <w:spacing w:before="0"/>
              <w:jc w:val="center"/>
              <w:rPr>
                <w:sz w:val="28"/>
                <w:szCs w:val="28"/>
              </w:rPr>
            </w:pPr>
            <w:r w:rsidRPr="00B906DF">
              <w:rPr>
                <w:sz w:val="28"/>
                <w:szCs w:val="28"/>
              </w:rPr>
              <w:t>Профиль</w:t>
            </w:r>
          </w:p>
        </w:tc>
      </w:tr>
      <w:tr w:rsidR="00B906DF" w:rsidRPr="00B906DF" w:rsidTr="00633077">
        <w:tc>
          <w:tcPr>
            <w:tcW w:w="10115" w:type="dxa"/>
            <w:tcBorders>
              <w:bottom w:val="single" w:sz="4" w:space="0" w:color="auto"/>
            </w:tcBorders>
          </w:tcPr>
          <w:p w:rsidR="00B906DF" w:rsidRPr="00B906DF" w:rsidRDefault="00B906DF" w:rsidP="00B906DF">
            <w:pPr>
              <w:spacing w:before="0"/>
              <w:jc w:val="center"/>
              <w:rPr>
                <w:sz w:val="28"/>
                <w:szCs w:val="28"/>
              </w:rPr>
            </w:pPr>
            <w:r w:rsidRPr="00B906DF">
              <w:rPr>
                <w:color w:val="0070C0"/>
                <w:sz w:val="28"/>
                <w:szCs w:val="28"/>
              </w:rPr>
              <w:t>"Вычислительные машины, комплексы, системы и сети"</w:t>
            </w:r>
          </w:p>
        </w:tc>
      </w:tr>
      <w:tr w:rsidR="00B906DF" w:rsidRPr="00B906DF" w:rsidTr="00633077">
        <w:tc>
          <w:tcPr>
            <w:tcW w:w="10115" w:type="dxa"/>
            <w:tcBorders>
              <w:bottom w:val="single" w:sz="4" w:space="0" w:color="auto"/>
            </w:tcBorders>
          </w:tcPr>
          <w:p w:rsidR="00B906DF" w:rsidRPr="00B906DF" w:rsidRDefault="00B906DF" w:rsidP="00B906DF">
            <w:pPr>
              <w:spacing w:before="0"/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B906DF" w:rsidRPr="00B906DF" w:rsidTr="00633077">
        <w:tc>
          <w:tcPr>
            <w:tcW w:w="10115" w:type="dxa"/>
            <w:tcBorders>
              <w:bottom w:val="single" w:sz="4" w:space="0" w:color="auto"/>
            </w:tcBorders>
          </w:tcPr>
          <w:p w:rsidR="00B906DF" w:rsidRPr="00B906DF" w:rsidRDefault="00B906DF" w:rsidP="00B906DF">
            <w:pPr>
              <w:spacing w:before="0"/>
              <w:jc w:val="center"/>
              <w:rPr>
                <w:color w:val="0070C0"/>
                <w:sz w:val="28"/>
                <w:szCs w:val="28"/>
              </w:rPr>
            </w:pPr>
            <w:r w:rsidRPr="00B906DF">
              <w:rPr>
                <w:sz w:val="28"/>
                <w:szCs w:val="28"/>
              </w:rPr>
              <w:t>Форма обучения: очная</w:t>
            </w:r>
          </w:p>
        </w:tc>
      </w:tr>
      <w:tr w:rsidR="00B906DF" w:rsidRPr="00B906DF" w:rsidTr="00633077">
        <w:tc>
          <w:tcPr>
            <w:tcW w:w="10115" w:type="dxa"/>
            <w:tcBorders>
              <w:bottom w:val="single" w:sz="4" w:space="0" w:color="auto"/>
            </w:tcBorders>
          </w:tcPr>
          <w:p w:rsidR="00B906DF" w:rsidRPr="00B906DF" w:rsidRDefault="00B906DF" w:rsidP="00B906DF">
            <w:pPr>
              <w:spacing w:before="0"/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B906DF" w:rsidRPr="00B906DF" w:rsidTr="00633077">
        <w:tc>
          <w:tcPr>
            <w:tcW w:w="10115" w:type="dxa"/>
            <w:tcBorders>
              <w:bottom w:val="single" w:sz="4" w:space="0" w:color="auto"/>
            </w:tcBorders>
          </w:tcPr>
          <w:p w:rsidR="00B906DF" w:rsidRPr="00B906DF" w:rsidRDefault="00B906DF" w:rsidP="00B906DF">
            <w:pPr>
              <w:spacing w:before="0"/>
              <w:jc w:val="center"/>
              <w:rPr>
                <w:color w:val="0070C0"/>
                <w:sz w:val="28"/>
                <w:szCs w:val="28"/>
              </w:rPr>
            </w:pPr>
          </w:p>
        </w:tc>
      </w:tr>
    </w:tbl>
    <w:p w:rsidR="00A870DC" w:rsidRPr="00B906DF" w:rsidRDefault="00A870DC" w:rsidP="00313A8C">
      <w:pPr>
        <w:spacing w:before="0"/>
        <w:jc w:val="center"/>
        <w:rPr>
          <w:b/>
          <w:sz w:val="28"/>
          <w:szCs w:val="28"/>
        </w:rPr>
      </w:pPr>
    </w:p>
    <w:p w:rsidR="005234E2" w:rsidRPr="00B906DF" w:rsidRDefault="005234E2" w:rsidP="00313A8C">
      <w:pPr>
        <w:spacing w:before="0"/>
        <w:jc w:val="center"/>
        <w:rPr>
          <w:b/>
          <w:sz w:val="28"/>
          <w:szCs w:val="28"/>
        </w:rPr>
      </w:pPr>
    </w:p>
    <w:p w:rsidR="005234E2" w:rsidRPr="00B906DF" w:rsidRDefault="005234E2" w:rsidP="00313A8C">
      <w:pPr>
        <w:spacing w:before="0"/>
        <w:jc w:val="center"/>
        <w:rPr>
          <w:b/>
          <w:sz w:val="28"/>
          <w:szCs w:val="28"/>
        </w:rPr>
      </w:pPr>
    </w:p>
    <w:p w:rsidR="005234E2" w:rsidRPr="00B906DF" w:rsidRDefault="005234E2" w:rsidP="00313A8C">
      <w:pPr>
        <w:spacing w:before="0"/>
        <w:jc w:val="center"/>
        <w:rPr>
          <w:b/>
          <w:sz w:val="28"/>
          <w:szCs w:val="28"/>
        </w:rPr>
      </w:pPr>
    </w:p>
    <w:p w:rsidR="005234E2" w:rsidRDefault="00B906DF" w:rsidP="00B906DF">
      <w:pPr>
        <w:tabs>
          <w:tab w:val="left" w:pos="4414"/>
        </w:tabs>
        <w:spacing w:before="0"/>
        <w:rPr>
          <w:b/>
        </w:rPr>
      </w:pPr>
      <w:r>
        <w:rPr>
          <w:b/>
        </w:rPr>
        <w:tab/>
      </w:r>
    </w:p>
    <w:p w:rsidR="005234E2" w:rsidRPr="00313A8C" w:rsidRDefault="005234E2" w:rsidP="00313A8C">
      <w:pPr>
        <w:spacing w:before="0"/>
        <w:jc w:val="center"/>
        <w:rPr>
          <w:b/>
        </w:rPr>
      </w:pPr>
    </w:p>
    <w:p w:rsidR="00A870DC" w:rsidRPr="00012433" w:rsidRDefault="00B906DF" w:rsidP="00313A8C">
      <w:pPr>
        <w:spacing w:before="0"/>
        <w:jc w:val="center"/>
        <w:rPr>
          <w:sz w:val="28"/>
          <w:szCs w:val="28"/>
        </w:rPr>
      </w:pPr>
      <w:r w:rsidRPr="00BD14EB">
        <w:rPr>
          <w:b/>
          <w:sz w:val="28"/>
          <w:szCs w:val="28"/>
        </w:rPr>
        <w:t xml:space="preserve">г. Обнинск </w:t>
      </w:r>
      <w:r w:rsidR="00A870DC" w:rsidRPr="00012433">
        <w:rPr>
          <w:sz w:val="28"/>
          <w:szCs w:val="28"/>
        </w:rPr>
        <w:t>20</w:t>
      </w:r>
      <w:r w:rsidR="000124FC" w:rsidRPr="00012433">
        <w:rPr>
          <w:sz w:val="28"/>
          <w:szCs w:val="28"/>
        </w:rPr>
        <w:t>21</w:t>
      </w:r>
      <w:r w:rsidR="00A870DC" w:rsidRPr="00012433">
        <w:rPr>
          <w:sz w:val="28"/>
          <w:szCs w:val="28"/>
        </w:rPr>
        <w:t xml:space="preserve"> г.</w:t>
      </w:r>
    </w:p>
    <w:p w:rsidR="003468E2" w:rsidRPr="00012433" w:rsidRDefault="00A870DC" w:rsidP="00313A8C">
      <w:pPr>
        <w:spacing w:before="0"/>
        <w:jc w:val="both"/>
        <w:rPr>
          <w:sz w:val="28"/>
          <w:szCs w:val="28"/>
        </w:rPr>
      </w:pPr>
      <w:r w:rsidRPr="00313A8C">
        <w:br w:type="page"/>
      </w:r>
      <w:r w:rsidR="0077554B" w:rsidRPr="00012433">
        <w:rPr>
          <w:sz w:val="28"/>
          <w:szCs w:val="28"/>
        </w:rPr>
        <w:lastRenderedPageBreak/>
        <w:t xml:space="preserve">Фонд оценочных средств составлен </w:t>
      </w:r>
      <w:r w:rsidR="003468E2" w:rsidRPr="00012433">
        <w:rPr>
          <w:sz w:val="28"/>
          <w:szCs w:val="28"/>
        </w:rPr>
        <w:t xml:space="preserve">в соответствии с образовательным стандартом высшего образования НИЯУ МИФИ по </w:t>
      </w:r>
      <w:r w:rsidR="003468E2" w:rsidRPr="00012433">
        <w:rPr>
          <w:color w:val="000000" w:themeColor="text1"/>
          <w:sz w:val="28"/>
          <w:szCs w:val="28"/>
        </w:rPr>
        <w:t xml:space="preserve">направлению подготовки </w:t>
      </w:r>
      <w:r w:rsidR="00B906DF" w:rsidRPr="00012433">
        <w:rPr>
          <w:color w:val="0070C0"/>
          <w:sz w:val="28"/>
          <w:szCs w:val="28"/>
        </w:rPr>
        <w:t>09.03.01 Информатика и вычислительная техника»</w:t>
      </w:r>
    </w:p>
    <w:p w:rsidR="0077554B" w:rsidRPr="00012433" w:rsidRDefault="0077554B" w:rsidP="00313A8C">
      <w:pPr>
        <w:spacing w:before="0"/>
        <w:jc w:val="both"/>
        <w:rPr>
          <w:sz w:val="28"/>
          <w:szCs w:val="28"/>
        </w:rPr>
      </w:pPr>
    </w:p>
    <w:p w:rsidR="005213BA" w:rsidRPr="00012433" w:rsidRDefault="005213BA" w:rsidP="00313A8C">
      <w:pPr>
        <w:spacing w:before="0"/>
        <w:rPr>
          <w:sz w:val="28"/>
          <w:szCs w:val="28"/>
        </w:rPr>
      </w:pPr>
    </w:p>
    <w:p w:rsidR="005213BA" w:rsidRPr="00012433" w:rsidRDefault="005213BA" w:rsidP="00313A8C">
      <w:pPr>
        <w:spacing w:before="0"/>
        <w:rPr>
          <w:sz w:val="28"/>
          <w:szCs w:val="28"/>
        </w:rPr>
      </w:pPr>
      <w:r w:rsidRPr="00012433">
        <w:rPr>
          <w:sz w:val="28"/>
          <w:szCs w:val="28"/>
        </w:rPr>
        <w:t>Фонд оценочных средств составил:</w:t>
      </w:r>
    </w:p>
    <w:p w:rsidR="005213BA" w:rsidRPr="00012433" w:rsidRDefault="005213BA" w:rsidP="00313A8C">
      <w:pPr>
        <w:spacing w:before="0"/>
        <w:rPr>
          <w:sz w:val="28"/>
          <w:szCs w:val="28"/>
        </w:rPr>
      </w:pPr>
    </w:p>
    <w:p w:rsidR="005213BA" w:rsidRPr="00012433" w:rsidRDefault="005213BA" w:rsidP="00313A8C">
      <w:pPr>
        <w:spacing w:before="0"/>
        <w:rPr>
          <w:sz w:val="28"/>
          <w:szCs w:val="28"/>
        </w:rPr>
      </w:pPr>
    </w:p>
    <w:p w:rsidR="00CA4686" w:rsidRPr="00012433" w:rsidRDefault="00AA7540" w:rsidP="00313A8C">
      <w:pPr>
        <w:spacing w:before="0"/>
        <w:rPr>
          <w:sz w:val="28"/>
          <w:szCs w:val="28"/>
        </w:rPr>
      </w:pPr>
      <w:r w:rsidRPr="00012433">
        <w:rPr>
          <w:sz w:val="28"/>
          <w:szCs w:val="28"/>
        </w:rPr>
        <w:t>__________________</w:t>
      </w:r>
      <w:r w:rsidR="005213BA" w:rsidRPr="00012433">
        <w:rPr>
          <w:sz w:val="28"/>
          <w:szCs w:val="28"/>
        </w:rPr>
        <w:t xml:space="preserve"> </w:t>
      </w:r>
      <w:r w:rsidR="00CA4686" w:rsidRPr="00012433">
        <w:rPr>
          <w:sz w:val="28"/>
          <w:szCs w:val="28"/>
        </w:rPr>
        <w:t xml:space="preserve">Е.Д. </w:t>
      </w:r>
      <w:proofErr w:type="spellStart"/>
      <w:r w:rsidR="00CA4686" w:rsidRPr="00012433">
        <w:rPr>
          <w:sz w:val="28"/>
          <w:szCs w:val="28"/>
        </w:rPr>
        <w:t>Вяз</w:t>
      </w:r>
      <w:r w:rsidRPr="00012433">
        <w:rPr>
          <w:sz w:val="28"/>
          <w:szCs w:val="28"/>
        </w:rPr>
        <w:t>илов</w:t>
      </w:r>
      <w:proofErr w:type="spellEnd"/>
      <w:r w:rsidRPr="00012433">
        <w:rPr>
          <w:sz w:val="28"/>
          <w:szCs w:val="28"/>
        </w:rPr>
        <w:t>, профессор, д.т.н.</w:t>
      </w:r>
    </w:p>
    <w:p w:rsidR="00CA4686" w:rsidRPr="00012433" w:rsidRDefault="00CA4686" w:rsidP="00313A8C">
      <w:pPr>
        <w:spacing w:before="0"/>
        <w:rPr>
          <w:sz w:val="28"/>
          <w:szCs w:val="28"/>
        </w:rPr>
      </w:pPr>
    </w:p>
    <w:p w:rsidR="005213BA" w:rsidRPr="00012433" w:rsidRDefault="005213BA" w:rsidP="00313A8C">
      <w:pPr>
        <w:spacing w:before="0"/>
        <w:rPr>
          <w:sz w:val="28"/>
          <w:szCs w:val="28"/>
        </w:rPr>
      </w:pPr>
    </w:p>
    <w:p w:rsidR="005213BA" w:rsidRPr="00012433" w:rsidRDefault="005213BA" w:rsidP="00313A8C">
      <w:pPr>
        <w:spacing w:before="0"/>
        <w:rPr>
          <w:sz w:val="28"/>
          <w:szCs w:val="28"/>
        </w:rPr>
      </w:pPr>
    </w:p>
    <w:p w:rsidR="005213BA" w:rsidRPr="00012433" w:rsidRDefault="005213BA" w:rsidP="00313A8C">
      <w:pPr>
        <w:spacing w:before="0"/>
        <w:rPr>
          <w:sz w:val="28"/>
          <w:szCs w:val="28"/>
        </w:rPr>
      </w:pPr>
    </w:p>
    <w:p w:rsidR="0008668E" w:rsidRPr="00012433" w:rsidRDefault="0008668E" w:rsidP="00313A8C">
      <w:pPr>
        <w:spacing w:before="0"/>
        <w:rPr>
          <w:sz w:val="28"/>
          <w:szCs w:val="28"/>
        </w:rPr>
      </w:pPr>
    </w:p>
    <w:p w:rsidR="009875C7" w:rsidRPr="00012433" w:rsidRDefault="009875C7" w:rsidP="00313A8C">
      <w:p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color w:val="000000"/>
          <w:sz w:val="28"/>
          <w:szCs w:val="28"/>
        </w:rPr>
      </w:pPr>
      <w:r w:rsidRPr="00012433">
        <w:rPr>
          <w:sz w:val="28"/>
          <w:szCs w:val="28"/>
        </w:rPr>
        <w:t xml:space="preserve">Фонд оценочных средств рассмотрен на заседании </w:t>
      </w:r>
      <w:r w:rsidRPr="00012433">
        <w:rPr>
          <w:color w:val="000000"/>
          <w:sz w:val="28"/>
          <w:szCs w:val="28"/>
        </w:rPr>
        <w:t xml:space="preserve">отделения интеллектуальных кибернетических систем (О) </w:t>
      </w:r>
    </w:p>
    <w:p w:rsidR="009875C7" w:rsidRPr="00012433" w:rsidRDefault="009875C7" w:rsidP="00313A8C">
      <w:pPr>
        <w:pBdr>
          <w:top w:val="nil"/>
          <w:left w:val="nil"/>
          <w:bottom w:val="nil"/>
          <w:right w:val="nil"/>
          <w:between w:val="nil"/>
        </w:pBdr>
        <w:spacing w:before="0"/>
        <w:ind w:left="79" w:hanging="79"/>
        <w:jc w:val="both"/>
        <w:rPr>
          <w:color w:val="000000"/>
          <w:sz w:val="28"/>
          <w:szCs w:val="28"/>
        </w:rPr>
      </w:pPr>
      <w:r w:rsidRPr="00012433">
        <w:rPr>
          <w:color w:val="000000"/>
          <w:sz w:val="28"/>
          <w:szCs w:val="28"/>
        </w:rPr>
        <w:t>(протокол № ____ от «____»_____________2021 г.)</w:t>
      </w:r>
    </w:p>
    <w:p w:rsidR="009875C7" w:rsidRPr="00012433" w:rsidRDefault="009875C7" w:rsidP="00313A8C">
      <w:pPr>
        <w:spacing w:before="0"/>
        <w:rPr>
          <w:sz w:val="28"/>
          <w:szCs w:val="28"/>
        </w:rPr>
      </w:pPr>
    </w:p>
    <w:p w:rsidR="0008668E" w:rsidRPr="00012433" w:rsidRDefault="0008668E" w:rsidP="00313A8C">
      <w:pPr>
        <w:spacing w:before="0"/>
        <w:rPr>
          <w:sz w:val="28"/>
          <w:szCs w:val="28"/>
        </w:rPr>
      </w:pPr>
    </w:p>
    <w:p w:rsidR="009875C7" w:rsidRPr="00012433" w:rsidRDefault="009875C7" w:rsidP="00313A8C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  <w:sz w:val="28"/>
          <w:szCs w:val="28"/>
        </w:rPr>
      </w:pPr>
      <w:r w:rsidRPr="00012433">
        <w:rPr>
          <w:color w:val="000000"/>
          <w:sz w:val="28"/>
          <w:szCs w:val="28"/>
        </w:rPr>
        <w:t>Начальник отделения интеллектуальных кибернетических систем</w:t>
      </w:r>
    </w:p>
    <w:p w:rsidR="009875C7" w:rsidRPr="00012433" w:rsidRDefault="009875C7" w:rsidP="00313A8C">
      <w:pPr>
        <w:spacing w:before="0"/>
        <w:rPr>
          <w:color w:val="000000" w:themeColor="text1"/>
          <w:sz w:val="28"/>
          <w:szCs w:val="28"/>
        </w:rPr>
      </w:pPr>
      <w:r w:rsidRPr="00012433">
        <w:rPr>
          <w:color w:val="000000" w:themeColor="text1"/>
          <w:sz w:val="28"/>
          <w:szCs w:val="28"/>
        </w:rPr>
        <w:t xml:space="preserve">_________________ </w:t>
      </w:r>
      <w:r w:rsidRPr="00012433">
        <w:rPr>
          <w:color w:val="000000" w:themeColor="text1"/>
          <w:sz w:val="28"/>
          <w:szCs w:val="28"/>
        </w:rPr>
        <w:tab/>
        <w:t>С.О. Старков</w:t>
      </w:r>
    </w:p>
    <w:p w:rsidR="009875C7" w:rsidRPr="00012433" w:rsidRDefault="009875C7" w:rsidP="00313A8C">
      <w:pPr>
        <w:spacing w:before="0"/>
        <w:rPr>
          <w:color w:val="000000" w:themeColor="text1"/>
          <w:sz w:val="28"/>
          <w:szCs w:val="28"/>
        </w:rPr>
      </w:pPr>
      <w:r w:rsidRPr="00012433">
        <w:rPr>
          <w:color w:val="000000" w:themeColor="text1"/>
          <w:sz w:val="28"/>
          <w:szCs w:val="28"/>
        </w:rPr>
        <w:t>«____»____________2021  г.</w:t>
      </w:r>
    </w:p>
    <w:p w:rsidR="009875C7" w:rsidRPr="00012433" w:rsidRDefault="009875C7" w:rsidP="00313A8C">
      <w:pPr>
        <w:spacing w:before="0"/>
        <w:rPr>
          <w:sz w:val="28"/>
          <w:szCs w:val="28"/>
        </w:rPr>
      </w:pPr>
    </w:p>
    <w:p w:rsidR="00360A7F" w:rsidRPr="00313A8C" w:rsidRDefault="00485D1E" w:rsidP="00012433">
      <w:pPr>
        <w:spacing w:before="0" w:line="360" w:lineRule="auto"/>
        <w:rPr>
          <w:b/>
        </w:rPr>
      </w:pPr>
      <w:r w:rsidRPr="00313A8C">
        <w:rPr>
          <w:b/>
        </w:rPr>
        <w:br w:type="page"/>
      </w:r>
      <w:r w:rsidR="00360A7F" w:rsidRPr="00313A8C">
        <w:rPr>
          <w:b/>
        </w:rPr>
        <w:t>Область применения</w:t>
      </w:r>
    </w:p>
    <w:p w:rsidR="00360A7F" w:rsidRPr="00313A8C" w:rsidRDefault="00360A7F" w:rsidP="00012433">
      <w:pPr>
        <w:spacing w:before="0" w:line="360" w:lineRule="auto"/>
        <w:ind w:firstLine="709"/>
        <w:jc w:val="both"/>
      </w:pPr>
      <w:r w:rsidRPr="00313A8C">
        <w:t>Фонд оценочных средств (ФОС)</w:t>
      </w:r>
      <w:r w:rsidRPr="00313A8C">
        <w:rPr>
          <w:i/>
        </w:rPr>
        <w:t xml:space="preserve"> – </w:t>
      </w:r>
      <w:r w:rsidRPr="00313A8C">
        <w:t>является неотъемлемой частью учебно-методического комплекса учебной дисциплины «</w:t>
      </w:r>
      <w:r w:rsidR="00AC16D0" w:rsidRPr="00313A8C">
        <w:rPr>
          <w:color w:val="0070C0"/>
        </w:rPr>
        <w:t>Управление базами данных</w:t>
      </w:r>
      <w:r w:rsidRPr="00313A8C">
        <w:t>» и предназначен для контроля и оценки образовательных достижений обучающихся, освоивших программу данной дисциплины.</w:t>
      </w:r>
    </w:p>
    <w:p w:rsidR="00633077" w:rsidRPr="00313A8C" w:rsidRDefault="00633077" w:rsidP="00012433">
      <w:pPr>
        <w:spacing w:before="0" w:line="360" w:lineRule="auto"/>
      </w:pPr>
    </w:p>
    <w:p w:rsidR="00360A7F" w:rsidRPr="00313A8C" w:rsidRDefault="00360A7F" w:rsidP="00012433">
      <w:pPr>
        <w:spacing w:before="0" w:line="360" w:lineRule="auto"/>
        <w:rPr>
          <w:b/>
        </w:rPr>
      </w:pPr>
      <w:r w:rsidRPr="00313A8C">
        <w:rPr>
          <w:b/>
        </w:rPr>
        <w:t>Цели и задачи фонда оценочных средств</w:t>
      </w:r>
    </w:p>
    <w:p w:rsidR="00360A7F" w:rsidRPr="00313A8C" w:rsidRDefault="00360A7F" w:rsidP="00012433">
      <w:pPr>
        <w:spacing w:before="0" w:line="360" w:lineRule="auto"/>
        <w:ind w:firstLine="709"/>
        <w:jc w:val="both"/>
      </w:pPr>
      <w:r w:rsidRPr="00313A8C">
        <w:t xml:space="preserve">Целью Фонда оценочных средств является установление соответствия уровня подготовки обучающихся требованиям </w:t>
      </w:r>
      <w:r w:rsidR="00564BD4" w:rsidRPr="00313A8C">
        <w:t>федерального государственного образовательного стандарта</w:t>
      </w:r>
      <w:r w:rsidRPr="00313A8C">
        <w:t>.</w:t>
      </w:r>
    </w:p>
    <w:p w:rsidR="00360A7F" w:rsidRPr="00313A8C" w:rsidRDefault="00360A7F" w:rsidP="00012433">
      <w:pPr>
        <w:spacing w:before="0" w:line="360" w:lineRule="auto"/>
        <w:ind w:firstLine="709"/>
        <w:jc w:val="both"/>
      </w:pPr>
      <w:r w:rsidRPr="00313A8C">
        <w:t>Для достижения поставленной цели Фондом оценочных средств по дисциплине</w:t>
      </w:r>
      <w:r w:rsidR="00633077" w:rsidRPr="00313A8C">
        <w:t xml:space="preserve"> «</w:t>
      </w:r>
      <w:r w:rsidR="00AC16D0" w:rsidRPr="00313A8C">
        <w:rPr>
          <w:color w:val="0070C0"/>
        </w:rPr>
        <w:t>Управление базами данных</w:t>
      </w:r>
      <w:r w:rsidR="00633077" w:rsidRPr="00313A8C">
        <w:t>»</w:t>
      </w:r>
      <w:r w:rsidRPr="00313A8C">
        <w:t xml:space="preserve"> </w:t>
      </w:r>
      <w:r w:rsidR="00A255FB" w:rsidRPr="00313A8C">
        <w:fldChar w:fldCharType="begin"/>
      </w:r>
      <w:r w:rsidR="00A255FB" w:rsidRPr="00313A8C">
        <w:instrText xml:space="preserve"> TITLE   \* MERGEFORMAT </w:instrText>
      </w:r>
      <w:r w:rsidR="00A255FB" w:rsidRPr="00313A8C">
        <w:fldChar w:fldCharType="end"/>
      </w:r>
      <w:r w:rsidRPr="00313A8C">
        <w:t>решаются следующие задачи:</w:t>
      </w:r>
    </w:p>
    <w:p w:rsidR="00360A7F" w:rsidRPr="00313A8C" w:rsidRDefault="00360A7F" w:rsidP="00012433">
      <w:pPr>
        <w:spacing w:before="0" w:line="360" w:lineRule="auto"/>
        <w:ind w:firstLine="709"/>
        <w:jc w:val="both"/>
      </w:pPr>
      <w:r w:rsidRPr="00313A8C">
        <w:t>–</w:t>
      </w:r>
      <w:r w:rsidR="00564BD4" w:rsidRPr="00313A8C">
        <w:t xml:space="preserve"> </w:t>
      </w:r>
      <w:r w:rsidRPr="00313A8C">
        <w:t xml:space="preserve">контроль и управление процессом приобретения </w:t>
      </w:r>
      <w:proofErr w:type="gramStart"/>
      <w:r w:rsidRPr="00313A8C">
        <w:t>обучающимися</w:t>
      </w:r>
      <w:proofErr w:type="gramEnd"/>
      <w:r w:rsidRPr="00313A8C">
        <w:t xml:space="preserve"> знаний, умений и навыков</w:t>
      </w:r>
      <w:r w:rsidR="00E2232D" w:rsidRPr="00313A8C">
        <w:t>,</w:t>
      </w:r>
      <w:r w:rsidRPr="00313A8C">
        <w:t xml:space="preserve"> предусмотренных в рамках данного курса;</w:t>
      </w:r>
    </w:p>
    <w:p w:rsidR="00360A7F" w:rsidRPr="00313A8C" w:rsidRDefault="00360A7F" w:rsidP="00012433">
      <w:pPr>
        <w:spacing w:before="0" w:line="360" w:lineRule="auto"/>
        <w:ind w:firstLine="709"/>
        <w:jc w:val="both"/>
      </w:pPr>
      <w:r w:rsidRPr="00313A8C">
        <w:t>–</w:t>
      </w:r>
      <w:r w:rsidR="00564BD4" w:rsidRPr="00313A8C">
        <w:t xml:space="preserve"> </w:t>
      </w:r>
      <w:r w:rsidRPr="00313A8C">
        <w:t xml:space="preserve">контроль и оценка степени освоения </w:t>
      </w:r>
      <w:r w:rsidR="00AC16D0" w:rsidRPr="00313A8C">
        <w:t>компетенций,</w:t>
      </w:r>
      <w:r w:rsidRPr="00313A8C">
        <w:t xml:space="preserve"> предусмотренных в рамках данного курса;</w:t>
      </w:r>
    </w:p>
    <w:p w:rsidR="00360A7F" w:rsidRPr="00313A8C" w:rsidRDefault="00360A7F" w:rsidP="00012433">
      <w:pPr>
        <w:spacing w:before="0" w:line="360" w:lineRule="auto"/>
        <w:ind w:firstLine="709"/>
        <w:jc w:val="both"/>
      </w:pPr>
      <w:r w:rsidRPr="00313A8C">
        <w:t>–</w:t>
      </w:r>
      <w:r w:rsidR="00564BD4" w:rsidRPr="00313A8C">
        <w:t xml:space="preserve"> </w:t>
      </w:r>
      <w:r w:rsidRPr="00313A8C">
        <w:t>обеспечение соо</w:t>
      </w:r>
      <w:r w:rsidR="00AC16D0" w:rsidRPr="00313A8C">
        <w:t xml:space="preserve">тветствия результатов обучения </w:t>
      </w:r>
      <w:r w:rsidRPr="00313A8C">
        <w:t>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</w:t>
      </w:r>
      <w:r w:rsidRPr="00313A8C">
        <w:rPr>
          <w:bCs/>
        </w:rPr>
        <w:t xml:space="preserve"> в рамках данного курса.</w:t>
      </w:r>
    </w:p>
    <w:p w:rsidR="00360A7F" w:rsidRPr="00313A8C" w:rsidRDefault="00360A7F" w:rsidP="00313A8C">
      <w:pPr>
        <w:spacing w:before="0"/>
        <w:jc w:val="both"/>
      </w:pPr>
    </w:p>
    <w:p w:rsidR="00633077" w:rsidRPr="00313A8C" w:rsidRDefault="00633077" w:rsidP="00313A8C">
      <w:pPr>
        <w:spacing w:before="0"/>
        <w:jc w:val="both"/>
        <w:rPr>
          <w:rStyle w:val="FontStyle140"/>
          <w:sz w:val="24"/>
          <w:szCs w:val="24"/>
        </w:rPr>
      </w:pPr>
      <w:r w:rsidRPr="00313A8C">
        <w:rPr>
          <w:rStyle w:val="FontStyle140"/>
          <w:sz w:val="24"/>
          <w:szCs w:val="24"/>
        </w:rPr>
        <w:br w:type="page"/>
        <w:t>1. Перечень компетенций с указанием этапов их формирования в процессе освоения образовательной программы</w:t>
      </w:r>
    </w:p>
    <w:p w:rsidR="00633077" w:rsidRPr="00313A8C" w:rsidRDefault="00633077" w:rsidP="00313A8C">
      <w:pPr>
        <w:spacing w:before="0"/>
        <w:jc w:val="both"/>
        <w:rPr>
          <w:rStyle w:val="FontStyle140"/>
          <w:sz w:val="24"/>
          <w:szCs w:val="24"/>
        </w:rPr>
      </w:pPr>
    </w:p>
    <w:p w:rsidR="00962F48" w:rsidRPr="00313A8C" w:rsidRDefault="00962F48" w:rsidP="00313A8C">
      <w:pPr>
        <w:spacing w:before="0"/>
        <w:jc w:val="both"/>
        <w:rPr>
          <w:rStyle w:val="FontStyle140"/>
          <w:i/>
          <w:sz w:val="24"/>
          <w:szCs w:val="24"/>
        </w:rPr>
      </w:pPr>
      <w:r w:rsidRPr="00313A8C">
        <w:rPr>
          <w:rStyle w:val="FontStyle140"/>
          <w:i/>
          <w:sz w:val="24"/>
          <w:szCs w:val="24"/>
        </w:rPr>
        <w:t>1.</w:t>
      </w:r>
      <w:r w:rsidR="00633077" w:rsidRPr="00313A8C">
        <w:rPr>
          <w:rStyle w:val="FontStyle140"/>
          <w:i/>
          <w:sz w:val="24"/>
          <w:szCs w:val="24"/>
        </w:rPr>
        <w:t>1.</w:t>
      </w:r>
      <w:r w:rsidRPr="00313A8C">
        <w:rPr>
          <w:rStyle w:val="FontStyle140"/>
          <w:i/>
          <w:sz w:val="24"/>
          <w:szCs w:val="24"/>
        </w:rPr>
        <w:t xml:space="preserve"> Перечень планируемых результатов </w:t>
      </w:r>
      <w:proofErr w:type="gramStart"/>
      <w:r w:rsidRPr="00313A8C">
        <w:rPr>
          <w:rStyle w:val="FontStyle140"/>
          <w:i/>
          <w:sz w:val="24"/>
          <w:szCs w:val="24"/>
        </w:rPr>
        <w:t>обучения по дисциплине</w:t>
      </w:r>
      <w:proofErr w:type="gramEnd"/>
      <w:r w:rsidRPr="00313A8C">
        <w:rPr>
          <w:rStyle w:val="FontStyle140"/>
          <w:i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962F48" w:rsidRDefault="00962F48" w:rsidP="00313A8C">
      <w:pPr>
        <w:pStyle w:val="Style24"/>
        <w:widowControl/>
        <w:spacing w:line="240" w:lineRule="auto"/>
        <w:ind w:firstLine="0"/>
        <w:jc w:val="both"/>
        <w:rPr>
          <w:rStyle w:val="FontStyle142"/>
          <w:sz w:val="24"/>
          <w:szCs w:val="24"/>
        </w:rPr>
      </w:pPr>
      <w:r w:rsidRPr="00313A8C">
        <w:rPr>
          <w:rStyle w:val="FontStyle142"/>
          <w:sz w:val="24"/>
          <w:szCs w:val="24"/>
        </w:rPr>
        <w:t xml:space="preserve">В результате освоения ООП </w:t>
      </w:r>
      <w:proofErr w:type="spellStart"/>
      <w:r w:rsidRPr="00313A8C">
        <w:rPr>
          <w:rStyle w:val="FontStyle142"/>
          <w:sz w:val="24"/>
          <w:szCs w:val="24"/>
        </w:rPr>
        <w:t>бакалавриата</w:t>
      </w:r>
      <w:proofErr w:type="spellEnd"/>
      <w:r w:rsidRPr="00313A8C">
        <w:rPr>
          <w:rStyle w:val="FontStyle130"/>
          <w:sz w:val="24"/>
          <w:szCs w:val="24"/>
        </w:rPr>
        <w:t xml:space="preserve"> </w:t>
      </w:r>
      <w:r w:rsidRPr="00313A8C">
        <w:rPr>
          <w:rStyle w:val="FontStyle142"/>
          <w:sz w:val="24"/>
          <w:szCs w:val="24"/>
        </w:rPr>
        <w:t xml:space="preserve">обучающийся должен овладеть следующими результатами </w:t>
      </w:r>
      <w:proofErr w:type="gramStart"/>
      <w:r w:rsidRPr="00313A8C">
        <w:rPr>
          <w:rStyle w:val="FontStyle142"/>
          <w:sz w:val="24"/>
          <w:szCs w:val="24"/>
        </w:rPr>
        <w:t>обучения по дисциплине</w:t>
      </w:r>
      <w:proofErr w:type="gramEnd"/>
      <w:r w:rsidR="0076463A" w:rsidRPr="00313A8C">
        <w:rPr>
          <w:rStyle w:val="FontStyle142"/>
          <w:sz w:val="24"/>
          <w:szCs w:val="24"/>
        </w:rPr>
        <w:t xml:space="preserve"> «Управление базами данных»</w:t>
      </w:r>
      <w:r w:rsidRPr="00313A8C">
        <w:rPr>
          <w:rStyle w:val="FontStyle142"/>
          <w:sz w:val="24"/>
          <w:szCs w:val="24"/>
        </w:rPr>
        <w:t>:</w:t>
      </w:r>
    </w:p>
    <w:p w:rsidR="00B906DF" w:rsidRPr="00313A8C" w:rsidRDefault="00B906DF" w:rsidP="00313A8C">
      <w:pPr>
        <w:pStyle w:val="Style24"/>
        <w:widowControl/>
        <w:spacing w:line="240" w:lineRule="auto"/>
        <w:ind w:firstLine="0"/>
        <w:jc w:val="both"/>
        <w:rPr>
          <w:rStyle w:val="FontStyle142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4394"/>
      </w:tblGrid>
      <w:tr w:rsidR="0076463A" w:rsidRPr="00313A8C" w:rsidTr="00AC16D0">
        <w:trPr>
          <w:tblHeader/>
        </w:trPr>
        <w:tc>
          <w:tcPr>
            <w:tcW w:w="2235" w:type="dxa"/>
          </w:tcPr>
          <w:p w:rsidR="0076463A" w:rsidRPr="00012433" w:rsidRDefault="0076463A" w:rsidP="00313A8C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sz w:val="24"/>
                <w:szCs w:val="24"/>
              </w:rPr>
            </w:pPr>
            <w:r w:rsidRPr="00012433">
              <w:rPr>
                <w:rStyle w:val="FontStyle133"/>
                <w:rFonts w:eastAsiaTheme="minorEastAsia"/>
                <w:sz w:val="24"/>
                <w:szCs w:val="24"/>
              </w:rPr>
              <w:t>Коды компетенций</w:t>
            </w:r>
          </w:p>
        </w:tc>
        <w:tc>
          <w:tcPr>
            <w:tcW w:w="3402" w:type="dxa"/>
          </w:tcPr>
          <w:p w:rsidR="00012433" w:rsidRPr="00012433" w:rsidRDefault="00012433" w:rsidP="00012433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b/>
                <w:sz w:val="24"/>
                <w:szCs w:val="24"/>
              </w:rPr>
            </w:pPr>
            <w:r w:rsidRPr="00012433">
              <w:rPr>
                <w:rStyle w:val="FontStyle138"/>
                <w:b/>
                <w:sz w:val="24"/>
                <w:szCs w:val="24"/>
              </w:rPr>
              <w:t>Результаты освоения ООП</w:t>
            </w:r>
          </w:p>
          <w:p w:rsidR="0076463A" w:rsidRPr="00012433" w:rsidRDefault="00012433" w:rsidP="00012433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sz w:val="24"/>
                <w:szCs w:val="24"/>
              </w:rPr>
            </w:pPr>
            <w:r w:rsidRPr="00012433">
              <w:rPr>
                <w:rStyle w:val="FontStyle138"/>
                <w:b/>
                <w:sz w:val="24"/>
                <w:szCs w:val="24"/>
              </w:rPr>
              <w:t>Содержание компетенций</w:t>
            </w:r>
          </w:p>
        </w:tc>
        <w:tc>
          <w:tcPr>
            <w:tcW w:w="4394" w:type="dxa"/>
          </w:tcPr>
          <w:p w:rsidR="0076463A" w:rsidRPr="00012433" w:rsidRDefault="0076463A" w:rsidP="00313A8C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sz w:val="24"/>
                <w:szCs w:val="24"/>
              </w:rPr>
            </w:pPr>
            <w:r w:rsidRPr="00012433">
              <w:rPr>
                <w:rStyle w:val="FontStyle138"/>
                <w:rFonts w:eastAsiaTheme="minorEastAsia"/>
                <w:b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012433">
              <w:rPr>
                <w:rStyle w:val="FontStyle138"/>
                <w:rFonts w:eastAsiaTheme="minorEastAsia"/>
                <w:b/>
                <w:sz w:val="24"/>
                <w:szCs w:val="24"/>
              </w:rPr>
              <w:t>обучения по дисциплине</w:t>
            </w:r>
            <w:proofErr w:type="gramEnd"/>
          </w:p>
        </w:tc>
      </w:tr>
      <w:tr w:rsidR="0076463A" w:rsidRPr="00313A8C" w:rsidTr="00AC16D0">
        <w:tc>
          <w:tcPr>
            <w:tcW w:w="2235" w:type="dxa"/>
            <w:vAlign w:val="center"/>
          </w:tcPr>
          <w:p w:rsidR="0076463A" w:rsidRPr="00313A8C" w:rsidRDefault="0076463A" w:rsidP="00313A8C">
            <w:pPr>
              <w:spacing w:before="0"/>
              <w:ind w:right="22"/>
              <w:jc w:val="center"/>
            </w:pPr>
            <w:r w:rsidRPr="00313A8C">
              <w:t>ОПК-5</w:t>
            </w:r>
          </w:p>
        </w:tc>
        <w:tc>
          <w:tcPr>
            <w:tcW w:w="3402" w:type="dxa"/>
            <w:vAlign w:val="center"/>
          </w:tcPr>
          <w:p w:rsidR="0076463A" w:rsidRPr="00313A8C" w:rsidRDefault="0076463A" w:rsidP="00313A8C">
            <w:pPr>
              <w:spacing w:before="0"/>
              <w:ind w:right="22"/>
            </w:pPr>
            <w:proofErr w:type="gramStart"/>
            <w:r w:rsidRPr="00313A8C">
              <w:t>Способен</w:t>
            </w:r>
            <w:proofErr w:type="gramEnd"/>
            <w:r w:rsidRPr="00313A8C">
              <w:t xml:space="preserve"> инсталлировать программное и аппаратное обеспечение для информационных и автоматизированных систем.</w:t>
            </w:r>
          </w:p>
        </w:tc>
        <w:tc>
          <w:tcPr>
            <w:tcW w:w="4394" w:type="dxa"/>
          </w:tcPr>
          <w:p w:rsidR="0076463A" w:rsidRPr="00313A8C" w:rsidRDefault="0076463A" w:rsidP="00313A8C">
            <w:pPr>
              <w:spacing w:before="0"/>
              <w:jc w:val="both"/>
              <w:rPr>
                <w:rStyle w:val="FontStyle138"/>
                <w:sz w:val="24"/>
                <w:szCs w:val="24"/>
              </w:rPr>
            </w:pPr>
            <w:r w:rsidRPr="00313A8C">
              <w:rPr>
                <w:rStyle w:val="FontStyle138"/>
                <w:sz w:val="24"/>
                <w:szCs w:val="24"/>
              </w:rPr>
              <w:t>Знать:</w:t>
            </w:r>
          </w:p>
          <w:p w:rsidR="0076463A" w:rsidRPr="00313A8C" w:rsidRDefault="0076463A" w:rsidP="004B62D6">
            <w:pPr>
              <w:numPr>
                <w:ilvl w:val="0"/>
                <w:numId w:val="4"/>
              </w:numPr>
              <w:autoSpaceDE w:val="0"/>
              <w:autoSpaceDN w:val="0"/>
              <w:spacing w:before="0"/>
              <w:ind w:left="252" w:hanging="180"/>
              <w:rPr>
                <w:color w:val="000000"/>
              </w:rPr>
            </w:pPr>
            <w:r w:rsidRPr="00313A8C">
              <w:rPr>
                <w:color w:val="000000"/>
              </w:rPr>
              <w:t xml:space="preserve">основные понятия баз данных; </w:t>
            </w:r>
          </w:p>
          <w:p w:rsidR="0076463A" w:rsidRPr="00313A8C" w:rsidRDefault="0076463A" w:rsidP="004B62D6">
            <w:pPr>
              <w:numPr>
                <w:ilvl w:val="0"/>
                <w:numId w:val="4"/>
              </w:numPr>
              <w:autoSpaceDE w:val="0"/>
              <w:autoSpaceDN w:val="0"/>
              <w:spacing w:before="0"/>
              <w:ind w:left="252" w:hanging="180"/>
              <w:rPr>
                <w:color w:val="000000"/>
              </w:rPr>
            </w:pPr>
            <w:r w:rsidRPr="00313A8C">
              <w:rPr>
                <w:color w:val="000000"/>
              </w:rPr>
              <w:t xml:space="preserve"> формы представления информации в формализованном виде; </w:t>
            </w:r>
          </w:p>
          <w:p w:rsidR="0076463A" w:rsidRPr="00313A8C" w:rsidRDefault="0076463A" w:rsidP="004B62D6">
            <w:pPr>
              <w:numPr>
                <w:ilvl w:val="0"/>
                <w:numId w:val="4"/>
              </w:numPr>
              <w:autoSpaceDE w:val="0"/>
              <w:autoSpaceDN w:val="0"/>
              <w:spacing w:before="0"/>
              <w:ind w:left="252" w:hanging="180"/>
              <w:rPr>
                <w:color w:val="000000"/>
              </w:rPr>
            </w:pPr>
            <w:r w:rsidRPr="00313A8C">
              <w:rPr>
                <w:color w:val="000000"/>
              </w:rPr>
              <w:t>перспективы развития баз данных;</w:t>
            </w:r>
          </w:p>
          <w:p w:rsidR="0076463A" w:rsidRPr="00313A8C" w:rsidRDefault="0076463A" w:rsidP="00313A8C">
            <w:pPr>
              <w:spacing w:before="0"/>
              <w:ind w:left="252"/>
              <w:rPr>
                <w:rStyle w:val="FontStyle138"/>
                <w:i w:val="0"/>
                <w:color w:val="000000"/>
                <w:sz w:val="24"/>
                <w:szCs w:val="24"/>
              </w:rPr>
            </w:pPr>
            <w:r w:rsidRPr="00313A8C">
              <w:rPr>
                <w:rStyle w:val="FontStyle138"/>
                <w:color w:val="000000"/>
                <w:sz w:val="24"/>
                <w:szCs w:val="24"/>
              </w:rPr>
              <w:t>Уметь:</w:t>
            </w:r>
          </w:p>
          <w:p w:rsidR="0076463A" w:rsidRPr="00313A8C" w:rsidRDefault="0076463A" w:rsidP="004B62D6">
            <w:pPr>
              <w:numPr>
                <w:ilvl w:val="0"/>
                <w:numId w:val="4"/>
              </w:numPr>
              <w:autoSpaceDE w:val="0"/>
              <w:autoSpaceDN w:val="0"/>
              <w:spacing w:before="0"/>
              <w:ind w:left="252" w:hanging="180"/>
              <w:rPr>
                <w:color w:val="000000"/>
              </w:rPr>
            </w:pPr>
            <w:r w:rsidRPr="00313A8C">
              <w:rPr>
                <w:color w:val="000000"/>
              </w:rPr>
              <w:t xml:space="preserve">производить выбор систем управления баз данных; </w:t>
            </w:r>
          </w:p>
          <w:p w:rsidR="0076463A" w:rsidRPr="00313A8C" w:rsidRDefault="0076463A" w:rsidP="004B62D6">
            <w:pPr>
              <w:numPr>
                <w:ilvl w:val="0"/>
                <w:numId w:val="4"/>
              </w:numPr>
              <w:autoSpaceDE w:val="0"/>
              <w:autoSpaceDN w:val="0"/>
              <w:spacing w:before="0"/>
              <w:ind w:left="252" w:hanging="180"/>
              <w:rPr>
                <w:color w:val="000000"/>
              </w:rPr>
            </w:pPr>
            <w:r w:rsidRPr="00313A8C">
              <w:rPr>
                <w:color w:val="000000"/>
              </w:rPr>
              <w:t xml:space="preserve">решать задачи по концептуальному и логическому проектированию и физической реализации баз данных; </w:t>
            </w:r>
          </w:p>
          <w:p w:rsidR="0076463A" w:rsidRPr="00313A8C" w:rsidRDefault="0076463A" w:rsidP="004B62D6">
            <w:pPr>
              <w:numPr>
                <w:ilvl w:val="0"/>
                <w:numId w:val="4"/>
              </w:numPr>
              <w:autoSpaceDE w:val="0"/>
              <w:autoSpaceDN w:val="0"/>
              <w:spacing w:before="0"/>
              <w:ind w:left="252" w:hanging="180"/>
              <w:rPr>
                <w:color w:val="000000"/>
              </w:rPr>
            </w:pPr>
            <w:r w:rsidRPr="00313A8C">
              <w:rPr>
                <w:color w:val="000000"/>
              </w:rPr>
              <w:t>оценивать эффективность реализации различных моделей данных и на этой основе делать выбор о практической реализации систем обработки данных;</w:t>
            </w:r>
          </w:p>
          <w:p w:rsidR="0076463A" w:rsidRPr="00313A8C" w:rsidRDefault="0076463A" w:rsidP="00313A8C">
            <w:pPr>
              <w:pStyle w:val="Style97"/>
              <w:widowControl/>
              <w:spacing w:line="240" w:lineRule="auto"/>
              <w:rPr>
                <w:rStyle w:val="FontStyle138"/>
                <w:color w:val="000000"/>
                <w:sz w:val="24"/>
                <w:szCs w:val="24"/>
              </w:rPr>
            </w:pPr>
            <w:r w:rsidRPr="00313A8C">
              <w:rPr>
                <w:rStyle w:val="FontStyle138"/>
                <w:color w:val="000000"/>
                <w:sz w:val="24"/>
                <w:szCs w:val="24"/>
              </w:rPr>
              <w:t>Владеть:</w:t>
            </w:r>
          </w:p>
          <w:p w:rsidR="0076463A" w:rsidRPr="00313A8C" w:rsidRDefault="0076463A" w:rsidP="004B62D6">
            <w:pPr>
              <w:numPr>
                <w:ilvl w:val="0"/>
                <w:numId w:val="4"/>
              </w:numPr>
              <w:autoSpaceDE w:val="0"/>
              <w:autoSpaceDN w:val="0"/>
              <w:spacing w:before="0"/>
              <w:ind w:left="252" w:hanging="180"/>
              <w:rPr>
                <w:rStyle w:val="FontStyle138"/>
                <w:i w:val="0"/>
                <w:iCs w:val="0"/>
                <w:color w:val="000000"/>
                <w:sz w:val="24"/>
                <w:szCs w:val="24"/>
              </w:rPr>
            </w:pPr>
            <w:r w:rsidRPr="00313A8C">
              <w:rPr>
                <w:color w:val="000000"/>
              </w:rPr>
              <w:t xml:space="preserve">методами создания структур и схем баз данных; </w:t>
            </w:r>
          </w:p>
        </w:tc>
      </w:tr>
      <w:tr w:rsidR="0076463A" w:rsidRPr="00313A8C" w:rsidTr="00AC16D0">
        <w:tc>
          <w:tcPr>
            <w:tcW w:w="2235" w:type="dxa"/>
            <w:vAlign w:val="center"/>
          </w:tcPr>
          <w:p w:rsidR="0076463A" w:rsidRPr="00313A8C" w:rsidRDefault="0076463A" w:rsidP="00313A8C">
            <w:pPr>
              <w:spacing w:before="0"/>
              <w:ind w:right="22"/>
              <w:jc w:val="center"/>
            </w:pPr>
            <w:r w:rsidRPr="00313A8C">
              <w:t>ОПК-8</w:t>
            </w:r>
          </w:p>
        </w:tc>
        <w:tc>
          <w:tcPr>
            <w:tcW w:w="3402" w:type="dxa"/>
            <w:vAlign w:val="center"/>
          </w:tcPr>
          <w:p w:rsidR="0076463A" w:rsidRPr="00313A8C" w:rsidRDefault="0076463A" w:rsidP="00313A8C">
            <w:pPr>
              <w:spacing w:before="0"/>
              <w:ind w:right="22"/>
            </w:pPr>
            <w:proofErr w:type="gramStart"/>
            <w:r w:rsidRPr="00313A8C">
              <w:t>Способен</w:t>
            </w:r>
            <w:proofErr w:type="gramEnd"/>
            <w:r w:rsidRPr="00313A8C">
              <w:t xml:space="preserve"> разрабатывать алгоритмы и программы, пригодные для практического применения</w:t>
            </w:r>
          </w:p>
        </w:tc>
        <w:tc>
          <w:tcPr>
            <w:tcW w:w="4394" w:type="dxa"/>
          </w:tcPr>
          <w:p w:rsidR="0076463A" w:rsidRPr="00313A8C" w:rsidRDefault="0076463A" w:rsidP="00313A8C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 w:rsidRPr="00313A8C">
              <w:rPr>
                <w:rStyle w:val="FontStyle138"/>
                <w:rFonts w:eastAsiaTheme="minorEastAsia"/>
                <w:sz w:val="24"/>
                <w:szCs w:val="24"/>
              </w:rPr>
              <w:t>Знать</w:t>
            </w:r>
            <w:r w:rsidRPr="00313A8C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 xml:space="preserve">: </w:t>
            </w:r>
          </w:p>
          <w:p w:rsidR="0076463A" w:rsidRPr="00313A8C" w:rsidRDefault="0076463A" w:rsidP="004B62D6">
            <w:pPr>
              <w:numPr>
                <w:ilvl w:val="0"/>
                <w:numId w:val="4"/>
              </w:numPr>
              <w:autoSpaceDE w:val="0"/>
              <w:autoSpaceDN w:val="0"/>
              <w:spacing w:before="0"/>
              <w:ind w:left="252" w:hanging="180"/>
              <w:rPr>
                <w:color w:val="000000"/>
              </w:rPr>
            </w:pPr>
            <w:r w:rsidRPr="00313A8C">
              <w:rPr>
                <w:color w:val="000000"/>
              </w:rPr>
              <w:t>методы построения структур и схем хранения данных;</w:t>
            </w:r>
          </w:p>
          <w:p w:rsidR="0076463A" w:rsidRPr="00313A8C" w:rsidRDefault="0076463A" w:rsidP="004B62D6">
            <w:pPr>
              <w:numPr>
                <w:ilvl w:val="0"/>
                <w:numId w:val="4"/>
              </w:numPr>
              <w:autoSpaceDE w:val="0"/>
              <w:autoSpaceDN w:val="0"/>
              <w:spacing w:before="0"/>
              <w:ind w:left="252" w:hanging="180"/>
              <w:rPr>
                <w:rStyle w:val="FontStyle138"/>
                <w:i w:val="0"/>
                <w:iCs w:val="0"/>
                <w:color w:val="000000"/>
                <w:sz w:val="24"/>
                <w:szCs w:val="24"/>
              </w:rPr>
            </w:pPr>
            <w:r w:rsidRPr="00313A8C">
              <w:rPr>
                <w:color w:val="000000"/>
              </w:rPr>
              <w:t xml:space="preserve">возможности использования баз данных в ГИС, СППР, </w:t>
            </w:r>
            <w:proofErr w:type="gramStart"/>
            <w:r w:rsidRPr="00313A8C">
              <w:rPr>
                <w:color w:val="000000"/>
              </w:rPr>
              <w:t>интернет-среде</w:t>
            </w:r>
            <w:proofErr w:type="gramEnd"/>
            <w:r w:rsidRPr="00313A8C">
              <w:rPr>
                <w:color w:val="000000"/>
              </w:rPr>
              <w:t>.</w:t>
            </w:r>
          </w:p>
          <w:p w:rsidR="0076463A" w:rsidRPr="00313A8C" w:rsidRDefault="0076463A" w:rsidP="00313A8C">
            <w:pPr>
              <w:spacing w:before="0"/>
              <w:ind w:left="72"/>
              <w:jc w:val="both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 w:rsidRPr="00313A8C">
              <w:rPr>
                <w:rStyle w:val="FontStyle138"/>
                <w:rFonts w:eastAsiaTheme="minorEastAsia"/>
                <w:sz w:val="24"/>
                <w:szCs w:val="24"/>
              </w:rPr>
              <w:t>Уметь</w:t>
            </w:r>
            <w:r w:rsidRPr="00313A8C">
              <w:rPr>
                <w:rStyle w:val="FontStyle138"/>
                <w:rFonts w:eastAsiaTheme="minorEastAsia"/>
                <w:i w:val="0"/>
                <w:sz w:val="24"/>
                <w:szCs w:val="24"/>
                <w:lang w:val="en-US"/>
              </w:rPr>
              <w:t xml:space="preserve">: </w:t>
            </w:r>
          </w:p>
          <w:p w:rsidR="0076463A" w:rsidRPr="00313A8C" w:rsidRDefault="0076463A" w:rsidP="004B62D6">
            <w:pPr>
              <w:pStyle w:val="afc"/>
              <w:widowControl/>
              <w:numPr>
                <w:ilvl w:val="0"/>
                <w:numId w:val="5"/>
              </w:numPr>
              <w:tabs>
                <w:tab w:val="left" w:pos="187"/>
              </w:tabs>
              <w:adjustRightInd/>
              <w:ind w:left="33" w:hanging="33"/>
              <w:jc w:val="both"/>
              <w:rPr>
                <w:color w:val="000000"/>
                <w:lang w:val="en-US"/>
              </w:rPr>
            </w:pPr>
            <w:r w:rsidRPr="00313A8C">
              <w:rPr>
                <w:color w:val="000000"/>
              </w:rPr>
              <w:t>писать</w:t>
            </w:r>
            <w:r w:rsidRPr="00313A8C">
              <w:rPr>
                <w:color w:val="000000"/>
                <w:lang w:val="en-US"/>
              </w:rPr>
              <w:t xml:space="preserve"> SQL </w:t>
            </w:r>
            <w:r w:rsidRPr="00313A8C">
              <w:rPr>
                <w:color w:val="000000"/>
              </w:rPr>
              <w:t>операторы</w:t>
            </w:r>
            <w:r w:rsidRPr="00313A8C">
              <w:rPr>
                <w:color w:val="000000"/>
                <w:lang w:val="en-US"/>
              </w:rPr>
              <w:t xml:space="preserve"> Select, Update, Insert, Delete, </w:t>
            </w:r>
            <w:proofErr w:type="spellStart"/>
            <w:r w:rsidRPr="00313A8C">
              <w:rPr>
                <w:color w:val="000000"/>
              </w:rPr>
              <w:t>др</w:t>
            </w:r>
            <w:proofErr w:type="spellEnd"/>
            <w:r w:rsidRPr="00313A8C">
              <w:rPr>
                <w:color w:val="000000"/>
                <w:lang w:val="en-US"/>
              </w:rPr>
              <w:t>.</w:t>
            </w:r>
          </w:p>
          <w:p w:rsidR="0076463A" w:rsidRPr="00313A8C" w:rsidRDefault="0076463A" w:rsidP="004B62D6">
            <w:pPr>
              <w:pStyle w:val="afc"/>
              <w:widowControl/>
              <w:numPr>
                <w:ilvl w:val="0"/>
                <w:numId w:val="5"/>
              </w:numPr>
              <w:tabs>
                <w:tab w:val="left" w:pos="187"/>
              </w:tabs>
              <w:adjustRightInd/>
              <w:ind w:left="33" w:hanging="33"/>
              <w:jc w:val="both"/>
              <w:rPr>
                <w:color w:val="000000"/>
              </w:rPr>
            </w:pPr>
            <w:r w:rsidRPr="00313A8C">
              <w:rPr>
                <w:color w:val="000000"/>
              </w:rPr>
              <w:t xml:space="preserve">кодировать программы на языках программирования РНР, </w:t>
            </w:r>
            <w:r w:rsidRPr="00313A8C">
              <w:rPr>
                <w:color w:val="000000"/>
                <w:lang w:val="en-US"/>
              </w:rPr>
              <w:t>Java</w:t>
            </w:r>
            <w:r w:rsidRPr="00313A8C">
              <w:rPr>
                <w:color w:val="000000"/>
              </w:rPr>
              <w:t xml:space="preserve"> </w:t>
            </w:r>
            <w:r w:rsidRPr="00313A8C">
              <w:rPr>
                <w:color w:val="000000"/>
                <w:lang w:val="en-US"/>
              </w:rPr>
              <w:t>Script</w:t>
            </w:r>
            <w:r w:rsidRPr="00313A8C">
              <w:rPr>
                <w:color w:val="000000"/>
              </w:rPr>
              <w:t>.</w:t>
            </w:r>
          </w:p>
          <w:p w:rsidR="0076463A" w:rsidRPr="00313A8C" w:rsidRDefault="0076463A" w:rsidP="00313A8C">
            <w:pPr>
              <w:spacing w:before="0"/>
              <w:jc w:val="both"/>
              <w:rPr>
                <w:rStyle w:val="FontStyle138"/>
                <w:rFonts w:eastAsiaTheme="minorEastAsia"/>
                <w:i w:val="0"/>
                <w:sz w:val="24"/>
                <w:szCs w:val="24"/>
                <w:lang w:val="en-US"/>
              </w:rPr>
            </w:pPr>
            <w:r w:rsidRPr="00313A8C">
              <w:rPr>
                <w:rStyle w:val="FontStyle138"/>
                <w:rFonts w:eastAsiaTheme="minorEastAsia"/>
                <w:sz w:val="24"/>
                <w:szCs w:val="24"/>
              </w:rPr>
              <w:t>Владеть</w:t>
            </w:r>
            <w:r w:rsidRPr="00313A8C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 xml:space="preserve">: </w:t>
            </w:r>
          </w:p>
          <w:p w:rsidR="0076463A" w:rsidRPr="00012433" w:rsidRDefault="0076463A" w:rsidP="00313A8C">
            <w:pPr>
              <w:pStyle w:val="afc"/>
              <w:numPr>
                <w:ilvl w:val="0"/>
                <w:numId w:val="6"/>
              </w:numPr>
              <w:ind w:left="175" w:hanging="218"/>
              <w:jc w:val="both"/>
              <w:rPr>
                <w:rStyle w:val="FontStyle138"/>
                <w:sz w:val="24"/>
                <w:szCs w:val="24"/>
              </w:rPr>
            </w:pPr>
            <w:r w:rsidRPr="00313A8C">
              <w:rPr>
                <w:color w:val="000000"/>
              </w:rPr>
              <w:t>средствами разработки клиент – серверных приложений.</w:t>
            </w:r>
          </w:p>
        </w:tc>
      </w:tr>
      <w:tr w:rsidR="0076463A" w:rsidRPr="00313A8C" w:rsidTr="00AC16D0">
        <w:tc>
          <w:tcPr>
            <w:tcW w:w="2235" w:type="dxa"/>
          </w:tcPr>
          <w:p w:rsidR="0076463A" w:rsidRPr="00313A8C" w:rsidRDefault="0076463A" w:rsidP="00313A8C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 w:rsidRPr="00313A8C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ПК-3</w:t>
            </w:r>
          </w:p>
        </w:tc>
        <w:tc>
          <w:tcPr>
            <w:tcW w:w="3402" w:type="dxa"/>
          </w:tcPr>
          <w:p w:rsidR="0076463A" w:rsidRPr="00313A8C" w:rsidRDefault="0076463A" w:rsidP="00313A8C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 w:rsidRPr="00313A8C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Способен разрабатывать модели и компоненты аппаратно-программных комплексов и баз данных, используя современные инструментальные средства и технологии</w:t>
            </w:r>
          </w:p>
        </w:tc>
        <w:tc>
          <w:tcPr>
            <w:tcW w:w="4394" w:type="dxa"/>
          </w:tcPr>
          <w:p w:rsidR="0076463A" w:rsidRPr="00313A8C" w:rsidRDefault="0076463A" w:rsidP="00313A8C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 w:rsidRPr="00313A8C">
              <w:rPr>
                <w:rStyle w:val="FontStyle138"/>
                <w:rFonts w:eastAsiaTheme="minorEastAsia"/>
                <w:sz w:val="24"/>
                <w:szCs w:val="24"/>
              </w:rPr>
              <w:t>Знать</w:t>
            </w:r>
            <w:r w:rsidRPr="00313A8C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:</w:t>
            </w:r>
          </w:p>
          <w:p w:rsidR="0076463A" w:rsidRPr="00313A8C" w:rsidRDefault="0076463A" w:rsidP="004B62D6">
            <w:pPr>
              <w:numPr>
                <w:ilvl w:val="0"/>
                <w:numId w:val="4"/>
              </w:numPr>
              <w:autoSpaceDE w:val="0"/>
              <w:autoSpaceDN w:val="0"/>
              <w:spacing w:before="0"/>
              <w:ind w:left="252" w:hanging="180"/>
              <w:rPr>
                <w:color w:val="000000"/>
              </w:rPr>
            </w:pPr>
            <w:r w:rsidRPr="00313A8C">
              <w:rPr>
                <w:color w:val="000000"/>
              </w:rPr>
              <w:t xml:space="preserve">способы проектирования баз данных на концептуальном и логическом уровнях, а также при физической реализации; </w:t>
            </w:r>
          </w:p>
          <w:p w:rsidR="0076463A" w:rsidRPr="00313A8C" w:rsidRDefault="0076463A" w:rsidP="004B62D6">
            <w:pPr>
              <w:numPr>
                <w:ilvl w:val="0"/>
                <w:numId w:val="4"/>
              </w:numPr>
              <w:autoSpaceDE w:val="0"/>
              <w:autoSpaceDN w:val="0"/>
              <w:spacing w:before="0"/>
              <w:ind w:left="252" w:hanging="180"/>
              <w:rPr>
                <w:color w:val="000000"/>
              </w:rPr>
            </w:pPr>
            <w:r w:rsidRPr="00313A8C">
              <w:rPr>
                <w:color w:val="000000"/>
              </w:rPr>
              <w:t xml:space="preserve">архитектуру, концепции и возможности систем управления базами данных (СУБД); </w:t>
            </w:r>
          </w:p>
          <w:p w:rsidR="0076463A" w:rsidRPr="00313A8C" w:rsidRDefault="0076463A" w:rsidP="004B62D6">
            <w:pPr>
              <w:numPr>
                <w:ilvl w:val="0"/>
                <w:numId w:val="4"/>
              </w:numPr>
              <w:autoSpaceDE w:val="0"/>
              <w:autoSpaceDN w:val="0"/>
              <w:spacing w:before="0"/>
              <w:ind w:left="252" w:hanging="180"/>
              <w:rPr>
                <w:color w:val="000000"/>
              </w:rPr>
            </w:pPr>
            <w:r w:rsidRPr="00313A8C">
              <w:rPr>
                <w:color w:val="000000"/>
              </w:rPr>
              <w:t xml:space="preserve">основные этапы функционирования, реорганизации и реструктуризации баз данных; </w:t>
            </w:r>
          </w:p>
          <w:p w:rsidR="0076463A" w:rsidRPr="00313A8C" w:rsidRDefault="0076463A" w:rsidP="00313A8C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 w:rsidRPr="00313A8C">
              <w:rPr>
                <w:rStyle w:val="FontStyle138"/>
                <w:rFonts w:eastAsiaTheme="minorEastAsia"/>
                <w:sz w:val="24"/>
                <w:szCs w:val="24"/>
              </w:rPr>
              <w:t>Уметь</w:t>
            </w:r>
            <w:r w:rsidRPr="00313A8C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:</w:t>
            </w:r>
          </w:p>
          <w:p w:rsidR="0076463A" w:rsidRPr="00313A8C" w:rsidRDefault="0076463A" w:rsidP="004B62D6">
            <w:pPr>
              <w:numPr>
                <w:ilvl w:val="0"/>
                <w:numId w:val="4"/>
              </w:numPr>
              <w:autoSpaceDE w:val="0"/>
              <w:autoSpaceDN w:val="0"/>
              <w:spacing w:before="0"/>
              <w:ind w:left="252" w:hanging="180"/>
              <w:jc w:val="both"/>
              <w:rPr>
                <w:color w:val="000000"/>
              </w:rPr>
            </w:pPr>
            <w:r w:rsidRPr="00313A8C">
              <w:rPr>
                <w:color w:val="000000"/>
              </w:rPr>
              <w:t xml:space="preserve">использовать СУБД </w:t>
            </w:r>
            <w:proofErr w:type="spellStart"/>
            <w:r w:rsidRPr="00313A8C">
              <w:rPr>
                <w:color w:val="000000"/>
              </w:rPr>
              <w:t>Access</w:t>
            </w:r>
            <w:proofErr w:type="spellEnd"/>
            <w:r w:rsidRPr="00313A8C">
              <w:rPr>
                <w:color w:val="000000"/>
              </w:rPr>
              <w:t xml:space="preserve"> для создания БД со связанными таблицами, формами и отчетами;</w:t>
            </w:r>
          </w:p>
          <w:p w:rsidR="0076463A" w:rsidRPr="00313A8C" w:rsidRDefault="0076463A" w:rsidP="004B62D6">
            <w:pPr>
              <w:numPr>
                <w:ilvl w:val="0"/>
                <w:numId w:val="4"/>
              </w:numPr>
              <w:autoSpaceDE w:val="0"/>
              <w:autoSpaceDN w:val="0"/>
              <w:spacing w:before="0"/>
              <w:ind w:left="252" w:hanging="180"/>
              <w:jc w:val="both"/>
              <w:rPr>
                <w:color w:val="000000"/>
              </w:rPr>
            </w:pPr>
            <w:r w:rsidRPr="00313A8C">
              <w:rPr>
                <w:color w:val="000000"/>
              </w:rPr>
              <w:t xml:space="preserve">разрабатывать реляционные базы данных, </w:t>
            </w:r>
            <w:r w:rsidRPr="00313A8C">
              <w:rPr>
                <w:color w:val="000000"/>
                <w:lang w:val="en-US"/>
              </w:rPr>
              <w:t>A</w:t>
            </w:r>
            <w:proofErr w:type="spellStart"/>
            <w:r w:rsidRPr="00313A8C">
              <w:rPr>
                <w:color w:val="000000"/>
              </w:rPr>
              <w:t>ccess</w:t>
            </w:r>
            <w:proofErr w:type="spellEnd"/>
            <w:r w:rsidRPr="00313A8C">
              <w:rPr>
                <w:color w:val="000000"/>
              </w:rPr>
              <w:t xml:space="preserve"> – приложения.</w:t>
            </w:r>
          </w:p>
          <w:p w:rsidR="0076463A" w:rsidRPr="00313A8C" w:rsidRDefault="0076463A" w:rsidP="00313A8C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 w:rsidRPr="00313A8C">
              <w:rPr>
                <w:rStyle w:val="FontStyle138"/>
                <w:rFonts w:eastAsiaTheme="minorEastAsia"/>
                <w:sz w:val="24"/>
                <w:szCs w:val="24"/>
              </w:rPr>
              <w:t>Владеть</w:t>
            </w:r>
            <w:r w:rsidRPr="00313A8C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:</w:t>
            </w:r>
          </w:p>
          <w:p w:rsidR="0076463A" w:rsidRPr="00313A8C" w:rsidRDefault="0076463A" w:rsidP="004B62D6">
            <w:pPr>
              <w:pStyle w:val="Style97"/>
              <w:widowControl/>
              <w:numPr>
                <w:ilvl w:val="0"/>
                <w:numId w:val="7"/>
              </w:numPr>
              <w:tabs>
                <w:tab w:val="left" w:pos="239"/>
              </w:tabs>
              <w:spacing w:line="240" w:lineRule="auto"/>
              <w:ind w:left="33" w:hanging="76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 w:rsidRPr="00313A8C">
              <w:rPr>
                <w:color w:val="000000"/>
              </w:rPr>
              <w:t xml:space="preserve">средствами работы в двух СУБД (ACEESS и </w:t>
            </w:r>
            <w:proofErr w:type="spellStart"/>
            <w:r w:rsidRPr="00313A8C">
              <w:rPr>
                <w:color w:val="000000"/>
              </w:rPr>
              <w:t>MySQL</w:t>
            </w:r>
            <w:proofErr w:type="spellEnd"/>
            <w:r w:rsidRPr="00313A8C">
              <w:rPr>
                <w:color w:val="000000"/>
              </w:rPr>
              <w:t xml:space="preserve"> или любой другой)</w:t>
            </w:r>
          </w:p>
        </w:tc>
      </w:tr>
    </w:tbl>
    <w:p w:rsidR="0076463A" w:rsidRPr="00313A8C" w:rsidRDefault="0076463A" w:rsidP="00313A8C">
      <w:pPr>
        <w:pStyle w:val="Style24"/>
        <w:widowControl/>
        <w:spacing w:line="240" w:lineRule="auto"/>
        <w:ind w:firstLine="0"/>
        <w:jc w:val="both"/>
        <w:rPr>
          <w:rStyle w:val="FontStyle142"/>
          <w:b/>
          <w:bCs/>
          <w:sz w:val="24"/>
          <w:szCs w:val="24"/>
        </w:rPr>
      </w:pPr>
    </w:p>
    <w:p w:rsidR="00A61673" w:rsidRPr="00313A8C" w:rsidRDefault="006D2A08" w:rsidP="00313A8C">
      <w:pPr>
        <w:pStyle w:val="Style24"/>
        <w:widowControl/>
        <w:spacing w:line="240" w:lineRule="auto"/>
        <w:ind w:firstLine="0"/>
        <w:jc w:val="both"/>
        <w:rPr>
          <w:rStyle w:val="FontStyle140"/>
          <w:i/>
          <w:iCs/>
          <w:sz w:val="24"/>
          <w:szCs w:val="24"/>
        </w:rPr>
      </w:pPr>
      <w:r w:rsidRPr="00313A8C">
        <w:rPr>
          <w:b/>
          <w:i/>
        </w:rPr>
        <w:t>1.</w:t>
      </w:r>
      <w:r w:rsidR="00C33E1B" w:rsidRPr="00313A8C">
        <w:rPr>
          <w:b/>
          <w:i/>
        </w:rPr>
        <w:t>2</w:t>
      </w:r>
      <w:r w:rsidRPr="00313A8C">
        <w:rPr>
          <w:b/>
          <w:i/>
        </w:rPr>
        <w:t>. Этапы формирования компетенций в процессе освоения ООП</w:t>
      </w:r>
      <w:r w:rsidR="00A61673" w:rsidRPr="00313A8C">
        <w:rPr>
          <w:b/>
          <w:i/>
        </w:rPr>
        <w:t xml:space="preserve"> </w:t>
      </w:r>
      <w:proofErr w:type="spellStart"/>
      <w:r w:rsidR="008A3A04" w:rsidRPr="00313A8C">
        <w:rPr>
          <w:rStyle w:val="FontStyle140"/>
          <w:i/>
          <w:sz w:val="24"/>
          <w:szCs w:val="24"/>
        </w:rPr>
        <w:t>бакалавриата</w:t>
      </w:r>
      <w:proofErr w:type="spellEnd"/>
      <w:r w:rsidR="008A3A04" w:rsidRPr="00313A8C">
        <w:rPr>
          <w:rStyle w:val="FontStyle140"/>
          <w:i/>
          <w:sz w:val="24"/>
          <w:szCs w:val="24"/>
        </w:rPr>
        <w:t xml:space="preserve"> </w:t>
      </w:r>
    </w:p>
    <w:p w:rsidR="008C0AD1" w:rsidRPr="00313A8C" w:rsidRDefault="00C34970" w:rsidP="00313A8C">
      <w:pPr>
        <w:autoSpaceDE w:val="0"/>
        <w:autoSpaceDN w:val="0"/>
        <w:adjustRightInd w:val="0"/>
        <w:spacing w:before="0"/>
        <w:jc w:val="both"/>
      </w:pPr>
      <w:r w:rsidRPr="00313A8C">
        <w:tab/>
      </w:r>
      <w:r w:rsidR="008C0AD1" w:rsidRPr="00313A8C">
        <w:t>Компоненты компетенций</w:t>
      </w:r>
      <w:r w:rsidRPr="00313A8C">
        <w:t>, как правило,</w:t>
      </w:r>
      <w:r w:rsidR="008C0AD1" w:rsidRPr="00313A8C">
        <w:t xml:space="preserve"> формируются при изучении</w:t>
      </w:r>
      <w:r w:rsidRPr="00313A8C">
        <w:t xml:space="preserve"> </w:t>
      </w:r>
      <w:r w:rsidR="00C33E1B" w:rsidRPr="00313A8C">
        <w:t>нескольких</w:t>
      </w:r>
      <w:r w:rsidR="008C0AD1" w:rsidRPr="00313A8C">
        <w:t xml:space="preserve"> дисциплин, а также в немалой степени в процессе</w:t>
      </w:r>
      <w:r w:rsidRPr="00313A8C">
        <w:t xml:space="preserve"> прохождения практик</w:t>
      </w:r>
      <w:r w:rsidR="00C33E1B" w:rsidRPr="00313A8C">
        <w:t xml:space="preserve">, НИР и во время </w:t>
      </w:r>
      <w:r w:rsidRPr="00313A8C">
        <w:t>самостоятельной работы</w:t>
      </w:r>
      <w:r w:rsidR="00C33E1B" w:rsidRPr="00313A8C">
        <w:t xml:space="preserve"> обучающегося</w:t>
      </w:r>
      <w:r w:rsidRPr="00313A8C">
        <w:t xml:space="preserve">. </w:t>
      </w:r>
      <w:r w:rsidRPr="00313A8C">
        <w:rPr>
          <w:bCs/>
        </w:rPr>
        <w:t>Выполнение</w:t>
      </w:r>
      <w:r w:rsidRPr="00313A8C">
        <w:t xml:space="preserve"> и защита </w:t>
      </w:r>
      <w:r w:rsidRPr="00313A8C">
        <w:rPr>
          <w:bCs/>
        </w:rPr>
        <w:t>ВКР</w:t>
      </w:r>
      <w:r w:rsidRPr="00313A8C">
        <w:t xml:space="preserve"> являются видом учебной деятельности, который </w:t>
      </w:r>
      <w:r w:rsidRPr="00313A8C">
        <w:rPr>
          <w:bCs/>
        </w:rPr>
        <w:t>завершает</w:t>
      </w:r>
      <w:r w:rsidRPr="00313A8C">
        <w:t xml:space="preserve"> процесс формирования компетенций</w:t>
      </w:r>
      <w:r w:rsidR="008C0AD1" w:rsidRPr="00313A8C">
        <w:t>.</w:t>
      </w:r>
      <w:r w:rsidRPr="00313A8C">
        <w:t xml:space="preserve"> </w:t>
      </w:r>
    </w:p>
    <w:p w:rsidR="00964D96" w:rsidRPr="00313A8C" w:rsidRDefault="00C34970" w:rsidP="00313A8C">
      <w:pPr>
        <w:pStyle w:val="Style24"/>
        <w:widowControl/>
        <w:spacing w:line="240" w:lineRule="auto"/>
        <w:ind w:firstLine="0"/>
        <w:jc w:val="both"/>
        <w:rPr>
          <w:rStyle w:val="FontStyle140"/>
          <w:b w:val="0"/>
          <w:iCs/>
          <w:sz w:val="24"/>
          <w:szCs w:val="24"/>
        </w:rPr>
      </w:pPr>
      <w:r w:rsidRPr="00313A8C">
        <w:rPr>
          <w:iCs/>
        </w:rPr>
        <w:tab/>
        <w:t>М</w:t>
      </w:r>
      <w:r w:rsidR="00122291" w:rsidRPr="00313A8C">
        <w:rPr>
          <w:iCs/>
        </w:rPr>
        <w:t xml:space="preserve">есто дисциплины </w:t>
      </w:r>
      <w:r w:rsidR="00C33E1B" w:rsidRPr="00313A8C">
        <w:rPr>
          <w:iCs/>
        </w:rPr>
        <w:t>и</w:t>
      </w:r>
      <w:r w:rsidR="00290C4E" w:rsidRPr="00313A8C">
        <w:rPr>
          <w:iCs/>
        </w:rPr>
        <w:t xml:space="preserve"> соответствующий</w:t>
      </w:r>
      <w:r w:rsidR="00C33E1B" w:rsidRPr="00313A8C">
        <w:rPr>
          <w:iCs/>
        </w:rPr>
        <w:t xml:space="preserve"> этап формирования компетенций </w:t>
      </w:r>
      <w:r w:rsidR="00122291" w:rsidRPr="00313A8C">
        <w:rPr>
          <w:iCs/>
        </w:rPr>
        <w:t xml:space="preserve">в целостном процессе </w:t>
      </w:r>
      <w:r w:rsidR="00C33E1B" w:rsidRPr="00313A8C">
        <w:rPr>
          <w:iCs/>
        </w:rPr>
        <w:t>подготовки по образовательной программе</w:t>
      </w:r>
      <w:r w:rsidR="00122291" w:rsidRPr="00313A8C">
        <w:rPr>
          <w:iCs/>
        </w:rPr>
        <w:t xml:space="preserve"> </w:t>
      </w:r>
      <w:r w:rsidR="00C33E1B" w:rsidRPr="00313A8C">
        <w:rPr>
          <w:iCs/>
        </w:rPr>
        <w:t>можно определить</w:t>
      </w:r>
      <w:r w:rsidR="00122291" w:rsidRPr="00313A8C">
        <w:rPr>
          <w:iCs/>
        </w:rPr>
        <w:t xml:space="preserve"> </w:t>
      </w:r>
      <w:r w:rsidR="00290C4E" w:rsidRPr="00313A8C">
        <w:rPr>
          <w:iCs/>
        </w:rPr>
        <w:t>по</w:t>
      </w:r>
      <w:r w:rsidR="00122291" w:rsidRPr="00313A8C">
        <w:rPr>
          <w:iCs/>
        </w:rPr>
        <w:t xml:space="preserve"> матрице компетенций</w:t>
      </w:r>
      <w:r w:rsidR="00C33E1B" w:rsidRPr="00313A8C">
        <w:rPr>
          <w:iCs/>
        </w:rPr>
        <w:t>, которая приводится в Приложении</w:t>
      </w:r>
      <w:r w:rsidR="00122291" w:rsidRPr="00313A8C">
        <w:rPr>
          <w:iCs/>
        </w:rPr>
        <w:t>.</w:t>
      </w:r>
    </w:p>
    <w:p w:rsidR="00A90D34" w:rsidRPr="00313A8C" w:rsidRDefault="007C7B7D" w:rsidP="00313A8C">
      <w:pPr>
        <w:autoSpaceDE w:val="0"/>
        <w:autoSpaceDN w:val="0"/>
        <w:adjustRightInd w:val="0"/>
        <w:spacing w:before="0"/>
        <w:jc w:val="both"/>
      </w:pPr>
      <w:r w:rsidRPr="00313A8C">
        <w:tab/>
      </w:r>
      <w:r w:rsidR="00A90D34" w:rsidRPr="00313A8C">
        <w:t>Этапы формирования компетенции</w:t>
      </w:r>
      <w:r w:rsidR="00290C4E" w:rsidRPr="00313A8C">
        <w:t xml:space="preserve"> в процессе освоения дисциплины</w:t>
      </w:r>
      <w:r w:rsidR="00A90D34" w:rsidRPr="00313A8C">
        <w:t>:</w:t>
      </w:r>
    </w:p>
    <w:p w:rsidR="00A90D34" w:rsidRPr="00313A8C" w:rsidRDefault="00A90D34" w:rsidP="00313A8C">
      <w:pPr>
        <w:autoSpaceDE w:val="0"/>
        <w:autoSpaceDN w:val="0"/>
        <w:adjustRightInd w:val="0"/>
        <w:spacing w:before="0"/>
        <w:jc w:val="both"/>
      </w:pPr>
      <w:r w:rsidRPr="00313A8C">
        <w:t xml:space="preserve">- </w:t>
      </w:r>
      <w:r w:rsidRPr="00313A8C">
        <w:rPr>
          <w:b/>
        </w:rPr>
        <w:t>начальный</w:t>
      </w:r>
      <w:r w:rsidRPr="00313A8C">
        <w:t xml:space="preserve"> </w:t>
      </w:r>
      <w:r w:rsidR="00290C4E" w:rsidRPr="00313A8C">
        <w:t xml:space="preserve">этап </w:t>
      </w:r>
      <w:r w:rsidRPr="00313A8C">
        <w:t xml:space="preserve">– на этом этапе формируются </w:t>
      </w:r>
      <w:proofErr w:type="spellStart"/>
      <w:r w:rsidRPr="00313A8C">
        <w:t>знаниевые</w:t>
      </w:r>
      <w:proofErr w:type="spellEnd"/>
      <w:r w:rsidRPr="00313A8C">
        <w:t xml:space="preserve"> и инструментальные основы компетенции, осваиваются основные категории, формируются базовые умения. </w:t>
      </w:r>
      <w:proofErr w:type="gramStart"/>
      <w:r w:rsidRPr="00313A8C">
        <w:t>Студент воспроизводит термины, факты, методы, понятия, принципы и правила; решает учебные задачи по образцу;</w:t>
      </w:r>
      <w:proofErr w:type="gramEnd"/>
    </w:p>
    <w:p w:rsidR="00A90D34" w:rsidRPr="00313A8C" w:rsidRDefault="00A90D34" w:rsidP="00313A8C">
      <w:pPr>
        <w:autoSpaceDE w:val="0"/>
        <w:autoSpaceDN w:val="0"/>
        <w:adjustRightInd w:val="0"/>
        <w:spacing w:before="0"/>
        <w:jc w:val="both"/>
      </w:pPr>
      <w:r w:rsidRPr="00313A8C">
        <w:t xml:space="preserve">- </w:t>
      </w:r>
      <w:r w:rsidRPr="00313A8C">
        <w:rPr>
          <w:b/>
        </w:rPr>
        <w:t>основной</w:t>
      </w:r>
      <w:r w:rsidRPr="00313A8C">
        <w:t xml:space="preserve"> этап – знания, умения, навыки, обеспечивающие формирование компетенции, значительно возрастают, но еще не достигают итоговых значений. На этом этапе студент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коррекцию в ходе работы, переносит знания и умения на новые условия;</w:t>
      </w:r>
    </w:p>
    <w:p w:rsidR="00A90D34" w:rsidRPr="00313A8C" w:rsidRDefault="00A90D34" w:rsidP="00313A8C">
      <w:pPr>
        <w:autoSpaceDE w:val="0"/>
        <w:autoSpaceDN w:val="0"/>
        <w:adjustRightInd w:val="0"/>
        <w:spacing w:before="0"/>
        <w:jc w:val="both"/>
      </w:pPr>
      <w:r w:rsidRPr="00313A8C">
        <w:t xml:space="preserve">- </w:t>
      </w:r>
      <w:r w:rsidRPr="00313A8C">
        <w:rPr>
          <w:b/>
        </w:rPr>
        <w:t>завершающий</w:t>
      </w:r>
      <w:r w:rsidRPr="00313A8C">
        <w:t xml:space="preserve"> этап – на этом этапе студент достигает итоговых показателей по заявленной компетенции, то есть осваивает весь необходимый объем знаний, овладевает всеми умениями и навыками в сфере заявленной компетенции. Он способен использовать эти знания, умения, навыки при решении задач повышенной сложности и в нестандартных условиях.</w:t>
      </w:r>
    </w:p>
    <w:p w:rsidR="00A90D34" w:rsidRPr="00313A8C" w:rsidRDefault="00A90D34" w:rsidP="00313A8C">
      <w:pPr>
        <w:autoSpaceDE w:val="0"/>
        <w:autoSpaceDN w:val="0"/>
        <w:adjustRightInd w:val="0"/>
        <w:spacing w:before="0"/>
        <w:jc w:val="both"/>
      </w:pPr>
      <w:r w:rsidRPr="00313A8C">
        <w:tab/>
        <w:t>Этапы формирования компетенций в ходе освоения дисциплины отража</w:t>
      </w:r>
      <w:r w:rsidR="00AF18F8" w:rsidRPr="00313A8C">
        <w:t>ю</w:t>
      </w:r>
      <w:r w:rsidRPr="00313A8C">
        <w:t>тся в тематическом плане (</w:t>
      </w:r>
      <w:proofErr w:type="spellStart"/>
      <w:r w:rsidRPr="00313A8C">
        <w:t>см.п</w:t>
      </w:r>
      <w:proofErr w:type="spellEnd"/>
      <w:r w:rsidRPr="00313A8C">
        <w:t>. 4 рабочей программы дисциплины).</w:t>
      </w:r>
    </w:p>
    <w:p w:rsidR="00A90D34" w:rsidRPr="00313A8C" w:rsidRDefault="00A90D34" w:rsidP="00313A8C">
      <w:pPr>
        <w:autoSpaceDE w:val="0"/>
        <w:autoSpaceDN w:val="0"/>
        <w:adjustRightInd w:val="0"/>
        <w:spacing w:before="0"/>
        <w:jc w:val="both"/>
      </w:pPr>
    </w:p>
    <w:p w:rsidR="001501B4" w:rsidRPr="00313A8C" w:rsidRDefault="001501B4" w:rsidP="00313A8C">
      <w:pPr>
        <w:autoSpaceDE w:val="0"/>
        <w:autoSpaceDN w:val="0"/>
        <w:adjustRightInd w:val="0"/>
        <w:spacing w:before="0"/>
        <w:jc w:val="both"/>
      </w:pPr>
    </w:p>
    <w:p w:rsidR="004A009A" w:rsidRPr="00313A8C" w:rsidRDefault="00380D56" w:rsidP="00313A8C">
      <w:pPr>
        <w:pStyle w:val="Style5"/>
        <w:widowControl/>
        <w:jc w:val="both"/>
        <w:rPr>
          <w:rStyle w:val="FontStyle141"/>
          <w:sz w:val="24"/>
          <w:szCs w:val="24"/>
        </w:rPr>
      </w:pPr>
      <w:r w:rsidRPr="00313A8C">
        <w:rPr>
          <w:rStyle w:val="FontStyle141"/>
          <w:sz w:val="24"/>
          <w:szCs w:val="24"/>
        </w:rPr>
        <w:t>1.</w:t>
      </w:r>
      <w:r w:rsidR="00D478F1" w:rsidRPr="00313A8C">
        <w:rPr>
          <w:rStyle w:val="FontStyle141"/>
          <w:sz w:val="24"/>
          <w:szCs w:val="24"/>
        </w:rPr>
        <w:t>3</w:t>
      </w:r>
      <w:r w:rsidR="004A009A" w:rsidRPr="00313A8C">
        <w:rPr>
          <w:rStyle w:val="FontStyle141"/>
          <w:sz w:val="24"/>
          <w:szCs w:val="24"/>
        </w:rPr>
        <w:t xml:space="preserve">. Паспорт фонда оценочных средств по дисциплине </w:t>
      </w:r>
    </w:p>
    <w:p w:rsidR="004A009A" w:rsidRPr="00313A8C" w:rsidRDefault="004A009A" w:rsidP="00313A8C">
      <w:pPr>
        <w:spacing w:before="0"/>
        <w:rPr>
          <w:b/>
          <w:i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2977"/>
        <w:gridCol w:w="2976"/>
      </w:tblGrid>
      <w:tr w:rsidR="00B40DE7" w:rsidRPr="00313A8C" w:rsidTr="00AC16D0">
        <w:tc>
          <w:tcPr>
            <w:tcW w:w="708" w:type="dxa"/>
          </w:tcPr>
          <w:p w:rsidR="00B40DE7" w:rsidRPr="00313A8C" w:rsidRDefault="00B40DE7" w:rsidP="00313A8C">
            <w:pPr>
              <w:pStyle w:val="Style51"/>
              <w:widowControl/>
              <w:spacing w:line="240" w:lineRule="auto"/>
              <w:ind w:left="10" w:hanging="10"/>
              <w:jc w:val="center"/>
              <w:rPr>
                <w:rStyle w:val="FontStyle137"/>
                <w:b/>
                <w:sz w:val="24"/>
                <w:szCs w:val="24"/>
              </w:rPr>
            </w:pPr>
            <w:r w:rsidRPr="00313A8C">
              <w:rPr>
                <w:rStyle w:val="FontStyle137"/>
                <w:b/>
                <w:sz w:val="24"/>
                <w:szCs w:val="24"/>
              </w:rPr>
              <w:t xml:space="preserve">№ </w:t>
            </w:r>
            <w:proofErr w:type="gramStart"/>
            <w:r w:rsidRPr="00313A8C">
              <w:rPr>
                <w:rStyle w:val="FontStyle137"/>
                <w:b/>
                <w:sz w:val="24"/>
                <w:szCs w:val="24"/>
              </w:rPr>
              <w:t>п</w:t>
            </w:r>
            <w:proofErr w:type="gramEnd"/>
            <w:r w:rsidRPr="00313A8C">
              <w:rPr>
                <w:rStyle w:val="FontStyle137"/>
                <w:b/>
                <w:sz w:val="24"/>
                <w:szCs w:val="24"/>
              </w:rPr>
              <w:t>/п</w:t>
            </w:r>
          </w:p>
        </w:tc>
        <w:tc>
          <w:tcPr>
            <w:tcW w:w="3120" w:type="dxa"/>
          </w:tcPr>
          <w:p w:rsidR="00B40DE7" w:rsidRPr="00313A8C" w:rsidRDefault="00B40DE7" w:rsidP="00313A8C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sz w:val="24"/>
                <w:szCs w:val="24"/>
              </w:rPr>
            </w:pPr>
            <w:r w:rsidRPr="00313A8C">
              <w:rPr>
                <w:rStyle w:val="FontStyle137"/>
                <w:b/>
                <w:sz w:val="24"/>
                <w:szCs w:val="24"/>
              </w:rPr>
              <w:t>Контролируемые разделы (темы) дисциплины (результаты по разделам)</w:t>
            </w:r>
          </w:p>
        </w:tc>
        <w:tc>
          <w:tcPr>
            <w:tcW w:w="2977" w:type="dxa"/>
          </w:tcPr>
          <w:p w:rsidR="00B40DE7" w:rsidRPr="00313A8C" w:rsidRDefault="00B40DE7" w:rsidP="00313A8C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sz w:val="24"/>
                <w:szCs w:val="24"/>
              </w:rPr>
            </w:pPr>
            <w:r w:rsidRPr="00313A8C">
              <w:rPr>
                <w:rStyle w:val="FontStyle137"/>
                <w:b/>
                <w:sz w:val="24"/>
                <w:szCs w:val="24"/>
              </w:rPr>
              <w:t xml:space="preserve">Код контролируемой компетенции (или её части) / и ее формулировка </w:t>
            </w:r>
          </w:p>
        </w:tc>
        <w:tc>
          <w:tcPr>
            <w:tcW w:w="2976" w:type="dxa"/>
          </w:tcPr>
          <w:p w:rsidR="00B40DE7" w:rsidRPr="00313A8C" w:rsidRDefault="00B40DE7" w:rsidP="00313A8C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sz w:val="24"/>
                <w:szCs w:val="24"/>
              </w:rPr>
            </w:pPr>
            <w:r w:rsidRPr="00313A8C">
              <w:rPr>
                <w:rStyle w:val="FontStyle137"/>
                <w:b/>
                <w:sz w:val="24"/>
                <w:szCs w:val="24"/>
              </w:rPr>
              <w:t>Наименование оценочного средства</w:t>
            </w:r>
          </w:p>
        </w:tc>
      </w:tr>
      <w:tr w:rsidR="00B40DE7" w:rsidRPr="00313A8C" w:rsidTr="00AC16D0">
        <w:trPr>
          <w:trHeight w:val="331"/>
        </w:trPr>
        <w:tc>
          <w:tcPr>
            <w:tcW w:w="9781" w:type="dxa"/>
            <w:gridSpan w:val="4"/>
            <w:shd w:val="clear" w:color="auto" w:fill="FFFF00"/>
          </w:tcPr>
          <w:p w:rsidR="00B40DE7" w:rsidRPr="00313A8C" w:rsidRDefault="00B40DE7" w:rsidP="00313A8C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sz w:val="24"/>
                <w:szCs w:val="24"/>
              </w:rPr>
            </w:pPr>
            <w:r w:rsidRPr="00313A8C">
              <w:rPr>
                <w:rStyle w:val="FontStyle137"/>
                <w:b/>
                <w:sz w:val="24"/>
                <w:szCs w:val="24"/>
              </w:rPr>
              <w:t>Текущий контроль</w:t>
            </w:r>
          </w:p>
        </w:tc>
      </w:tr>
      <w:tr w:rsidR="00B40DE7" w:rsidRPr="00313A8C" w:rsidTr="00AC16D0">
        <w:tc>
          <w:tcPr>
            <w:tcW w:w="708" w:type="dxa"/>
          </w:tcPr>
          <w:p w:rsidR="00B40DE7" w:rsidRPr="00313A8C" w:rsidRDefault="00B40DE7" w:rsidP="00313A8C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313A8C">
              <w:rPr>
                <w:rStyle w:val="FontStyle137"/>
                <w:sz w:val="24"/>
                <w:szCs w:val="24"/>
              </w:rPr>
              <w:t>1.</w:t>
            </w:r>
          </w:p>
        </w:tc>
        <w:tc>
          <w:tcPr>
            <w:tcW w:w="3120" w:type="dxa"/>
          </w:tcPr>
          <w:p w:rsidR="00B40DE7" w:rsidRPr="00313A8C" w:rsidRDefault="00B40DE7" w:rsidP="00313A8C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313A8C">
              <w:rPr>
                <w:rStyle w:val="FontStyle137"/>
                <w:sz w:val="24"/>
                <w:szCs w:val="24"/>
              </w:rPr>
              <w:t>Проектирование, создание баз данных</w:t>
            </w:r>
          </w:p>
        </w:tc>
        <w:tc>
          <w:tcPr>
            <w:tcW w:w="2977" w:type="dxa"/>
          </w:tcPr>
          <w:p w:rsidR="006136B3" w:rsidRPr="00313A8C" w:rsidRDefault="00B40DE7" w:rsidP="00313A8C">
            <w:pPr>
              <w:pStyle w:val="Style51"/>
              <w:widowControl/>
              <w:spacing w:line="240" w:lineRule="auto"/>
            </w:pPr>
            <w:r w:rsidRPr="00313A8C">
              <w:t>ОПК-8</w:t>
            </w:r>
            <w:r w:rsidR="006136B3" w:rsidRPr="00313A8C">
              <w:t xml:space="preserve">. </w:t>
            </w:r>
            <w:proofErr w:type="gramStart"/>
            <w:r w:rsidR="006136B3" w:rsidRPr="00313A8C">
              <w:t>Способен</w:t>
            </w:r>
            <w:proofErr w:type="gramEnd"/>
            <w:r w:rsidR="006136B3" w:rsidRPr="00313A8C">
              <w:t xml:space="preserve"> разрабатывать алгоритмы и программы, пригодные для практического применения</w:t>
            </w:r>
            <w:r w:rsidRPr="00313A8C">
              <w:t xml:space="preserve">, </w:t>
            </w:r>
          </w:p>
          <w:p w:rsidR="00B40DE7" w:rsidRPr="00313A8C" w:rsidRDefault="00B40DE7" w:rsidP="00313A8C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313A8C">
              <w:t>ПК-3</w:t>
            </w:r>
            <w:r w:rsidR="006136B3" w:rsidRPr="00313A8C">
              <w:t xml:space="preserve">. </w:t>
            </w:r>
            <w:r w:rsidR="006136B3" w:rsidRPr="00313A8C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Способен разрабатывать модели и компоненты аппаратно-программных комплексов и баз данных, используя современные инструментальные средства и технологии</w:t>
            </w:r>
          </w:p>
        </w:tc>
        <w:tc>
          <w:tcPr>
            <w:tcW w:w="2976" w:type="dxa"/>
          </w:tcPr>
          <w:p w:rsidR="00B40DE7" w:rsidRPr="00313A8C" w:rsidRDefault="00B40DE7" w:rsidP="00313A8C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313A8C">
              <w:rPr>
                <w:rStyle w:val="FontStyle137"/>
                <w:sz w:val="24"/>
                <w:szCs w:val="24"/>
              </w:rPr>
              <w:t xml:space="preserve">Контрольная </w:t>
            </w:r>
            <w:r w:rsidR="00FA3E03" w:rsidRPr="00313A8C">
              <w:rPr>
                <w:rStyle w:val="FontStyle137"/>
                <w:sz w:val="24"/>
                <w:szCs w:val="24"/>
              </w:rPr>
              <w:t>работа</w:t>
            </w:r>
            <w:r w:rsidR="00327106" w:rsidRPr="00313A8C">
              <w:rPr>
                <w:rStyle w:val="FontStyle137"/>
                <w:sz w:val="24"/>
                <w:szCs w:val="24"/>
              </w:rPr>
              <w:t xml:space="preserve">, </w:t>
            </w:r>
            <w:r w:rsidR="00327106" w:rsidRPr="00313A8C">
              <w:rPr>
                <w:color w:val="404040"/>
              </w:rPr>
              <w:t>тест</w:t>
            </w:r>
            <w:r w:rsidRPr="00313A8C">
              <w:rPr>
                <w:rStyle w:val="FontStyle137"/>
                <w:sz w:val="24"/>
                <w:szCs w:val="24"/>
              </w:rPr>
              <w:t xml:space="preserve"> № 1</w:t>
            </w:r>
          </w:p>
          <w:p w:rsidR="00B40DE7" w:rsidRPr="00313A8C" w:rsidRDefault="00B40DE7" w:rsidP="00313A8C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313A8C">
              <w:rPr>
                <w:rStyle w:val="FontStyle137"/>
                <w:sz w:val="24"/>
                <w:szCs w:val="24"/>
              </w:rPr>
              <w:t>Лабораторн</w:t>
            </w:r>
            <w:r w:rsidR="00FA3E03" w:rsidRPr="00313A8C">
              <w:rPr>
                <w:rStyle w:val="FontStyle137"/>
                <w:sz w:val="24"/>
                <w:szCs w:val="24"/>
              </w:rPr>
              <w:t>ая работа</w:t>
            </w:r>
            <w:r w:rsidRPr="00313A8C">
              <w:rPr>
                <w:rStyle w:val="FontStyle137"/>
                <w:sz w:val="24"/>
                <w:szCs w:val="24"/>
              </w:rPr>
              <w:t xml:space="preserve"> №1</w:t>
            </w:r>
            <w:r w:rsidR="00DC355C" w:rsidRPr="00313A8C">
              <w:rPr>
                <w:rStyle w:val="FontStyle137"/>
                <w:sz w:val="24"/>
                <w:szCs w:val="24"/>
              </w:rPr>
              <w:t>.</w:t>
            </w:r>
          </w:p>
          <w:p w:rsidR="005D1B3A" w:rsidRPr="00313A8C" w:rsidRDefault="005D1B3A" w:rsidP="00313A8C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313A8C">
              <w:rPr>
                <w:rStyle w:val="FontStyle137"/>
                <w:sz w:val="24"/>
                <w:szCs w:val="24"/>
              </w:rPr>
              <w:t>Реферат</w:t>
            </w:r>
          </w:p>
        </w:tc>
      </w:tr>
      <w:tr w:rsidR="00B40DE7" w:rsidRPr="00313A8C" w:rsidTr="00AC16D0">
        <w:tc>
          <w:tcPr>
            <w:tcW w:w="708" w:type="dxa"/>
          </w:tcPr>
          <w:p w:rsidR="00B40DE7" w:rsidRPr="00313A8C" w:rsidRDefault="00B40DE7" w:rsidP="00313A8C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313A8C">
              <w:rPr>
                <w:rStyle w:val="FontStyle137"/>
                <w:sz w:val="24"/>
                <w:szCs w:val="24"/>
              </w:rPr>
              <w:t>2.</w:t>
            </w:r>
          </w:p>
        </w:tc>
        <w:tc>
          <w:tcPr>
            <w:tcW w:w="3120" w:type="dxa"/>
          </w:tcPr>
          <w:p w:rsidR="00B40DE7" w:rsidRPr="00313A8C" w:rsidRDefault="00C77737" w:rsidP="00313A8C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313A8C">
              <w:rPr>
                <w:rStyle w:val="FontStyle137"/>
                <w:sz w:val="24"/>
                <w:szCs w:val="24"/>
              </w:rPr>
              <w:t>Проектирование, создание, эксплуатация, оптимизация и развитие БД, эксплуатация и оптимизация БД</w:t>
            </w:r>
          </w:p>
        </w:tc>
        <w:tc>
          <w:tcPr>
            <w:tcW w:w="2977" w:type="dxa"/>
          </w:tcPr>
          <w:p w:rsidR="00B40DE7" w:rsidRPr="00313A8C" w:rsidRDefault="00B40DE7" w:rsidP="00313A8C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313A8C">
              <w:t>ОПК-5</w:t>
            </w:r>
            <w:r w:rsidR="008A362E" w:rsidRPr="00313A8C">
              <w:t xml:space="preserve">. </w:t>
            </w:r>
            <w:proofErr w:type="gramStart"/>
            <w:r w:rsidR="008A362E" w:rsidRPr="00313A8C">
              <w:t>Способен</w:t>
            </w:r>
            <w:proofErr w:type="gramEnd"/>
            <w:r w:rsidR="008A362E" w:rsidRPr="00313A8C">
              <w:t xml:space="preserve"> инсталлировать программное и аппаратное обеспечение для информационных и автоматизированных систем.</w:t>
            </w:r>
          </w:p>
        </w:tc>
        <w:tc>
          <w:tcPr>
            <w:tcW w:w="2976" w:type="dxa"/>
          </w:tcPr>
          <w:p w:rsidR="00B40DE7" w:rsidRPr="00313A8C" w:rsidRDefault="00B40DE7" w:rsidP="00313A8C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313A8C">
              <w:rPr>
                <w:rStyle w:val="FontStyle137"/>
                <w:sz w:val="24"/>
                <w:szCs w:val="24"/>
              </w:rPr>
              <w:t xml:space="preserve">Контрольная </w:t>
            </w:r>
            <w:r w:rsidR="00FA3E03" w:rsidRPr="00313A8C">
              <w:rPr>
                <w:rStyle w:val="FontStyle137"/>
                <w:sz w:val="24"/>
                <w:szCs w:val="24"/>
              </w:rPr>
              <w:t>работа</w:t>
            </w:r>
            <w:r w:rsidR="00327106" w:rsidRPr="00313A8C">
              <w:rPr>
                <w:rStyle w:val="FontStyle137"/>
                <w:sz w:val="24"/>
                <w:szCs w:val="24"/>
              </w:rPr>
              <w:t xml:space="preserve">, </w:t>
            </w:r>
            <w:r w:rsidR="00327106" w:rsidRPr="00313A8C">
              <w:rPr>
                <w:color w:val="404040"/>
              </w:rPr>
              <w:t>тест</w:t>
            </w:r>
            <w:r w:rsidRPr="00313A8C">
              <w:rPr>
                <w:rStyle w:val="FontStyle137"/>
                <w:sz w:val="24"/>
                <w:szCs w:val="24"/>
              </w:rPr>
              <w:t xml:space="preserve"> № 2</w:t>
            </w:r>
          </w:p>
          <w:p w:rsidR="00D24F41" w:rsidRPr="00313A8C" w:rsidRDefault="00D24F41" w:rsidP="00313A8C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313A8C">
              <w:rPr>
                <w:rStyle w:val="FontStyle137"/>
                <w:sz w:val="24"/>
                <w:szCs w:val="24"/>
              </w:rPr>
              <w:t xml:space="preserve">Лабораторные работы № 2-4 </w:t>
            </w:r>
          </w:p>
          <w:p w:rsidR="005D1B3A" w:rsidRPr="00313A8C" w:rsidRDefault="005D1B3A" w:rsidP="00313A8C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313A8C">
              <w:rPr>
                <w:rStyle w:val="FontStyle137"/>
                <w:sz w:val="24"/>
                <w:szCs w:val="24"/>
              </w:rPr>
              <w:t>Доклад</w:t>
            </w:r>
          </w:p>
        </w:tc>
      </w:tr>
      <w:tr w:rsidR="00B40DE7" w:rsidRPr="00313A8C" w:rsidTr="00AC16D0">
        <w:tc>
          <w:tcPr>
            <w:tcW w:w="9781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B40DE7" w:rsidRPr="00313A8C" w:rsidRDefault="00B40DE7" w:rsidP="00313A8C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sz w:val="24"/>
                <w:szCs w:val="24"/>
              </w:rPr>
            </w:pPr>
            <w:r w:rsidRPr="00313A8C">
              <w:rPr>
                <w:rStyle w:val="FontStyle137"/>
                <w:b/>
                <w:sz w:val="24"/>
                <w:szCs w:val="24"/>
              </w:rPr>
              <w:t>Промежуточный контроль</w:t>
            </w:r>
          </w:p>
        </w:tc>
      </w:tr>
      <w:tr w:rsidR="00B40DE7" w:rsidRPr="00313A8C" w:rsidTr="00AC16D0">
        <w:tc>
          <w:tcPr>
            <w:tcW w:w="708" w:type="dxa"/>
            <w:shd w:val="clear" w:color="auto" w:fill="FFFFFF" w:themeFill="background1"/>
          </w:tcPr>
          <w:p w:rsidR="00B40DE7" w:rsidRPr="00313A8C" w:rsidRDefault="00B40DE7" w:rsidP="00313A8C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313A8C">
              <w:rPr>
                <w:rStyle w:val="FontStyle137"/>
                <w:sz w:val="24"/>
                <w:szCs w:val="24"/>
              </w:rPr>
              <w:t>3</w:t>
            </w:r>
          </w:p>
        </w:tc>
        <w:tc>
          <w:tcPr>
            <w:tcW w:w="3120" w:type="dxa"/>
            <w:shd w:val="clear" w:color="auto" w:fill="FFFFFF" w:themeFill="background1"/>
          </w:tcPr>
          <w:p w:rsidR="00FE6442" w:rsidRPr="00313A8C" w:rsidRDefault="00FE6442" w:rsidP="00313A8C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313A8C">
              <w:rPr>
                <w:rStyle w:val="FontStyle137"/>
                <w:color w:val="404040"/>
                <w:sz w:val="24"/>
                <w:szCs w:val="24"/>
              </w:rPr>
              <w:t>Экзамен</w:t>
            </w:r>
          </w:p>
        </w:tc>
        <w:tc>
          <w:tcPr>
            <w:tcW w:w="2977" w:type="dxa"/>
            <w:shd w:val="clear" w:color="auto" w:fill="FFFFFF" w:themeFill="background1"/>
          </w:tcPr>
          <w:p w:rsidR="006136B3" w:rsidRPr="00313A8C" w:rsidRDefault="00B40DE7" w:rsidP="00313A8C">
            <w:pPr>
              <w:pStyle w:val="Style51"/>
              <w:widowControl/>
              <w:spacing w:line="240" w:lineRule="auto"/>
            </w:pPr>
            <w:r w:rsidRPr="00313A8C">
              <w:t>ОПК-5</w:t>
            </w:r>
            <w:r w:rsidR="006136B3" w:rsidRPr="00313A8C">
              <w:t xml:space="preserve">. </w:t>
            </w:r>
            <w:proofErr w:type="gramStart"/>
            <w:r w:rsidR="006136B3" w:rsidRPr="00313A8C">
              <w:t>Способен</w:t>
            </w:r>
            <w:proofErr w:type="gramEnd"/>
            <w:r w:rsidR="006136B3" w:rsidRPr="00313A8C">
              <w:t xml:space="preserve"> инсталлировать программное и аппаратное обеспечение для информационных и автоматизированных систем.</w:t>
            </w:r>
          </w:p>
          <w:p w:rsidR="006136B3" w:rsidRPr="00313A8C" w:rsidRDefault="00B40DE7" w:rsidP="00313A8C">
            <w:pPr>
              <w:pStyle w:val="Style51"/>
              <w:widowControl/>
              <w:spacing w:line="240" w:lineRule="auto"/>
            </w:pPr>
            <w:r w:rsidRPr="00313A8C">
              <w:t>ОПК-8</w:t>
            </w:r>
            <w:r w:rsidR="006136B3" w:rsidRPr="00313A8C">
              <w:t xml:space="preserve">. </w:t>
            </w:r>
            <w:proofErr w:type="gramStart"/>
            <w:r w:rsidR="006136B3" w:rsidRPr="00313A8C">
              <w:t>Способен</w:t>
            </w:r>
            <w:proofErr w:type="gramEnd"/>
            <w:r w:rsidR="006136B3" w:rsidRPr="00313A8C">
              <w:t xml:space="preserve"> разрабатывать алгоритмы и программы, пригодные для практического применения.</w:t>
            </w:r>
          </w:p>
          <w:p w:rsidR="00B40DE7" w:rsidRPr="00313A8C" w:rsidRDefault="00B40DE7" w:rsidP="00313A8C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313A8C">
              <w:t>ПК-3</w:t>
            </w:r>
            <w:r w:rsidR="006136B3" w:rsidRPr="00313A8C">
              <w:t xml:space="preserve">. </w:t>
            </w:r>
            <w:r w:rsidR="006136B3" w:rsidRPr="00313A8C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Способен разрабатывать модели и компоненты аппаратно-программных комплексов и баз данных, используя современные инструментальные средства и технологии</w:t>
            </w:r>
          </w:p>
        </w:tc>
        <w:tc>
          <w:tcPr>
            <w:tcW w:w="2976" w:type="dxa"/>
            <w:shd w:val="clear" w:color="auto" w:fill="FFFFFF" w:themeFill="background1"/>
          </w:tcPr>
          <w:p w:rsidR="00FE6442" w:rsidRPr="00313A8C" w:rsidRDefault="00575401" w:rsidP="00313A8C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color w:val="404040"/>
                <w:sz w:val="24"/>
                <w:szCs w:val="24"/>
              </w:rPr>
              <w:t>Э</w:t>
            </w:r>
            <w:r w:rsidR="00FE6442" w:rsidRPr="00313A8C">
              <w:rPr>
                <w:rStyle w:val="FontStyle137"/>
                <w:color w:val="404040"/>
                <w:sz w:val="24"/>
                <w:szCs w:val="24"/>
              </w:rPr>
              <w:t>кзаменационный билет</w:t>
            </w:r>
            <w:r w:rsidR="00C77737" w:rsidRPr="00313A8C">
              <w:rPr>
                <w:rStyle w:val="FontStyle137"/>
                <w:color w:val="404040"/>
                <w:sz w:val="24"/>
                <w:szCs w:val="24"/>
              </w:rPr>
              <w:t xml:space="preserve">, </w:t>
            </w:r>
            <w:r w:rsidR="00C77737" w:rsidRPr="00313A8C">
              <w:rPr>
                <w:rStyle w:val="FontStyle137"/>
                <w:sz w:val="24"/>
                <w:szCs w:val="24"/>
              </w:rPr>
              <w:t>собеседование</w:t>
            </w:r>
          </w:p>
        </w:tc>
      </w:tr>
    </w:tbl>
    <w:p w:rsidR="004A009A" w:rsidRPr="00313A8C" w:rsidRDefault="004A009A" w:rsidP="00313A8C">
      <w:pPr>
        <w:spacing w:before="0"/>
      </w:pPr>
    </w:p>
    <w:p w:rsidR="00597E8A" w:rsidRPr="00313A8C" w:rsidRDefault="00597E8A" w:rsidP="00313A8C">
      <w:pPr>
        <w:pStyle w:val="Style5"/>
        <w:widowControl/>
        <w:rPr>
          <w:rStyle w:val="FontStyle141"/>
          <w:i w:val="0"/>
          <w:sz w:val="24"/>
          <w:szCs w:val="24"/>
        </w:rPr>
      </w:pPr>
    </w:p>
    <w:p w:rsidR="003B58EB" w:rsidRPr="00313A8C" w:rsidRDefault="003B58EB" w:rsidP="00313A8C">
      <w:pPr>
        <w:pStyle w:val="Style5"/>
        <w:widowControl/>
        <w:rPr>
          <w:rStyle w:val="FontStyle141"/>
          <w:i w:val="0"/>
          <w:sz w:val="24"/>
          <w:szCs w:val="24"/>
        </w:rPr>
        <w:sectPr w:rsidR="003B58EB" w:rsidRPr="00313A8C" w:rsidSect="0036775F">
          <w:footerReference w:type="even" r:id="rId9"/>
          <w:footerReference w:type="default" r:id="rId10"/>
          <w:pgSz w:w="11906" w:h="16838" w:code="9"/>
          <w:pgMar w:top="851" w:right="748" w:bottom="1134" w:left="1259" w:header="709" w:footer="284" w:gutter="0"/>
          <w:cols w:space="708"/>
          <w:docGrid w:linePitch="360"/>
        </w:sectPr>
      </w:pPr>
    </w:p>
    <w:p w:rsidR="00E515EC" w:rsidRPr="00313A8C" w:rsidRDefault="00E515EC" w:rsidP="00313A8C">
      <w:pPr>
        <w:spacing w:before="0"/>
        <w:jc w:val="both"/>
        <w:rPr>
          <w:rStyle w:val="FontStyle140"/>
          <w:sz w:val="24"/>
          <w:szCs w:val="24"/>
        </w:rPr>
      </w:pPr>
      <w:r w:rsidRPr="00313A8C">
        <w:rPr>
          <w:rStyle w:val="FontStyle140"/>
          <w:sz w:val="24"/>
          <w:szCs w:val="24"/>
        </w:rPr>
        <w:t>2. Описание показателей и критериев оценивания компетенций на различных этапах их формирования, описание шкал оценивания</w:t>
      </w:r>
    </w:p>
    <w:p w:rsidR="00CE62D9" w:rsidRPr="00313A8C" w:rsidRDefault="00D60F79" w:rsidP="00313A8C">
      <w:pPr>
        <w:pStyle w:val="Style5"/>
        <w:widowControl/>
        <w:jc w:val="both"/>
      </w:pPr>
      <w:r w:rsidRPr="00313A8C">
        <w:tab/>
        <w:t>Конечными результатами освоения программы дисциплины являются сформированные когнитивные дескрипторы «знать», «уметь», «владеть», расписанные по отдельным компетенциям</w:t>
      </w:r>
      <w:r w:rsidR="00754A1F" w:rsidRPr="00313A8C">
        <w:t>, которые приведены в п.1.1.</w:t>
      </w:r>
      <w:r w:rsidRPr="00313A8C">
        <w:t xml:space="preserve"> Формирование этих дескрипторов происходит в процессе изучения дисциплины по этапам в рамках различного вида </w:t>
      </w:r>
      <w:r w:rsidR="008C70AC" w:rsidRPr="00313A8C">
        <w:t xml:space="preserve">учебных </w:t>
      </w:r>
      <w:r w:rsidRPr="00313A8C">
        <w:t>занятий и самостоятельной работы.</w:t>
      </w:r>
    </w:p>
    <w:p w:rsidR="008C70AC" w:rsidRPr="00313A8C" w:rsidRDefault="0066071C" w:rsidP="00313A8C">
      <w:pPr>
        <w:pStyle w:val="Style5"/>
        <w:widowControl/>
        <w:ind w:firstLine="567"/>
        <w:jc w:val="both"/>
      </w:pPr>
      <w:r w:rsidRPr="00313A8C">
        <w:t xml:space="preserve">Выделяются три уровня </w:t>
      </w:r>
      <w:proofErr w:type="spellStart"/>
      <w:r w:rsidRPr="00313A8C">
        <w:t>сформированности</w:t>
      </w:r>
      <w:proofErr w:type="spellEnd"/>
      <w:r w:rsidRPr="00313A8C">
        <w:t xml:space="preserve"> компетенций на каждом этапе: пороговый, продвинутый и высокий.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4961"/>
        <w:gridCol w:w="1276"/>
        <w:gridCol w:w="2551"/>
      </w:tblGrid>
      <w:tr w:rsidR="00991C8D" w:rsidRPr="00313A8C" w:rsidTr="00071D02">
        <w:trPr>
          <w:trHeight w:val="716"/>
        </w:trPr>
        <w:tc>
          <w:tcPr>
            <w:tcW w:w="3227" w:type="dxa"/>
          </w:tcPr>
          <w:p w:rsidR="00991C8D" w:rsidRPr="00313A8C" w:rsidRDefault="00991C8D" w:rsidP="00313A8C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313A8C">
              <w:rPr>
                <w:rStyle w:val="FontStyle141"/>
                <w:i w:val="0"/>
                <w:sz w:val="24"/>
                <w:szCs w:val="24"/>
              </w:rPr>
              <w:t>Уровни</w:t>
            </w:r>
          </w:p>
        </w:tc>
        <w:tc>
          <w:tcPr>
            <w:tcW w:w="2977" w:type="dxa"/>
          </w:tcPr>
          <w:p w:rsidR="00991C8D" w:rsidRPr="00313A8C" w:rsidRDefault="00991C8D" w:rsidP="00313A8C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313A8C">
              <w:rPr>
                <w:rStyle w:val="FontStyle141"/>
                <w:i w:val="0"/>
                <w:sz w:val="24"/>
                <w:szCs w:val="24"/>
              </w:rPr>
              <w:t>Содержательное описание уровня</w:t>
            </w:r>
          </w:p>
        </w:tc>
        <w:tc>
          <w:tcPr>
            <w:tcW w:w="4961" w:type="dxa"/>
          </w:tcPr>
          <w:p w:rsidR="00991C8D" w:rsidRPr="00313A8C" w:rsidRDefault="00353F29" w:rsidP="00313A8C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313A8C">
              <w:rPr>
                <w:rStyle w:val="FontStyle141"/>
                <w:i w:val="0"/>
                <w:sz w:val="24"/>
                <w:szCs w:val="24"/>
              </w:rPr>
              <w:t xml:space="preserve">Основные признаки выделения уровня </w:t>
            </w:r>
          </w:p>
        </w:tc>
        <w:tc>
          <w:tcPr>
            <w:tcW w:w="1276" w:type="dxa"/>
          </w:tcPr>
          <w:p w:rsidR="00991C8D" w:rsidRPr="00313A8C" w:rsidRDefault="0066071C" w:rsidP="00313A8C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313A8C">
              <w:rPr>
                <w:rStyle w:val="FontStyle141"/>
                <w:i w:val="0"/>
                <w:sz w:val="24"/>
                <w:szCs w:val="24"/>
              </w:rPr>
              <w:t>БРС</w:t>
            </w:r>
            <w:r w:rsidR="00991C8D" w:rsidRPr="00313A8C">
              <w:rPr>
                <w:rStyle w:val="FontStyle141"/>
                <w:i w:val="0"/>
                <w:sz w:val="24"/>
                <w:szCs w:val="24"/>
              </w:rPr>
              <w:t>,</w:t>
            </w:r>
          </w:p>
          <w:p w:rsidR="00991C8D" w:rsidRPr="00313A8C" w:rsidRDefault="00991C8D" w:rsidP="00313A8C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313A8C">
              <w:rPr>
                <w:rStyle w:val="FontStyle141"/>
                <w:i w:val="0"/>
                <w:sz w:val="24"/>
                <w:szCs w:val="24"/>
              </w:rPr>
              <w:t xml:space="preserve">% освоения </w:t>
            </w:r>
          </w:p>
        </w:tc>
        <w:tc>
          <w:tcPr>
            <w:tcW w:w="2551" w:type="dxa"/>
          </w:tcPr>
          <w:p w:rsidR="00991C8D" w:rsidRPr="00313A8C" w:rsidRDefault="00071D02" w:rsidP="00313A8C">
            <w:pPr>
              <w:pStyle w:val="Style5"/>
              <w:rPr>
                <w:rStyle w:val="FontStyle141"/>
                <w:i w:val="0"/>
                <w:sz w:val="24"/>
                <w:szCs w:val="24"/>
              </w:rPr>
            </w:pPr>
            <w:r w:rsidRPr="00313A8C">
              <w:rPr>
                <w:rStyle w:val="FontStyle141"/>
                <w:i w:val="0"/>
                <w:sz w:val="24"/>
                <w:szCs w:val="24"/>
                <w:lang w:val="en-US"/>
              </w:rPr>
              <w:t>ECTS</w:t>
            </w:r>
            <w:r w:rsidRPr="00313A8C">
              <w:rPr>
                <w:rStyle w:val="FontStyle141"/>
                <w:i w:val="0"/>
                <w:sz w:val="24"/>
                <w:szCs w:val="24"/>
              </w:rPr>
              <w:t>/</w:t>
            </w:r>
            <w:r w:rsidR="00991C8D" w:rsidRPr="00313A8C">
              <w:rPr>
                <w:rStyle w:val="FontStyle141"/>
                <w:i w:val="0"/>
                <w:sz w:val="24"/>
                <w:szCs w:val="24"/>
              </w:rPr>
              <w:t>Пятибалльная шкала для оценки экзамена/зачета</w:t>
            </w:r>
          </w:p>
        </w:tc>
      </w:tr>
      <w:tr w:rsidR="00991C8D" w:rsidRPr="00313A8C" w:rsidTr="00071D02">
        <w:tc>
          <w:tcPr>
            <w:tcW w:w="3227" w:type="dxa"/>
          </w:tcPr>
          <w:p w:rsidR="00991C8D" w:rsidRPr="00313A8C" w:rsidRDefault="00991C8D" w:rsidP="00313A8C">
            <w:pPr>
              <w:pStyle w:val="Style5"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313A8C">
              <w:rPr>
                <w:rStyle w:val="FontStyle141"/>
                <w:i w:val="0"/>
                <w:sz w:val="24"/>
                <w:szCs w:val="24"/>
              </w:rPr>
              <w:t>Высокий</w:t>
            </w:r>
          </w:p>
          <w:p w:rsidR="00353F29" w:rsidRPr="00313A8C" w:rsidRDefault="003B58EB" w:rsidP="00313A8C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313A8C">
              <w:rPr>
                <w:i/>
              </w:rPr>
              <w:t xml:space="preserve">Все виды компетенций </w:t>
            </w:r>
            <w:r w:rsidR="00353F29" w:rsidRPr="00313A8C">
              <w:rPr>
                <w:i/>
              </w:rPr>
              <w:t xml:space="preserve">сформированы на </w:t>
            </w:r>
            <w:r w:rsidR="0066071C" w:rsidRPr="00313A8C">
              <w:rPr>
                <w:i/>
              </w:rPr>
              <w:t>высоком</w:t>
            </w:r>
            <w:r w:rsidR="00353F29" w:rsidRPr="00313A8C">
              <w:rPr>
                <w:i/>
              </w:rPr>
              <w:t xml:space="preserve"> уровне в соответствии с целями и задачами дисциплины</w:t>
            </w:r>
          </w:p>
        </w:tc>
        <w:tc>
          <w:tcPr>
            <w:tcW w:w="2977" w:type="dxa"/>
          </w:tcPr>
          <w:p w:rsidR="00991C8D" w:rsidRPr="00313A8C" w:rsidRDefault="00991C8D" w:rsidP="00313A8C">
            <w:pPr>
              <w:autoSpaceDE w:val="0"/>
              <w:autoSpaceDN w:val="0"/>
              <w:adjustRightInd w:val="0"/>
              <w:spacing w:before="0"/>
              <w:ind w:left="33"/>
              <w:rPr>
                <w:highlight w:val="yellow"/>
              </w:rPr>
            </w:pPr>
            <w:r w:rsidRPr="00313A8C">
              <w:t>Творческая деятельность</w:t>
            </w:r>
          </w:p>
        </w:tc>
        <w:tc>
          <w:tcPr>
            <w:tcW w:w="4961" w:type="dxa"/>
          </w:tcPr>
          <w:p w:rsidR="00353F29" w:rsidRPr="00313A8C" w:rsidRDefault="00353F29" w:rsidP="00313A8C">
            <w:pPr>
              <w:pStyle w:val="Style5"/>
              <w:widowControl/>
              <w:ind w:left="34"/>
              <w:rPr>
                <w:i/>
              </w:rPr>
            </w:pPr>
            <w:r w:rsidRPr="00313A8C">
              <w:rPr>
                <w:i/>
              </w:rPr>
              <w:t>Включает нижестоящий уровень.</w:t>
            </w:r>
          </w:p>
          <w:p w:rsidR="00991C8D" w:rsidRPr="00313A8C" w:rsidRDefault="00991C8D" w:rsidP="00313A8C">
            <w:pPr>
              <w:pStyle w:val="Style5"/>
              <w:widowControl/>
              <w:ind w:left="34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313A8C">
              <w:t>Студент демонстрирует свободное обладание компетенциями, способен применить их в нестандартных ситуациях</w:t>
            </w:r>
            <w:r w:rsidR="0066071C" w:rsidRPr="00313A8C">
              <w:t>: показывает умение самостоятельно принимать решение, решать проблему/задачу теоретического или прикладного характера на основе изученных методов, приемов, технологий</w:t>
            </w:r>
          </w:p>
        </w:tc>
        <w:tc>
          <w:tcPr>
            <w:tcW w:w="1276" w:type="dxa"/>
            <w:vAlign w:val="center"/>
          </w:tcPr>
          <w:p w:rsidR="00991C8D" w:rsidRPr="00313A8C" w:rsidRDefault="00991C8D" w:rsidP="00313A8C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</w:pPr>
            <w:r w:rsidRPr="00313A8C"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90-100</w:t>
            </w:r>
          </w:p>
        </w:tc>
        <w:tc>
          <w:tcPr>
            <w:tcW w:w="2551" w:type="dxa"/>
            <w:vAlign w:val="center"/>
          </w:tcPr>
          <w:p w:rsidR="00071D02" w:rsidRPr="00313A8C" w:rsidRDefault="00071D02" w:rsidP="00313A8C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313A8C"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A/</w:t>
            </w:r>
          </w:p>
          <w:p w:rsidR="00071D02" w:rsidRPr="00313A8C" w:rsidRDefault="00991C8D" w:rsidP="00313A8C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313A8C">
              <w:rPr>
                <w:rStyle w:val="FontStyle141"/>
                <w:b w:val="0"/>
                <w:i w:val="0"/>
                <w:sz w:val="24"/>
                <w:szCs w:val="24"/>
              </w:rPr>
              <w:t>Отлично/</w:t>
            </w:r>
          </w:p>
          <w:p w:rsidR="00991C8D" w:rsidRPr="00313A8C" w:rsidRDefault="00991C8D" w:rsidP="00313A8C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313A8C">
              <w:rPr>
                <w:rStyle w:val="FontStyle141"/>
                <w:b w:val="0"/>
                <w:i w:val="0"/>
                <w:sz w:val="24"/>
                <w:szCs w:val="24"/>
              </w:rPr>
              <w:t>Зачтено</w:t>
            </w:r>
          </w:p>
        </w:tc>
      </w:tr>
      <w:tr w:rsidR="00071D02" w:rsidRPr="00313A8C" w:rsidTr="00071D02">
        <w:trPr>
          <w:trHeight w:val="1457"/>
        </w:trPr>
        <w:tc>
          <w:tcPr>
            <w:tcW w:w="3227" w:type="dxa"/>
            <w:vMerge w:val="restart"/>
          </w:tcPr>
          <w:p w:rsidR="00071D02" w:rsidRPr="00313A8C" w:rsidRDefault="00071D02" w:rsidP="00313A8C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313A8C">
              <w:rPr>
                <w:rStyle w:val="FontStyle141"/>
                <w:i w:val="0"/>
                <w:sz w:val="24"/>
                <w:szCs w:val="24"/>
              </w:rPr>
              <w:t>Продвинутый</w:t>
            </w:r>
          </w:p>
          <w:p w:rsidR="00071D02" w:rsidRPr="00313A8C" w:rsidRDefault="00071D02" w:rsidP="00313A8C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313A8C">
              <w:rPr>
                <w:i/>
              </w:rPr>
              <w:t>Все виды компетенций сформированы на продвинутом уровне в соответствии с целями и задачами дисциплины</w:t>
            </w:r>
          </w:p>
        </w:tc>
        <w:tc>
          <w:tcPr>
            <w:tcW w:w="2977" w:type="dxa"/>
            <w:vMerge w:val="restart"/>
          </w:tcPr>
          <w:p w:rsidR="00071D02" w:rsidRPr="00313A8C" w:rsidRDefault="00071D02" w:rsidP="00313A8C">
            <w:pPr>
              <w:autoSpaceDE w:val="0"/>
              <w:autoSpaceDN w:val="0"/>
              <w:adjustRightInd w:val="0"/>
              <w:spacing w:before="0"/>
              <w:ind w:left="34" w:hanging="1"/>
              <w:jc w:val="both"/>
            </w:pPr>
            <w:r w:rsidRPr="00313A8C">
              <w:t>Применение знаний и умений в более широких контекстах учебной и профессиональной деятельности, нежели по образцу, большей долей самостоятельности и инициативы</w:t>
            </w:r>
          </w:p>
        </w:tc>
        <w:tc>
          <w:tcPr>
            <w:tcW w:w="4961" w:type="dxa"/>
            <w:vMerge w:val="restart"/>
          </w:tcPr>
          <w:p w:rsidR="00071D02" w:rsidRPr="00313A8C" w:rsidRDefault="00071D02" w:rsidP="00313A8C">
            <w:pPr>
              <w:pStyle w:val="Style5"/>
              <w:widowControl/>
              <w:ind w:left="34"/>
              <w:rPr>
                <w:i/>
              </w:rPr>
            </w:pPr>
            <w:r w:rsidRPr="00313A8C">
              <w:rPr>
                <w:i/>
              </w:rPr>
              <w:t>Включает нижестоящий уровень.</w:t>
            </w:r>
          </w:p>
          <w:p w:rsidR="00071D02" w:rsidRPr="00313A8C" w:rsidRDefault="00071D02" w:rsidP="00313A8C">
            <w:pPr>
              <w:pStyle w:val="Style5"/>
              <w:widowControl/>
              <w:ind w:left="34"/>
              <w:rPr>
                <w:rStyle w:val="FontStyle141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13A8C">
              <w:t>Студент может доказать владение компетенциями: демонстрирует способность собирать, систематизировать, анализировать и грамотно использовать информацию из самостоятельно найденных теоретических источников и иллюстрировать ими теоретические положения или обосновывать практику применения.</w:t>
            </w:r>
          </w:p>
        </w:tc>
        <w:tc>
          <w:tcPr>
            <w:tcW w:w="1276" w:type="dxa"/>
            <w:vAlign w:val="center"/>
          </w:tcPr>
          <w:p w:rsidR="00071D02" w:rsidRPr="00313A8C" w:rsidRDefault="00071D02" w:rsidP="00313A8C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</w:pPr>
            <w:r w:rsidRPr="00313A8C">
              <w:rPr>
                <w:rStyle w:val="FontStyle141"/>
                <w:b w:val="0"/>
                <w:i w:val="0"/>
                <w:sz w:val="24"/>
                <w:szCs w:val="24"/>
              </w:rPr>
              <w:t>8</w:t>
            </w:r>
            <w:r w:rsidRPr="00313A8C"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5-8</w:t>
            </w:r>
            <w:r w:rsidRPr="00313A8C">
              <w:rPr>
                <w:rStyle w:val="FontStyle141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071D02" w:rsidRPr="00313A8C" w:rsidRDefault="00071D02" w:rsidP="00313A8C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313A8C"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B/</w:t>
            </w:r>
          </w:p>
          <w:p w:rsidR="00071D02" w:rsidRPr="00313A8C" w:rsidRDefault="00071D02" w:rsidP="00313A8C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313A8C">
              <w:rPr>
                <w:rStyle w:val="FontStyle141"/>
                <w:b w:val="0"/>
                <w:i w:val="0"/>
                <w:sz w:val="24"/>
                <w:szCs w:val="24"/>
              </w:rPr>
              <w:t>Очень хорошо/</w:t>
            </w:r>
          </w:p>
          <w:p w:rsidR="00071D02" w:rsidRPr="00313A8C" w:rsidRDefault="00071D02" w:rsidP="00313A8C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313A8C">
              <w:rPr>
                <w:rStyle w:val="FontStyle141"/>
                <w:b w:val="0"/>
                <w:i w:val="0"/>
                <w:sz w:val="24"/>
                <w:szCs w:val="24"/>
              </w:rPr>
              <w:t>Зачтено</w:t>
            </w:r>
          </w:p>
        </w:tc>
      </w:tr>
      <w:tr w:rsidR="00071D02" w:rsidRPr="00313A8C" w:rsidTr="00071D02">
        <w:trPr>
          <w:trHeight w:val="1294"/>
        </w:trPr>
        <w:tc>
          <w:tcPr>
            <w:tcW w:w="3227" w:type="dxa"/>
            <w:vMerge/>
          </w:tcPr>
          <w:p w:rsidR="00071D02" w:rsidRPr="00313A8C" w:rsidRDefault="00071D02" w:rsidP="00313A8C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71D02" w:rsidRPr="00313A8C" w:rsidRDefault="00071D02" w:rsidP="00313A8C">
            <w:pPr>
              <w:autoSpaceDE w:val="0"/>
              <w:autoSpaceDN w:val="0"/>
              <w:adjustRightInd w:val="0"/>
              <w:spacing w:before="0"/>
              <w:ind w:left="34" w:hanging="1"/>
              <w:jc w:val="both"/>
            </w:pPr>
          </w:p>
        </w:tc>
        <w:tc>
          <w:tcPr>
            <w:tcW w:w="4961" w:type="dxa"/>
            <w:vMerge/>
          </w:tcPr>
          <w:p w:rsidR="00071D02" w:rsidRPr="00313A8C" w:rsidRDefault="00071D02" w:rsidP="00313A8C">
            <w:pPr>
              <w:pStyle w:val="Style5"/>
              <w:widowControl/>
              <w:ind w:left="34"/>
              <w:rPr>
                <w:i/>
              </w:rPr>
            </w:pPr>
          </w:p>
        </w:tc>
        <w:tc>
          <w:tcPr>
            <w:tcW w:w="1276" w:type="dxa"/>
            <w:vAlign w:val="center"/>
          </w:tcPr>
          <w:p w:rsidR="00071D02" w:rsidRPr="00313A8C" w:rsidRDefault="00071D02" w:rsidP="00313A8C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</w:pPr>
            <w:r w:rsidRPr="00313A8C"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75-8</w:t>
            </w:r>
            <w:r w:rsidRPr="00313A8C">
              <w:rPr>
                <w:rStyle w:val="FontStyle141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071D02" w:rsidRPr="00313A8C" w:rsidRDefault="00071D02" w:rsidP="00313A8C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313A8C">
              <w:rPr>
                <w:rStyle w:val="FontStyle141"/>
                <w:b w:val="0"/>
                <w:i w:val="0"/>
                <w:sz w:val="24"/>
                <w:szCs w:val="24"/>
              </w:rPr>
              <w:t>С/</w:t>
            </w:r>
          </w:p>
          <w:p w:rsidR="00071D02" w:rsidRPr="00313A8C" w:rsidRDefault="00071D02" w:rsidP="00313A8C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313A8C">
              <w:rPr>
                <w:rStyle w:val="FontStyle141"/>
                <w:b w:val="0"/>
                <w:i w:val="0"/>
                <w:sz w:val="24"/>
                <w:szCs w:val="24"/>
              </w:rPr>
              <w:t>Хорошо/</w:t>
            </w:r>
          </w:p>
          <w:p w:rsidR="00071D02" w:rsidRPr="00313A8C" w:rsidRDefault="00071D02" w:rsidP="00313A8C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313A8C">
              <w:rPr>
                <w:rStyle w:val="FontStyle141"/>
                <w:b w:val="0"/>
                <w:i w:val="0"/>
                <w:sz w:val="24"/>
                <w:szCs w:val="24"/>
              </w:rPr>
              <w:t>Зачтено</w:t>
            </w:r>
          </w:p>
        </w:tc>
      </w:tr>
      <w:tr w:rsidR="00071D02" w:rsidRPr="00313A8C" w:rsidTr="00071D02">
        <w:trPr>
          <w:trHeight w:val="712"/>
        </w:trPr>
        <w:tc>
          <w:tcPr>
            <w:tcW w:w="3227" w:type="dxa"/>
            <w:vMerge w:val="restart"/>
          </w:tcPr>
          <w:p w:rsidR="00071D02" w:rsidRPr="00313A8C" w:rsidRDefault="00071D02" w:rsidP="00313A8C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313A8C">
              <w:rPr>
                <w:rStyle w:val="FontStyle141"/>
                <w:i w:val="0"/>
                <w:sz w:val="24"/>
                <w:szCs w:val="24"/>
              </w:rPr>
              <w:t>Пороговый</w:t>
            </w:r>
          </w:p>
          <w:p w:rsidR="00071D02" w:rsidRPr="00313A8C" w:rsidRDefault="00071D02" w:rsidP="00313A8C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313A8C">
              <w:rPr>
                <w:i/>
              </w:rPr>
              <w:t>Все виды компетенций сформированы на пороговом уровне</w:t>
            </w:r>
          </w:p>
        </w:tc>
        <w:tc>
          <w:tcPr>
            <w:tcW w:w="2977" w:type="dxa"/>
            <w:vMerge w:val="restart"/>
          </w:tcPr>
          <w:p w:rsidR="00071D02" w:rsidRPr="00313A8C" w:rsidRDefault="00071D02" w:rsidP="00313A8C">
            <w:pPr>
              <w:autoSpaceDE w:val="0"/>
              <w:autoSpaceDN w:val="0"/>
              <w:adjustRightInd w:val="0"/>
              <w:spacing w:before="0"/>
              <w:jc w:val="both"/>
            </w:pPr>
            <w:r w:rsidRPr="00313A8C">
              <w:t>Репродуктивная деятельность</w:t>
            </w:r>
          </w:p>
        </w:tc>
        <w:tc>
          <w:tcPr>
            <w:tcW w:w="4961" w:type="dxa"/>
            <w:vMerge w:val="restart"/>
          </w:tcPr>
          <w:p w:rsidR="00071D02" w:rsidRPr="00313A8C" w:rsidRDefault="00071D02" w:rsidP="00313A8C">
            <w:pPr>
              <w:autoSpaceDE w:val="0"/>
              <w:autoSpaceDN w:val="0"/>
              <w:adjustRightInd w:val="0"/>
              <w:spacing w:before="0"/>
              <w:rPr>
                <w:rStyle w:val="FontStyle141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13A8C">
              <w:t>Студент демонстрирует владение компетенциями в стандартных ситуациях: излагает в пределах задач курса теоретически и практически контролируемый материал.</w:t>
            </w:r>
          </w:p>
        </w:tc>
        <w:tc>
          <w:tcPr>
            <w:tcW w:w="1276" w:type="dxa"/>
          </w:tcPr>
          <w:p w:rsidR="00071D02" w:rsidRPr="00313A8C" w:rsidRDefault="00071D02" w:rsidP="00313A8C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</w:pPr>
            <w:r w:rsidRPr="00313A8C"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65-74</w:t>
            </w:r>
          </w:p>
        </w:tc>
        <w:tc>
          <w:tcPr>
            <w:tcW w:w="2551" w:type="dxa"/>
          </w:tcPr>
          <w:p w:rsidR="00071D02" w:rsidRPr="00313A8C" w:rsidRDefault="00071D02" w:rsidP="00313A8C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313A8C"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D/</w:t>
            </w:r>
            <w:r w:rsidRPr="00313A8C">
              <w:rPr>
                <w:rStyle w:val="FontStyle141"/>
                <w:b w:val="0"/>
                <w:i w:val="0"/>
                <w:sz w:val="24"/>
                <w:szCs w:val="24"/>
              </w:rPr>
              <w:t>Удовлетворительно/ Зачтено</w:t>
            </w:r>
          </w:p>
        </w:tc>
      </w:tr>
      <w:tr w:rsidR="00071D02" w:rsidRPr="00313A8C" w:rsidTr="00071D02">
        <w:trPr>
          <w:trHeight w:val="663"/>
        </w:trPr>
        <w:tc>
          <w:tcPr>
            <w:tcW w:w="3227" w:type="dxa"/>
            <w:vMerge/>
          </w:tcPr>
          <w:p w:rsidR="00071D02" w:rsidRPr="00313A8C" w:rsidRDefault="00071D02" w:rsidP="00313A8C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71D02" w:rsidRPr="00313A8C" w:rsidRDefault="00071D02" w:rsidP="00313A8C">
            <w:pPr>
              <w:autoSpaceDE w:val="0"/>
              <w:autoSpaceDN w:val="0"/>
              <w:adjustRightInd w:val="0"/>
              <w:spacing w:before="0"/>
              <w:jc w:val="both"/>
            </w:pPr>
          </w:p>
        </w:tc>
        <w:tc>
          <w:tcPr>
            <w:tcW w:w="4961" w:type="dxa"/>
            <w:vMerge/>
          </w:tcPr>
          <w:p w:rsidR="00071D02" w:rsidRPr="00313A8C" w:rsidRDefault="00071D02" w:rsidP="00313A8C">
            <w:pPr>
              <w:autoSpaceDE w:val="0"/>
              <w:autoSpaceDN w:val="0"/>
              <w:adjustRightInd w:val="0"/>
              <w:spacing w:before="0"/>
              <w:jc w:val="both"/>
            </w:pPr>
          </w:p>
        </w:tc>
        <w:tc>
          <w:tcPr>
            <w:tcW w:w="1276" w:type="dxa"/>
          </w:tcPr>
          <w:p w:rsidR="00071D02" w:rsidRPr="00313A8C" w:rsidRDefault="00071D02" w:rsidP="00313A8C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</w:pPr>
            <w:r w:rsidRPr="00313A8C"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60-64</w:t>
            </w:r>
          </w:p>
        </w:tc>
        <w:tc>
          <w:tcPr>
            <w:tcW w:w="2551" w:type="dxa"/>
          </w:tcPr>
          <w:p w:rsidR="00071D02" w:rsidRPr="00313A8C" w:rsidRDefault="00071D02" w:rsidP="00313A8C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313A8C"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E/</w:t>
            </w:r>
            <w:r w:rsidRPr="00313A8C">
              <w:rPr>
                <w:rStyle w:val="FontStyle141"/>
                <w:b w:val="0"/>
                <w:i w:val="0"/>
                <w:sz w:val="24"/>
                <w:szCs w:val="24"/>
              </w:rPr>
              <w:t>Посредственно</w:t>
            </w:r>
          </w:p>
          <w:p w:rsidR="00071D02" w:rsidRPr="00313A8C" w:rsidRDefault="00071D02" w:rsidP="00313A8C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313A8C">
              <w:rPr>
                <w:rStyle w:val="FontStyle141"/>
                <w:b w:val="0"/>
                <w:i w:val="0"/>
                <w:sz w:val="24"/>
                <w:szCs w:val="24"/>
              </w:rPr>
              <w:t>/Зачтено</w:t>
            </w:r>
          </w:p>
        </w:tc>
      </w:tr>
      <w:tr w:rsidR="00991C8D" w:rsidRPr="00313A8C" w:rsidTr="00071D02">
        <w:tc>
          <w:tcPr>
            <w:tcW w:w="3227" w:type="dxa"/>
          </w:tcPr>
          <w:p w:rsidR="00991C8D" w:rsidRPr="00313A8C" w:rsidRDefault="00991C8D" w:rsidP="00313A8C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313A8C">
              <w:rPr>
                <w:rStyle w:val="FontStyle141"/>
                <w:i w:val="0"/>
                <w:sz w:val="24"/>
                <w:szCs w:val="24"/>
              </w:rPr>
              <w:t>Ниже порогового</w:t>
            </w:r>
          </w:p>
        </w:tc>
        <w:tc>
          <w:tcPr>
            <w:tcW w:w="7938" w:type="dxa"/>
            <w:gridSpan w:val="2"/>
          </w:tcPr>
          <w:p w:rsidR="00991C8D" w:rsidRPr="00313A8C" w:rsidRDefault="00991C8D" w:rsidP="00313A8C">
            <w:pPr>
              <w:autoSpaceDE w:val="0"/>
              <w:autoSpaceDN w:val="0"/>
              <w:adjustRightInd w:val="0"/>
              <w:spacing w:before="0"/>
              <w:jc w:val="both"/>
            </w:pPr>
            <w:r w:rsidRPr="00313A8C">
              <w:t>Отсутст</w:t>
            </w:r>
            <w:r w:rsidR="00ED158E" w:rsidRPr="00313A8C">
              <w:t xml:space="preserve">вие признаков порогового уровня: </w:t>
            </w:r>
            <w:r w:rsidRPr="00313A8C">
              <w:t xml:space="preserve">компетенции не сформированы. </w:t>
            </w:r>
          </w:p>
          <w:p w:rsidR="00991C8D" w:rsidRPr="00313A8C" w:rsidRDefault="00991C8D" w:rsidP="00313A8C">
            <w:pPr>
              <w:autoSpaceDE w:val="0"/>
              <w:autoSpaceDN w:val="0"/>
              <w:adjustRightInd w:val="0"/>
              <w:spacing w:before="0"/>
              <w:jc w:val="both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313A8C">
              <w:t>Студент не в состоянии продемонстрировать обладание компетенциями в стандартных ситуациях.</w:t>
            </w:r>
          </w:p>
        </w:tc>
        <w:tc>
          <w:tcPr>
            <w:tcW w:w="1276" w:type="dxa"/>
          </w:tcPr>
          <w:p w:rsidR="00991C8D" w:rsidRPr="00313A8C" w:rsidRDefault="00991C8D" w:rsidP="00313A8C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313A8C"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0-</w:t>
            </w:r>
            <w:r w:rsidRPr="00313A8C">
              <w:rPr>
                <w:rStyle w:val="FontStyle141"/>
                <w:b w:val="0"/>
                <w:i w:val="0"/>
                <w:sz w:val="24"/>
                <w:szCs w:val="24"/>
              </w:rPr>
              <w:t>59</w:t>
            </w:r>
          </w:p>
        </w:tc>
        <w:tc>
          <w:tcPr>
            <w:tcW w:w="2551" w:type="dxa"/>
          </w:tcPr>
          <w:p w:rsidR="00991C8D" w:rsidRPr="00313A8C" w:rsidRDefault="00991C8D" w:rsidP="00313A8C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313A8C">
              <w:rPr>
                <w:rStyle w:val="FontStyle141"/>
                <w:b w:val="0"/>
                <w:i w:val="0"/>
                <w:sz w:val="24"/>
                <w:szCs w:val="24"/>
              </w:rPr>
              <w:t>Неудовлетворительно/</w:t>
            </w:r>
            <w:r w:rsidR="0087618E" w:rsidRPr="00313A8C">
              <w:rPr>
                <w:rStyle w:val="FontStyle141"/>
                <w:b w:val="0"/>
                <w:i w:val="0"/>
                <w:sz w:val="24"/>
                <w:szCs w:val="24"/>
              </w:rPr>
              <w:t xml:space="preserve"> </w:t>
            </w:r>
            <w:r w:rsidRPr="00313A8C">
              <w:rPr>
                <w:rStyle w:val="FontStyle141"/>
                <w:b w:val="0"/>
                <w:i w:val="0"/>
                <w:sz w:val="24"/>
                <w:szCs w:val="24"/>
              </w:rPr>
              <w:t>Зачтено</w:t>
            </w:r>
          </w:p>
        </w:tc>
      </w:tr>
    </w:tbl>
    <w:p w:rsidR="003B58EB" w:rsidRPr="00313A8C" w:rsidRDefault="0087618E" w:rsidP="00313A8C">
      <w:pPr>
        <w:pStyle w:val="Style5"/>
        <w:widowControl/>
        <w:jc w:val="both"/>
        <w:sectPr w:rsidR="003B58EB" w:rsidRPr="00313A8C" w:rsidSect="003B58EB">
          <w:pgSz w:w="16838" w:h="11906" w:orient="landscape" w:code="9"/>
          <w:pgMar w:top="1259" w:right="851" w:bottom="748" w:left="1134" w:header="709" w:footer="284" w:gutter="0"/>
          <w:cols w:space="708"/>
          <w:docGrid w:linePitch="360"/>
        </w:sectPr>
      </w:pPr>
      <w:r w:rsidRPr="00313A8C">
        <w:tab/>
      </w:r>
    </w:p>
    <w:p w:rsidR="00B173A1" w:rsidRPr="00313A8C" w:rsidRDefault="0087618E" w:rsidP="00313A8C">
      <w:pPr>
        <w:pStyle w:val="Style5"/>
        <w:widowControl/>
        <w:ind w:firstLine="567"/>
        <w:jc w:val="both"/>
      </w:pPr>
      <w:r w:rsidRPr="00313A8C">
        <w:t xml:space="preserve">Оценивание результатов </w:t>
      </w:r>
      <w:proofErr w:type="gramStart"/>
      <w:r w:rsidRPr="00313A8C">
        <w:t>обучения студентов по дисциплине</w:t>
      </w:r>
      <w:proofErr w:type="gramEnd"/>
      <w:r w:rsidRPr="00313A8C">
        <w:t xml:space="preserve"> осуществляется по регламенту текущего контроля и промежуточной аттестации.</w:t>
      </w:r>
    </w:p>
    <w:p w:rsidR="0087618E" w:rsidRPr="00313A8C" w:rsidRDefault="0087618E" w:rsidP="00313A8C">
      <w:pPr>
        <w:pStyle w:val="Style5"/>
        <w:widowControl/>
        <w:jc w:val="both"/>
        <w:rPr>
          <w:rStyle w:val="FontStyle141"/>
          <w:b w:val="0"/>
          <w:i w:val="0"/>
          <w:sz w:val="24"/>
          <w:szCs w:val="24"/>
        </w:rPr>
      </w:pPr>
      <w:r w:rsidRPr="00313A8C">
        <w:tab/>
        <w:t xml:space="preserve">Критерии оценивания компетенций на каждом этапе </w:t>
      </w:r>
      <w:r w:rsidR="00071D02" w:rsidRPr="00313A8C">
        <w:t>изучения дисциплины</w:t>
      </w:r>
      <w:r w:rsidRPr="00313A8C">
        <w:t xml:space="preserve"> для каждого вида оценочного средства и приводятся в п. </w:t>
      </w:r>
      <w:r w:rsidR="003B58EB" w:rsidRPr="00313A8C">
        <w:t>4</w:t>
      </w:r>
      <w:r w:rsidRPr="00313A8C">
        <w:t xml:space="preserve"> ФОС. </w:t>
      </w:r>
      <w:r w:rsidR="00C665DE" w:rsidRPr="00313A8C">
        <w:t>И</w:t>
      </w:r>
      <w:r w:rsidRPr="00313A8C">
        <w:t xml:space="preserve">тоговый уровень </w:t>
      </w:r>
      <w:proofErr w:type="spellStart"/>
      <w:r w:rsidRPr="00313A8C">
        <w:t>сформированности</w:t>
      </w:r>
      <w:proofErr w:type="spellEnd"/>
      <w:r w:rsidRPr="00313A8C">
        <w:t xml:space="preserve"> компетенции при изучении дисциплины определяется по таблице. При этом следует понимать, что граница между уровнями для конкретных результатов освоения образовательной программы может смещаться.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224"/>
        <w:gridCol w:w="3323"/>
      </w:tblGrid>
      <w:tr w:rsidR="0066071C" w:rsidRPr="00313A8C" w:rsidTr="00952AE9">
        <w:tc>
          <w:tcPr>
            <w:tcW w:w="3568" w:type="dxa"/>
          </w:tcPr>
          <w:p w:rsidR="0066071C" w:rsidRPr="00313A8C" w:rsidRDefault="0087618E" w:rsidP="00313A8C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313A8C">
              <w:rPr>
                <w:rStyle w:val="FontStyle141"/>
                <w:i w:val="0"/>
                <w:sz w:val="24"/>
                <w:szCs w:val="24"/>
              </w:rPr>
              <w:t xml:space="preserve">Уровень </w:t>
            </w:r>
            <w:proofErr w:type="spellStart"/>
            <w:r w:rsidRPr="00313A8C">
              <w:rPr>
                <w:rStyle w:val="FontStyle141"/>
                <w:i w:val="0"/>
                <w:sz w:val="24"/>
                <w:szCs w:val="24"/>
              </w:rPr>
              <w:t>сформированности</w:t>
            </w:r>
            <w:proofErr w:type="spellEnd"/>
            <w:r w:rsidRPr="00313A8C">
              <w:rPr>
                <w:rStyle w:val="FontStyle141"/>
                <w:i w:val="0"/>
                <w:sz w:val="24"/>
                <w:szCs w:val="24"/>
              </w:rPr>
              <w:t xml:space="preserve"> компетенции</w:t>
            </w:r>
          </w:p>
        </w:tc>
        <w:tc>
          <w:tcPr>
            <w:tcW w:w="3224" w:type="dxa"/>
          </w:tcPr>
          <w:p w:rsidR="0066071C" w:rsidRPr="00313A8C" w:rsidRDefault="0087618E" w:rsidP="00313A8C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313A8C">
              <w:rPr>
                <w:rStyle w:val="FontStyle141"/>
                <w:i w:val="0"/>
                <w:sz w:val="24"/>
                <w:szCs w:val="24"/>
              </w:rPr>
              <w:t>Текущий</w:t>
            </w:r>
            <w:r w:rsidR="0066071C" w:rsidRPr="00313A8C">
              <w:rPr>
                <w:rStyle w:val="FontStyle141"/>
                <w:i w:val="0"/>
                <w:sz w:val="24"/>
                <w:szCs w:val="24"/>
              </w:rPr>
              <w:t xml:space="preserve"> </w:t>
            </w:r>
            <w:r w:rsidRPr="00313A8C">
              <w:rPr>
                <w:rStyle w:val="FontStyle141"/>
                <w:i w:val="0"/>
                <w:sz w:val="24"/>
                <w:szCs w:val="24"/>
              </w:rPr>
              <w:t>контроль</w:t>
            </w:r>
          </w:p>
          <w:p w:rsidR="0066071C" w:rsidRPr="00313A8C" w:rsidRDefault="0066071C" w:rsidP="00313A8C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323" w:type="dxa"/>
          </w:tcPr>
          <w:p w:rsidR="0066071C" w:rsidRPr="00313A8C" w:rsidRDefault="0087618E" w:rsidP="00313A8C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313A8C">
              <w:rPr>
                <w:rStyle w:val="FontStyle141"/>
                <w:i w:val="0"/>
                <w:sz w:val="24"/>
                <w:szCs w:val="24"/>
              </w:rPr>
              <w:t>Промежуточная аттестация</w:t>
            </w:r>
          </w:p>
          <w:p w:rsidR="0066071C" w:rsidRPr="00313A8C" w:rsidRDefault="0066071C" w:rsidP="00313A8C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</w:tr>
      <w:tr w:rsidR="0066071C" w:rsidRPr="00313A8C" w:rsidTr="00952AE9">
        <w:tc>
          <w:tcPr>
            <w:tcW w:w="3568" w:type="dxa"/>
            <w:vMerge w:val="restart"/>
            <w:vAlign w:val="center"/>
          </w:tcPr>
          <w:p w:rsidR="0066071C" w:rsidRPr="00313A8C" w:rsidRDefault="0066071C" w:rsidP="00313A8C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313A8C">
              <w:rPr>
                <w:rStyle w:val="FontStyle141"/>
                <w:b w:val="0"/>
                <w:i w:val="0"/>
                <w:sz w:val="24"/>
                <w:szCs w:val="24"/>
              </w:rPr>
              <w:t>высокий</w:t>
            </w:r>
          </w:p>
        </w:tc>
        <w:tc>
          <w:tcPr>
            <w:tcW w:w="3224" w:type="dxa"/>
          </w:tcPr>
          <w:p w:rsidR="0066071C" w:rsidRPr="00313A8C" w:rsidRDefault="0066071C" w:rsidP="00313A8C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313A8C">
              <w:rPr>
                <w:rStyle w:val="FontStyle141"/>
                <w:i w:val="0"/>
                <w:sz w:val="24"/>
                <w:szCs w:val="24"/>
              </w:rPr>
              <w:t>высокий</w:t>
            </w:r>
          </w:p>
        </w:tc>
        <w:tc>
          <w:tcPr>
            <w:tcW w:w="3323" w:type="dxa"/>
          </w:tcPr>
          <w:p w:rsidR="0066071C" w:rsidRPr="00313A8C" w:rsidRDefault="0066071C" w:rsidP="00313A8C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313A8C">
              <w:rPr>
                <w:rStyle w:val="FontStyle141"/>
                <w:i w:val="0"/>
                <w:sz w:val="24"/>
                <w:szCs w:val="24"/>
              </w:rPr>
              <w:t>высокий</w:t>
            </w:r>
          </w:p>
        </w:tc>
      </w:tr>
      <w:tr w:rsidR="0066071C" w:rsidRPr="00313A8C" w:rsidTr="00952AE9">
        <w:tc>
          <w:tcPr>
            <w:tcW w:w="3568" w:type="dxa"/>
            <w:vMerge/>
          </w:tcPr>
          <w:p w:rsidR="0066071C" w:rsidRPr="00313A8C" w:rsidRDefault="0066071C" w:rsidP="00313A8C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313A8C" w:rsidRDefault="0066071C" w:rsidP="00313A8C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313A8C">
              <w:rPr>
                <w:rStyle w:val="FontStyle141"/>
                <w:b w:val="0"/>
                <w:sz w:val="24"/>
                <w:szCs w:val="24"/>
              </w:rPr>
              <w:t>продвинутый</w:t>
            </w:r>
          </w:p>
        </w:tc>
        <w:tc>
          <w:tcPr>
            <w:tcW w:w="3323" w:type="dxa"/>
          </w:tcPr>
          <w:p w:rsidR="0066071C" w:rsidRPr="00313A8C" w:rsidRDefault="0066071C" w:rsidP="00313A8C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313A8C">
              <w:rPr>
                <w:rStyle w:val="FontStyle141"/>
                <w:b w:val="0"/>
                <w:sz w:val="24"/>
                <w:szCs w:val="24"/>
              </w:rPr>
              <w:t>высокий</w:t>
            </w:r>
          </w:p>
        </w:tc>
      </w:tr>
      <w:tr w:rsidR="0066071C" w:rsidRPr="00313A8C" w:rsidTr="00952AE9">
        <w:tc>
          <w:tcPr>
            <w:tcW w:w="3568" w:type="dxa"/>
            <w:vMerge/>
          </w:tcPr>
          <w:p w:rsidR="0066071C" w:rsidRPr="00313A8C" w:rsidRDefault="0066071C" w:rsidP="00313A8C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313A8C" w:rsidRDefault="0066071C" w:rsidP="00313A8C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313A8C">
              <w:rPr>
                <w:rStyle w:val="FontStyle141"/>
                <w:b w:val="0"/>
                <w:sz w:val="24"/>
                <w:szCs w:val="24"/>
              </w:rPr>
              <w:t>высокий</w:t>
            </w:r>
          </w:p>
        </w:tc>
        <w:tc>
          <w:tcPr>
            <w:tcW w:w="3323" w:type="dxa"/>
          </w:tcPr>
          <w:p w:rsidR="0066071C" w:rsidRPr="00313A8C" w:rsidRDefault="0066071C" w:rsidP="00313A8C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313A8C">
              <w:rPr>
                <w:rStyle w:val="FontStyle141"/>
                <w:b w:val="0"/>
                <w:sz w:val="24"/>
                <w:szCs w:val="24"/>
              </w:rPr>
              <w:t>продвинутый</w:t>
            </w:r>
          </w:p>
        </w:tc>
      </w:tr>
      <w:tr w:rsidR="0066071C" w:rsidRPr="00313A8C" w:rsidTr="00952AE9">
        <w:tc>
          <w:tcPr>
            <w:tcW w:w="3568" w:type="dxa"/>
            <w:vMerge w:val="restart"/>
            <w:vAlign w:val="center"/>
          </w:tcPr>
          <w:p w:rsidR="0066071C" w:rsidRPr="00313A8C" w:rsidRDefault="0066071C" w:rsidP="00313A8C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313A8C">
              <w:rPr>
                <w:rStyle w:val="FontStyle141"/>
                <w:b w:val="0"/>
                <w:i w:val="0"/>
                <w:sz w:val="24"/>
                <w:szCs w:val="24"/>
              </w:rPr>
              <w:t>продвинутый</w:t>
            </w:r>
          </w:p>
        </w:tc>
        <w:tc>
          <w:tcPr>
            <w:tcW w:w="3224" w:type="dxa"/>
          </w:tcPr>
          <w:p w:rsidR="0066071C" w:rsidRPr="00313A8C" w:rsidRDefault="0066071C" w:rsidP="00313A8C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313A8C">
              <w:rPr>
                <w:rStyle w:val="FontStyle141"/>
                <w:b w:val="0"/>
                <w:sz w:val="24"/>
                <w:szCs w:val="24"/>
              </w:rPr>
              <w:t>пороговый</w:t>
            </w:r>
          </w:p>
        </w:tc>
        <w:tc>
          <w:tcPr>
            <w:tcW w:w="3323" w:type="dxa"/>
          </w:tcPr>
          <w:p w:rsidR="0066071C" w:rsidRPr="00313A8C" w:rsidRDefault="0066071C" w:rsidP="00313A8C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313A8C">
              <w:rPr>
                <w:rStyle w:val="FontStyle141"/>
                <w:b w:val="0"/>
                <w:sz w:val="24"/>
                <w:szCs w:val="24"/>
              </w:rPr>
              <w:t>высокий</w:t>
            </w:r>
          </w:p>
        </w:tc>
      </w:tr>
      <w:tr w:rsidR="0066071C" w:rsidRPr="00313A8C" w:rsidTr="00952AE9">
        <w:tc>
          <w:tcPr>
            <w:tcW w:w="3568" w:type="dxa"/>
            <w:vMerge/>
          </w:tcPr>
          <w:p w:rsidR="0066071C" w:rsidRPr="00313A8C" w:rsidRDefault="0066071C" w:rsidP="00313A8C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313A8C" w:rsidRDefault="0066071C" w:rsidP="00313A8C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313A8C">
              <w:rPr>
                <w:rStyle w:val="FontStyle141"/>
                <w:b w:val="0"/>
                <w:sz w:val="24"/>
                <w:szCs w:val="24"/>
              </w:rPr>
              <w:t>высокий</w:t>
            </w:r>
          </w:p>
        </w:tc>
        <w:tc>
          <w:tcPr>
            <w:tcW w:w="3323" w:type="dxa"/>
          </w:tcPr>
          <w:p w:rsidR="0066071C" w:rsidRPr="00313A8C" w:rsidRDefault="0066071C" w:rsidP="00313A8C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313A8C">
              <w:rPr>
                <w:rStyle w:val="FontStyle141"/>
                <w:b w:val="0"/>
                <w:sz w:val="24"/>
                <w:szCs w:val="24"/>
              </w:rPr>
              <w:t>пороговый</w:t>
            </w:r>
          </w:p>
        </w:tc>
      </w:tr>
      <w:tr w:rsidR="0066071C" w:rsidRPr="00313A8C" w:rsidTr="00952AE9">
        <w:tc>
          <w:tcPr>
            <w:tcW w:w="3568" w:type="dxa"/>
            <w:vMerge/>
          </w:tcPr>
          <w:p w:rsidR="0066071C" w:rsidRPr="00313A8C" w:rsidRDefault="0066071C" w:rsidP="00313A8C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313A8C" w:rsidRDefault="0066071C" w:rsidP="00313A8C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313A8C">
              <w:rPr>
                <w:rStyle w:val="FontStyle141"/>
                <w:i w:val="0"/>
                <w:sz w:val="24"/>
                <w:szCs w:val="24"/>
              </w:rPr>
              <w:t>продвинутый</w:t>
            </w:r>
          </w:p>
        </w:tc>
        <w:tc>
          <w:tcPr>
            <w:tcW w:w="3323" w:type="dxa"/>
          </w:tcPr>
          <w:p w:rsidR="0066071C" w:rsidRPr="00313A8C" w:rsidRDefault="0066071C" w:rsidP="00313A8C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313A8C">
              <w:rPr>
                <w:rStyle w:val="FontStyle141"/>
                <w:i w:val="0"/>
                <w:sz w:val="24"/>
                <w:szCs w:val="24"/>
              </w:rPr>
              <w:t>продвинутый</w:t>
            </w:r>
          </w:p>
        </w:tc>
      </w:tr>
      <w:tr w:rsidR="0066071C" w:rsidRPr="00313A8C" w:rsidTr="00952AE9">
        <w:tc>
          <w:tcPr>
            <w:tcW w:w="3568" w:type="dxa"/>
            <w:vMerge/>
          </w:tcPr>
          <w:p w:rsidR="0066071C" w:rsidRPr="00313A8C" w:rsidRDefault="0066071C" w:rsidP="00313A8C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313A8C" w:rsidRDefault="0066071C" w:rsidP="00313A8C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313A8C">
              <w:rPr>
                <w:rStyle w:val="FontStyle141"/>
                <w:b w:val="0"/>
                <w:sz w:val="24"/>
                <w:szCs w:val="24"/>
              </w:rPr>
              <w:t>продвинутый</w:t>
            </w:r>
          </w:p>
        </w:tc>
        <w:tc>
          <w:tcPr>
            <w:tcW w:w="3323" w:type="dxa"/>
          </w:tcPr>
          <w:p w:rsidR="0066071C" w:rsidRPr="00313A8C" w:rsidRDefault="0066071C" w:rsidP="00313A8C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313A8C">
              <w:rPr>
                <w:rStyle w:val="FontStyle141"/>
                <w:b w:val="0"/>
                <w:sz w:val="24"/>
                <w:szCs w:val="24"/>
              </w:rPr>
              <w:t>пороговый</w:t>
            </w:r>
          </w:p>
        </w:tc>
      </w:tr>
      <w:tr w:rsidR="0066071C" w:rsidRPr="00313A8C" w:rsidTr="00952AE9">
        <w:tc>
          <w:tcPr>
            <w:tcW w:w="3568" w:type="dxa"/>
            <w:vMerge/>
          </w:tcPr>
          <w:p w:rsidR="0066071C" w:rsidRPr="00313A8C" w:rsidRDefault="0066071C" w:rsidP="00313A8C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313A8C" w:rsidRDefault="0066071C" w:rsidP="00313A8C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313A8C">
              <w:rPr>
                <w:rStyle w:val="FontStyle141"/>
                <w:b w:val="0"/>
                <w:sz w:val="24"/>
                <w:szCs w:val="24"/>
              </w:rPr>
              <w:t>пороговый</w:t>
            </w:r>
          </w:p>
        </w:tc>
        <w:tc>
          <w:tcPr>
            <w:tcW w:w="3323" w:type="dxa"/>
          </w:tcPr>
          <w:p w:rsidR="0066071C" w:rsidRPr="00313A8C" w:rsidRDefault="0066071C" w:rsidP="00313A8C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313A8C">
              <w:rPr>
                <w:rStyle w:val="FontStyle141"/>
                <w:b w:val="0"/>
                <w:sz w:val="24"/>
                <w:szCs w:val="24"/>
              </w:rPr>
              <w:t>продвинутый</w:t>
            </w:r>
          </w:p>
        </w:tc>
      </w:tr>
      <w:tr w:rsidR="0066071C" w:rsidRPr="00313A8C" w:rsidTr="00952AE9">
        <w:tc>
          <w:tcPr>
            <w:tcW w:w="3568" w:type="dxa"/>
          </w:tcPr>
          <w:p w:rsidR="0066071C" w:rsidRPr="00313A8C" w:rsidRDefault="0066071C" w:rsidP="00313A8C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313A8C">
              <w:rPr>
                <w:rStyle w:val="FontStyle141"/>
                <w:b w:val="0"/>
                <w:i w:val="0"/>
                <w:sz w:val="24"/>
                <w:szCs w:val="24"/>
              </w:rPr>
              <w:t>пороговый</w:t>
            </w:r>
          </w:p>
        </w:tc>
        <w:tc>
          <w:tcPr>
            <w:tcW w:w="3224" w:type="dxa"/>
          </w:tcPr>
          <w:p w:rsidR="0066071C" w:rsidRPr="00313A8C" w:rsidRDefault="0066071C" w:rsidP="00313A8C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313A8C">
              <w:rPr>
                <w:rStyle w:val="FontStyle141"/>
                <w:i w:val="0"/>
                <w:sz w:val="24"/>
                <w:szCs w:val="24"/>
              </w:rPr>
              <w:t>пороговый</w:t>
            </w:r>
          </w:p>
        </w:tc>
        <w:tc>
          <w:tcPr>
            <w:tcW w:w="3323" w:type="dxa"/>
          </w:tcPr>
          <w:p w:rsidR="0066071C" w:rsidRPr="00313A8C" w:rsidRDefault="0066071C" w:rsidP="00313A8C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313A8C">
              <w:rPr>
                <w:rStyle w:val="FontStyle141"/>
                <w:i w:val="0"/>
                <w:sz w:val="24"/>
                <w:szCs w:val="24"/>
              </w:rPr>
              <w:t>пороговый</w:t>
            </w:r>
          </w:p>
        </w:tc>
      </w:tr>
      <w:tr w:rsidR="0066071C" w:rsidRPr="00313A8C" w:rsidTr="00952AE9">
        <w:tc>
          <w:tcPr>
            <w:tcW w:w="3568" w:type="dxa"/>
            <w:vMerge w:val="restart"/>
            <w:vAlign w:val="center"/>
          </w:tcPr>
          <w:p w:rsidR="0066071C" w:rsidRPr="00313A8C" w:rsidRDefault="0066071C" w:rsidP="00313A8C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313A8C">
              <w:rPr>
                <w:rStyle w:val="FontStyle141"/>
                <w:b w:val="0"/>
                <w:i w:val="0"/>
                <w:sz w:val="24"/>
                <w:szCs w:val="24"/>
              </w:rPr>
              <w:t>ниже порогового</w:t>
            </w:r>
          </w:p>
        </w:tc>
        <w:tc>
          <w:tcPr>
            <w:tcW w:w="3224" w:type="dxa"/>
          </w:tcPr>
          <w:p w:rsidR="0066071C" w:rsidRPr="00313A8C" w:rsidRDefault="0066071C" w:rsidP="00313A8C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313A8C">
              <w:rPr>
                <w:rStyle w:val="FontStyle141"/>
                <w:i w:val="0"/>
                <w:sz w:val="24"/>
                <w:szCs w:val="24"/>
              </w:rPr>
              <w:t>пороговый</w:t>
            </w:r>
          </w:p>
        </w:tc>
        <w:tc>
          <w:tcPr>
            <w:tcW w:w="3323" w:type="dxa"/>
          </w:tcPr>
          <w:p w:rsidR="0066071C" w:rsidRPr="00313A8C" w:rsidRDefault="0066071C" w:rsidP="00313A8C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313A8C">
              <w:rPr>
                <w:rStyle w:val="FontStyle141"/>
                <w:i w:val="0"/>
                <w:sz w:val="24"/>
                <w:szCs w:val="24"/>
              </w:rPr>
              <w:t>ниже порогового</w:t>
            </w:r>
          </w:p>
        </w:tc>
      </w:tr>
      <w:tr w:rsidR="0066071C" w:rsidRPr="00313A8C" w:rsidTr="00952AE9">
        <w:tc>
          <w:tcPr>
            <w:tcW w:w="3568" w:type="dxa"/>
            <w:vMerge/>
          </w:tcPr>
          <w:p w:rsidR="0066071C" w:rsidRPr="00313A8C" w:rsidRDefault="0066071C" w:rsidP="00313A8C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313A8C" w:rsidRDefault="0066071C" w:rsidP="00313A8C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313A8C">
              <w:rPr>
                <w:rStyle w:val="FontStyle141"/>
                <w:i w:val="0"/>
                <w:sz w:val="24"/>
                <w:szCs w:val="24"/>
              </w:rPr>
              <w:t>ниже порогового</w:t>
            </w:r>
          </w:p>
        </w:tc>
        <w:tc>
          <w:tcPr>
            <w:tcW w:w="3323" w:type="dxa"/>
          </w:tcPr>
          <w:p w:rsidR="0066071C" w:rsidRPr="00313A8C" w:rsidRDefault="0066071C" w:rsidP="00313A8C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313A8C">
              <w:rPr>
                <w:rStyle w:val="FontStyle141"/>
                <w:i w:val="0"/>
                <w:sz w:val="24"/>
                <w:szCs w:val="24"/>
              </w:rPr>
              <w:t>-</w:t>
            </w:r>
          </w:p>
        </w:tc>
      </w:tr>
    </w:tbl>
    <w:p w:rsidR="0066071C" w:rsidRDefault="0066071C" w:rsidP="00313A8C">
      <w:pPr>
        <w:pStyle w:val="Style5"/>
        <w:widowControl/>
        <w:rPr>
          <w:rStyle w:val="FontStyle141"/>
          <w:b w:val="0"/>
          <w:i w:val="0"/>
          <w:sz w:val="24"/>
          <w:szCs w:val="24"/>
        </w:rPr>
      </w:pPr>
    </w:p>
    <w:p w:rsidR="00575401" w:rsidRPr="00313A8C" w:rsidRDefault="00575401" w:rsidP="00313A8C">
      <w:pPr>
        <w:pStyle w:val="Style5"/>
        <w:widowControl/>
        <w:rPr>
          <w:rStyle w:val="FontStyle141"/>
          <w:b w:val="0"/>
          <w:i w:val="0"/>
          <w:sz w:val="24"/>
          <w:szCs w:val="24"/>
        </w:rPr>
      </w:pPr>
    </w:p>
    <w:p w:rsidR="005428BA" w:rsidRPr="00313A8C" w:rsidRDefault="003B58EB" w:rsidP="00313A8C">
      <w:pPr>
        <w:pStyle w:val="Style5"/>
        <w:widowControl/>
        <w:rPr>
          <w:rStyle w:val="FontStyle141"/>
          <w:b w:val="0"/>
          <w:i w:val="0"/>
          <w:sz w:val="24"/>
          <w:szCs w:val="24"/>
        </w:rPr>
      </w:pPr>
      <w:r w:rsidRPr="00313A8C">
        <w:rPr>
          <w:b/>
          <w:bCs/>
          <w:iCs/>
        </w:rPr>
        <w:t>3</w:t>
      </w:r>
      <w:r w:rsidR="005428BA" w:rsidRPr="00313A8C">
        <w:rPr>
          <w:b/>
          <w:bCs/>
          <w:iCs/>
        </w:rPr>
        <w:t>. Методические материалы, определяющие процедуры оценивания знаний, умений, навыков или опыта деятельности, характеризующих этапы формирования компетенций.</w:t>
      </w:r>
    </w:p>
    <w:p w:rsidR="0066071C" w:rsidRPr="00313A8C" w:rsidRDefault="0066071C" w:rsidP="00313A8C">
      <w:pPr>
        <w:pStyle w:val="Default"/>
        <w:jc w:val="both"/>
        <w:rPr>
          <w:highlight w:val="yellow"/>
        </w:rPr>
      </w:pPr>
      <w:r w:rsidRPr="00313A8C">
        <w:tab/>
      </w:r>
      <w:r w:rsidR="0087618E" w:rsidRPr="00313A8C">
        <w:rPr>
          <w:rFonts w:eastAsia="TimesNewRoman"/>
        </w:rPr>
        <w:t>Рейтинговая оценка знаний является интегральным показателем качества теоретических и практических знаний и навыков студентов по дисциплине и складывается из оценок, полученных в ходе текущего контроля и промежуточной аттестации.</w:t>
      </w:r>
    </w:p>
    <w:p w:rsidR="0066071C" w:rsidRPr="00313A8C" w:rsidRDefault="0066071C" w:rsidP="00313A8C">
      <w:pPr>
        <w:pStyle w:val="Default"/>
        <w:jc w:val="both"/>
      </w:pPr>
      <w:r w:rsidRPr="00313A8C">
        <w:tab/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</w:t>
      </w:r>
    </w:p>
    <w:p w:rsidR="0066071C" w:rsidRPr="00313A8C" w:rsidRDefault="0066071C" w:rsidP="00313A8C">
      <w:pPr>
        <w:pStyle w:val="Default"/>
        <w:jc w:val="both"/>
      </w:pPr>
      <w:r w:rsidRPr="00313A8C">
        <w:tab/>
        <w:t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дисциплины.</w:t>
      </w:r>
    </w:p>
    <w:p w:rsidR="0066071C" w:rsidRPr="00313A8C" w:rsidRDefault="0066071C" w:rsidP="00313A8C">
      <w:pPr>
        <w:pStyle w:val="Style5"/>
        <w:widowControl/>
        <w:jc w:val="both"/>
      </w:pPr>
      <w:r w:rsidRPr="00313A8C">
        <w:tab/>
        <w:t xml:space="preserve">Текущий контроль осуществляется два раза в семестр: контрольная точка № 1 </w:t>
      </w:r>
      <w:r w:rsidRPr="00313A8C">
        <w:rPr>
          <w:rStyle w:val="FontStyle141"/>
          <w:b w:val="0"/>
          <w:i w:val="0"/>
          <w:sz w:val="24"/>
          <w:szCs w:val="24"/>
        </w:rPr>
        <w:t>(КТ № 1)</w:t>
      </w:r>
      <w:r w:rsidRPr="00313A8C">
        <w:t xml:space="preserve"> и контрольная точка № 2 </w:t>
      </w:r>
      <w:r w:rsidRPr="00313A8C">
        <w:rPr>
          <w:rStyle w:val="FontStyle141"/>
          <w:b w:val="0"/>
          <w:i w:val="0"/>
          <w:sz w:val="24"/>
          <w:szCs w:val="24"/>
        </w:rPr>
        <w:t>(КТ № 2)</w:t>
      </w:r>
      <w:r w:rsidRPr="00313A8C">
        <w:t>.</w:t>
      </w:r>
    </w:p>
    <w:p w:rsidR="0066071C" w:rsidRPr="00313A8C" w:rsidRDefault="0066071C" w:rsidP="00313A8C">
      <w:pPr>
        <w:pStyle w:val="Default"/>
        <w:jc w:val="both"/>
      </w:pPr>
      <w:r w:rsidRPr="00313A8C">
        <w:tab/>
        <w:t xml:space="preserve">Результаты текущего контроля и промежуточной аттестации подводятся по шкале </w:t>
      </w:r>
      <w:proofErr w:type="spellStart"/>
      <w:r w:rsidRPr="00313A8C">
        <w:t>балльно</w:t>
      </w:r>
      <w:proofErr w:type="spellEnd"/>
      <w:r w:rsidRPr="00313A8C">
        <w:t xml:space="preserve">-рейтинговой системы.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498"/>
        <w:gridCol w:w="1421"/>
        <w:gridCol w:w="1594"/>
      </w:tblGrid>
      <w:tr w:rsidR="00617FB6" w:rsidRPr="00313A8C" w:rsidTr="00A204BB">
        <w:trPr>
          <w:trHeight w:val="399"/>
        </w:trPr>
        <w:tc>
          <w:tcPr>
            <w:tcW w:w="2518" w:type="dxa"/>
            <w:vMerge w:val="restart"/>
          </w:tcPr>
          <w:p w:rsidR="00617FB6" w:rsidRPr="00313A8C" w:rsidRDefault="00617FB6" w:rsidP="00313A8C">
            <w:pPr>
              <w:spacing w:before="0"/>
              <w:jc w:val="center"/>
              <w:rPr>
                <w:b/>
              </w:rPr>
            </w:pPr>
            <w:r w:rsidRPr="00313A8C">
              <w:rPr>
                <w:b/>
              </w:rPr>
              <w:t>Вид контроля</w:t>
            </w:r>
          </w:p>
        </w:tc>
        <w:tc>
          <w:tcPr>
            <w:tcW w:w="4498" w:type="dxa"/>
            <w:vMerge w:val="restart"/>
          </w:tcPr>
          <w:p w:rsidR="00617FB6" w:rsidRPr="00313A8C" w:rsidRDefault="00617FB6" w:rsidP="00313A8C">
            <w:pPr>
              <w:spacing w:before="0"/>
              <w:jc w:val="center"/>
              <w:rPr>
                <w:b/>
              </w:rPr>
            </w:pPr>
            <w:r w:rsidRPr="00313A8C">
              <w:rPr>
                <w:b/>
              </w:rPr>
              <w:t>Этап рейтинговой системы Оценочное средство</w:t>
            </w:r>
          </w:p>
        </w:tc>
        <w:tc>
          <w:tcPr>
            <w:tcW w:w="3015" w:type="dxa"/>
            <w:gridSpan w:val="2"/>
          </w:tcPr>
          <w:p w:rsidR="00617FB6" w:rsidRPr="00313A8C" w:rsidRDefault="00617FB6" w:rsidP="00313A8C">
            <w:pPr>
              <w:spacing w:before="0"/>
              <w:jc w:val="center"/>
              <w:rPr>
                <w:b/>
              </w:rPr>
            </w:pPr>
            <w:r w:rsidRPr="00313A8C">
              <w:rPr>
                <w:rStyle w:val="FontStyle137"/>
                <w:b/>
                <w:sz w:val="24"/>
                <w:szCs w:val="24"/>
              </w:rPr>
              <w:t>Балл</w:t>
            </w:r>
          </w:p>
        </w:tc>
      </w:tr>
      <w:tr w:rsidR="00617FB6" w:rsidRPr="00313A8C" w:rsidTr="00A204BB">
        <w:trPr>
          <w:trHeight w:val="414"/>
        </w:trPr>
        <w:tc>
          <w:tcPr>
            <w:tcW w:w="2518" w:type="dxa"/>
            <w:vMerge/>
          </w:tcPr>
          <w:p w:rsidR="00617FB6" w:rsidRPr="00313A8C" w:rsidRDefault="00617FB6" w:rsidP="00313A8C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4498" w:type="dxa"/>
            <w:vMerge/>
          </w:tcPr>
          <w:p w:rsidR="00617FB6" w:rsidRPr="00313A8C" w:rsidRDefault="00617FB6" w:rsidP="00313A8C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421" w:type="dxa"/>
          </w:tcPr>
          <w:p w:rsidR="00617FB6" w:rsidRPr="00313A8C" w:rsidRDefault="00617FB6" w:rsidP="00313A8C">
            <w:pPr>
              <w:spacing w:before="0"/>
              <w:rPr>
                <w:rStyle w:val="FontStyle137"/>
                <w:sz w:val="24"/>
                <w:szCs w:val="24"/>
              </w:rPr>
            </w:pPr>
            <w:r w:rsidRPr="00313A8C">
              <w:t xml:space="preserve">Минимум </w:t>
            </w:r>
          </w:p>
        </w:tc>
        <w:tc>
          <w:tcPr>
            <w:tcW w:w="1594" w:type="dxa"/>
          </w:tcPr>
          <w:p w:rsidR="00617FB6" w:rsidRPr="00313A8C" w:rsidRDefault="00617FB6" w:rsidP="00313A8C">
            <w:pPr>
              <w:spacing w:before="0"/>
              <w:jc w:val="center"/>
              <w:rPr>
                <w:rStyle w:val="FontStyle137"/>
                <w:sz w:val="24"/>
                <w:szCs w:val="24"/>
              </w:rPr>
            </w:pPr>
            <w:r w:rsidRPr="00313A8C">
              <w:rPr>
                <w:rStyle w:val="FontStyle137"/>
                <w:sz w:val="24"/>
                <w:szCs w:val="24"/>
              </w:rPr>
              <w:t>Максимум</w:t>
            </w:r>
          </w:p>
        </w:tc>
      </w:tr>
      <w:tr w:rsidR="00617FB6" w:rsidRPr="00313A8C" w:rsidTr="00A204BB">
        <w:trPr>
          <w:trHeight w:val="291"/>
        </w:trPr>
        <w:tc>
          <w:tcPr>
            <w:tcW w:w="2518" w:type="dxa"/>
            <w:vMerge w:val="restart"/>
          </w:tcPr>
          <w:p w:rsidR="00617FB6" w:rsidRPr="00313A8C" w:rsidRDefault="00617FB6" w:rsidP="00313A8C">
            <w:pPr>
              <w:spacing w:before="0"/>
              <w:rPr>
                <w:b/>
              </w:rPr>
            </w:pPr>
            <w:r w:rsidRPr="00313A8C">
              <w:rPr>
                <w:b/>
              </w:rPr>
              <w:t>Текущий</w:t>
            </w:r>
            <w:r w:rsidRPr="00313A8C">
              <w:t xml:space="preserve"> </w:t>
            </w:r>
          </w:p>
        </w:tc>
        <w:tc>
          <w:tcPr>
            <w:tcW w:w="4498" w:type="dxa"/>
            <w:shd w:val="clear" w:color="auto" w:fill="A6A6A6" w:themeFill="background1" w:themeFillShade="A6"/>
          </w:tcPr>
          <w:p w:rsidR="00617FB6" w:rsidRPr="00313A8C" w:rsidRDefault="00617FB6" w:rsidP="00313A8C">
            <w:pPr>
              <w:spacing w:before="0"/>
              <w:jc w:val="center"/>
              <w:rPr>
                <w:b/>
              </w:rPr>
            </w:pPr>
            <w:r w:rsidRPr="00313A8C">
              <w:rPr>
                <w:b/>
              </w:rPr>
              <w:t>Контрольная точка № 1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617FB6" w:rsidRPr="00313A8C" w:rsidRDefault="00617FB6" w:rsidP="00313A8C">
            <w:pPr>
              <w:spacing w:before="0"/>
              <w:jc w:val="center"/>
            </w:pPr>
          </w:p>
        </w:tc>
        <w:tc>
          <w:tcPr>
            <w:tcW w:w="1594" w:type="dxa"/>
            <w:shd w:val="clear" w:color="auto" w:fill="A6A6A6" w:themeFill="background1" w:themeFillShade="A6"/>
          </w:tcPr>
          <w:p w:rsidR="00617FB6" w:rsidRPr="00313A8C" w:rsidRDefault="00617FB6" w:rsidP="00313A8C">
            <w:pPr>
              <w:spacing w:before="0"/>
              <w:jc w:val="center"/>
              <w:rPr>
                <w:rStyle w:val="FontStyle137"/>
                <w:sz w:val="24"/>
                <w:szCs w:val="24"/>
              </w:rPr>
            </w:pPr>
          </w:p>
        </w:tc>
      </w:tr>
      <w:tr w:rsidR="00617FB6" w:rsidRPr="00313A8C" w:rsidTr="00A204BB">
        <w:trPr>
          <w:trHeight w:val="284"/>
        </w:trPr>
        <w:tc>
          <w:tcPr>
            <w:tcW w:w="2518" w:type="dxa"/>
            <w:vMerge/>
            <w:vAlign w:val="center"/>
          </w:tcPr>
          <w:p w:rsidR="00617FB6" w:rsidRPr="00313A8C" w:rsidRDefault="00617FB6" w:rsidP="00313A8C">
            <w:pPr>
              <w:spacing w:before="0"/>
            </w:pPr>
          </w:p>
        </w:tc>
        <w:tc>
          <w:tcPr>
            <w:tcW w:w="4498" w:type="dxa"/>
            <w:vAlign w:val="center"/>
          </w:tcPr>
          <w:p w:rsidR="00617FB6" w:rsidRPr="00313A8C" w:rsidRDefault="00617FB6" w:rsidP="00313A8C">
            <w:pPr>
              <w:spacing w:before="0"/>
            </w:pPr>
            <w:r w:rsidRPr="00313A8C">
              <w:t>Оценочное средство № 2</w:t>
            </w:r>
          </w:p>
        </w:tc>
        <w:tc>
          <w:tcPr>
            <w:tcW w:w="1421" w:type="dxa"/>
          </w:tcPr>
          <w:p w:rsidR="00617FB6" w:rsidRPr="00313A8C" w:rsidRDefault="00617FB6" w:rsidP="00313A8C">
            <w:pPr>
              <w:spacing w:before="0"/>
              <w:jc w:val="center"/>
            </w:pPr>
            <w:r w:rsidRPr="00313A8C">
              <w:t>15</w:t>
            </w:r>
          </w:p>
        </w:tc>
        <w:tc>
          <w:tcPr>
            <w:tcW w:w="1594" w:type="dxa"/>
          </w:tcPr>
          <w:p w:rsidR="00617FB6" w:rsidRPr="00313A8C" w:rsidRDefault="00617FB6" w:rsidP="00313A8C">
            <w:pPr>
              <w:spacing w:before="0"/>
              <w:jc w:val="center"/>
            </w:pPr>
            <w:r w:rsidRPr="00313A8C">
              <w:t>30</w:t>
            </w:r>
          </w:p>
        </w:tc>
      </w:tr>
      <w:tr w:rsidR="00617FB6" w:rsidRPr="00313A8C" w:rsidTr="00A204BB">
        <w:trPr>
          <w:trHeight w:val="284"/>
        </w:trPr>
        <w:tc>
          <w:tcPr>
            <w:tcW w:w="2518" w:type="dxa"/>
            <w:vMerge/>
            <w:vAlign w:val="center"/>
          </w:tcPr>
          <w:p w:rsidR="00617FB6" w:rsidRPr="00313A8C" w:rsidRDefault="00617FB6" w:rsidP="00313A8C">
            <w:pPr>
              <w:spacing w:before="0"/>
            </w:pPr>
          </w:p>
        </w:tc>
        <w:tc>
          <w:tcPr>
            <w:tcW w:w="4498" w:type="dxa"/>
            <w:vAlign w:val="center"/>
          </w:tcPr>
          <w:p w:rsidR="00617FB6" w:rsidRPr="00313A8C" w:rsidRDefault="00617FB6" w:rsidP="00313A8C">
            <w:pPr>
              <w:spacing w:before="0"/>
              <w:jc w:val="center"/>
            </w:pPr>
            <w:r w:rsidRPr="00313A8C">
              <w:rPr>
                <w:b/>
              </w:rPr>
              <w:t>Контрольная точка № 2</w:t>
            </w:r>
          </w:p>
        </w:tc>
        <w:tc>
          <w:tcPr>
            <w:tcW w:w="1421" w:type="dxa"/>
          </w:tcPr>
          <w:p w:rsidR="00617FB6" w:rsidRPr="00313A8C" w:rsidRDefault="00617FB6" w:rsidP="00313A8C">
            <w:pPr>
              <w:spacing w:before="0"/>
              <w:jc w:val="center"/>
            </w:pPr>
          </w:p>
        </w:tc>
        <w:tc>
          <w:tcPr>
            <w:tcW w:w="1594" w:type="dxa"/>
          </w:tcPr>
          <w:p w:rsidR="00617FB6" w:rsidRPr="00313A8C" w:rsidRDefault="00617FB6" w:rsidP="00313A8C">
            <w:pPr>
              <w:spacing w:before="0"/>
              <w:jc w:val="center"/>
            </w:pPr>
          </w:p>
        </w:tc>
      </w:tr>
      <w:tr w:rsidR="00617FB6" w:rsidRPr="00313A8C" w:rsidTr="00A204BB">
        <w:trPr>
          <w:trHeight w:val="284"/>
        </w:trPr>
        <w:tc>
          <w:tcPr>
            <w:tcW w:w="2518" w:type="dxa"/>
            <w:vMerge/>
            <w:vAlign w:val="center"/>
          </w:tcPr>
          <w:p w:rsidR="00617FB6" w:rsidRPr="00313A8C" w:rsidRDefault="00617FB6" w:rsidP="00313A8C">
            <w:pPr>
              <w:spacing w:before="0"/>
            </w:pPr>
          </w:p>
        </w:tc>
        <w:tc>
          <w:tcPr>
            <w:tcW w:w="4498" w:type="dxa"/>
            <w:vAlign w:val="center"/>
          </w:tcPr>
          <w:p w:rsidR="00617FB6" w:rsidRPr="00313A8C" w:rsidRDefault="00617FB6" w:rsidP="00313A8C">
            <w:pPr>
              <w:spacing w:before="0"/>
            </w:pPr>
            <w:r w:rsidRPr="00313A8C">
              <w:t>Оценочное средство № 2</w:t>
            </w:r>
          </w:p>
        </w:tc>
        <w:tc>
          <w:tcPr>
            <w:tcW w:w="1421" w:type="dxa"/>
          </w:tcPr>
          <w:p w:rsidR="00617FB6" w:rsidRPr="00313A8C" w:rsidRDefault="00617FB6" w:rsidP="00313A8C">
            <w:pPr>
              <w:spacing w:before="0"/>
              <w:jc w:val="center"/>
            </w:pPr>
            <w:r w:rsidRPr="00313A8C">
              <w:t>15</w:t>
            </w:r>
          </w:p>
        </w:tc>
        <w:tc>
          <w:tcPr>
            <w:tcW w:w="1594" w:type="dxa"/>
          </w:tcPr>
          <w:p w:rsidR="00617FB6" w:rsidRPr="00313A8C" w:rsidRDefault="00617FB6" w:rsidP="00313A8C">
            <w:pPr>
              <w:spacing w:before="0"/>
              <w:jc w:val="center"/>
            </w:pPr>
            <w:r w:rsidRPr="00313A8C">
              <w:t>30</w:t>
            </w:r>
          </w:p>
        </w:tc>
      </w:tr>
      <w:tr w:rsidR="00617FB6" w:rsidRPr="00313A8C" w:rsidTr="00A204BB">
        <w:tc>
          <w:tcPr>
            <w:tcW w:w="2518" w:type="dxa"/>
          </w:tcPr>
          <w:p w:rsidR="00617FB6" w:rsidRPr="00313A8C" w:rsidRDefault="00617FB6" w:rsidP="00313A8C">
            <w:pPr>
              <w:spacing w:before="0"/>
              <w:rPr>
                <w:b/>
              </w:rPr>
            </w:pPr>
            <w:r w:rsidRPr="00313A8C">
              <w:rPr>
                <w:b/>
              </w:rPr>
              <w:t xml:space="preserve">Промежуточный </w:t>
            </w:r>
          </w:p>
        </w:tc>
        <w:tc>
          <w:tcPr>
            <w:tcW w:w="4498" w:type="dxa"/>
            <w:shd w:val="clear" w:color="auto" w:fill="A6A6A6" w:themeFill="background1" w:themeFillShade="A6"/>
          </w:tcPr>
          <w:p w:rsidR="00617FB6" w:rsidRPr="00313A8C" w:rsidRDefault="00617FB6" w:rsidP="00313A8C">
            <w:pPr>
              <w:spacing w:before="0"/>
              <w:rPr>
                <w:color w:val="FF0000"/>
              </w:rPr>
            </w:pPr>
            <w:r w:rsidRPr="00313A8C">
              <w:rPr>
                <w:b/>
              </w:rPr>
              <w:t>Экзамен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617FB6" w:rsidRPr="00313A8C" w:rsidRDefault="00617FB6" w:rsidP="00313A8C">
            <w:pPr>
              <w:spacing w:before="0"/>
              <w:jc w:val="center"/>
            </w:pPr>
          </w:p>
        </w:tc>
        <w:tc>
          <w:tcPr>
            <w:tcW w:w="1594" w:type="dxa"/>
            <w:shd w:val="clear" w:color="auto" w:fill="A6A6A6" w:themeFill="background1" w:themeFillShade="A6"/>
          </w:tcPr>
          <w:p w:rsidR="00617FB6" w:rsidRPr="00313A8C" w:rsidRDefault="00617FB6" w:rsidP="00313A8C">
            <w:pPr>
              <w:spacing w:before="0"/>
              <w:jc w:val="center"/>
            </w:pPr>
          </w:p>
        </w:tc>
      </w:tr>
      <w:tr w:rsidR="00617FB6" w:rsidRPr="00313A8C" w:rsidTr="00A204BB">
        <w:tc>
          <w:tcPr>
            <w:tcW w:w="2518" w:type="dxa"/>
          </w:tcPr>
          <w:p w:rsidR="00617FB6" w:rsidRPr="00313A8C" w:rsidRDefault="00617FB6" w:rsidP="00313A8C">
            <w:pPr>
              <w:spacing w:before="0"/>
              <w:rPr>
                <w:b/>
              </w:rPr>
            </w:pPr>
          </w:p>
        </w:tc>
        <w:tc>
          <w:tcPr>
            <w:tcW w:w="4498" w:type="dxa"/>
          </w:tcPr>
          <w:p w:rsidR="00617FB6" w:rsidRPr="00313A8C" w:rsidRDefault="00617FB6" w:rsidP="00313A8C">
            <w:pPr>
              <w:spacing w:before="0"/>
            </w:pPr>
            <w:r w:rsidRPr="00313A8C">
              <w:t>Оценочное средство</w:t>
            </w:r>
          </w:p>
        </w:tc>
        <w:tc>
          <w:tcPr>
            <w:tcW w:w="1421" w:type="dxa"/>
          </w:tcPr>
          <w:p w:rsidR="00617FB6" w:rsidRPr="00313A8C" w:rsidRDefault="00617FB6" w:rsidP="00313A8C">
            <w:pPr>
              <w:spacing w:before="0"/>
              <w:jc w:val="center"/>
            </w:pPr>
            <w:r w:rsidRPr="00313A8C">
              <w:t>30</w:t>
            </w:r>
          </w:p>
        </w:tc>
        <w:tc>
          <w:tcPr>
            <w:tcW w:w="1594" w:type="dxa"/>
          </w:tcPr>
          <w:p w:rsidR="00617FB6" w:rsidRPr="00313A8C" w:rsidRDefault="00617FB6" w:rsidP="00313A8C">
            <w:pPr>
              <w:spacing w:before="0"/>
              <w:jc w:val="center"/>
            </w:pPr>
            <w:r w:rsidRPr="00313A8C">
              <w:t>40</w:t>
            </w:r>
          </w:p>
        </w:tc>
      </w:tr>
      <w:tr w:rsidR="00617FB6" w:rsidRPr="00313A8C" w:rsidTr="00A204BB">
        <w:tc>
          <w:tcPr>
            <w:tcW w:w="7016" w:type="dxa"/>
            <w:gridSpan w:val="2"/>
          </w:tcPr>
          <w:p w:rsidR="00617FB6" w:rsidRPr="00313A8C" w:rsidRDefault="00617FB6" w:rsidP="00313A8C">
            <w:pPr>
              <w:spacing w:before="0"/>
              <w:jc w:val="center"/>
              <w:rPr>
                <w:b/>
              </w:rPr>
            </w:pPr>
            <w:r w:rsidRPr="00313A8C">
              <w:rPr>
                <w:b/>
              </w:rPr>
              <w:t>ИТОГО по дисциплине</w:t>
            </w:r>
          </w:p>
        </w:tc>
        <w:tc>
          <w:tcPr>
            <w:tcW w:w="1421" w:type="dxa"/>
          </w:tcPr>
          <w:p w:rsidR="00617FB6" w:rsidRPr="00313A8C" w:rsidRDefault="00617FB6" w:rsidP="00313A8C">
            <w:pPr>
              <w:spacing w:before="0"/>
              <w:jc w:val="center"/>
            </w:pPr>
            <w:r w:rsidRPr="00313A8C">
              <w:t>60</w:t>
            </w:r>
          </w:p>
        </w:tc>
        <w:tc>
          <w:tcPr>
            <w:tcW w:w="1594" w:type="dxa"/>
          </w:tcPr>
          <w:p w:rsidR="00617FB6" w:rsidRPr="00313A8C" w:rsidRDefault="00617FB6" w:rsidP="00313A8C">
            <w:pPr>
              <w:spacing w:before="0"/>
              <w:jc w:val="center"/>
            </w:pPr>
            <w:r w:rsidRPr="00313A8C">
              <w:t>100</w:t>
            </w:r>
          </w:p>
        </w:tc>
      </w:tr>
    </w:tbl>
    <w:p w:rsidR="00617FB6" w:rsidRPr="00313A8C" w:rsidRDefault="00617FB6" w:rsidP="00313A8C">
      <w:pPr>
        <w:pStyle w:val="Style23"/>
        <w:widowControl/>
      </w:pPr>
    </w:p>
    <w:p w:rsidR="00617FB6" w:rsidRPr="00313A8C" w:rsidRDefault="00617FB6" w:rsidP="00313A8C">
      <w:pPr>
        <w:spacing w:before="0"/>
        <w:rPr>
          <w:rFonts w:eastAsia="TimesNewRoman"/>
          <w:color w:val="FF0000"/>
        </w:rPr>
      </w:pPr>
      <w:r w:rsidRPr="00313A8C">
        <w:rPr>
          <w:rFonts w:eastAsia="TimesNewRoman"/>
          <w:b/>
        </w:rPr>
        <w:t>Определение бонусов и штрафов</w:t>
      </w:r>
    </w:p>
    <w:p w:rsidR="00617FB6" w:rsidRPr="00313A8C" w:rsidRDefault="00617FB6" w:rsidP="00313A8C">
      <w:pPr>
        <w:spacing w:before="0"/>
        <w:jc w:val="both"/>
        <w:rPr>
          <w:rFonts w:eastAsia="TimesNewRoman"/>
        </w:rPr>
      </w:pPr>
      <w:r w:rsidRPr="00313A8C">
        <w:rPr>
          <w:rFonts w:eastAsia="TimesNewRoman"/>
        </w:rPr>
        <w:t>Бонусы: поощрительные баллы студент получает к своему рейтингу в конце семестра за активную и регулярную работу на занятиях, за досрочную сдачу лабораторных работ.</w:t>
      </w:r>
    </w:p>
    <w:p w:rsidR="00617FB6" w:rsidRPr="00313A8C" w:rsidRDefault="00617FB6" w:rsidP="00313A8C">
      <w:pPr>
        <w:pStyle w:val="Style95"/>
        <w:widowControl/>
        <w:spacing w:line="240" w:lineRule="auto"/>
        <w:ind w:left="394" w:hanging="394"/>
        <w:jc w:val="both"/>
        <w:rPr>
          <w:rFonts w:eastAsia="TimesNewRoman"/>
        </w:rPr>
      </w:pPr>
      <w:r w:rsidRPr="00313A8C">
        <w:rPr>
          <w:rFonts w:eastAsia="TimesNewRoman"/>
        </w:rPr>
        <w:t xml:space="preserve">По Положению бонус (премиальные баллы) не может превышать </w:t>
      </w:r>
      <w:r w:rsidRPr="00313A8C">
        <w:rPr>
          <w:rFonts w:eastAsia="TimesNewRoman"/>
          <w:b/>
          <w:bCs/>
        </w:rPr>
        <w:t>5 баллов</w:t>
      </w:r>
      <w:r w:rsidRPr="00313A8C">
        <w:rPr>
          <w:rFonts w:eastAsia="TimesNewRoman"/>
        </w:rPr>
        <w:t>.</w:t>
      </w:r>
    </w:p>
    <w:p w:rsidR="00617FB6" w:rsidRPr="00313A8C" w:rsidRDefault="00617FB6" w:rsidP="00313A8C">
      <w:pPr>
        <w:pStyle w:val="Style95"/>
        <w:widowControl/>
        <w:spacing w:line="240" w:lineRule="auto"/>
        <w:ind w:firstLine="0"/>
        <w:jc w:val="both"/>
      </w:pPr>
      <w:r w:rsidRPr="00313A8C">
        <w:rPr>
          <w:rFonts w:eastAsia="TimesNewRoman"/>
        </w:rPr>
        <w:t>Штрафы: за несвоевременную сдачу двух лабораторных работ максимальная оценка может быть снижена на 100 баллов для Промежуточного контроля.</w:t>
      </w:r>
    </w:p>
    <w:p w:rsidR="00962F48" w:rsidRPr="00313A8C" w:rsidRDefault="00962F48" w:rsidP="00313A8C">
      <w:pPr>
        <w:spacing w:before="0"/>
        <w:jc w:val="both"/>
      </w:pPr>
    </w:p>
    <w:p w:rsidR="00ED158E" w:rsidRPr="00313A8C" w:rsidRDefault="00D17E45" w:rsidP="00313A8C">
      <w:pPr>
        <w:pStyle w:val="Style5"/>
        <w:widowControl/>
        <w:rPr>
          <w:rStyle w:val="FontStyle141"/>
          <w:sz w:val="24"/>
          <w:szCs w:val="24"/>
        </w:rPr>
      </w:pPr>
      <w:r w:rsidRPr="00313A8C">
        <w:rPr>
          <w:rStyle w:val="FontStyle141"/>
          <w:i w:val="0"/>
          <w:sz w:val="24"/>
          <w:szCs w:val="24"/>
        </w:rPr>
        <w:t>4</w:t>
      </w:r>
      <w:r w:rsidR="00ED158E" w:rsidRPr="00313A8C">
        <w:rPr>
          <w:rStyle w:val="FontStyle141"/>
          <w:i w:val="0"/>
          <w:sz w:val="24"/>
          <w:szCs w:val="24"/>
        </w:rPr>
        <w:t>.</w:t>
      </w:r>
      <w:r w:rsidR="00ED158E" w:rsidRPr="00313A8C">
        <w:rPr>
          <w:b/>
          <w:bCs/>
          <w:iCs/>
        </w:rPr>
        <w:t>Типовые контрольные задания или иные материалы, необходимые для оценки знаний, умений, навыков</w:t>
      </w:r>
    </w:p>
    <w:p w:rsidR="00ED158E" w:rsidRPr="00313A8C" w:rsidRDefault="00ED158E" w:rsidP="00313A8C">
      <w:pPr>
        <w:pStyle w:val="Style5"/>
        <w:widowControl/>
        <w:rPr>
          <w:rStyle w:val="FontStyle141"/>
          <w:b w:val="0"/>
          <w:i w:val="0"/>
          <w:sz w:val="24"/>
          <w:szCs w:val="24"/>
        </w:rPr>
      </w:pPr>
    </w:p>
    <w:p w:rsidR="00AB448D" w:rsidRPr="00313A8C" w:rsidRDefault="00AB448D" w:rsidP="00AB448D">
      <w:pPr>
        <w:pStyle w:val="Style23"/>
        <w:widowControl/>
        <w:rPr>
          <w:rStyle w:val="FontStyle134"/>
          <w:i/>
          <w:sz w:val="24"/>
          <w:szCs w:val="24"/>
        </w:rPr>
      </w:pPr>
      <w:r w:rsidRPr="00313A8C">
        <w:rPr>
          <w:rStyle w:val="FontStyle134"/>
          <w:i/>
          <w:sz w:val="24"/>
          <w:szCs w:val="24"/>
        </w:rPr>
        <w:t xml:space="preserve">6.2.1. Экзамен </w:t>
      </w:r>
    </w:p>
    <w:p w:rsidR="00AB448D" w:rsidRDefault="00AB448D" w:rsidP="00AB448D">
      <w:pPr>
        <w:pStyle w:val="Style7"/>
        <w:widowControl/>
        <w:tabs>
          <w:tab w:val="left" w:pos="413"/>
        </w:tabs>
        <w:ind w:left="413"/>
        <w:rPr>
          <w:rStyle w:val="FontStyle137"/>
          <w:sz w:val="24"/>
          <w:szCs w:val="24"/>
        </w:rPr>
      </w:pPr>
      <w:r w:rsidRPr="00313A8C">
        <w:rPr>
          <w:rStyle w:val="FontStyle137"/>
          <w:sz w:val="24"/>
          <w:szCs w:val="24"/>
        </w:rPr>
        <w:t>а)</w:t>
      </w:r>
      <w:r w:rsidRPr="00313A8C">
        <w:rPr>
          <w:rStyle w:val="FontStyle137"/>
          <w:sz w:val="24"/>
          <w:szCs w:val="24"/>
        </w:rPr>
        <w:tab/>
        <w:t>Экзаменационные билеты:</w:t>
      </w:r>
    </w:p>
    <w:p w:rsidR="00AB448D" w:rsidRPr="00313A8C" w:rsidRDefault="00AB448D" w:rsidP="00313A8C">
      <w:pPr>
        <w:pStyle w:val="Style5"/>
        <w:widowControl/>
        <w:rPr>
          <w:rStyle w:val="FontStyle141"/>
          <w:b w:val="0"/>
          <w:i w:val="0"/>
          <w:sz w:val="24"/>
          <w:szCs w:val="24"/>
        </w:rPr>
      </w:pPr>
    </w:p>
    <w:p w:rsidR="000C60DA" w:rsidRDefault="000C60DA">
      <w:pPr>
        <w:spacing w:before="0"/>
        <w:rPr>
          <w:rStyle w:val="FontStyle134"/>
          <w:i/>
          <w:sz w:val="24"/>
          <w:szCs w:val="24"/>
        </w:rPr>
      </w:pPr>
      <w:r>
        <w:rPr>
          <w:rStyle w:val="FontStyle134"/>
          <w:i/>
          <w:sz w:val="24"/>
          <w:szCs w:val="24"/>
        </w:rPr>
        <w:br w:type="page"/>
      </w:r>
    </w:p>
    <w:p w:rsidR="00D2303F" w:rsidRPr="00313A8C" w:rsidRDefault="00D2303F" w:rsidP="00D2303F">
      <w:pPr>
        <w:spacing w:before="0"/>
        <w:jc w:val="center"/>
        <w:rPr>
          <w:b/>
          <w:spacing w:val="20"/>
        </w:rPr>
      </w:pPr>
      <w:bookmarkStart w:id="1" w:name="bookmark9"/>
      <w:r w:rsidRPr="00313A8C">
        <w:rPr>
          <w:b/>
          <w:spacing w:val="20"/>
        </w:rPr>
        <w:t>МИНИСТЕРСТВО ОБРАЗОВАНИЯ И НАУКИ РОССИЙСКОЙ ФЕДЕРАЦИИ</w:t>
      </w:r>
    </w:p>
    <w:p w:rsidR="00D2303F" w:rsidRPr="00313A8C" w:rsidRDefault="00D2303F" w:rsidP="00D2303F">
      <w:pPr>
        <w:spacing w:before="0"/>
        <w:jc w:val="center"/>
      </w:pPr>
      <w:r w:rsidRPr="00313A8C">
        <w:t xml:space="preserve">ФЕДЕРАЛЬНОЕ ГОСУДАРСТВЕННОЕ АВТОНОМНОЕ ОБРАЗОВАТЕЛЬНОЕ УЧРЕЖДЕНИЕ </w:t>
      </w:r>
    </w:p>
    <w:p w:rsidR="00D2303F" w:rsidRPr="00313A8C" w:rsidRDefault="00D2303F" w:rsidP="00D2303F">
      <w:pPr>
        <w:spacing w:before="0"/>
        <w:jc w:val="center"/>
      </w:pPr>
      <w:r w:rsidRPr="00313A8C">
        <w:t>ВЫСШЕГО ПРОФЕССИОНАЛЬНОГО ОБРАЗОВАНИЯ</w:t>
      </w:r>
    </w:p>
    <w:p w:rsidR="00D2303F" w:rsidRPr="00313A8C" w:rsidRDefault="00D2303F" w:rsidP="00D2303F">
      <w:pPr>
        <w:spacing w:before="0"/>
        <w:jc w:val="center"/>
      </w:pPr>
      <w:r w:rsidRPr="00313A8C">
        <w:t>«Национальный исследовательский ядерный университет «МИФИ»</w:t>
      </w:r>
    </w:p>
    <w:p w:rsidR="00D2303F" w:rsidRPr="00313A8C" w:rsidRDefault="00D2303F" w:rsidP="00D2303F">
      <w:pPr>
        <w:spacing w:before="0"/>
        <w:jc w:val="center"/>
        <w:rPr>
          <w:b/>
        </w:rPr>
      </w:pPr>
      <w:proofErr w:type="spellStart"/>
      <w:r w:rsidRPr="00313A8C">
        <w:rPr>
          <w:b/>
        </w:rPr>
        <w:t>Обнинский</w:t>
      </w:r>
      <w:proofErr w:type="spellEnd"/>
      <w:r w:rsidRPr="00313A8C">
        <w:rPr>
          <w:b/>
        </w:rPr>
        <w:t xml:space="preserve"> институт атомной энергетики –</w:t>
      </w:r>
    </w:p>
    <w:p w:rsidR="00D2303F" w:rsidRPr="00313A8C" w:rsidRDefault="00D2303F" w:rsidP="00D2303F">
      <w:pPr>
        <w:spacing w:before="0"/>
        <w:jc w:val="center"/>
      </w:pPr>
      <w:r w:rsidRPr="00313A8C">
        <w:t xml:space="preserve">филиал федерального государственного автономного образовательного учреждения высшего </w:t>
      </w:r>
    </w:p>
    <w:p w:rsidR="00D2303F" w:rsidRPr="00313A8C" w:rsidRDefault="00D2303F" w:rsidP="00D2303F">
      <w:pPr>
        <w:spacing w:before="0"/>
        <w:jc w:val="center"/>
      </w:pPr>
      <w:r w:rsidRPr="00313A8C">
        <w:t>профессионального образования «Национальный исследовательский ядерный университет «МИФИ»</w:t>
      </w:r>
    </w:p>
    <w:p w:rsidR="008347D3" w:rsidRPr="00313A8C" w:rsidRDefault="006F5307" w:rsidP="00313A8C">
      <w:pPr>
        <w:spacing w:before="0"/>
        <w:jc w:val="center"/>
      </w:pPr>
      <w:r w:rsidRPr="00313A8C">
        <w:t>ОИКС</w:t>
      </w:r>
    </w:p>
    <w:p w:rsidR="0045523D" w:rsidRDefault="0045523D" w:rsidP="00313A8C">
      <w:pPr>
        <w:spacing w:before="0"/>
      </w:pPr>
    </w:p>
    <w:p w:rsidR="008347D3" w:rsidRPr="00313A8C" w:rsidRDefault="004C63CD" w:rsidP="00313A8C">
      <w:pPr>
        <w:spacing w:before="0"/>
      </w:pPr>
      <w:r w:rsidRPr="00313A8C">
        <w:t>Направление подготовки 09.03.01</w:t>
      </w:r>
      <w:r w:rsidR="008347D3" w:rsidRPr="00313A8C">
        <w:t>.</w:t>
      </w:r>
      <w:r w:rsidR="00E54D3E">
        <w:t xml:space="preserve"> </w:t>
      </w:r>
      <w:r w:rsidR="00E54D3E" w:rsidRPr="00154D66">
        <w:rPr>
          <w:color w:val="0070C0"/>
        </w:rPr>
        <w:t>Информатика и вычислительная техника</w:t>
      </w:r>
      <w:r w:rsidR="00E54D3E" w:rsidRPr="00313A8C">
        <w:t>.</w:t>
      </w:r>
    </w:p>
    <w:p w:rsidR="0045523D" w:rsidRPr="0045523D" w:rsidRDefault="0045523D" w:rsidP="0045523D">
      <w:pPr>
        <w:spacing w:before="0"/>
        <w:rPr>
          <w:color w:val="0070C0"/>
        </w:rPr>
      </w:pPr>
      <w:r w:rsidRPr="0045523D">
        <w:t xml:space="preserve">Профиль: </w:t>
      </w:r>
      <w:r w:rsidRPr="0045523D">
        <w:rPr>
          <w:color w:val="0070C0"/>
        </w:rPr>
        <w:t>"Вычислительные машины, комплексы, системы и сети"</w:t>
      </w:r>
    </w:p>
    <w:p w:rsidR="0045523D" w:rsidRPr="00313A8C" w:rsidRDefault="0045523D" w:rsidP="0045523D">
      <w:pPr>
        <w:spacing w:before="0"/>
      </w:pPr>
      <w:r w:rsidRPr="00313A8C">
        <w:t>По дисциплине</w:t>
      </w:r>
      <w:r>
        <w:t>:</w:t>
      </w:r>
      <w:r w:rsidRPr="00313A8C">
        <w:t xml:space="preserve"> «</w:t>
      </w:r>
      <w:r w:rsidRPr="0045523D">
        <w:rPr>
          <w:color w:val="548DD4" w:themeColor="text2" w:themeTint="99"/>
        </w:rPr>
        <w:t>Управление базами данных</w:t>
      </w:r>
      <w:r w:rsidRPr="00313A8C">
        <w:t>»</w:t>
      </w:r>
    </w:p>
    <w:p w:rsidR="008347D3" w:rsidRDefault="008347D3" w:rsidP="00313A8C">
      <w:pPr>
        <w:spacing w:before="0"/>
        <w:ind w:right="354"/>
        <w:rPr>
          <w:bCs/>
        </w:rPr>
      </w:pPr>
    </w:p>
    <w:p w:rsidR="0045523D" w:rsidRPr="00313A8C" w:rsidRDefault="0045523D" w:rsidP="0045523D">
      <w:pPr>
        <w:pStyle w:val="1"/>
        <w:numPr>
          <w:ilvl w:val="0"/>
          <w:numId w:val="0"/>
        </w:numPr>
        <w:spacing w:before="0" w:after="0"/>
        <w:jc w:val="center"/>
      </w:pPr>
      <w:r w:rsidRPr="00313A8C">
        <w:t>Экзаменационный билет №1</w:t>
      </w:r>
    </w:p>
    <w:p w:rsidR="008347D3" w:rsidRPr="00313A8C" w:rsidRDefault="008347D3" w:rsidP="00313A8C">
      <w:pPr>
        <w:pStyle w:val="26"/>
        <w:spacing w:before="0" w:after="0"/>
        <w:rPr>
          <w:b/>
          <w:bCs/>
          <w:szCs w:val="24"/>
        </w:rPr>
      </w:pPr>
      <w:r w:rsidRPr="00313A8C">
        <w:rPr>
          <w:b/>
          <w:bCs/>
          <w:szCs w:val="24"/>
        </w:rPr>
        <w:t>1.Основные компоненты системы баз данных</w:t>
      </w:r>
    </w:p>
    <w:p w:rsidR="008347D3" w:rsidRPr="00E54D3E" w:rsidRDefault="008347D3" w:rsidP="00313A8C">
      <w:pPr>
        <w:pStyle w:val="ab"/>
        <w:spacing w:before="0" w:after="0"/>
        <w:rPr>
          <w:rFonts w:ascii="Times New Roman" w:hAnsi="Times New Roman"/>
          <w:b/>
          <w:szCs w:val="24"/>
        </w:rPr>
      </w:pPr>
      <w:r w:rsidRPr="00E54D3E">
        <w:rPr>
          <w:rFonts w:ascii="Times New Roman" w:hAnsi="Times New Roman"/>
          <w:b/>
          <w:szCs w:val="24"/>
        </w:rPr>
        <w:t>2.Методы контроля данных</w:t>
      </w:r>
    </w:p>
    <w:p w:rsidR="008347D3" w:rsidRPr="00313A8C" w:rsidRDefault="008347D3" w:rsidP="00313A8C">
      <w:pPr>
        <w:pStyle w:val="26"/>
        <w:spacing w:before="0" w:after="0"/>
        <w:rPr>
          <w:b/>
          <w:szCs w:val="24"/>
        </w:rPr>
      </w:pPr>
      <w:r w:rsidRPr="00313A8C">
        <w:rPr>
          <w:b/>
          <w:szCs w:val="24"/>
        </w:rPr>
        <w:t xml:space="preserve">3.Access: Ввод данных </w:t>
      </w:r>
    </w:p>
    <w:p w:rsidR="008347D3" w:rsidRPr="00313A8C" w:rsidRDefault="008347D3" w:rsidP="00313A8C">
      <w:pPr>
        <w:tabs>
          <w:tab w:val="left" w:pos="720"/>
          <w:tab w:val="left" w:pos="7740"/>
        </w:tabs>
        <w:spacing w:before="0"/>
        <w:ind w:left="900"/>
        <w:jc w:val="both"/>
      </w:pPr>
    </w:p>
    <w:p w:rsidR="000C60DA" w:rsidRPr="000C60DA" w:rsidRDefault="000C60DA" w:rsidP="000C60DA">
      <w:pPr>
        <w:spacing w:before="0"/>
        <w:jc w:val="center"/>
        <w:rPr>
          <w:vertAlign w:val="superscript"/>
        </w:rPr>
      </w:pPr>
      <w:r w:rsidRPr="00313A8C">
        <w:t xml:space="preserve">Составитель   </w:t>
      </w:r>
      <w:r w:rsidRPr="000C60DA">
        <w:t xml:space="preserve">            </w:t>
      </w:r>
      <w:r w:rsidRPr="00313A8C">
        <w:t xml:space="preserve">     __________________________________</w:t>
      </w:r>
      <w:r w:rsidRPr="000C60DA">
        <w:t xml:space="preserve"> /</w:t>
      </w:r>
      <w:proofErr w:type="spellStart"/>
      <w:r>
        <w:t>Вязилов</w:t>
      </w:r>
      <w:proofErr w:type="spellEnd"/>
      <w:r>
        <w:t xml:space="preserve"> Е.Д.</w:t>
      </w:r>
      <w:r w:rsidRPr="000C60DA">
        <w:t>/</w:t>
      </w:r>
    </w:p>
    <w:p w:rsidR="008347D3" w:rsidRPr="00313A8C" w:rsidRDefault="00B446F4" w:rsidP="00313A8C">
      <w:pPr>
        <w:tabs>
          <w:tab w:val="left" w:pos="720"/>
          <w:tab w:val="left" w:pos="7740"/>
        </w:tabs>
        <w:spacing w:before="0"/>
        <w:ind w:left="900"/>
        <w:jc w:val="both"/>
      </w:pPr>
      <w:r w:rsidRPr="00313A8C">
        <w:t>Начальник ОИКС</w:t>
      </w:r>
    </w:p>
    <w:p w:rsidR="008347D3" w:rsidRDefault="008347D3" w:rsidP="00313A8C">
      <w:pPr>
        <w:tabs>
          <w:tab w:val="left" w:pos="720"/>
          <w:tab w:val="left" w:pos="7371"/>
        </w:tabs>
        <w:spacing w:before="0"/>
        <w:ind w:left="900"/>
        <w:jc w:val="both"/>
      </w:pPr>
      <w:r w:rsidRPr="00313A8C">
        <w:t>Профессор</w:t>
      </w:r>
      <w:r w:rsidRPr="00313A8C">
        <w:tab/>
        <w:t>/</w:t>
      </w:r>
      <w:smartTag w:uri="urn:schemas-microsoft-com:office:smarttags" w:element="PersonName">
        <w:r w:rsidRPr="00313A8C">
          <w:t>Старков С.О.</w:t>
        </w:r>
      </w:smartTag>
      <w:r w:rsidRPr="00313A8C">
        <w:t>/</w:t>
      </w:r>
    </w:p>
    <w:p w:rsidR="002300A4" w:rsidRPr="00313A8C" w:rsidRDefault="002300A4" w:rsidP="002300A4">
      <w:pPr>
        <w:spacing w:before="0"/>
      </w:pPr>
      <w:r w:rsidRPr="00313A8C">
        <w:t>«____»__________________20     г.</w:t>
      </w:r>
    </w:p>
    <w:p w:rsidR="002300A4" w:rsidRPr="00313A8C" w:rsidRDefault="002300A4" w:rsidP="00313A8C">
      <w:pPr>
        <w:tabs>
          <w:tab w:val="left" w:pos="720"/>
          <w:tab w:val="left" w:pos="7371"/>
        </w:tabs>
        <w:spacing w:before="0"/>
        <w:ind w:left="900"/>
        <w:jc w:val="both"/>
      </w:pPr>
    </w:p>
    <w:p w:rsidR="00D2303F" w:rsidRPr="00313A8C" w:rsidRDefault="00D2303F" w:rsidP="00D2303F">
      <w:pPr>
        <w:spacing w:before="0"/>
        <w:jc w:val="center"/>
        <w:rPr>
          <w:b/>
          <w:spacing w:val="20"/>
        </w:rPr>
      </w:pPr>
      <w:r w:rsidRPr="00313A8C">
        <w:rPr>
          <w:b/>
          <w:spacing w:val="20"/>
        </w:rPr>
        <w:t>МИНИСТЕРСТВО ОБРАЗОВАНИЯ И НАУКИ РОССИЙСКОЙ ФЕДЕРАЦИИ</w:t>
      </w:r>
    </w:p>
    <w:p w:rsidR="00D2303F" w:rsidRPr="00313A8C" w:rsidRDefault="00D2303F" w:rsidP="00D2303F">
      <w:pPr>
        <w:spacing w:before="0"/>
        <w:jc w:val="center"/>
      </w:pPr>
      <w:r w:rsidRPr="00313A8C">
        <w:t xml:space="preserve">ФЕДЕРАЛЬНОЕ ГОСУДАРСТВЕННОЕ АВТОНОМНОЕ ОБРАЗОВАТЕЛЬНОЕ УЧРЕЖДЕНИЕ </w:t>
      </w:r>
    </w:p>
    <w:p w:rsidR="00D2303F" w:rsidRPr="00313A8C" w:rsidRDefault="00D2303F" w:rsidP="00D2303F">
      <w:pPr>
        <w:spacing w:before="0"/>
        <w:jc w:val="center"/>
      </w:pPr>
      <w:r w:rsidRPr="00313A8C">
        <w:t>ВЫСШЕГО ПРОФЕССИОНАЛЬНОГО ОБРАЗОВАНИЯ</w:t>
      </w:r>
    </w:p>
    <w:p w:rsidR="00D2303F" w:rsidRPr="00313A8C" w:rsidRDefault="00D2303F" w:rsidP="00D2303F">
      <w:pPr>
        <w:spacing w:before="0"/>
        <w:jc w:val="center"/>
      </w:pPr>
      <w:r w:rsidRPr="00313A8C">
        <w:t>«Национальный исследовательский ядерный университет «МИФИ»</w:t>
      </w:r>
    </w:p>
    <w:p w:rsidR="00D2303F" w:rsidRPr="00313A8C" w:rsidRDefault="00D2303F" w:rsidP="00D2303F">
      <w:pPr>
        <w:spacing w:before="0"/>
        <w:jc w:val="center"/>
        <w:rPr>
          <w:b/>
        </w:rPr>
      </w:pPr>
      <w:proofErr w:type="spellStart"/>
      <w:r w:rsidRPr="00313A8C">
        <w:rPr>
          <w:b/>
        </w:rPr>
        <w:t>Обнинский</w:t>
      </w:r>
      <w:proofErr w:type="spellEnd"/>
      <w:r w:rsidRPr="00313A8C">
        <w:rPr>
          <w:b/>
        </w:rPr>
        <w:t xml:space="preserve"> институт атомной энергетики –</w:t>
      </w:r>
    </w:p>
    <w:p w:rsidR="00D2303F" w:rsidRPr="00313A8C" w:rsidRDefault="00D2303F" w:rsidP="00D2303F">
      <w:pPr>
        <w:spacing w:before="0"/>
        <w:jc w:val="center"/>
      </w:pPr>
      <w:r w:rsidRPr="00313A8C">
        <w:t xml:space="preserve">филиал федерального государственного автономного образовательного учреждения высшего </w:t>
      </w:r>
    </w:p>
    <w:p w:rsidR="00D2303F" w:rsidRPr="00313A8C" w:rsidRDefault="00D2303F" w:rsidP="00D2303F">
      <w:pPr>
        <w:spacing w:before="0"/>
        <w:jc w:val="center"/>
      </w:pPr>
      <w:r w:rsidRPr="00313A8C">
        <w:t>профессионального образования «Национальный исследовательский ядерный университет «МИФИ»</w:t>
      </w:r>
    </w:p>
    <w:p w:rsidR="008347D3" w:rsidRPr="00313A8C" w:rsidRDefault="006F5307" w:rsidP="00313A8C">
      <w:pPr>
        <w:spacing w:before="0"/>
        <w:jc w:val="center"/>
      </w:pPr>
      <w:r w:rsidRPr="00313A8C">
        <w:t>ОИКС</w:t>
      </w:r>
    </w:p>
    <w:p w:rsidR="0045523D" w:rsidRPr="00313A8C" w:rsidRDefault="0045523D" w:rsidP="0045523D">
      <w:pPr>
        <w:spacing w:before="0"/>
      </w:pPr>
      <w:r w:rsidRPr="00313A8C">
        <w:t>Направление подготовки 09.03.01.</w:t>
      </w:r>
      <w:r>
        <w:t xml:space="preserve"> </w:t>
      </w:r>
      <w:r w:rsidRPr="00154D66">
        <w:rPr>
          <w:color w:val="0070C0"/>
        </w:rPr>
        <w:t>Информатика и вычислительная техника</w:t>
      </w:r>
      <w:r w:rsidRPr="00313A8C">
        <w:t>.</w:t>
      </w:r>
    </w:p>
    <w:p w:rsidR="0045523D" w:rsidRPr="0045523D" w:rsidRDefault="0045523D" w:rsidP="0045523D">
      <w:pPr>
        <w:spacing w:before="0"/>
        <w:rPr>
          <w:color w:val="0070C0"/>
        </w:rPr>
      </w:pPr>
      <w:r w:rsidRPr="0045523D">
        <w:t xml:space="preserve">Профиль: </w:t>
      </w:r>
      <w:r w:rsidRPr="0045523D">
        <w:rPr>
          <w:color w:val="0070C0"/>
        </w:rPr>
        <w:t>"Вычислительные машины, комплексы, системы и сети"</w:t>
      </w:r>
    </w:p>
    <w:p w:rsidR="0045523D" w:rsidRPr="00313A8C" w:rsidRDefault="0045523D" w:rsidP="0045523D">
      <w:pPr>
        <w:spacing w:before="0"/>
      </w:pPr>
      <w:r w:rsidRPr="00313A8C">
        <w:t>По дисциплине</w:t>
      </w:r>
      <w:r>
        <w:t>:</w:t>
      </w:r>
      <w:r w:rsidRPr="00313A8C">
        <w:t xml:space="preserve"> «</w:t>
      </w:r>
      <w:r w:rsidRPr="0045523D">
        <w:rPr>
          <w:color w:val="548DD4" w:themeColor="text2" w:themeTint="99"/>
        </w:rPr>
        <w:t>Управление базами данных</w:t>
      </w:r>
      <w:r w:rsidRPr="00313A8C">
        <w:t>»</w:t>
      </w:r>
    </w:p>
    <w:p w:rsidR="0045523D" w:rsidRDefault="0045523D" w:rsidP="0045523D">
      <w:pPr>
        <w:spacing w:before="0"/>
        <w:ind w:right="354"/>
        <w:rPr>
          <w:bCs/>
        </w:rPr>
      </w:pPr>
    </w:p>
    <w:p w:rsidR="0045523D" w:rsidRPr="00313A8C" w:rsidRDefault="0045523D" w:rsidP="0045523D">
      <w:pPr>
        <w:pStyle w:val="1"/>
        <w:numPr>
          <w:ilvl w:val="0"/>
          <w:numId w:val="0"/>
        </w:numPr>
        <w:spacing w:before="0" w:after="0"/>
        <w:jc w:val="center"/>
      </w:pPr>
      <w:r>
        <w:t>Экзаменационный билет № 2</w:t>
      </w:r>
    </w:p>
    <w:p w:rsidR="008347D3" w:rsidRPr="00313A8C" w:rsidRDefault="008347D3" w:rsidP="00313A8C">
      <w:pPr>
        <w:pStyle w:val="26"/>
        <w:spacing w:before="0" w:after="0"/>
        <w:rPr>
          <w:b/>
          <w:bCs/>
          <w:szCs w:val="24"/>
        </w:rPr>
      </w:pPr>
      <w:r w:rsidRPr="00313A8C">
        <w:rPr>
          <w:b/>
          <w:bCs/>
          <w:szCs w:val="24"/>
        </w:rPr>
        <w:t>1.Развитие концепции БД: от файловых систем к распределенным базам данных</w:t>
      </w:r>
    </w:p>
    <w:p w:rsidR="008347D3" w:rsidRPr="00313A8C" w:rsidRDefault="008347D3" w:rsidP="00313A8C">
      <w:pPr>
        <w:pStyle w:val="26"/>
        <w:spacing w:before="0" w:after="0"/>
        <w:rPr>
          <w:rStyle w:val="afd"/>
          <w:szCs w:val="24"/>
        </w:rPr>
      </w:pPr>
      <w:r w:rsidRPr="00313A8C">
        <w:rPr>
          <w:rStyle w:val="afd"/>
          <w:szCs w:val="24"/>
        </w:rPr>
        <w:t>2.План управления данными: основные разделы</w:t>
      </w:r>
    </w:p>
    <w:p w:rsidR="008347D3" w:rsidRPr="00313A8C" w:rsidRDefault="008347D3" w:rsidP="00313A8C">
      <w:pPr>
        <w:spacing w:before="0"/>
        <w:rPr>
          <w:b/>
        </w:rPr>
      </w:pPr>
      <w:r w:rsidRPr="00313A8C">
        <w:rPr>
          <w:b/>
        </w:rPr>
        <w:t xml:space="preserve">3.В каждом из следующих случаев решите, какой способ организации данных подойдет лучше всего: </w:t>
      </w:r>
    </w:p>
    <w:p w:rsidR="008347D3" w:rsidRPr="00313A8C" w:rsidRDefault="008347D3" w:rsidP="00313A8C">
      <w:pPr>
        <w:spacing w:before="0"/>
        <w:ind w:left="567"/>
        <w:rPr>
          <w:b/>
        </w:rPr>
      </w:pPr>
      <w:r w:rsidRPr="00313A8C">
        <w:rPr>
          <w:b/>
        </w:rPr>
        <w:t xml:space="preserve">а) система ввода заказов для производственной фирмы; </w:t>
      </w:r>
    </w:p>
    <w:p w:rsidR="008347D3" w:rsidRPr="00313A8C" w:rsidRDefault="008347D3" w:rsidP="00313A8C">
      <w:pPr>
        <w:spacing w:before="0"/>
        <w:ind w:left="567"/>
        <w:rPr>
          <w:b/>
        </w:rPr>
      </w:pPr>
      <w:r w:rsidRPr="00313A8C">
        <w:rPr>
          <w:b/>
        </w:rPr>
        <w:t>б)Агентство проката авто; в)Система учета проживания, успеваемости, активности студентов университета</w:t>
      </w:r>
    </w:p>
    <w:p w:rsidR="008347D3" w:rsidRPr="00313A8C" w:rsidRDefault="008347D3" w:rsidP="00313A8C">
      <w:pPr>
        <w:spacing w:before="0"/>
      </w:pPr>
    </w:p>
    <w:p w:rsidR="000C60DA" w:rsidRPr="000C60DA" w:rsidRDefault="000C60DA" w:rsidP="000C60DA">
      <w:pPr>
        <w:spacing w:before="0"/>
        <w:jc w:val="center"/>
        <w:rPr>
          <w:vertAlign w:val="superscript"/>
        </w:rPr>
      </w:pPr>
      <w:r w:rsidRPr="00313A8C">
        <w:t xml:space="preserve">Составитель   </w:t>
      </w:r>
      <w:r w:rsidRPr="000C60DA">
        <w:t xml:space="preserve">            </w:t>
      </w:r>
      <w:r w:rsidRPr="00313A8C">
        <w:t xml:space="preserve">     __________________________________</w:t>
      </w:r>
      <w:r w:rsidRPr="000C60DA">
        <w:t xml:space="preserve"> /</w:t>
      </w:r>
      <w:proofErr w:type="spellStart"/>
      <w:r>
        <w:t>Вязилов</w:t>
      </w:r>
      <w:proofErr w:type="spellEnd"/>
      <w:r>
        <w:t xml:space="preserve"> Е.Д.</w:t>
      </w:r>
      <w:r w:rsidRPr="000C60DA">
        <w:t>/</w:t>
      </w:r>
    </w:p>
    <w:p w:rsidR="008347D3" w:rsidRPr="00313A8C" w:rsidRDefault="00B446F4" w:rsidP="00313A8C">
      <w:pPr>
        <w:tabs>
          <w:tab w:val="left" w:pos="720"/>
          <w:tab w:val="left" w:pos="7740"/>
        </w:tabs>
        <w:spacing w:before="0"/>
        <w:ind w:left="900"/>
        <w:jc w:val="both"/>
      </w:pPr>
      <w:r w:rsidRPr="00313A8C">
        <w:t>Начальник ОИКС</w:t>
      </w:r>
    </w:p>
    <w:p w:rsidR="00D2303F" w:rsidRDefault="008347D3" w:rsidP="00D2303F">
      <w:pPr>
        <w:tabs>
          <w:tab w:val="left" w:pos="720"/>
          <w:tab w:val="left" w:pos="7371"/>
        </w:tabs>
        <w:spacing w:before="0"/>
        <w:ind w:left="900"/>
        <w:jc w:val="both"/>
      </w:pPr>
      <w:r w:rsidRPr="00313A8C">
        <w:t>Профессор</w:t>
      </w:r>
      <w:r w:rsidRPr="00313A8C">
        <w:tab/>
        <w:t>/Старков С.О./</w:t>
      </w:r>
    </w:p>
    <w:p w:rsidR="002300A4" w:rsidRPr="00313A8C" w:rsidRDefault="002300A4" w:rsidP="002300A4">
      <w:pPr>
        <w:spacing w:before="0"/>
      </w:pPr>
      <w:r w:rsidRPr="00313A8C">
        <w:t>«____»__________________20     г.</w:t>
      </w:r>
    </w:p>
    <w:p w:rsidR="00EA2F9B" w:rsidRDefault="00EA2F9B">
      <w:pPr>
        <w:spacing w:before="0"/>
        <w:rPr>
          <w:b/>
          <w:spacing w:val="20"/>
        </w:rPr>
      </w:pPr>
      <w:r>
        <w:rPr>
          <w:b/>
          <w:spacing w:val="20"/>
        </w:rPr>
        <w:br w:type="page"/>
      </w:r>
    </w:p>
    <w:p w:rsidR="00D2303F" w:rsidRPr="00313A8C" w:rsidRDefault="00D2303F" w:rsidP="00D2303F">
      <w:pPr>
        <w:spacing w:before="0"/>
        <w:jc w:val="center"/>
        <w:rPr>
          <w:b/>
          <w:spacing w:val="20"/>
        </w:rPr>
      </w:pPr>
      <w:r w:rsidRPr="00313A8C">
        <w:rPr>
          <w:b/>
          <w:spacing w:val="20"/>
        </w:rPr>
        <w:t>МИНИСТЕРСТВО ОБРАЗОВАНИЯ И НАУКИ РОССИЙСКОЙ ФЕДЕРАЦИИ</w:t>
      </w:r>
    </w:p>
    <w:p w:rsidR="00D2303F" w:rsidRPr="00313A8C" w:rsidRDefault="00D2303F" w:rsidP="00D2303F">
      <w:pPr>
        <w:spacing w:before="0"/>
        <w:jc w:val="center"/>
      </w:pPr>
      <w:r w:rsidRPr="00313A8C">
        <w:t xml:space="preserve">ФЕДЕРАЛЬНОЕ ГОСУДАРСТВЕННОЕ АВТОНОМНОЕ ОБРАЗОВАТЕЛЬНОЕ УЧРЕЖДЕНИЕ </w:t>
      </w:r>
    </w:p>
    <w:p w:rsidR="00D2303F" w:rsidRPr="00313A8C" w:rsidRDefault="00D2303F" w:rsidP="00D2303F">
      <w:pPr>
        <w:spacing w:before="0"/>
        <w:jc w:val="center"/>
      </w:pPr>
      <w:r w:rsidRPr="00313A8C">
        <w:t>ВЫСШЕГО ПРОФЕССИОНАЛЬНОГО ОБРАЗОВАНИЯ</w:t>
      </w:r>
    </w:p>
    <w:p w:rsidR="00D2303F" w:rsidRPr="00313A8C" w:rsidRDefault="00D2303F" w:rsidP="00D2303F">
      <w:pPr>
        <w:spacing w:before="0"/>
        <w:jc w:val="center"/>
      </w:pPr>
      <w:r w:rsidRPr="00313A8C">
        <w:t>«Национальный исследовательский ядерный университет «МИФИ»</w:t>
      </w:r>
    </w:p>
    <w:p w:rsidR="00D2303F" w:rsidRPr="00313A8C" w:rsidRDefault="00D2303F" w:rsidP="00D2303F">
      <w:pPr>
        <w:spacing w:before="0"/>
        <w:jc w:val="center"/>
        <w:rPr>
          <w:b/>
        </w:rPr>
      </w:pPr>
      <w:proofErr w:type="spellStart"/>
      <w:r w:rsidRPr="00313A8C">
        <w:rPr>
          <w:b/>
        </w:rPr>
        <w:t>Обнинский</w:t>
      </w:r>
      <w:proofErr w:type="spellEnd"/>
      <w:r w:rsidRPr="00313A8C">
        <w:rPr>
          <w:b/>
        </w:rPr>
        <w:t xml:space="preserve"> институт атомной энергетики –</w:t>
      </w:r>
    </w:p>
    <w:p w:rsidR="00D2303F" w:rsidRPr="00313A8C" w:rsidRDefault="00D2303F" w:rsidP="00D2303F">
      <w:pPr>
        <w:spacing w:before="0"/>
        <w:jc w:val="center"/>
      </w:pPr>
      <w:r w:rsidRPr="00313A8C">
        <w:t xml:space="preserve">филиал федерального государственного автономного образовательного учреждения высшего </w:t>
      </w:r>
    </w:p>
    <w:p w:rsidR="00D2303F" w:rsidRPr="00313A8C" w:rsidRDefault="00D2303F" w:rsidP="00D2303F">
      <w:pPr>
        <w:spacing w:before="0"/>
        <w:jc w:val="center"/>
      </w:pPr>
      <w:r w:rsidRPr="00313A8C">
        <w:t>профессионального образования «Национальный исследовательский ядерный университет «МИФИ»</w:t>
      </w:r>
    </w:p>
    <w:p w:rsidR="008347D3" w:rsidRPr="00313A8C" w:rsidRDefault="006F5307" w:rsidP="00313A8C">
      <w:pPr>
        <w:spacing w:before="0"/>
        <w:jc w:val="center"/>
      </w:pPr>
      <w:r w:rsidRPr="00313A8C">
        <w:t>ОИКС</w:t>
      </w:r>
    </w:p>
    <w:p w:rsidR="0045523D" w:rsidRPr="00313A8C" w:rsidRDefault="0045523D" w:rsidP="0045523D">
      <w:pPr>
        <w:spacing w:before="0"/>
      </w:pPr>
      <w:r w:rsidRPr="00313A8C">
        <w:t>Направление подготовки 09.03.01.</w:t>
      </w:r>
      <w:r>
        <w:t xml:space="preserve"> </w:t>
      </w:r>
      <w:r w:rsidRPr="00154D66">
        <w:rPr>
          <w:color w:val="0070C0"/>
        </w:rPr>
        <w:t>Информатика и вычислительная техника</w:t>
      </w:r>
      <w:r w:rsidRPr="00313A8C">
        <w:t>.</w:t>
      </w:r>
    </w:p>
    <w:p w:rsidR="0045523D" w:rsidRPr="0045523D" w:rsidRDefault="0045523D" w:rsidP="0045523D">
      <w:pPr>
        <w:spacing w:before="0"/>
        <w:rPr>
          <w:color w:val="0070C0"/>
        </w:rPr>
      </w:pPr>
      <w:r w:rsidRPr="0045523D">
        <w:t xml:space="preserve">Профиль: </w:t>
      </w:r>
      <w:r w:rsidRPr="0045523D">
        <w:rPr>
          <w:color w:val="0070C0"/>
        </w:rPr>
        <w:t>"Вычислительные машины, комплексы, системы и сети"</w:t>
      </w:r>
    </w:p>
    <w:p w:rsidR="0045523D" w:rsidRPr="00313A8C" w:rsidRDefault="0045523D" w:rsidP="0045523D">
      <w:pPr>
        <w:spacing w:before="0"/>
      </w:pPr>
      <w:r w:rsidRPr="00313A8C">
        <w:t>По дисциплине</w:t>
      </w:r>
      <w:r>
        <w:t>:</w:t>
      </w:r>
      <w:r w:rsidRPr="00313A8C">
        <w:t xml:space="preserve"> «</w:t>
      </w:r>
      <w:r w:rsidRPr="0045523D">
        <w:rPr>
          <w:color w:val="548DD4" w:themeColor="text2" w:themeTint="99"/>
        </w:rPr>
        <w:t>Управление базами данных</w:t>
      </w:r>
      <w:r w:rsidRPr="00313A8C">
        <w:t>»</w:t>
      </w:r>
    </w:p>
    <w:p w:rsidR="0045523D" w:rsidRDefault="0045523D" w:rsidP="0045523D">
      <w:pPr>
        <w:spacing w:before="0"/>
        <w:ind w:right="354"/>
        <w:rPr>
          <w:bCs/>
        </w:rPr>
      </w:pPr>
    </w:p>
    <w:p w:rsidR="0045523D" w:rsidRPr="00313A8C" w:rsidRDefault="0045523D" w:rsidP="0045523D">
      <w:pPr>
        <w:pStyle w:val="1"/>
        <w:numPr>
          <w:ilvl w:val="0"/>
          <w:numId w:val="0"/>
        </w:numPr>
        <w:spacing w:before="0" w:after="0"/>
        <w:jc w:val="center"/>
      </w:pPr>
      <w:r>
        <w:t>Экзаменационный билет № 3</w:t>
      </w:r>
    </w:p>
    <w:p w:rsidR="008347D3" w:rsidRPr="00313A8C" w:rsidRDefault="008347D3" w:rsidP="00313A8C">
      <w:pPr>
        <w:pStyle w:val="26"/>
        <w:spacing w:before="0" w:after="0"/>
        <w:rPr>
          <w:b/>
          <w:bCs/>
          <w:szCs w:val="24"/>
        </w:rPr>
      </w:pPr>
      <w:r w:rsidRPr="00313A8C">
        <w:rPr>
          <w:b/>
          <w:bCs/>
          <w:szCs w:val="24"/>
        </w:rPr>
        <w:t>1.Краткая характеристика современных систем управления базами данных</w:t>
      </w:r>
    </w:p>
    <w:p w:rsidR="008347D3" w:rsidRPr="00313A8C" w:rsidRDefault="008347D3" w:rsidP="00313A8C">
      <w:pPr>
        <w:pStyle w:val="1"/>
        <w:numPr>
          <w:ilvl w:val="0"/>
          <w:numId w:val="0"/>
        </w:numPr>
        <w:tabs>
          <w:tab w:val="left" w:pos="426"/>
        </w:tabs>
        <w:spacing w:before="0" w:after="0"/>
      </w:pPr>
      <w:r w:rsidRPr="00313A8C">
        <w:t>2.Нормативно – методические документы по созданию базы данных</w:t>
      </w:r>
    </w:p>
    <w:p w:rsidR="008347D3" w:rsidRPr="00313A8C" w:rsidRDefault="008347D3" w:rsidP="00313A8C">
      <w:pPr>
        <w:pStyle w:val="26"/>
        <w:spacing w:before="0" w:after="0"/>
        <w:rPr>
          <w:b/>
          <w:szCs w:val="24"/>
        </w:rPr>
      </w:pPr>
      <w:r w:rsidRPr="00313A8C">
        <w:rPr>
          <w:b/>
          <w:bCs/>
          <w:szCs w:val="24"/>
        </w:rPr>
        <w:t>3.</w:t>
      </w:r>
      <w:r w:rsidRPr="00313A8C">
        <w:rPr>
          <w:b/>
          <w:szCs w:val="24"/>
        </w:rPr>
        <w:t xml:space="preserve"> </w:t>
      </w:r>
      <w:proofErr w:type="spellStart"/>
      <w:r w:rsidRPr="00313A8C">
        <w:rPr>
          <w:b/>
          <w:szCs w:val="24"/>
        </w:rPr>
        <w:t>Access</w:t>
      </w:r>
      <w:proofErr w:type="spellEnd"/>
      <w:r w:rsidRPr="00313A8C">
        <w:rPr>
          <w:b/>
          <w:szCs w:val="24"/>
        </w:rPr>
        <w:t>: Выделение, замена, копирование данных</w:t>
      </w:r>
    </w:p>
    <w:p w:rsidR="008347D3" w:rsidRPr="00313A8C" w:rsidRDefault="008347D3" w:rsidP="00313A8C">
      <w:pPr>
        <w:tabs>
          <w:tab w:val="left" w:pos="720"/>
          <w:tab w:val="left" w:pos="7740"/>
        </w:tabs>
        <w:spacing w:before="0"/>
        <w:ind w:left="900"/>
        <w:jc w:val="both"/>
      </w:pPr>
    </w:p>
    <w:p w:rsidR="000C60DA" w:rsidRPr="000C60DA" w:rsidRDefault="000C60DA" w:rsidP="000C60DA">
      <w:pPr>
        <w:spacing w:before="0"/>
        <w:jc w:val="center"/>
        <w:rPr>
          <w:vertAlign w:val="superscript"/>
        </w:rPr>
      </w:pPr>
      <w:r w:rsidRPr="00313A8C">
        <w:t xml:space="preserve">Составитель   </w:t>
      </w:r>
      <w:r w:rsidRPr="000C60DA">
        <w:t xml:space="preserve">            </w:t>
      </w:r>
      <w:r w:rsidRPr="00313A8C">
        <w:t xml:space="preserve">     __________________________________</w:t>
      </w:r>
      <w:r w:rsidRPr="000C60DA">
        <w:t xml:space="preserve"> /</w:t>
      </w:r>
      <w:proofErr w:type="spellStart"/>
      <w:r>
        <w:t>Вязилов</w:t>
      </w:r>
      <w:proofErr w:type="spellEnd"/>
      <w:r>
        <w:t xml:space="preserve"> Е.Д.</w:t>
      </w:r>
      <w:r w:rsidRPr="000C60DA">
        <w:t>/</w:t>
      </w:r>
    </w:p>
    <w:p w:rsidR="008347D3" w:rsidRPr="00313A8C" w:rsidRDefault="00B446F4" w:rsidP="00313A8C">
      <w:pPr>
        <w:tabs>
          <w:tab w:val="left" w:pos="720"/>
          <w:tab w:val="left" w:pos="7740"/>
        </w:tabs>
        <w:spacing w:before="0"/>
        <w:ind w:left="900"/>
        <w:jc w:val="both"/>
      </w:pPr>
      <w:r w:rsidRPr="00313A8C">
        <w:t>Начальник ОИКС</w:t>
      </w:r>
    </w:p>
    <w:p w:rsidR="008347D3" w:rsidRDefault="008347D3" w:rsidP="00313A8C">
      <w:pPr>
        <w:tabs>
          <w:tab w:val="left" w:pos="720"/>
          <w:tab w:val="left" w:pos="7513"/>
        </w:tabs>
        <w:spacing w:before="0"/>
        <w:ind w:left="900"/>
        <w:jc w:val="both"/>
      </w:pPr>
      <w:r w:rsidRPr="00313A8C">
        <w:t>Профессор</w:t>
      </w:r>
      <w:r w:rsidRPr="00313A8C">
        <w:tab/>
        <w:t>/</w:t>
      </w:r>
      <w:smartTag w:uri="urn:schemas-microsoft-com:office:smarttags" w:element="PersonName">
        <w:r w:rsidRPr="00313A8C">
          <w:t>Старков С.О.</w:t>
        </w:r>
      </w:smartTag>
      <w:r w:rsidRPr="00313A8C">
        <w:t>/</w:t>
      </w:r>
    </w:p>
    <w:p w:rsidR="0045523D" w:rsidRDefault="0045523D" w:rsidP="00313A8C">
      <w:pPr>
        <w:tabs>
          <w:tab w:val="left" w:pos="720"/>
          <w:tab w:val="left" w:pos="7513"/>
        </w:tabs>
        <w:spacing w:before="0"/>
        <w:ind w:left="900"/>
        <w:jc w:val="both"/>
      </w:pPr>
    </w:p>
    <w:p w:rsidR="002300A4" w:rsidRPr="00313A8C" w:rsidRDefault="002300A4" w:rsidP="002300A4">
      <w:pPr>
        <w:spacing w:before="0"/>
      </w:pPr>
      <w:r w:rsidRPr="00313A8C">
        <w:t>«____»__________________20     г.</w:t>
      </w:r>
    </w:p>
    <w:p w:rsidR="002300A4" w:rsidRPr="00313A8C" w:rsidRDefault="002300A4" w:rsidP="00313A8C">
      <w:pPr>
        <w:tabs>
          <w:tab w:val="left" w:pos="720"/>
          <w:tab w:val="left" w:pos="7513"/>
        </w:tabs>
        <w:spacing w:before="0"/>
        <w:ind w:left="900"/>
        <w:jc w:val="both"/>
      </w:pPr>
    </w:p>
    <w:p w:rsidR="008347D3" w:rsidRPr="00313A8C" w:rsidRDefault="008347D3" w:rsidP="00313A8C">
      <w:pPr>
        <w:tabs>
          <w:tab w:val="left" w:pos="720"/>
          <w:tab w:val="left" w:pos="7740"/>
        </w:tabs>
        <w:spacing w:before="0"/>
        <w:ind w:left="900"/>
        <w:jc w:val="right"/>
      </w:pPr>
    </w:p>
    <w:p w:rsidR="00D2303F" w:rsidRPr="00313A8C" w:rsidRDefault="00D2303F" w:rsidP="00D2303F">
      <w:pPr>
        <w:spacing w:before="0"/>
        <w:jc w:val="center"/>
        <w:rPr>
          <w:b/>
          <w:spacing w:val="20"/>
        </w:rPr>
      </w:pPr>
      <w:r w:rsidRPr="00313A8C">
        <w:rPr>
          <w:b/>
          <w:spacing w:val="20"/>
        </w:rPr>
        <w:t>МИНИСТЕРСТВО ОБРАЗОВАНИЯ И НАУКИ РОССИЙСКОЙ ФЕДЕРАЦИИ</w:t>
      </w:r>
    </w:p>
    <w:p w:rsidR="00D2303F" w:rsidRPr="00313A8C" w:rsidRDefault="00D2303F" w:rsidP="00D2303F">
      <w:pPr>
        <w:spacing w:before="0"/>
        <w:jc w:val="center"/>
      </w:pPr>
      <w:r w:rsidRPr="00313A8C">
        <w:t xml:space="preserve">ФЕДЕРАЛЬНОЕ ГОСУДАРСТВЕННОЕ АВТОНОМНОЕ ОБРАЗОВАТЕЛЬНОЕ УЧРЕЖДЕНИЕ </w:t>
      </w:r>
    </w:p>
    <w:p w:rsidR="00D2303F" w:rsidRPr="00313A8C" w:rsidRDefault="00D2303F" w:rsidP="00D2303F">
      <w:pPr>
        <w:spacing w:before="0"/>
        <w:jc w:val="center"/>
      </w:pPr>
      <w:r w:rsidRPr="00313A8C">
        <w:t>ВЫСШЕГО ПРОФЕССИОНАЛЬНОГО ОБРАЗОВАНИЯ</w:t>
      </w:r>
    </w:p>
    <w:p w:rsidR="00D2303F" w:rsidRPr="00313A8C" w:rsidRDefault="00D2303F" w:rsidP="00D2303F">
      <w:pPr>
        <w:spacing w:before="0"/>
        <w:jc w:val="center"/>
      </w:pPr>
      <w:r w:rsidRPr="00313A8C">
        <w:t>«Национальный исследовательский ядерный университет «МИФИ»</w:t>
      </w:r>
    </w:p>
    <w:p w:rsidR="00D2303F" w:rsidRPr="00313A8C" w:rsidRDefault="00D2303F" w:rsidP="00D2303F">
      <w:pPr>
        <w:spacing w:before="0"/>
        <w:jc w:val="center"/>
        <w:rPr>
          <w:b/>
        </w:rPr>
      </w:pPr>
      <w:proofErr w:type="spellStart"/>
      <w:r w:rsidRPr="00313A8C">
        <w:rPr>
          <w:b/>
        </w:rPr>
        <w:t>Обнинский</w:t>
      </w:r>
      <w:proofErr w:type="spellEnd"/>
      <w:r w:rsidRPr="00313A8C">
        <w:rPr>
          <w:b/>
        </w:rPr>
        <w:t xml:space="preserve"> институт атомной энергетики –</w:t>
      </w:r>
    </w:p>
    <w:p w:rsidR="00D2303F" w:rsidRPr="00313A8C" w:rsidRDefault="00D2303F" w:rsidP="00D2303F">
      <w:pPr>
        <w:spacing w:before="0"/>
        <w:jc w:val="center"/>
      </w:pPr>
      <w:r w:rsidRPr="00313A8C">
        <w:t xml:space="preserve">филиал федерального государственного автономного образовательного учреждения высшего </w:t>
      </w:r>
    </w:p>
    <w:p w:rsidR="00D2303F" w:rsidRPr="00313A8C" w:rsidRDefault="00D2303F" w:rsidP="00D2303F">
      <w:pPr>
        <w:spacing w:before="0"/>
        <w:jc w:val="center"/>
      </w:pPr>
      <w:r w:rsidRPr="00313A8C">
        <w:t>профессионального образования «Национальный исследовательский ядерный университет «МИФИ»</w:t>
      </w:r>
    </w:p>
    <w:p w:rsidR="008347D3" w:rsidRPr="00313A8C" w:rsidRDefault="006F5307" w:rsidP="00313A8C">
      <w:pPr>
        <w:spacing w:before="0"/>
        <w:jc w:val="center"/>
      </w:pPr>
      <w:r w:rsidRPr="00313A8C">
        <w:t>ОИКС</w:t>
      </w:r>
    </w:p>
    <w:p w:rsidR="0045523D" w:rsidRPr="00313A8C" w:rsidRDefault="0045523D" w:rsidP="0045523D">
      <w:pPr>
        <w:spacing w:before="0"/>
      </w:pPr>
      <w:r w:rsidRPr="00313A8C">
        <w:t>Направление подготовки 09.03.01.</w:t>
      </w:r>
      <w:r>
        <w:t xml:space="preserve"> </w:t>
      </w:r>
      <w:r w:rsidRPr="00154D66">
        <w:rPr>
          <w:color w:val="0070C0"/>
        </w:rPr>
        <w:t>Информатика и вычислительная техника</w:t>
      </w:r>
      <w:r w:rsidRPr="00313A8C">
        <w:t>.</w:t>
      </w:r>
    </w:p>
    <w:p w:rsidR="0045523D" w:rsidRPr="0045523D" w:rsidRDefault="0045523D" w:rsidP="0045523D">
      <w:pPr>
        <w:spacing w:before="0"/>
        <w:rPr>
          <w:color w:val="0070C0"/>
        </w:rPr>
      </w:pPr>
      <w:r w:rsidRPr="0045523D">
        <w:t xml:space="preserve">Профиль: </w:t>
      </w:r>
      <w:r w:rsidRPr="0045523D">
        <w:rPr>
          <w:color w:val="0070C0"/>
        </w:rPr>
        <w:t>"Вычислительные машины, комплексы, системы и сети"</w:t>
      </w:r>
    </w:p>
    <w:p w:rsidR="0045523D" w:rsidRPr="00313A8C" w:rsidRDefault="0045523D" w:rsidP="0045523D">
      <w:pPr>
        <w:spacing w:before="0"/>
      </w:pPr>
      <w:r w:rsidRPr="00313A8C">
        <w:t>По дисциплине</w:t>
      </w:r>
      <w:r>
        <w:t>:</w:t>
      </w:r>
      <w:r w:rsidRPr="00313A8C">
        <w:t xml:space="preserve"> «</w:t>
      </w:r>
      <w:r w:rsidRPr="0045523D">
        <w:rPr>
          <w:color w:val="548DD4" w:themeColor="text2" w:themeTint="99"/>
        </w:rPr>
        <w:t>Управление базами данных</w:t>
      </w:r>
      <w:r w:rsidRPr="00313A8C">
        <w:t>»</w:t>
      </w:r>
    </w:p>
    <w:p w:rsidR="0045523D" w:rsidRDefault="0045523D" w:rsidP="0045523D">
      <w:pPr>
        <w:spacing w:before="0"/>
        <w:ind w:right="354"/>
        <w:rPr>
          <w:bCs/>
        </w:rPr>
      </w:pPr>
    </w:p>
    <w:p w:rsidR="0045523D" w:rsidRPr="00313A8C" w:rsidRDefault="0045523D" w:rsidP="0045523D">
      <w:pPr>
        <w:pStyle w:val="1"/>
        <w:numPr>
          <w:ilvl w:val="0"/>
          <w:numId w:val="0"/>
        </w:numPr>
        <w:spacing w:before="0" w:after="0"/>
        <w:jc w:val="center"/>
      </w:pPr>
      <w:r>
        <w:t>Экзаменационный билет № 4</w:t>
      </w:r>
    </w:p>
    <w:p w:rsidR="008347D3" w:rsidRPr="00313A8C" w:rsidRDefault="008347D3" w:rsidP="00313A8C">
      <w:pPr>
        <w:pStyle w:val="26"/>
        <w:spacing w:before="0" w:after="0"/>
        <w:rPr>
          <w:b/>
          <w:bCs/>
          <w:szCs w:val="24"/>
        </w:rPr>
      </w:pPr>
      <w:r w:rsidRPr="00313A8C">
        <w:rPr>
          <w:b/>
          <w:bCs/>
          <w:szCs w:val="24"/>
        </w:rPr>
        <w:t>1.Понятия схемы и подсхемы, логический и физический уровни представления данных</w:t>
      </w:r>
    </w:p>
    <w:p w:rsidR="008347D3" w:rsidRPr="00313A8C" w:rsidRDefault="008347D3" w:rsidP="00313A8C">
      <w:pPr>
        <w:pStyle w:val="26"/>
        <w:spacing w:before="0" w:after="0"/>
        <w:rPr>
          <w:b/>
          <w:szCs w:val="24"/>
        </w:rPr>
      </w:pPr>
      <w:r w:rsidRPr="00313A8C">
        <w:rPr>
          <w:b/>
          <w:szCs w:val="24"/>
        </w:rPr>
        <w:t>2.Основания для классификации данных</w:t>
      </w:r>
    </w:p>
    <w:p w:rsidR="008347D3" w:rsidRPr="00313A8C" w:rsidRDefault="008347D3" w:rsidP="00313A8C">
      <w:pPr>
        <w:pStyle w:val="26"/>
        <w:spacing w:before="0" w:after="0"/>
        <w:rPr>
          <w:b/>
          <w:szCs w:val="24"/>
        </w:rPr>
      </w:pPr>
      <w:r w:rsidRPr="00313A8C">
        <w:rPr>
          <w:b/>
          <w:szCs w:val="24"/>
        </w:rPr>
        <w:t xml:space="preserve">3.Web: Методы доступа к БД через </w:t>
      </w:r>
      <w:r w:rsidRPr="00313A8C">
        <w:rPr>
          <w:b/>
          <w:szCs w:val="24"/>
          <w:lang w:val="en-US"/>
        </w:rPr>
        <w:t>web</w:t>
      </w:r>
      <w:r w:rsidRPr="00313A8C">
        <w:rPr>
          <w:b/>
          <w:szCs w:val="24"/>
        </w:rPr>
        <w:t xml:space="preserve"> страницу – основные линейки инструментов</w:t>
      </w:r>
    </w:p>
    <w:p w:rsidR="008347D3" w:rsidRPr="00313A8C" w:rsidRDefault="008347D3" w:rsidP="00313A8C">
      <w:pPr>
        <w:tabs>
          <w:tab w:val="left" w:pos="720"/>
          <w:tab w:val="left" w:pos="7740"/>
        </w:tabs>
        <w:spacing w:before="0"/>
        <w:ind w:left="900"/>
        <w:jc w:val="both"/>
      </w:pPr>
    </w:p>
    <w:p w:rsidR="000C60DA" w:rsidRPr="000C60DA" w:rsidRDefault="000C60DA" w:rsidP="000C60DA">
      <w:pPr>
        <w:spacing w:before="0"/>
        <w:jc w:val="center"/>
        <w:rPr>
          <w:vertAlign w:val="superscript"/>
        </w:rPr>
      </w:pPr>
      <w:r w:rsidRPr="00313A8C">
        <w:t xml:space="preserve">Составитель   </w:t>
      </w:r>
      <w:r w:rsidRPr="000C60DA">
        <w:t xml:space="preserve">            </w:t>
      </w:r>
      <w:r w:rsidRPr="00313A8C">
        <w:t xml:space="preserve">     __________________________________</w:t>
      </w:r>
      <w:r w:rsidRPr="000C60DA">
        <w:t xml:space="preserve"> /</w:t>
      </w:r>
      <w:proofErr w:type="spellStart"/>
      <w:r>
        <w:t>Вязилов</w:t>
      </w:r>
      <w:proofErr w:type="spellEnd"/>
      <w:r>
        <w:t xml:space="preserve"> Е.Д.</w:t>
      </w:r>
      <w:r w:rsidRPr="000C60DA">
        <w:t>/</w:t>
      </w:r>
    </w:p>
    <w:p w:rsidR="008347D3" w:rsidRPr="00313A8C" w:rsidRDefault="00B446F4" w:rsidP="00313A8C">
      <w:pPr>
        <w:tabs>
          <w:tab w:val="left" w:pos="720"/>
          <w:tab w:val="left" w:pos="7740"/>
        </w:tabs>
        <w:spacing w:before="0"/>
        <w:ind w:left="900"/>
        <w:jc w:val="both"/>
      </w:pPr>
      <w:r w:rsidRPr="00313A8C">
        <w:t>Начальник ОИКС</w:t>
      </w:r>
    </w:p>
    <w:p w:rsidR="008347D3" w:rsidRDefault="008347D3" w:rsidP="00313A8C">
      <w:pPr>
        <w:tabs>
          <w:tab w:val="left" w:pos="720"/>
          <w:tab w:val="left" w:pos="7230"/>
        </w:tabs>
        <w:spacing w:before="0"/>
        <w:ind w:left="900"/>
        <w:jc w:val="both"/>
      </w:pPr>
      <w:r w:rsidRPr="00313A8C">
        <w:t>Профессор</w:t>
      </w:r>
      <w:r w:rsidRPr="00313A8C">
        <w:tab/>
        <w:t>/</w:t>
      </w:r>
      <w:smartTag w:uri="urn:schemas-microsoft-com:office:smarttags" w:element="PersonName">
        <w:r w:rsidRPr="00313A8C">
          <w:t>Старков С.О.</w:t>
        </w:r>
      </w:smartTag>
      <w:r w:rsidRPr="00313A8C">
        <w:t>/</w:t>
      </w:r>
    </w:p>
    <w:p w:rsidR="002300A4" w:rsidRDefault="002300A4" w:rsidP="00313A8C">
      <w:pPr>
        <w:tabs>
          <w:tab w:val="left" w:pos="720"/>
          <w:tab w:val="left" w:pos="7230"/>
        </w:tabs>
        <w:spacing w:before="0"/>
        <w:ind w:left="900"/>
        <w:jc w:val="both"/>
      </w:pPr>
    </w:p>
    <w:p w:rsidR="002300A4" w:rsidRPr="00313A8C" w:rsidRDefault="002300A4" w:rsidP="002300A4">
      <w:pPr>
        <w:spacing w:before="0"/>
      </w:pPr>
      <w:r w:rsidRPr="00313A8C">
        <w:t>«____»__________________20     г.</w:t>
      </w:r>
    </w:p>
    <w:p w:rsidR="002300A4" w:rsidRPr="00313A8C" w:rsidRDefault="002300A4" w:rsidP="00313A8C">
      <w:pPr>
        <w:tabs>
          <w:tab w:val="left" w:pos="720"/>
          <w:tab w:val="left" w:pos="7230"/>
        </w:tabs>
        <w:spacing w:before="0"/>
        <w:ind w:left="900"/>
        <w:jc w:val="both"/>
      </w:pPr>
    </w:p>
    <w:p w:rsidR="008347D3" w:rsidRPr="00313A8C" w:rsidRDefault="008347D3" w:rsidP="00313A8C">
      <w:pPr>
        <w:tabs>
          <w:tab w:val="left" w:pos="720"/>
          <w:tab w:val="left" w:pos="7740"/>
        </w:tabs>
        <w:spacing w:before="0"/>
        <w:ind w:left="900"/>
        <w:jc w:val="right"/>
      </w:pPr>
    </w:p>
    <w:p w:rsidR="00D2303F" w:rsidRDefault="00D2303F">
      <w:pPr>
        <w:spacing w:before="0"/>
        <w:rPr>
          <w:b/>
          <w:spacing w:val="20"/>
        </w:rPr>
      </w:pPr>
      <w:r>
        <w:rPr>
          <w:b/>
          <w:spacing w:val="20"/>
        </w:rPr>
        <w:br w:type="page"/>
      </w:r>
    </w:p>
    <w:p w:rsidR="00D2303F" w:rsidRPr="00313A8C" w:rsidRDefault="00D2303F" w:rsidP="00D2303F">
      <w:pPr>
        <w:spacing w:before="0"/>
        <w:jc w:val="center"/>
        <w:rPr>
          <w:b/>
          <w:spacing w:val="20"/>
        </w:rPr>
      </w:pPr>
      <w:r w:rsidRPr="00313A8C">
        <w:rPr>
          <w:b/>
          <w:spacing w:val="20"/>
        </w:rPr>
        <w:t>МИНИСТЕРСТВО ОБРАЗОВАНИЯ И НАУКИ РОССИЙСКОЙ ФЕДЕРАЦИИ</w:t>
      </w:r>
    </w:p>
    <w:p w:rsidR="00D2303F" w:rsidRPr="00313A8C" w:rsidRDefault="00D2303F" w:rsidP="00D2303F">
      <w:pPr>
        <w:spacing w:before="0"/>
        <w:jc w:val="center"/>
      </w:pPr>
      <w:r w:rsidRPr="00313A8C">
        <w:t xml:space="preserve">ФЕДЕРАЛЬНОЕ ГОСУДАРСТВЕННОЕ АВТОНОМНОЕ ОБРАЗОВАТЕЛЬНОЕ УЧРЕЖДЕНИЕ </w:t>
      </w:r>
    </w:p>
    <w:p w:rsidR="00D2303F" w:rsidRPr="00313A8C" w:rsidRDefault="00D2303F" w:rsidP="00D2303F">
      <w:pPr>
        <w:spacing w:before="0"/>
        <w:jc w:val="center"/>
      </w:pPr>
      <w:r w:rsidRPr="00313A8C">
        <w:t>ВЫСШЕГО ПРОФЕССИОНАЛЬНОГО ОБРАЗОВАНИЯ</w:t>
      </w:r>
    </w:p>
    <w:p w:rsidR="00D2303F" w:rsidRPr="00313A8C" w:rsidRDefault="00D2303F" w:rsidP="00D2303F">
      <w:pPr>
        <w:spacing w:before="0"/>
        <w:jc w:val="center"/>
      </w:pPr>
      <w:r w:rsidRPr="00313A8C">
        <w:t>«Национальный исследовательский ядерный университет «МИФИ»</w:t>
      </w:r>
    </w:p>
    <w:p w:rsidR="00D2303F" w:rsidRPr="00313A8C" w:rsidRDefault="00D2303F" w:rsidP="00D2303F">
      <w:pPr>
        <w:spacing w:before="0"/>
        <w:jc w:val="center"/>
        <w:rPr>
          <w:b/>
        </w:rPr>
      </w:pPr>
      <w:proofErr w:type="spellStart"/>
      <w:r w:rsidRPr="00313A8C">
        <w:rPr>
          <w:b/>
        </w:rPr>
        <w:t>Обнинский</w:t>
      </w:r>
      <w:proofErr w:type="spellEnd"/>
      <w:r w:rsidRPr="00313A8C">
        <w:rPr>
          <w:b/>
        </w:rPr>
        <w:t xml:space="preserve"> институт атомной энергетики –</w:t>
      </w:r>
    </w:p>
    <w:p w:rsidR="00D2303F" w:rsidRPr="00313A8C" w:rsidRDefault="00D2303F" w:rsidP="00D2303F">
      <w:pPr>
        <w:spacing w:before="0"/>
        <w:jc w:val="center"/>
      </w:pPr>
      <w:r w:rsidRPr="00313A8C">
        <w:t xml:space="preserve">филиал федерального государственного автономного образовательного учреждения высшего </w:t>
      </w:r>
    </w:p>
    <w:p w:rsidR="00D2303F" w:rsidRPr="00313A8C" w:rsidRDefault="00D2303F" w:rsidP="00D2303F">
      <w:pPr>
        <w:spacing w:before="0"/>
        <w:jc w:val="center"/>
      </w:pPr>
      <w:r w:rsidRPr="00313A8C">
        <w:t>профессионального образования «Национальный исследовательский ядерный университет «МИФИ»</w:t>
      </w:r>
    </w:p>
    <w:p w:rsidR="008347D3" w:rsidRPr="00313A8C" w:rsidRDefault="006F5307" w:rsidP="00313A8C">
      <w:pPr>
        <w:spacing w:before="0"/>
        <w:jc w:val="center"/>
      </w:pPr>
      <w:r w:rsidRPr="00313A8C">
        <w:t>ОИКС</w:t>
      </w:r>
    </w:p>
    <w:p w:rsidR="0045523D" w:rsidRPr="00313A8C" w:rsidRDefault="0045523D" w:rsidP="0045523D">
      <w:pPr>
        <w:spacing w:before="0"/>
      </w:pPr>
      <w:r w:rsidRPr="00313A8C">
        <w:t>Направление подготовки 09.03.01.</w:t>
      </w:r>
      <w:r>
        <w:t xml:space="preserve"> </w:t>
      </w:r>
      <w:r w:rsidRPr="00154D66">
        <w:rPr>
          <w:color w:val="0070C0"/>
        </w:rPr>
        <w:t>Информатика и вычислительная техника</w:t>
      </w:r>
      <w:r w:rsidRPr="00313A8C">
        <w:t>.</w:t>
      </w:r>
    </w:p>
    <w:p w:rsidR="0045523D" w:rsidRPr="0045523D" w:rsidRDefault="0045523D" w:rsidP="0045523D">
      <w:pPr>
        <w:spacing w:before="0"/>
        <w:rPr>
          <w:color w:val="0070C0"/>
        </w:rPr>
      </w:pPr>
      <w:r w:rsidRPr="0045523D">
        <w:t xml:space="preserve">Профиль: </w:t>
      </w:r>
      <w:r w:rsidRPr="0045523D">
        <w:rPr>
          <w:color w:val="0070C0"/>
        </w:rPr>
        <w:t>"Вычислительные машины, комплексы, системы и сети"</w:t>
      </w:r>
    </w:p>
    <w:p w:rsidR="0045523D" w:rsidRPr="00313A8C" w:rsidRDefault="0045523D" w:rsidP="0045523D">
      <w:pPr>
        <w:spacing w:before="0"/>
      </w:pPr>
      <w:r w:rsidRPr="00313A8C">
        <w:t>По дисциплине</w:t>
      </w:r>
      <w:r>
        <w:t>:</w:t>
      </w:r>
      <w:r w:rsidRPr="00313A8C">
        <w:t xml:space="preserve"> «</w:t>
      </w:r>
      <w:r w:rsidRPr="0045523D">
        <w:rPr>
          <w:color w:val="548DD4" w:themeColor="text2" w:themeTint="99"/>
        </w:rPr>
        <w:t>Управление базами данных</w:t>
      </w:r>
      <w:r w:rsidRPr="00313A8C">
        <w:t>»</w:t>
      </w:r>
    </w:p>
    <w:p w:rsidR="0045523D" w:rsidRDefault="0045523D" w:rsidP="0045523D">
      <w:pPr>
        <w:spacing w:before="0"/>
        <w:ind w:right="354"/>
        <w:rPr>
          <w:bCs/>
        </w:rPr>
      </w:pPr>
    </w:p>
    <w:p w:rsidR="0045523D" w:rsidRPr="00313A8C" w:rsidRDefault="0045523D" w:rsidP="0045523D">
      <w:pPr>
        <w:pStyle w:val="1"/>
        <w:numPr>
          <w:ilvl w:val="0"/>
          <w:numId w:val="0"/>
        </w:numPr>
        <w:spacing w:before="0" w:after="0"/>
        <w:jc w:val="center"/>
      </w:pPr>
      <w:r>
        <w:t>Экзаменационный билет № 5</w:t>
      </w:r>
    </w:p>
    <w:p w:rsidR="008347D3" w:rsidRPr="00313A8C" w:rsidRDefault="008347D3" w:rsidP="00313A8C">
      <w:pPr>
        <w:pStyle w:val="26"/>
        <w:spacing w:before="0" w:after="0"/>
        <w:rPr>
          <w:b/>
          <w:bCs/>
          <w:szCs w:val="24"/>
        </w:rPr>
      </w:pPr>
      <w:r w:rsidRPr="00313A8C">
        <w:rPr>
          <w:b/>
          <w:bCs/>
          <w:szCs w:val="24"/>
        </w:rPr>
        <w:t>1.Модели данных</w:t>
      </w:r>
    </w:p>
    <w:p w:rsidR="008347D3" w:rsidRPr="00313A8C" w:rsidRDefault="008347D3" w:rsidP="00313A8C">
      <w:pPr>
        <w:pStyle w:val="26"/>
        <w:spacing w:before="0" w:after="0"/>
        <w:rPr>
          <w:b/>
          <w:szCs w:val="24"/>
        </w:rPr>
      </w:pPr>
      <w:r w:rsidRPr="00313A8C">
        <w:rPr>
          <w:b/>
          <w:szCs w:val="24"/>
        </w:rPr>
        <w:t>2.Характеристики баз данных и потоков данных</w:t>
      </w:r>
    </w:p>
    <w:p w:rsidR="008347D3" w:rsidRPr="00313A8C" w:rsidRDefault="008347D3" w:rsidP="00313A8C">
      <w:pPr>
        <w:pStyle w:val="26"/>
        <w:spacing w:before="0" w:after="0"/>
        <w:rPr>
          <w:b/>
          <w:szCs w:val="24"/>
        </w:rPr>
      </w:pPr>
      <w:r w:rsidRPr="00313A8C">
        <w:rPr>
          <w:b/>
          <w:szCs w:val="24"/>
        </w:rPr>
        <w:t xml:space="preserve">3.Web: Продемонстрировать метод загрузки БД через </w:t>
      </w:r>
      <w:r w:rsidRPr="00313A8C">
        <w:rPr>
          <w:b/>
          <w:szCs w:val="24"/>
          <w:lang w:val="en-US"/>
        </w:rPr>
        <w:t>Web</w:t>
      </w:r>
      <w:r w:rsidRPr="00313A8C">
        <w:rPr>
          <w:b/>
          <w:szCs w:val="24"/>
        </w:rPr>
        <w:t xml:space="preserve"> страницу</w:t>
      </w:r>
    </w:p>
    <w:p w:rsidR="008347D3" w:rsidRPr="00313A8C" w:rsidRDefault="008347D3" w:rsidP="00313A8C">
      <w:pPr>
        <w:tabs>
          <w:tab w:val="left" w:pos="720"/>
          <w:tab w:val="left" w:pos="7740"/>
        </w:tabs>
        <w:spacing w:before="0"/>
        <w:ind w:left="900"/>
        <w:jc w:val="both"/>
      </w:pPr>
    </w:p>
    <w:p w:rsidR="000C60DA" w:rsidRPr="000C60DA" w:rsidRDefault="000C60DA" w:rsidP="000C60DA">
      <w:pPr>
        <w:spacing w:before="0"/>
        <w:jc w:val="center"/>
        <w:rPr>
          <w:vertAlign w:val="superscript"/>
        </w:rPr>
      </w:pPr>
      <w:r w:rsidRPr="00313A8C">
        <w:t xml:space="preserve">Составитель   </w:t>
      </w:r>
      <w:r w:rsidRPr="000C60DA">
        <w:t xml:space="preserve">            </w:t>
      </w:r>
      <w:r w:rsidRPr="00313A8C">
        <w:t xml:space="preserve">     __________________________________</w:t>
      </w:r>
      <w:r w:rsidRPr="000C60DA">
        <w:t xml:space="preserve"> /</w:t>
      </w:r>
      <w:proofErr w:type="spellStart"/>
      <w:r>
        <w:t>Вязилов</w:t>
      </w:r>
      <w:proofErr w:type="spellEnd"/>
      <w:r>
        <w:t xml:space="preserve"> Е.Д.</w:t>
      </w:r>
      <w:r w:rsidRPr="000C60DA">
        <w:t>/</w:t>
      </w:r>
    </w:p>
    <w:p w:rsidR="008347D3" w:rsidRPr="00313A8C" w:rsidRDefault="00B446F4" w:rsidP="00313A8C">
      <w:pPr>
        <w:tabs>
          <w:tab w:val="left" w:pos="720"/>
          <w:tab w:val="left" w:pos="7740"/>
        </w:tabs>
        <w:spacing w:before="0"/>
        <w:ind w:left="900"/>
        <w:jc w:val="both"/>
      </w:pPr>
      <w:r w:rsidRPr="00313A8C">
        <w:t>Начальник ОИКС</w:t>
      </w:r>
    </w:p>
    <w:p w:rsidR="008347D3" w:rsidRDefault="008347D3" w:rsidP="00313A8C">
      <w:pPr>
        <w:tabs>
          <w:tab w:val="left" w:pos="720"/>
          <w:tab w:val="left" w:pos="7371"/>
        </w:tabs>
        <w:spacing w:before="0"/>
        <w:ind w:left="900"/>
        <w:jc w:val="both"/>
      </w:pPr>
      <w:r w:rsidRPr="00313A8C">
        <w:t>Профессор</w:t>
      </w:r>
      <w:r w:rsidRPr="00313A8C">
        <w:tab/>
        <w:t>/</w:t>
      </w:r>
      <w:smartTag w:uri="urn:schemas-microsoft-com:office:smarttags" w:element="PersonName">
        <w:r w:rsidRPr="00313A8C">
          <w:t>Старков С.О.</w:t>
        </w:r>
      </w:smartTag>
      <w:r w:rsidRPr="00313A8C">
        <w:t>/</w:t>
      </w:r>
    </w:p>
    <w:p w:rsidR="002300A4" w:rsidRDefault="002300A4" w:rsidP="00313A8C">
      <w:pPr>
        <w:tabs>
          <w:tab w:val="left" w:pos="720"/>
          <w:tab w:val="left" w:pos="7371"/>
        </w:tabs>
        <w:spacing w:before="0"/>
        <w:ind w:left="900"/>
        <w:jc w:val="both"/>
      </w:pPr>
    </w:p>
    <w:p w:rsidR="002300A4" w:rsidRPr="00313A8C" w:rsidRDefault="002300A4" w:rsidP="002300A4">
      <w:pPr>
        <w:spacing w:before="0"/>
      </w:pPr>
      <w:r w:rsidRPr="00313A8C">
        <w:t>«____»__________________20     г.</w:t>
      </w:r>
    </w:p>
    <w:p w:rsidR="002300A4" w:rsidRPr="00313A8C" w:rsidRDefault="002300A4" w:rsidP="00313A8C">
      <w:pPr>
        <w:tabs>
          <w:tab w:val="left" w:pos="720"/>
          <w:tab w:val="left" w:pos="7371"/>
        </w:tabs>
        <w:spacing w:before="0"/>
        <w:ind w:left="900"/>
        <w:jc w:val="both"/>
      </w:pPr>
    </w:p>
    <w:p w:rsidR="00D2303F" w:rsidRPr="00313A8C" w:rsidRDefault="00D2303F" w:rsidP="00D2303F">
      <w:pPr>
        <w:spacing w:before="0"/>
        <w:jc w:val="center"/>
        <w:rPr>
          <w:b/>
          <w:spacing w:val="20"/>
        </w:rPr>
      </w:pPr>
      <w:r w:rsidRPr="00313A8C">
        <w:rPr>
          <w:b/>
          <w:spacing w:val="20"/>
        </w:rPr>
        <w:t>МИНИСТЕРСТВО ОБРАЗОВАНИЯ И НАУКИ РОССИЙСКОЙ ФЕДЕРАЦИИ</w:t>
      </w:r>
    </w:p>
    <w:p w:rsidR="00D2303F" w:rsidRPr="00313A8C" w:rsidRDefault="00D2303F" w:rsidP="00D2303F">
      <w:pPr>
        <w:spacing w:before="0"/>
        <w:jc w:val="center"/>
      </w:pPr>
      <w:r w:rsidRPr="00313A8C">
        <w:t xml:space="preserve">ФЕДЕРАЛЬНОЕ ГОСУДАРСТВЕННОЕ АВТОНОМНОЕ ОБРАЗОВАТЕЛЬНОЕ УЧРЕЖДЕНИЕ </w:t>
      </w:r>
    </w:p>
    <w:p w:rsidR="00D2303F" w:rsidRPr="00313A8C" w:rsidRDefault="00D2303F" w:rsidP="00D2303F">
      <w:pPr>
        <w:spacing w:before="0"/>
        <w:jc w:val="center"/>
      </w:pPr>
      <w:r w:rsidRPr="00313A8C">
        <w:t>ВЫСШЕГО ПРОФЕССИОНАЛЬНОГО ОБРАЗОВАНИЯ</w:t>
      </w:r>
    </w:p>
    <w:p w:rsidR="00D2303F" w:rsidRPr="00313A8C" w:rsidRDefault="00D2303F" w:rsidP="00D2303F">
      <w:pPr>
        <w:spacing w:before="0"/>
        <w:jc w:val="center"/>
      </w:pPr>
      <w:r w:rsidRPr="00313A8C">
        <w:t>«Национальный исследовательский ядерный университет «МИФИ»</w:t>
      </w:r>
    </w:p>
    <w:p w:rsidR="00D2303F" w:rsidRPr="00313A8C" w:rsidRDefault="00D2303F" w:rsidP="00D2303F">
      <w:pPr>
        <w:spacing w:before="0"/>
        <w:jc w:val="center"/>
        <w:rPr>
          <w:b/>
        </w:rPr>
      </w:pPr>
      <w:proofErr w:type="spellStart"/>
      <w:r w:rsidRPr="00313A8C">
        <w:rPr>
          <w:b/>
        </w:rPr>
        <w:t>Обнинский</w:t>
      </w:r>
      <w:proofErr w:type="spellEnd"/>
      <w:r w:rsidRPr="00313A8C">
        <w:rPr>
          <w:b/>
        </w:rPr>
        <w:t xml:space="preserve"> институт атомной энергетики –</w:t>
      </w:r>
    </w:p>
    <w:p w:rsidR="00D2303F" w:rsidRPr="00313A8C" w:rsidRDefault="00D2303F" w:rsidP="00D2303F">
      <w:pPr>
        <w:spacing w:before="0"/>
        <w:jc w:val="center"/>
      </w:pPr>
      <w:r w:rsidRPr="00313A8C">
        <w:t xml:space="preserve">филиал федерального государственного автономного образовательного учреждения высшего </w:t>
      </w:r>
    </w:p>
    <w:p w:rsidR="00D2303F" w:rsidRPr="00313A8C" w:rsidRDefault="00D2303F" w:rsidP="00D2303F">
      <w:pPr>
        <w:spacing w:before="0"/>
        <w:jc w:val="center"/>
      </w:pPr>
      <w:r w:rsidRPr="00313A8C">
        <w:t>профессионального образования «Национальный исследовательский ядерный университет «МИФИ»</w:t>
      </w:r>
    </w:p>
    <w:p w:rsidR="008347D3" w:rsidRPr="00313A8C" w:rsidRDefault="006F5307" w:rsidP="00313A8C">
      <w:pPr>
        <w:spacing w:before="0"/>
        <w:jc w:val="center"/>
      </w:pPr>
      <w:r w:rsidRPr="00313A8C">
        <w:t>ОИКС</w:t>
      </w:r>
    </w:p>
    <w:p w:rsidR="0045523D" w:rsidRPr="00313A8C" w:rsidRDefault="0045523D" w:rsidP="0045523D">
      <w:pPr>
        <w:spacing w:before="0"/>
      </w:pPr>
      <w:r w:rsidRPr="00313A8C">
        <w:t>Направление подготовки 09.03.01.</w:t>
      </w:r>
      <w:r>
        <w:t xml:space="preserve"> </w:t>
      </w:r>
      <w:r w:rsidRPr="00154D66">
        <w:rPr>
          <w:color w:val="0070C0"/>
        </w:rPr>
        <w:t>Информатика и вычислительная техника</w:t>
      </w:r>
      <w:r w:rsidRPr="00313A8C">
        <w:t>.</w:t>
      </w:r>
    </w:p>
    <w:p w:rsidR="0045523D" w:rsidRPr="0045523D" w:rsidRDefault="0045523D" w:rsidP="0045523D">
      <w:pPr>
        <w:spacing w:before="0"/>
        <w:rPr>
          <w:color w:val="0070C0"/>
        </w:rPr>
      </w:pPr>
      <w:r w:rsidRPr="0045523D">
        <w:t xml:space="preserve">Профиль: </w:t>
      </w:r>
      <w:r w:rsidRPr="0045523D">
        <w:rPr>
          <w:color w:val="0070C0"/>
        </w:rPr>
        <w:t>"Вычислительные машины, комплексы, системы и сети"</w:t>
      </w:r>
    </w:p>
    <w:p w:rsidR="0045523D" w:rsidRPr="00313A8C" w:rsidRDefault="0045523D" w:rsidP="0045523D">
      <w:pPr>
        <w:spacing w:before="0"/>
      </w:pPr>
      <w:r w:rsidRPr="00313A8C">
        <w:t>По дисциплине</w:t>
      </w:r>
      <w:r>
        <w:t>:</w:t>
      </w:r>
      <w:r w:rsidRPr="00313A8C">
        <w:t xml:space="preserve"> «</w:t>
      </w:r>
      <w:r w:rsidRPr="0045523D">
        <w:rPr>
          <w:color w:val="548DD4" w:themeColor="text2" w:themeTint="99"/>
        </w:rPr>
        <w:t>Управление базами данных</w:t>
      </w:r>
      <w:r w:rsidRPr="00313A8C">
        <w:t>»</w:t>
      </w:r>
    </w:p>
    <w:p w:rsidR="0045523D" w:rsidRDefault="0045523D" w:rsidP="0045523D">
      <w:pPr>
        <w:spacing w:before="0"/>
        <w:ind w:right="354"/>
        <w:rPr>
          <w:bCs/>
        </w:rPr>
      </w:pPr>
    </w:p>
    <w:p w:rsidR="0045523D" w:rsidRPr="00313A8C" w:rsidRDefault="0045523D" w:rsidP="0045523D">
      <w:pPr>
        <w:pStyle w:val="1"/>
        <w:numPr>
          <w:ilvl w:val="0"/>
          <w:numId w:val="0"/>
        </w:numPr>
        <w:spacing w:before="0" w:after="0"/>
        <w:jc w:val="center"/>
      </w:pPr>
      <w:r>
        <w:t>Экзаменационный билет № 6</w:t>
      </w:r>
    </w:p>
    <w:p w:rsidR="008347D3" w:rsidRPr="00313A8C" w:rsidRDefault="008347D3" w:rsidP="00313A8C">
      <w:pPr>
        <w:pStyle w:val="26"/>
        <w:spacing w:before="0" w:after="0"/>
        <w:rPr>
          <w:b/>
          <w:bCs/>
          <w:szCs w:val="24"/>
        </w:rPr>
      </w:pPr>
      <w:r w:rsidRPr="00313A8C">
        <w:rPr>
          <w:b/>
          <w:bCs/>
          <w:szCs w:val="24"/>
        </w:rPr>
        <w:t>1.Языки описания баз данных</w:t>
      </w:r>
    </w:p>
    <w:p w:rsidR="008347D3" w:rsidRPr="00313A8C" w:rsidRDefault="008347D3" w:rsidP="00313A8C">
      <w:pPr>
        <w:spacing w:before="0"/>
        <w:rPr>
          <w:b/>
        </w:rPr>
      </w:pPr>
      <w:r w:rsidRPr="00313A8C">
        <w:rPr>
          <w:b/>
        </w:rPr>
        <w:t>2.Опишите роль администратора БД в установке стандартов и создании технологических процедур</w:t>
      </w:r>
    </w:p>
    <w:p w:rsidR="008347D3" w:rsidRPr="00313A8C" w:rsidRDefault="008347D3" w:rsidP="00313A8C">
      <w:pPr>
        <w:pStyle w:val="26"/>
        <w:spacing w:before="0" w:after="0"/>
        <w:rPr>
          <w:b/>
          <w:szCs w:val="24"/>
        </w:rPr>
      </w:pPr>
      <w:r w:rsidRPr="00313A8C">
        <w:rPr>
          <w:b/>
          <w:szCs w:val="24"/>
        </w:rPr>
        <w:t>3.Access: Ввод, изменение, копирование полей и записей, сортировка записей</w:t>
      </w:r>
    </w:p>
    <w:p w:rsidR="008347D3" w:rsidRPr="00313A8C" w:rsidRDefault="008347D3" w:rsidP="00313A8C">
      <w:pPr>
        <w:tabs>
          <w:tab w:val="left" w:pos="720"/>
          <w:tab w:val="left" w:pos="7740"/>
        </w:tabs>
        <w:spacing w:before="0"/>
        <w:ind w:left="900"/>
        <w:jc w:val="both"/>
      </w:pPr>
    </w:p>
    <w:p w:rsidR="00817E58" w:rsidRPr="00817E58" w:rsidRDefault="00817E58" w:rsidP="00817E58">
      <w:pPr>
        <w:spacing w:before="0"/>
        <w:jc w:val="center"/>
        <w:rPr>
          <w:vertAlign w:val="superscript"/>
        </w:rPr>
      </w:pPr>
      <w:r w:rsidRPr="00313A8C">
        <w:t xml:space="preserve">Составитель   </w:t>
      </w:r>
      <w:r w:rsidRPr="00817E58">
        <w:t xml:space="preserve">            </w:t>
      </w:r>
      <w:r w:rsidRPr="00313A8C">
        <w:t xml:space="preserve">     __________________________________</w:t>
      </w:r>
      <w:r w:rsidRPr="00817E58">
        <w:t xml:space="preserve"> /</w:t>
      </w:r>
      <w:proofErr w:type="spellStart"/>
      <w:r>
        <w:t>Вязилов</w:t>
      </w:r>
      <w:proofErr w:type="spellEnd"/>
      <w:r>
        <w:t xml:space="preserve"> Е.Д.</w:t>
      </w:r>
      <w:r w:rsidRPr="00817E58">
        <w:t>/</w:t>
      </w:r>
    </w:p>
    <w:p w:rsidR="008347D3" w:rsidRPr="00313A8C" w:rsidRDefault="00B446F4" w:rsidP="00313A8C">
      <w:pPr>
        <w:tabs>
          <w:tab w:val="left" w:pos="720"/>
          <w:tab w:val="left" w:pos="7740"/>
        </w:tabs>
        <w:spacing w:before="0"/>
        <w:ind w:left="900"/>
        <w:jc w:val="both"/>
      </w:pPr>
      <w:r w:rsidRPr="00313A8C">
        <w:t>Начальник ОИКС</w:t>
      </w:r>
    </w:p>
    <w:p w:rsidR="002300A4" w:rsidRDefault="008347D3" w:rsidP="00F971DD">
      <w:pPr>
        <w:pBdr>
          <w:bottom w:val="single" w:sz="12" w:space="26" w:color="auto"/>
        </w:pBdr>
        <w:tabs>
          <w:tab w:val="left" w:pos="720"/>
          <w:tab w:val="left" w:pos="7230"/>
        </w:tabs>
        <w:spacing w:before="0"/>
        <w:ind w:left="900"/>
        <w:jc w:val="both"/>
      </w:pPr>
      <w:r w:rsidRPr="00313A8C">
        <w:t>Профессор</w:t>
      </w:r>
      <w:r w:rsidRPr="00313A8C">
        <w:tab/>
        <w:t>/Старков С.О./</w:t>
      </w:r>
    </w:p>
    <w:p w:rsidR="0045523D" w:rsidRDefault="0045523D" w:rsidP="00F971DD">
      <w:pPr>
        <w:pBdr>
          <w:bottom w:val="single" w:sz="12" w:space="26" w:color="auto"/>
        </w:pBdr>
        <w:tabs>
          <w:tab w:val="left" w:pos="720"/>
          <w:tab w:val="left" w:pos="7230"/>
        </w:tabs>
        <w:spacing w:before="0"/>
        <w:ind w:left="900"/>
        <w:jc w:val="both"/>
      </w:pPr>
    </w:p>
    <w:p w:rsidR="0045523D" w:rsidRPr="00313A8C" w:rsidRDefault="0045523D" w:rsidP="00F971DD">
      <w:pPr>
        <w:pBdr>
          <w:bottom w:val="single" w:sz="12" w:space="26" w:color="auto"/>
        </w:pBdr>
        <w:tabs>
          <w:tab w:val="left" w:pos="720"/>
          <w:tab w:val="left" w:pos="7230"/>
        </w:tabs>
        <w:spacing w:before="0"/>
        <w:ind w:left="900"/>
        <w:jc w:val="both"/>
      </w:pPr>
      <w:r>
        <w:t>« ____ « ________________ 20</w:t>
      </w:r>
      <w:r w:rsidR="00DC6CFD">
        <w:t>21</w:t>
      </w:r>
    </w:p>
    <w:p w:rsidR="0045523D" w:rsidRDefault="0045523D" w:rsidP="0045523D">
      <w:pPr>
        <w:spacing w:before="0"/>
        <w:rPr>
          <w:b/>
          <w:spacing w:val="20"/>
        </w:rPr>
      </w:pPr>
    </w:p>
    <w:p w:rsidR="00D2303F" w:rsidRPr="00313A8C" w:rsidRDefault="00D2303F" w:rsidP="00D2303F">
      <w:pPr>
        <w:spacing w:before="0"/>
        <w:jc w:val="center"/>
        <w:rPr>
          <w:b/>
          <w:spacing w:val="20"/>
        </w:rPr>
      </w:pPr>
      <w:r w:rsidRPr="00313A8C">
        <w:rPr>
          <w:b/>
          <w:spacing w:val="20"/>
        </w:rPr>
        <w:t>МИНИСТЕРСТВО ОБРАЗОВАНИЯ И НАУКИ РОССИЙСКОЙ ФЕДЕРАЦИИ</w:t>
      </w:r>
    </w:p>
    <w:p w:rsidR="00D2303F" w:rsidRPr="00313A8C" w:rsidRDefault="00D2303F" w:rsidP="00D2303F">
      <w:pPr>
        <w:spacing w:before="0"/>
        <w:jc w:val="center"/>
      </w:pPr>
      <w:r w:rsidRPr="00313A8C">
        <w:t xml:space="preserve">ФЕДЕРАЛЬНОЕ ГОСУДАРСТВЕННОЕ АВТОНОМНОЕ ОБРАЗОВАТЕЛЬНОЕ УЧРЕЖДЕНИЕ </w:t>
      </w:r>
    </w:p>
    <w:p w:rsidR="00D2303F" w:rsidRPr="00313A8C" w:rsidRDefault="00D2303F" w:rsidP="00D2303F">
      <w:pPr>
        <w:spacing w:before="0"/>
        <w:jc w:val="center"/>
      </w:pPr>
      <w:r w:rsidRPr="00313A8C">
        <w:t>ВЫСШЕГО ПРОФЕССИОНАЛЬНОГО ОБРАЗОВАНИЯ</w:t>
      </w:r>
    </w:p>
    <w:p w:rsidR="00D2303F" w:rsidRPr="00313A8C" w:rsidRDefault="00D2303F" w:rsidP="00D2303F">
      <w:pPr>
        <w:spacing w:before="0"/>
        <w:jc w:val="center"/>
      </w:pPr>
      <w:r w:rsidRPr="00313A8C">
        <w:t>«Национальный исследовательский ядерный университет «МИФИ»</w:t>
      </w:r>
    </w:p>
    <w:p w:rsidR="00D2303F" w:rsidRPr="00313A8C" w:rsidRDefault="00D2303F" w:rsidP="00D2303F">
      <w:pPr>
        <w:spacing w:before="0"/>
        <w:jc w:val="center"/>
        <w:rPr>
          <w:b/>
        </w:rPr>
      </w:pPr>
      <w:proofErr w:type="spellStart"/>
      <w:r w:rsidRPr="00313A8C">
        <w:rPr>
          <w:b/>
        </w:rPr>
        <w:t>Обнинский</w:t>
      </w:r>
      <w:proofErr w:type="spellEnd"/>
      <w:r w:rsidRPr="00313A8C">
        <w:rPr>
          <w:b/>
        </w:rPr>
        <w:t xml:space="preserve"> институт атомной энергетики –</w:t>
      </w:r>
    </w:p>
    <w:p w:rsidR="00D2303F" w:rsidRPr="00313A8C" w:rsidRDefault="00D2303F" w:rsidP="00D2303F">
      <w:pPr>
        <w:spacing w:before="0"/>
        <w:jc w:val="center"/>
      </w:pPr>
      <w:r w:rsidRPr="00313A8C">
        <w:t xml:space="preserve">филиал федерального государственного автономного образовательного учреждения высшего </w:t>
      </w:r>
    </w:p>
    <w:p w:rsidR="00D2303F" w:rsidRPr="00313A8C" w:rsidRDefault="00D2303F" w:rsidP="00D2303F">
      <w:pPr>
        <w:spacing w:before="0"/>
        <w:jc w:val="center"/>
      </w:pPr>
      <w:r w:rsidRPr="00313A8C">
        <w:t>профессионального образования «Национальный исследовательский ядерный университет «МИФИ»</w:t>
      </w:r>
    </w:p>
    <w:p w:rsidR="008347D3" w:rsidRPr="00313A8C" w:rsidRDefault="006F5307" w:rsidP="00313A8C">
      <w:pPr>
        <w:spacing w:before="0"/>
        <w:jc w:val="center"/>
      </w:pPr>
      <w:r w:rsidRPr="00313A8C">
        <w:t>ОИКС</w:t>
      </w:r>
    </w:p>
    <w:p w:rsidR="0045523D" w:rsidRPr="00313A8C" w:rsidRDefault="0045523D" w:rsidP="0045523D">
      <w:pPr>
        <w:spacing w:before="0"/>
      </w:pPr>
      <w:r w:rsidRPr="00313A8C">
        <w:t>Направление подготовки 09.03.01.</w:t>
      </w:r>
      <w:r>
        <w:t xml:space="preserve"> </w:t>
      </w:r>
      <w:r w:rsidRPr="00154D66">
        <w:rPr>
          <w:color w:val="0070C0"/>
        </w:rPr>
        <w:t>Информатика и вычислительная техника</w:t>
      </w:r>
      <w:r w:rsidRPr="00313A8C">
        <w:t>.</w:t>
      </w:r>
    </w:p>
    <w:p w:rsidR="0045523D" w:rsidRPr="0045523D" w:rsidRDefault="0045523D" w:rsidP="0045523D">
      <w:pPr>
        <w:spacing w:before="0"/>
        <w:rPr>
          <w:color w:val="0070C0"/>
        </w:rPr>
      </w:pPr>
      <w:r w:rsidRPr="0045523D">
        <w:t xml:space="preserve">Профиль: </w:t>
      </w:r>
      <w:r w:rsidRPr="0045523D">
        <w:rPr>
          <w:color w:val="0070C0"/>
        </w:rPr>
        <w:t>"Вычислительные машины, комплексы, системы и сети"</w:t>
      </w:r>
    </w:p>
    <w:p w:rsidR="0045523D" w:rsidRPr="00313A8C" w:rsidRDefault="0045523D" w:rsidP="0045523D">
      <w:pPr>
        <w:spacing w:before="0"/>
      </w:pPr>
      <w:r w:rsidRPr="00313A8C">
        <w:t>По дисциплине</w:t>
      </w:r>
      <w:r>
        <w:t>:</w:t>
      </w:r>
      <w:r w:rsidRPr="00313A8C">
        <w:t xml:space="preserve"> «</w:t>
      </w:r>
      <w:r w:rsidRPr="0045523D">
        <w:rPr>
          <w:color w:val="548DD4" w:themeColor="text2" w:themeTint="99"/>
        </w:rPr>
        <w:t>Управление базами данных</w:t>
      </w:r>
      <w:r w:rsidRPr="00313A8C">
        <w:t>»</w:t>
      </w:r>
    </w:p>
    <w:p w:rsidR="0045523D" w:rsidRDefault="0045523D" w:rsidP="0045523D">
      <w:pPr>
        <w:spacing w:before="0"/>
        <w:ind w:right="354"/>
        <w:rPr>
          <w:bCs/>
        </w:rPr>
      </w:pPr>
    </w:p>
    <w:p w:rsidR="0045523D" w:rsidRPr="00313A8C" w:rsidRDefault="0045523D" w:rsidP="0045523D">
      <w:pPr>
        <w:pStyle w:val="1"/>
        <w:numPr>
          <w:ilvl w:val="0"/>
          <w:numId w:val="0"/>
        </w:numPr>
        <w:spacing w:before="0" w:after="0"/>
        <w:jc w:val="center"/>
      </w:pPr>
      <w:r>
        <w:t>Экзаменационный билет № 7</w:t>
      </w:r>
    </w:p>
    <w:p w:rsidR="008347D3" w:rsidRPr="00313A8C" w:rsidRDefault="008347D3" w:rsidP="00313A8C">
      <w:pPr>
        <w:pStyle w:val="26"/>
        <w:spacing w:before="0" w:after="0"/>
        <w:rPr>
          <w:b/>
          <w:bCs/>
          <w:szCs w:val="24"/>
        </w:rPr>
      </w:pPr>
      <w:r w:rsidRPr="00313A8C">
        <w:rPr>
          <w:b/>
          <w:bCs/>
          <w:szCs w:val="24"/>
        </w:rPr>
        <w:t>1.Языки манипулирования данными, концепции и возможности языка SQL</w:t>
      </w:r>
    </w:p>
    <w:p w:rsidR="008347D3" w:rsidRPr="00313A8C" w:rsidRDefault="008347D3" w:rsidP="00313A8C">
      <w:pPr>
        <w:spacing w:before="0"/>
        <w:rPr>
          <w:b/>
        </w:rPr>
      </w:pPr>
      <w:r w:rsidRPr="00313A8C">
        <w:rPr>
          <w:b/>
        </w:rPr>
        <w:t>2.Как можно обеспечить надежность хранения данных?</w:t>
      </w:r>
    </w:p>
    <w:p w:rsidR="008347D3" w:rsidRPr="00313A8C" w:rsidRDefault="008347D3" w:rsidP="00313A8C">
      <w:pPr>
        <w:tabs>
          <w:tab w:val="left" w:pos="720"/>
          <w:tab w:val="left" w:pos="7740"/>
        </w:tabs>
        <w:spacing w:before="0"/>
        <w:jc w:val="both"/>
        <w:rPr>
          <w:b/>
        </w:rPr>
      </w:pPr>
      <w:r w:rsidRPr="00313A8C">
        <w:rPr>
          <w:b/>
        </w:rPr>
        <w:t>3.Access: Создание форм</w:t>
      </w:r>
    </w:p>
    <w:p w:rsidR="008347D3" w:rsidRPr="00313A8C" w:rsidRDefault="008347D3" w:rsidP="00313A8C">
      <w:pPr>
        <w:tabs>
          <w:tab w:val="left" w:pos="720"/>
          <w:tab w:val="left" w:pos="7740"/>
        </w:tabs>
        <w:spacing w:before="0"/>
        <w:ind w:left="900"/>
        <w:jc w:val="both"/>
      </w:pPr>
    </w:p>
    <w:p w:rsidR="00817E58" w:rsidRPr="00817E58" w:rsidRDefault="00817E58" w:rsidP="00817E58">
      <w:pPr>
        <w:spacing w:before="0"/>
        <w:jc w:val="center"/>
        <w:rPr>
          <w:vertAlign w:val="superscript"/>
        </w:rPr>
      </w:pPr>
      <w:r w:rsidRPr="00313A8C">
        <w:t xml:space="preserve">Составитель   </w:t>
      </w:r>
      <w:r w:rsidRPr="00817E58">
        <w:t xml:space="preserve">            </w:t>
      </w:r>
      <w:r w:rsidRPr="00313A8C">
        <w:t xml:space="preserve">     __________________________________</w:t>
      </w:r>
      <w:r w:rsidRPr="00817E58">
        <w:t xml:space="preserve"> /</w:t>
      </w:r>
      <w:proofErr w:type="spellStart"/>
      <w:r>
        <w:t>Вязилов</w:t>
      </w:r>
      <w:proofErr w:type="spellEnd"/>
      <w:r>
        <w:t xml:space="preserve"> Е.Д.</w:t>
      </w:r>
      <w:r w:rsidRPr="00817E58">
        <w:t>/</w:t>
      </w:r>
    </w:p>
    <w:p w:rsidR="008347D3" w:rsidRPr="00313A8C" w:rsidRDefault="00B446F4" w:rsidP="00313A8C">
      <w:pPr>
        <w:tabs>
          <w:tab w:val="left" w:pos="720"/>
          <w:tab w:val="left" w:pos="7740"/>
        </w:tabs>
        <w:spacing w:before="0"/>
        <w:ind w:left="900"/>
        <w:jc w:val="both"/>
      </w:pPr>
      <w:r w:rsidRPr="00313A8C">
        <w:t>Начальник ОИКС</w:t>
      </w:r>
    </w:p>
    <w:p w:rsidR="008347D3" w:rsidRDefault="008347D3" w:rsidP="00313A8C">
      <w:pPr>
        <w:tabs>
          <w:tab w:val="left" w:pos="720"/>
          <w:tab w:val="left" w:pos="7513"/>
        </w:tabs>
        <w:spacing w:before="0"/>
        <w:ind w:left="900"/>
        <w:jc w:val="both"/>
      </w:pPr>
      <w:r w:rsidRPr="00313A8C">
        <w:t>Профессор</w:t>
      </w:r>
      <w:r w:rsidRPr="00313A8C">
        <w:tab/>
        <w:t>/</w:t>
      </w:r>
      <w:smartTag w:uri="urn:schemas-microsoft-com:office:smarttags" w:element="PersonName">
        <w:r w:rsidRPr="00313A8C">
          <w:t>Старков С.О.</w:t>
        </w:r>
      </w:smartTag>
      <w:r w:rsidRPr="00313A8C">
        <w:t>/</w:t>
      </w:r>
    </w:p>
    <w:p w:rsidR="004A7F6E" w:rsidRDefault="004A7F6E" w:rsidP="00313A8C">
      <w:pPr>
        <w:tabs>
          <w:tab w:val="left" w:pos="720"/>
          <w:tab w:val="left" w:pos="7513"/>
        </w:tabs>
        <w:spacing w:before="0"/>
        <w:ind w:left="900"/>
        <w:jc w:val="both"/>
      </w:pPr>
    </w:p>
    <w:p w:rsidR="004A7F6E" w:rsidRPr="00313A8C" w:rsidRDefault="004A7F6E" w:rsidP="004A7F6E">
      <w:pPr>
        <w:spacing w:before="0"/>
      </w:pPr>
      <w:r w:rsidRPr="00313A8C">
        <w:t>«____»__________________20     г.</w:t>
      </w:r>
    </w:p>
    <w:p w:rsidR="004A7F6E" w:rsidRPr="00313A8C" w:rsidRDefault="004A7F6E" w:rsidP="00313A8C">
      <w:pPr>
        <w:tabs>
          <w:tab w:val="left" w:pos="720"/>
          <w:tab w:val="left" w:pos="7513"/>
        </w:tabs>
        <w:spacing w:before="0"/>
        <w:ind w:left="900"/>
        <w:jc w:val="both"/>
      </w:pPr>
    </w:p>
    <w:p w:rsidR="008347D3" w:rsidRPr="00313A8C" w:rsidRDefault="008347D3" w:rsidP="00313A8C">
      <w:pPr>
        <w:tabs>
          <w:tab w:val="left" w:pos="720"/>
          <w:tab w:val="left" w:pos="7740"/>
        </w:tabs>
        <w:spacing w:before="0"/>
        <w:ind w:left="900"/>
        <w:jc w:val="right"/>
      </w:pPr>
    </w:p>
    <w:p w:rsidR="00215AD1" w:rsidRPr="00313A8C" w:rsidRDefault="00215AD1" w:rsidP="00215AD1">
      <w:pPr>
        <w:spacing w:before="0"/>
        <w:jc w:val="center"/>
        <w:rPr>
          <w:b/>
          <w:spacing w:val="20"/>
        </w:rPr>
      </w:pPr>
      <w:r w:rsidRPr="00313A8C">
        <w:rPr>
          <w:b/>
          <w:spacing w:val="20"/>
        </w:rPr>
        <w:t>МИНИСТЕРСТВО ОБРАЗОВАНИЯ И НАУКИ РОССИЙСКОЙ ФЕДЕРАЦИИ</w:t>
      </w:r>
    </w:p>
    <w:p w:rsidR="00215AD1" w:rsidRPr="00313A8C" w:rsidRDefault="00215AD1" w:rsidP="00215AD1">
      <w:pPr>
        <w:spacing w:before="0"/>
        <w:jc w:val="center"/>
      </w:pPr>
      <w:r w:rsidRPr="00313A8C">
        <w:t xml:space="preserve">ФЕДЕРАЛЬНОЕ ГОСУДАРСТВЕННОЕ АВТОНОМНОЕ ОБРАЗОВАТЕЛЬНОЕ УЧРЕЖДЕНИЕ </w:t>
      </w:r>
    </w:p>
    <w:p w:rsidR="00215AD1" w:rsidRPr="00313A8C" w:rsidRDefault="00215AD1" w:rsidP="00215AD1">
      <w:pPr>
        <w:spacing w:before="0"/>
        <w:jc w:val="center"/>
      </w:pPr>
      <w:r w:rsidRPr="00313A8C">
        <w:t>ВЫСШЕГО ПРОФЕССИОНАЛЬНОГО ОБРАЗОВАНИЯ</w:t>
      </w:r>
    </w:p>
    <w:p w:rsidR="00215AD1" w:rsidRPr="00313A8C" w:rsidRDefault="00215AD1" w:rsidP="00215AD1">
      <w:pPr>
        <w:spacing w:before="0"/>
        <w:jc w:val="center"/>
      </w:pPr>
      <w:r w:rsidRPr="00313A8C">
        <w:t>«Национальный исследовательский ядерный университет «МИФИ»</w:t>
      </w:r>
    </w:p>
    <w:p w:rsidR="00215AD1" w:rsidRPr="00313A8C" w:rsidRDefault="00215AD1" w:rsidP="00215AD1">
      <w:pPr>
        <w:spacing w:before="0"/>
        <w:jc w:val="center"/>
        <w:rPr>
          <w:b/>
        </w:rPr>
      </w:pPr>
      <w:proofErr w:type="spellStart"/>
      <w:r w:rsidRPr="00313A8C">
        <w:rPr>
          <w:b/>
        </w:rPr>
        <w:t>Обнинский</w:t>
      </w:r>
      <w:proofErr w:type="spellEnd"/>
      <w:r w:rsidRPr="00313A8C">
        <w:rPr>
          <w:b/>
        </w:rPr>
        <w:t xml:space="preserve"> институт атомной энергетики –</w:t>
      </w:r>
    </w:p>
    <w:p w:rsidR="00215AD1" w:rsidRPr="00313A8C" w:rsidRDefault="00215AD1" w:rsidP="00215AD1">
      <w:pPr>
        <w:spacing w:before="0"/>
        <w:jc w:val="center"/>
      </w:pPr>
      <w:r w:rsidRPr="00313A8C">
        <w:t xml:space="preserve">филиал федерального государственного автономного образовательного учреждения высшего </w:t>
      </w:r>
    </w:p>
    <w:p w:rsidR="00215AD1" w:rsidRPr="00313A8C" w:rsidRDefault="00215AD1" w:rsidP="00215AD1">
      <w:pPr>
        <w:spacing w:before="0"/>
        <w:jc w:val="center"/>
      </w:pPr>
      <w:r w:rsidRPr="00313A8C">
        <w:t>профессионального образования «Национальный исследовательский ядерный университет «МИФИ»</w:t>
      </w:r>
    </w:p>
    <w:p w:rsidR="008347D3" w:rsidRPr="00313A8C" w:rsidRDefault="006F5307" w:rsidP="00313A8C">
      <w:pPr>
        <w:spacing w:before="0"/>
        <w:jc w:val="center"/>
      </w:pPr>
      <w:r w:rsidRPr="00313A8C">
        <w:t>ОИКС</w:t>
      </w:r>
    </w:p>
    <w:p w:rsidR="00DC6CFD" w:rsidRPr="00313A8C" w:rsidRDefault="00DC6CFD" w:rsidP="00DC6CFD">
      <w:pPr>
        <w:spacing w:before="0"/>
      </w:pPr>
      <w:r w:rsidRPr="00313A8C">
        <w:t>Направление подготовки 09.03.01.</w:t>
      </w:r>
      <w:r>
        <w:t xml:space="preserve"> </w:t>
      </w:r>
      <w:r w:rsidRPr="00154D66">
        <w:rPr>
          <w:color w:val="0070C0"/>
        </w:rPr>
        <w:t>Информатика и вычислительная техника</w:t>
      </w:r>
      <w:r w:rsidRPr="00313A8C">
        <w:t>.</w:t>
      </w:r>
    </w:p>
    <w:p w:rsidR="00DC6CFD" w:rsidRPr="0045523D" w:rsidRDefault="00DC6CFD" w:rsidP="00DC6CFD">
      <w:pPr>
        <w:spacing w:before="0"/>
        <w:rPr>
          <w:color w:val="0070C0"/>
        </w:rPr>
      </w:pPr>
      <w:r w:rsidRPr="0045523D">
        <w:t xml:space="preserve">Профиль: </w:t>
      </w:r>
      <w:r w:rsidRPr="0045523D">
        <w:rPr>
          <w:color w:val="0070C0"/>
        </w:rPr>
        <w:t>"Вычислительные машины, комплексы, системы и сети"</w:t>
      </w:r>
    </w:p>
    <w:p w:rsidR="00DC6CFD" w:rsidRPr="00313A8C" w:rsidRDefault="00DC6CFD" w:rsidP="00DC6CFD">
      <w:pPr>
        <w:spacing w:before="0"/>
      </w:pPr>
      <w:r w:rsidRPr="00313A8C">
        <w:t>По дисциплине</w:t>
      </w:r>
      <w:r>
        <w:t>:</w:t>
      </w:r>
      <w:r w:rsidRPr="00313A8C">
        <w:t xml:space="preserve"> «</w:t>
      </w:r>
      <w:r w:rsidRPr="0045523D">
        <w:rPr>
          <w:color w:val="548DD4" w:themeColor="text2" w:themeTint="99"/>
        </w:rPr>
        <w:t>Управление базами данных</w:t>
      </w:r>
      <w:r w:rsidRPr="00313A8C">
        <w:t>»</w:t>
      </w:r>
    </w:p>
    <w:p w:rsidR="00DC6CFD" w:rsidRDefault="00DC6CFD" w:rsidP="00DC6CFD">
      <w:pPr>
        <w:spacing w:before="0"/>
        <w:ind w:right="354"/>
        <w:rPr>
          <w:bCs/>
        </w:rPr>
      </w:pPr>
    </w:p>
    <w:p w:rsidR="00DC6CFD" w:rsidRPr="00313A8C" w:rsidRDefault="00DC6CFD" w:rsidP="00DC6CFD">
      <w:pPr>
        <w:pStyle w:val="1"/>
        <w:numPr>
          <w:ilvl w:val="0"/>
          <w:numId w:val="0"/>
        </w:numPr>
        <w:spacing w:before="0" w:after="0"/>
        <w:jc w:val="center"/>
      </w:pPr>
      <w:r>
        <w:t>Экзаменационный билет № 8</w:t>
      </w:r>
    </w:p>
    <w:p w:rsidR="008347D3" w:rsidRPr="00313A8C" w:rsidRDefault="008347D3" w:rsidP="00313A8C">
      <w:pPr>
        <w:pStyle w:val="26"/>
        <w:spacing w:before="0" w:after="0"/>
        <w:rPr>
          <w:b/>
          <w:szCs w:val="24"/>
        </w:rPr>
      </w:pPr>
      <w:r w:rsidRPr="00313A8C">
        <w:rPr>
          <w:b/>
          <w:szCs w:val="24"/>
        </w:rPr>
        <w:t xml:space="preserve">1.Концепции и возможности СУБД </w:t>
      </w:r>
      <w:proofErr w:type="spellStart"/>
      <w:r w:rsidRPr="00313A8C">
        <w:rPr>
          <w:b/>
          <w:szCs w:val="24"/>
        </w:rPr>
        <w:t>Oracle</w:t>
      </w:r>
      <w:proofErr w:type="spellEnd"/>
    </w:p>
    <w:p w:rsidR="008347D3" w:rsidRPr="00313A8C" w:rsidRDefault="008347D3" w:rsidP="00DC6CFD">
      <w:pPr>
        <w:pStyle w:val="af0"/>
        <w:spacing w:before="0" w:after="0"/>
        <w:ind w:left="0" w:right="-114"/>
        <w:jc w:val="both"/>
        <w:rPr>
          <w:b/>
        </w:rPr>
      </w:pPr>
      <w:r w:rsidRPr="00313A8C">
        <w:rPr>
          <w:b/>
        </w:rPr>
        <w:t>2.Какие формы организации данных и знаний Вы знаете?</w:t>
      </w:r>
    </w:p>
    <w:p w:rsidR="008347D3" w:rsidRPr="00313A8C" w:rsidRDefault="008347D3" w:rsidP="00313A8C">
      <w:pPr>
        <w:tabs>
          <w:tab w:val="left" w:pos="720"/>
          <w:tab w:val="left" w:pos="7740"/>
        </w:tabs>
        <w:spacing w:before="0"/>
        <w:jc w:val="both"/>
        <w:rPr>
          <w:b/>
        </w:rPr>
      </w:pPr>
      <w:r w:rsidRPr="00313A8C">
        <w:rPr>
          <w:b/>
        </w:rPr>
        <w:t xml:space="preserve">3.Access: Создание отчета в СУБД </w:t>
      </w:r>
      <w:proofErr w:type="spellStart"/>
      <w:r w:rsidRPr="00313A8C">
        <w:rPr>
          <w:b/>
        </w:rPr>
        <w:t>Access</w:t>
      </w:r>
      <w:proofErr w:type="spellEnd"/>
    </w:p>
    <w:p w:rsidR="008347D3" w:rsidRPr="00313A8C" w:rsidRDefault="008347D3" w:rsidP="00313A8C">
      <w:pPr>
        <w:tabs>
          <w:tab w:val="left" w:pos="720"/>
          <w:tab w:val="left" w:pos="7740"/>
        </w:tabs>
        <w:spacing w:before="0"/>
        <w:ind w:left="900"/>
        <w:jc w:val="both"/>
      </w:pPr>
    </w:p>
    <w:p w:rsidR="00817E58" w:rsidRPr="00817E58" w:rsidRDefault="00817E58" w:rsidP="00817E58">
      <w:pPr>
        <w:spacing w:before="0"/>
        <w:jc w:val="center"/>
        <w:rPr>
          <w:vertAlign w:val="superscript"/>
        </w:rPr>
      </w:pPr>
      <w:r w:rsidRPr="00313A8C">
        <w:t xml:space="preserve">Составитель   </w:t>
      </w:r>
      <w:r w:rsidRPr="00817E58">
        <w:t xml:space="preserve">            </w:t>
      </w:r>
      <w:r w:rsidRPr="00313A8C">
        <w:t xml:space="preserve">     __________________________________</w:t>
      </w:r>
      <w:r w:rsidRPr="00817E58">
        <w:t xml:space="preserve"> /</w:t>
      </w:r>
      <w:proofErr w:type="spellStart"/>
      <w:r>
        <w:t>Вязилов</w:t>
      </w:r>
      <w:proofErr w:type="spellEnd"/>
      <w:r>
        <w:t xml:space="preserve"> Е.Д.</w:t>
      </w:r>
      <w:r w:rsidRPr="00817E58">
        <w:t>/</w:t>
      </w:r>
    </w:p>
    <w:p w:rsidR="008347D3" w:rsidRPr="00313A8C" w:rsidRDefault="00B446F4" w:rsidP="00313A8C">
      <w:pPr>
        <w:tabs>
          <w:tab w:val="left" w:pos="720"/>
          <w:tab w:val="left" w:pos="7740"/>
        </w:tabs>
        <w:spacing w:before="0"/>
        <w:ind w:left="900"/>
        <w:jc w:val="both"/>
      </w:pPr>
      <w:r w:rsidRPr="00313A8C">
        <w:t>Начальник ОИКС</w:t>
      </w:r>
    </w:p>
    <w:p w:rsidR="008347D3" w:rsidRDefault="008347D3" w:rsidP="00313A8C">
      <w:pPr>
        <w:tabs>
          <w:tab w:val="left" w:pos="720"/>
          <w:tab w:val="left" w:pos="7513"/>
        </w:tabs>
        <w:spacing w:before="0"/>
        <w:ind w:left="900"/>
        <w:jc w:val="both"/>
      </w:pPr>
      <w:r w:rsidRPr="00313A8C">
        <w:t>Профессор</w:t>
      </w:r>
      <w:r w:rsidRPr="00313A8C">
        <w:tab/>
        <w:t>/</w:t>
      </w:r>
      <w:smartTag w:uri="urn:schemas-microsoft-com:office:smarttags" w:element="PersonName">
        <w:r w:rsidRPr="00313A8C">
          <w:t>Старков С.О.</w:t>
        </w:r>
      </w:smartTag>
      <w:r w:rsidRPr="00313A8C">
        <w:t>/</w:t>
      </w:r>
    </w:p>
    <w:p w:rsidR="004A7F6E" w:rsidRDefault="004A7F6E" w:rsidP="00313A8C">
      <w:pPr>
        <w:tabs>
          <w:tab w:val="left" w:pos="720"/>
          <w:tab w:val="left" w:pos="7513"/>
        </w:tabs>
        <w:spacing w:before="0"/>
        <w:ind w:left="900"/>
        <w:jc w:val="both"/>
      </w:pPr>
    </w:p>
    <w:p w:rsidR="004A7F6E" w:rsidRPr="00313A8C" w:rsidRDefault="004A7F6E" w:rsidP="004A7F6E">
      <w:pPr>
        <w:spacing w:before="0"/>
      </w:pPr>
      <w:r w:rsidRPr="00313A8C">
        <w:t>«____»__________________20     г.</w:t>
      </w:r>
    </w:p>
    <w:p w:rsidR="00C37087" w:rsidRDefault="00C37087">
      <w:pPr>
        <w:spacing w:before="0"/>
        <w:rPr>
          <w:b/>
          <w:spacing w:val="20"/>
        </w:rPr>
      </w:pPr>
      <w:r>
        <w:rPr>
          <w:b/>
          <w:spacing w:val="20"/>
        </w:rPr>
        <w:br w:type="page"/>
      </w:r>
    </w:p>
    <w:p w:rsidR="00215AD1" w:rsidRPr="00313A8C" w:rsidRDefault="00215AD1" w:rsidP="00215AD1">
      <w:pPr>
        <w:spacing w:before="0"/>
        <w:jc w:val="center"/>
        <w:rPr>
          <w:b/>
          <w:spacing w:val="20"/>
        </w:rPr>
      </w:pPr>
      <w:r w:rsidRPr="00313A8C">
        <w:rPr>
          <w:b/>
          <w:spacing w:val="20"/>
        </w:rPr>
        <w:t>МИНИСТЕРСТВО ОБРАЗОВАНИЯ И НАУКИ РОССИЙСКОЙ ФЕДЕРАЦИИ</w:t>
      </w:r>
    </w:p>
    <w:p w:rsidR="00215AD1" w:rsidRPr="00313A8C" w:rsidRDefault="00215AD1" w:rsidP="00215AD1">
      <w:pPr>
        <w:spacing w:before="0"/>
        <w:jc w:val="center"/>
      </w:pPr>
      <w:r w:rsidRPr="00313A8C">
        <w:t xml:space="preserve">ФЕДЕРАЛЬНОЕ ГОСУДАРСТВЕННОЕ АВТОНОМНОЕ ОБРАЗОВАТЕЛЬНОЕ УЧРЕЖДЕНИЕ </w:t>
      </w:r>
    </w:p>
    <w:p w:rsidR="00215AD1" w:rsidRPr="00313A8C" w:rsidRDefault="00215AD1" w:rsidP="00215AD1">
      <w:pPr>
        <w:spacing w:before="0"/>
        <w:jc w:val="center"/>
      </w:pPr>
      <w:r w:rsidRPr="00313A8C">
        <w:t>ВЫСШЕГО ПРОФЕССИОНАЛЬНОГО ОБРАЗОВАНИЯ</w:t>
      </w:r>
    </w:p>
    <w:p w:rsidR="00215AD1" w:rsidRPr="00313A8C" w:rsidRDefault="00215AD1" w:rsidP="00215AD1">
      <w:pPr>
        <w:spacing w:before="0"/>
        <w:jc w:val="center"/>
      </w:pPr>
      <w:r w:rsidRPr="00313A8C">
        <w:t>«Национальный исследовательский ядерный университет «МИФИ»</w:t>
      </w:r>
    </w:p>
    <w:p w:rsidR="00215AD1" w:rsidRPr="00313A8C" w:rsidRDefault="00215AD1" w:rsidP="00215AD1">
      <w:pPr>
        <w:spacing w:before="0"/>
        <w:jc w:val="center"/>
        <w:rPr>
          <w:b/>
        </w:rPr>
      </w:pPr>
      <w:proofErr w:type="spellStart"/>
      <w:r w:rsidRPr="00313A8C">
        <w:rPr>
          <w:b/>
        </w:rPr>
        <w:t>Обнинский</w:t>
      </w:r>
      <w:proofErr w:type="spellEnd"/>
      <w:r w:rsidRPr="00313A8C">
        <w:rPr>
          <w:b/>
        </w:rPr>
        <w:t xml:space="preserve"> институт атомной энергетики –</w:t>
      </w:r>
    </w:p>
    <w:p w:rsidR="00215AD1" w:rsidRPr="00313A8C" w:rsidRDefault="00215AD1" w:rsidP="00215AD1">
      <w:pPr>
        <w:spacing w:before="0"/>
        <w:jc w:val="center"/>
      </w:pPr>
      <w:r w:rsidRPr="00313A8C">
        <w:t xml:space="preserve">филиал федерального государственного автономного образовательного учреждения высшего </w:t>
      </w:r>
    </w:p>
    <w:p w:rsidR="00215AD1" w:rsidRPr="00313A8C" w:rsidRDefault="00215AD1" w:rsidP="00215AD1">
      <w:pPr>
        <w:spacing w:before="0"/>
        <w:jc w:val="center"/>
      </w:pPr>
      <w:r w:rsidRPr="00313A8C">
        <w:t>профессионального образования «Национальный исследовательский ядерный университет «МИФИ»</w:t>
      </w:r>
    </w:p>
    <w:p w:rsidR="008347D3" w:rsidRPr="00313A8C" w:rsidRDefault="006F5307" w:rsidP="00313A8C">
      <w:pPr>
        <w:spacing w:before="0"/>
        <w:jc w:val="center"/>
      </w:pPr>
      <w:r w:rsidRPr="00313A8C">
        <w:t>ОИКС</w:t>
      </w:r>
    </w:p>
    <w:p w:rsidR="00DC6CFD" w:rsidRPr="00313A8C" w:rsidRDefault="00DC6CFD" w:rsidP="00DC6CFD">
      <w:pPr>
        <w:spacing w:before="0"/>
      </w:pPr>
      <w:r w:rsidRPr="00313A8C">
        <w:t>Направление подготовки 09.03.01.</w:t>
      </w:r>
      <w:r>
        <w:t xml:space="preserve"> </w:t>
      </w:r>
      <w:r w:rsidRPr="00154D66">
        <w:rPr>
          <w:color w:val="0070C0"/>
        </w:rPr>
        <w:t>Информатика и вычислительная техника</w:t>
      </w:r>
      <w:r w:rsidRPr="00313A8C">
        <w:t>.</w:t>
      </w:r>
    </w:p>
    <w:p w:rsidR="00DC6CFD" w:rsidRPr="0045523D" w:rsidRDefault="00DC6CFD" w:rsidP="00DC6CFD">
      <w:pPr>
        <w:spacing w:before="0"/>
        <w:rPr>
          <w:color w:val="0070C0"/>
        </w:rPr>
      </w:pPr>
      <w:r w:rsidRPr="0045523D">
        <w:t xml:space="preserve">Профиль: </w:t>
      </w:r>
      <w:r w:rsidRPr="0045523D">
        <w:rPr>
          <w:color w:val="0070C0"/>
        </w:rPr>
        <w:t>"Вычислительные машины, комплексы, системы и сети"</w:t>
      </w:r>
    </w:p>
    <w:p w:rsidR="00DC6CFD" w:rsidRPr="00313A8C" w:rsidRDefault="00DC6CFD" w:rsidP="00DC6CFD">
      <w:pPr>
        <w:spacing w:before="0"/>
      </w:pPr>
      <w:r w:rsidRPr="00313A8C">
        <w:t>По дисциплине</w:t>
      </w:r>
      <w:r>
        <w:t>:</w:t>
      </w:r>
      <w:r w:rsidRPr="00313A8C">
        <w:t xml:space="preserve"> «</w:t>
      </w:r>
      <w:r w:rsidRPr="0045523D">
        <w:rPr>
          <w:color w:val="548DD4" w:themeColor="text2" w:themeTint="99"/>
        </w:rPr>
        <w:t>Управление базами данных</w:t>
      </w:r>
      <w:r w:rsidRPr="00313A8C">
        <w:t>»</w:t>
      </w:r>
    </w:p>
    <w:p w:rsidR="00DC6CFD" w:rsidRDefault="00DC6CFD" w:rsidP="00DC6CFD">
      <w:pPr>
        <w:spacing w:before="0"/>
        <w:ind w:right="354"/>
        <w:rPr>
          <w:bCs/>
        </w:rPr>
      </w:pPr>
    </w:p>
    <w:p w:rsidR="00DC6CFD" w:rsidRPr="00313A8C" w:rsidRDefault="00DC6CFD" w:rsidP="00DC6CFD">
      <w:pPr>
        <w:pStyle w:val="1"/>
        <w:numPr>
          <w:ilvl w:val="0"/>
          <w:numId w:val="0"/>
        </w:numPr>
        <w:spacing w:before="0" w:after="0"/>
        <w:jc w:val="center"/>
      </w:pPr>
      <w:r>
        <w:t>Экзаменационный билет № 9</w:t>
      </w:r>
    </w:p>
    <w:p w:rsidR="008347D3" w:rsidRPr="00313A8C" w:rsidRDefault="008347D3" w:rsidP="00313A8C">
      <w:pPr>
        <w:pStyle w:val="ab"/>
        <w:spacing w:before="0" w:after="0"/>
        <w:rPr>
          <w:rFonts w:ascii="Times New Roman" w:hAnsi="Times New Roman"/>
          <w:b/>
          <w:bCs/>
          <w:szCs w:val="24"/>
        </w:rPr>
      </w:pPr>
      <w:r w:rsidRPr="00313A8C">
        <w:rPr>
          <w:rFonts w:ascii="Times New Roman" w:hAnsi="Times New Roman"/>
          <w:b/>
          <w:bCs/>
          <w:szCs w:val="24"/>
        </w:rPr>
        <w:t>1.Выявление целей и факторов, способствующих и препятствующих созданию БД</w:t>
      </w:r>
    </w:p>
    <w:p w:rsidR="008347D3" w:rsidRPr="00313A8C" w:rsidRDefault="008347D3" w:rsidP="00313A8C">
      <w:pPr>
        <w:pStyle w:val="af0"/>
        <w:keepNext/>
        <w:spacing w:before="0" w:after="0"/>
        <w:ind w:left="0" w:right="-114"/>
        <w:jc w:val="both"/>
        <w:outlineLvl w:val="0"/>
        <w:rPr>
          <w:b/>
        </w:rPr>
      </w:pPr>
      <w:r w:rsidRPr="00313A8C">
        <w:rPr>
          <w:b/>
        </w:rPr>
        <w:t>2.Что такое метаданные?</w:t>
      </w:r>
    </w:p>
    <w:p w:rsidR="008347D3" w:rsidRPr="00313A8C" w:rsidRDefault="008347D3" w:rsidP="00313A8C">
      <w:pPr>
        <w:pStyle w:val="26"/>
        <w:spacing w:before="0" w:after="0"/>
        <w:rPr>
          <w:b/>
          <w:szCs w:val="24"/>
        </w:rPr>
      </w:pPr>
      <w:r w:rsidRPr="00313A8C">
        <w:rPr>
          <w:b/>
          <w:szCs w:val="24"/>
        </w:rPr>
        <w:t>3.Access: Запросы и фильтры</w:t>
      </w:r>
    </w:p>
    <w:p w:rsidR="008347D3" w:rsidRPr="00313A8C" w:rsidRDefault="008347D3" w:rsidP="00313A8C">
      <w:pPr>
        <w:tabs>
          <w:tab w:val="left" w:pos="720"/>
          <w:tab w:val="left" w:pos="7740"/>
        </w:tabs>
        <w:spacing w:before="0"/>
        <w:ind w:left="900"/>
        <w:jc w:val="both"/>
      </w:pPr>
    </w:p>
    <w:p w:rsidR="00817E58" w:rsidRPr="00817E58" w:rsidRDefault="00817E58" w:rsidP="00817E58">
      <w:pPr>
        <w:spacing w:before="0"/>
        <w:jc w:val="center"/>
        <w:rPr>
          <w:vertAlign w:val="superscript"/>
        </w:rPr>
      </w:pPr>
      <w:r w:rsidRPr="00313A8C">
        <w:t xml:space="preserve">Составитель   </w:t>
      </w:r>
      <w:r w:rsidRPr="00817E58">
        <w:t xml:space="preserve">            </w:t>
      </w:r>
      <w:r w:rsidRPr="00313A8C">
        <w:t xml:space="preserve">     __________________________________</w:t>
      </w:r>
      <w:r w:rsidRPr="00817E58">
        <w:t xml:space="preserve"> /</w:t>
      </w:r>
      <w:proofErr w:type="spellStart"/>
      <w:r>
        <w:t>Вязилов</w:t>
      </w:r>
      <w:proofErr w:type="spellEnd"/>
      <w:r>
        <w:t xml:space="preserve"> Е.Д.</w:t>
      </w:r>
      <w:r w:rsidRPr="00817E58">
        <w:t>/</w:t>
      </w:r>
    </w:p>
    <w:p w:rsidR="008347D3" w:rsidRPr="00313A8C" w:rsidRDefault="00B446F4" w:rsidP="00313A8C">
      <w:pPr>
        <w:tabs>
          <w:tab w:val="left" w:pos="720"/>
          <w:tab w:val="left" w:pos="7740"/>
        </w:tabs>
        <w:spacing w:before="0"/>
        <w:ind w:left="900"/>
        <w:jc w:val="both"/>
      </w:pPr>
      <w:r w:rsidRPr="00313A8C">
        <w:t>Начальник ОИКС</w:t>
      </w:r>
    </w:p>
    <w:p w:rsidR="008347D3" w:rsidRDefault="008347D3" w:rsidP="00313A8C">
      <w:pPr>
        <w:pBdr>
          <w:bottom w:val="single" w:sz="12" w:space="1" w:color="auto"/>
        </w:pBdr>
        <w:tabs>
          <w:tab w:val="left" w:pos="720"/>
          <w:tab w:val="left" w:pos="7371"/>
        </w:tabs>
        <w:spacing w:before="0"/>
        <w:ind w:left="900"/>
        <w:jc w:val="both"/>
      </w:pPr>
      <w:r w:rsidRPr="00313A8C">
        <w:t>Профессор</w:t>
      </w:r>
      <w:r w:rsidRPr="00313A8C">
        <w:tab/>
        <w:t>/Старков С.О./</w:t>
      </w:r>
    </w:p>
    <w:p w:rsidR="00F971DD" w:rsidRPr="00B906DF" w:rsidRDefault="00F971DD" w:rsidP="00313A8C">
      <w:pPr>
        <w:pBdr>
          <w:bottom w:val="single" w:sz="12" w:space="1" w:color="auto"/>
        </w:pBdr>
        <w:tabs>
          <w:tab w:val="left" w:pos="720"/>
          <w:tab w:val="left" w:pos="7371"/>
        </w:tabs>
        <w:spacing w:before="0"/>
        <w:ind w:left="900"/>
        <w:jc w:val="both"/>
      </w:pPr>
    </w:p>
    <w:p w:rsidR="00F971DD" w:rsidRPr="00E44CCE" w:rsidRDefault="00E44CCE" w:rsidP="00313A8C">
      <w:pPr>
        <w:pBdr>
          <w:bottom w:val="single" w:sz="12" w:space="1" w:color="auto"/>
        </w:pBdr>
        <w:tabs>
          <w:tab w:val="left" w:pos="720"/>
          <w:tab w:val="left" w:pos="7371"/>
        </w:tabs>
        <w:spacing w:before="0"/>
        <w:ind w:left="900"/>
        <w:jc w:val="both"/>
      </w:pPr>
      <w:r>
        <w:t>« ___ « _______________ 20     г.</w:t>
      </w:r>
    </w:p>
    <w:p w:rsidR="00F971DD" w:rsidRPr="00B906DF" w:rsidRDefault="00F971DD" w:rsidP="00313A8C">
      <w:pPr>
        <w:pBdr>
          <w:bottom w:val="single" w:sz="12" w:space="1" w:color="auto"/>
        </w:pBdr>
        <w:tabs>
          <w:tab w:val="left" w:pos="720"/>
          <w:tab w:val="left" w:pos="7371"/>
        </w:tabs>
        <w:spacing w:before="0"/>
        <w:ind w:left="900"/>
        <w:jc w:val="both"/>
      </w:pPr>
    </w:p>
    <w:p w:rsidR="005253B6" w:rsidRDefault="005253B6" w:rsidP="009C5B33">
      <w:pPr>
        <w:spacing w:before="0"/>
        <w:jc w:val="center"/>
        <w:rPr>
          <w:b/>
          <w:spacing w:val="20"/>
        </w:rPr>
      </w:pPr>
    </w:p>
    <w:p w:rsidR="009C5B33" w:rsidRPr="00313A8C" w:rsidRDefault="009C5B33" w:rsidP="009C5B33">
      <w:pPr>
        <w:spacing w:before="0"/>
        <w:jc w:val="center"/>
        <w:rPr>
          <w:b/>
          <w:spacing w:val="20"/>
        </w:rPr>
      </w:pPr>
      <w:r w:rsidRPr="00313A8C">
        <w:rPr>
          <w:b/>
          <w:spacing w:val="20"/>
        </w:rPr>
        <w:t>МИНИСТЕРСТВО ОБРАЗОВАНИЯ И НАУКИ РОССИЙСКОЙ ФЕДЕРАЦИИ</w:t>
      </w:r>
    </w:p>
    <w:p w:rsidR="009C5B33" w:rsidRPr="00313A8C" w:rsidRDefault="009C5B33" w:rsidP="009C5B33">
      <w:pPr>
        <w:spacing w:before="0"/>
        <w:jc w:val="center"/>
      </w:pPr>
      <w:r w:rsidRPr="00313A8C">
        <w:t xml:space="preserve">ФЕДЕРАЛЬНОЕ ГОСУДАРСТВЕННОЕ АВТОНОМНОЕ ОБРАЗОВАТЕЛЬНОЕ УЧРЕЖДЕНИЕ </w:t>
      </w:r>
    </w:p>
    <w:p w:rsidR="009C5B33" w:rsidRPr="00313A8C" w:rsidRDefault="009C5B33" w:rsidP="009C5B33">
      <w:pPr>
        <w:spacing w:before="0"/>
        <w:jc w:val="center"/>
      </w:pPr>
      <w:r w:rsidRPr="00313A8C">
        <w:t>ВЫСШЕГО ПРОФЕССИОНАЛЬНОГО ОБРАЗОВАНИЯ</w:t>
      </w:r>
    </w:p>
    <w:p w:rsidR="009C5B33" w:rsidRPr="00313A8C" w:rsidRDefault="009C5B33" w:rsidP="009C5B33">
      <w:pPr>
        <w:spacing w:before="0"/>
        <w:jc w:val="center"/>
      </w:pPr>
      <w:r w:rsidRPr="00313A8C">
        <w:t>«Национальный исследовательский ядерный университет «МИФИ»</w:t>
      </w:r>
    </w:p>
    <w:p w:rsidR="009C5B33" w:rsidRPr="00313A8C" w:rsidRDefault="009C5B33" w:rsidP="009C5B33">
      <w:pPr>
        <w:spacing w:before="0"/>
        <w:jc w:val="center"/>
        <w:rPr>
          <w:b/>
        </w:rPr>
      </w:pPr>
      <w:proofErr w:type="spellStart"/>
      <w:r w:rsidRPr="00313A8C">
        <w:rPr>
          <w:b/>
        </w:rPr>
        <w:t>Обнинский</w:t>
      </w:r>
      <w:proofErr w:type="spellEnd"/>
      <w:r w:rsidRPr="00313A8C">
        <w:rPr>
          <w:b/>
        </w:rPr>
        <w:t xml:space="preserve"> институт атомной энергетики –</w:t>
      </w:r>
    </w:p>
    <w:p w:rsidR="009C5B33" w:rsidRPr="00313A8C" w:rsidRDefault="009C5B33" w:rsidP="009C5B33">
      <w:pPr>
        <w:spacing w:before="0"/>
        <w:jc w:val="center"/>
      </w:pPr>
      <w:r w:rsidRPr="00313A8C">
        <w:t xml:space="preserve">филиал федерального государственного автономного образовательного учреждения высшего </w:t>
      </w:r>
    </w:p>
    <w:p w:rsidR="009C5B33" w:rsidRPr="00313A8C" w:rsidRDefault="009C5B33" w:rsidP="009C5B33">
      <w:pPr>
        <w:spacing w:before="0"/>
        <w:jc w:val="center"/>
      </w:pPr>
      <w:r w:rsidRPr="00313A8C">
        <w:t>профессионального образования «Национальный исследовательский ядерный университет «МИФИ»</w:t>
      </w:r>
    </w:p>
    <w:p w:rsidR="008347D3" w:rsidRPr="00313A8C" w:rsidRDefault="006F5307" w:rsidP="00313A8C">
      <w:pPr>
        <w:spacing w:before="0"/>
        <w:jc w:val="center"/>
      </w:pPr>
      <w:r w:rsidRPr="00313A8C">
        <w:t>ОИКС</w:t>
      </w:r>
    </w:p>
    <w:p w:rsidR="00DC6CFD" w:rsidRPr="00313A8C" w:rsidRDefault="00DC6CFD" w:rsidP="00DC6CFD">
      <w:pPr>
        <w:spacing w:before="0"/>
      </w:pPr>
      <w:r w:rsidRPr="00313A8C">
        <w:t>Направление подготовки 09.03.01.</w:t>
      </w:r>
      <w:r>
        <w:t xml:space="preserve"> </w:t>
      </w:r>
      <w:r w:rsidRPr="00154D66">
        <w:rPr>
          <w:color w:val="0070C0"/>
        </w:rPr>
        <w:t>Информатика и вычислительная техника</w:t>
      </w:r>
      <w:r w:rsidRPr="00313A8C">
        <w:t>.</w:t>
      </w:r>
    </w:p>
    <w:p w:rsidR="00DC6CFD" w:rsidRPr="0045523D" w:rsidRDefault="00DC6CFD" w:rsidP="00DC6CFD">
      <w:pPr>
        <w:spacing w:before="0"/>
        <w:rPr>
          <w:color w:val="0070C0"/>
        </w:rPr>
      </w:pPr>
      <w:r w:rsidRPr="0045523D">
        <w:t xml:space="preserve">Профиль: </w:t>
      </w:r>
      <w:r w:rsidRPr="0045523D">
        <w:rPr>
          <w:color w:val="0070C0"/>
        </w:rPr>
        <w:t>"Вычислительные машины, комплексы, системы и сети"</w:t>
      </w:r>
    </w:p>
    <w:p w:rsidR="00DC6CFD" w:rsidRPr="00313A8C" w:rsidRDefault="00DC6CFD" w:rsidP="00DC6CFD">
      <w:pPr>
        <w:spacing w:before="0"/>
      </w:pPr>
      <w:r w:rsidRPr="00313A8C">
        <w:t>По дисциплине</w:t>
      </w:r>
      <w:r>
        <w:t>:</w:t>
      </w:r>
      <w:r w:rsidRPr="00313A8C">
        <w:t xml:space="preserve"> «</w:t>
      </w:r>
      <w:r w:rsidRPr="0045523D">
        <w:rPr>
          <w:color w:val="548DD4" w:themeColor="text2" w:themeTint="99"/>
        </w:rPr>
        <w:t>Управление базами данных</w:t>
      </w:r>
      <w:r w:rsidRPr="00313A8C">
        <w:t>»</w:t>
      </w:r>
    </w:p>
    <w:p w:rsidR="00DC6CFD" w:rsidRDefault="00DC6CFD" w:rsidP="00DC6CFD">
      <w:pPr>
        <w:spacing w:before="0"/>
        <w:ind w:right="354"/>
        <w:rPr>
          <w:bCs/>
        </w:rPr>
      </w:pPr>
    </w:p>
    <w:p w:rsidR="00DC6CFD" w:rsidRPr="00313A8C" w:rsidRDefault="00DC6CFD" w:rsidP="00DC6CFD">
      <w:pPr>
        <w:pStyle w:val="1"/>
        <w:numPr>
          <w:ilvl w:val="0"/>
          <w:numId w:val="0"/>
        </w:numPr>
        <w:spacing w:before="0" w:after="0"/>
        <w:jc w:val="center"/>
      </w:pPr>
      <w:r>
        <w:t>Экзаменационный билет № 10</w:t>
      </w:r>
    </w:p>
    <w:p w:rsidR="008347D3" w:rsidRPr="00313A8C" w:rsidRDefault="008347D3" w:rsidP="00313A8C">
      <w:pPr>
        <w:pStyle w:val="26"/>
        <w:spacing w:before="0" w:after="0"/>
        <w:rPr>
          <w:b/>
          <w:szCs w:val="24"/>
        </w:rPr>
      </w:pPr>
      <w:r w:rsidRPr="00313A8C">
        <w:rPr>
          <w:b/>
          <w:szCs w:val="24"/>
        </w:rPr>
        <w:t>1.Методы анализа запросов пользователей</w:t>
      </w:r>
    </w:p>
    <w:p w:rsidR="008347D3" w:rsidRPr="00313A8C" w:rsidRDefault="008347D3" w:rsidP="00313A8C">
      <w:pPr>
        <w:pStyle w:val="af5"/>
        <w:ind w:right="-256"/>
        <w:jc w:val="both"/>
        <w:rPr>
          <w:rFonts w:ascii="Times New Roman" w:hAnsi="Times New Roman"/>
          <w:b/>
          <w:sz w:val="24"/>
          <w:szCs w:val="24"/>
        </w:rPr>
      </w:pPr>
      <w:r w:rsidRPr="00313A8C">
        <w:rPr>
          <w:rFonts w:ascii="Times New Roman" w:hAnsi="Times New Roman"/>
          <w:b/>
          <w:sz w:val="24"/>
          <w:szCs w:val="24"/>
        </w:rPr>
        <w:t>2.Каковы Важнейшие характеристики СУБД?</w:t>
      </w:r>
    </w:p>
    <w:p w:rsidR="008347D3" w:rsidRPr="00313A8C" w:rsidRDefault="008347D3" w:rsidP="00313A8C">
      <w:pPr>
        <w:tabs>
          <w:tab w:val="left" w:pos="720"/>
          <w:tab w:val="left" w:pos="7740"/>
        </w:tabs>
        <w:spacing w:before="0"/>
        <w:jc w:val="both"/>
        <w:rPr>
          <w:b/>
        </w:rPr>
      </w:pPr>
      <w:r w:rsidRPr="00313A8C">
        <w:rPr>
          <w:b/>
        </w:rPr>
        <w:t>3.Access: Поиск, редактирование</w:t>
      </w:r>
    </w:p>
    <w:p w:rsidR="008347D3" w:rsidRPr="00313A8C" w:rsidRDefault="008347D3" w:rsidP="00313A8C">
      <w:pPr>
        <w:tabs>
          <w:tab w:val="left" w:pos="720"/>
          <w:tab w:val="left" w:pos="7740"/>
        </w:tabs>
        <w:spacing w:before="0"/>
        <w:ind w:left="900"/>
        <w:jc w:val="both"/>
      </w:pPr>
    </w:p>
    <w:p w:rsidR="00817E58" w:rsidRPr="00817E58" w:rsidRDefault="00817E58" w:rsidP="00817E58">
      <w:pPr>
        <w:spacing w:before="0"/>
        <w:jc w:val="center"/>
        <w:rPr>
          <w:vertAlign w:val="superscript"/>
        </w:rPr>
      </w:pPr>
      <w:r w:rsidRPr="00313A8C">
        <w:t xml:space="preserve">Составитель   </w:t>
      </w:r>
      <w:r w:rsidRPr="00817E58">
        <w:t xml:space="preserve">            </w:t>
      </w:r>
      <w:r w:rsidRPr="00313A8C">
        <w:t xml:space="preserve">     __________________________________</w:t>
      </w:r>
      <w:r w:rsidRPr="00817E58">
        <w:t xml:space="preserve"> /</w:t>
      </w:r>
      <w:proofErr w:type="spellStart"/>
      <w:r>
        <w:t>Вязилов</w:t>
      </w:r>
      <w:proofErr w:type="spellEnd"/>
      <w:r>
        <w:t xml:space="preserve"> Е.Д.</w:t>
      </w:r>
      <w:r w:rsidRPr="00817E58">
        <w:t>/</w:t>
      </w:r>
    </w:p>
    <w:p w:rsidR="008347D3" w:rsidRPr="00313A8C" w:rsidRDefault="00B446F4" w:rsidP="00313A8C">
      <w:pPr>
        <w:tabs>
          <w:tab w:val="left" w:pos="720"/>
          <w:tab w:val="left" w:pos="7740"/>
        </w:tabs>
        <w:spacing w:before="0"/>
        <w:ind w:left="900"/>
        <w:jc w:val="both"/>
      </w:pPr>
      <w:r w:rsidRPr="00313A8C">
        <w:t>Начальник ОИКС</w:t>
      </w:r>
    </w:p>
    <w:p w:rsidR="008347D3" w:rsidRDefault="008347D3" w:rsidP="00313A8C">
      <w:pPr>
        <w:tabs>
          <w:tab w:val="left" w:pos="720"/>
          <w:tab w:val="left" w:pos="7371"/>
        </w:tabs>
        <w:spacing w:before="0"/>
        <w:ind w:left="900"/>
        <w:jc w:val="both"/>
      </w:pPr>
      <w:r w:rsidRPr="00313A8C">
        <w:t>Профессор</w:t>
      </w:r>
      <w:r w:rsidRPr="00313A8C">
        <w:tab/>
        <w:t>/</w:t>
      </w:r>
      <w:smartTag w:uri="urn:schemas-microsoft-com:office:smarttags" w:element="PersonName">
        <w:r w:rsidRPr="00313A8C">
          <w:t>Старков С.О.</w:t>
        </w:r>
      </w:smartTag>
      <w:r w:rsidRPr="00313A8C">
        <w:t>/</w:t>
      </w:r>
    </w:p>
    <w:p w:rsidR="005F2989" w:rsidRDefault="005F2989" w:rsidP="00313A8C">
      <w:pPr>
        <w:tabs>
          <w:tab w:val="left" w:pos="720"/>
          <w:tab w:val="left" w:pos="7371"/>
        </w:tabs>
        <w:spacing w:before="0"/>
        <w:ind w:left="900"/>
        <w:jc w:val="both"/>
      </w:pPr>
    </w:p>
    <w:p w:rsidR="005F2989" w:rsidRPr="00313A8C" w:rsidRDefault="005F2989" w:rsidP="005F2989">
      <w:pPr>
        <w:spacing w:before="0"/>
      </w:pPr>
      <w:r w:rsidRPr="00313A8C">
        <w:t>«____»__________________20     г.</w:t>
      </w:r>
    </w:p>
    <w:p w:rsidR="00C37087" w:rsidRDefault="00C37087">
      <w:pPr>
        <w:spacing w:before="0"/>
        <w:rPr>
          <w:b/>
          <w:spacing w:val="20"/>
        </w:rPr>
      </w:pPr>
      <w:r>
        <w:rPr>
          <w:b/>
          <w:spacing w:val="20"/>
        </w:rPr>
        <w:br w:type="page"/>
      </w:r>
    </w:p>
    <w:p w:rsidR="009C5B33" w:rsidRPr="00313A8C" w:rsidRDefault="009C5B33" w:rsidP="009C5B33">
      <w:pPr>
        <w:spacing w:before="0"/>
        <w:jc w:val="center"/>
        <w:rPr>
          <w:b/>
          <w:spacing w:val="20"/>
        </w:rPr>
      </w:pPr>
      <w:r w:rsidRPr="00313A8C">
        <w:rPr>
          <w:b/>
          <w:spacing w:val="20"/>
        </w:rPr>
        <w:t>МИНИСТЕРСТВО ОБРАЗОВАНИЯ И НАУКИ РОССИЙСКОЙ ФЕДЕРАЦИИ</w:t>
      </w:r>
    </w:p>
    <w:p w:rsidR="009C5B33" w:rsidRPr="00313A8C" w:rsidRDefault="009C5B33" w:rsidP="009C5B33">
      <w:pPr>
        <w:spacing w:before="0"/>
        <w:jc w:val="center"/>
      </w:pPr>
      <w:r w:rsidRPr="00313A8C">
        <w:t xml:space="preserve">ФЕДЕРАЛЬНОЕ ГОСУДАРСТВЕННОЕ АВТОНОМНОЕ ОБРАЗОВАТЕЛЬНОЕ УЧРЕЖДЕНИЕ </w:t>
      </w:r>
    </w:p>
    <w:p w:rsidR="009C5B33" w:rsidRPr="00313A8C" w:rsidRDefault="009C5B33" w:rsidP="009C5B33">
      <w:pPr>
        <w:spacing w:before="0"/>
        <w:jc w:val="center"/>
      </w:pPr>
      <w:r w:rsidRPr="00313A8C">
        <w:t>ВЫСШЕГО ПРОФЕССИОНАЛЬНОГО ОБРАЗОВАНИЯ</w:t>
      </w:r>
    </w:p>
    <w:p w:rsidR="009C5B33" w:rsidRPr="00313A8C" w:rsidRDefault="009C5B33" w:rsidP="009C5B33">
      <w:pPr>
        <w:spacing w:before="0"/>
        <w:jc w:val="center"/>
      </w:pPr>
      <w:r w:rsidRPr="00313A8C">
        <w:t>«Национальный исследовательский ядерный университет «МИФИ»</w:t>
      </w:r>
    </w:p>
    <w:p w:rsidR="009C5B33" w:rsidRPr="00313A8C" w:rsidRDefault="009C5B33" w:rsidP="009C5B33">
      <w:pPr>
        <w:spacing w:before="0"/>
        <w:jc w:val="center"/>
        <w:rPr>
          <w:b/>
        </w:rPr>
      </w:pPr>
      <w:proofErr w:type="spellStart"/>
      <w:r w:rsidRPr="00313A8C">
        <w:rPr>
          <w:b/>
        </w:rPr>
        <w:t>Обнинский</w:t>
      </w:r>
      <w:proofErr w:type="spellEnd"/>
      <w:r w:rsidRPr="00313A8C">
        <w:rPr>
          <w:b/>
        </w:rPr>
        <w:t xml:space="preserve"> институт атомной энергетики –</w:t>
      </w:r>
    </w:p>
    <w:p w:rsidR="009C5B33" w:rsidRPr="00313A8C" w:rsidRDefault="009C5B33" w:rsidP="009C5B33">
      <w:pPr>
        <w:spacing w:before="0"/>
        <w:jc w:val="center"/>
      </w:pPr>
      <w:r w:rsidRPr="00313A8C">
        <w:t xml:space="preserve">филиал федерального государственного автономного образовательного учреждения высшего </w:t>
      </w:r>
    </w:p>
    <w:p w:rsidR="009C5B33" w:rsidRPr="00313A8C" w:rsidRDefault="009C5B33" w:rsidP="009C5B33">
      <w:pPr>
        <w:spacing w:before="0"/>
        <w:jc w:val="center"/>
      </w:pPr>
      <w:r w:rsidRPr="00313A8C">
        <w:t>профессионального образования «Национальный исследовательский ядерный университет «МИФИ»</w:t>
      </w:r>
    </w:p>
    <w:p w:rsidR="008347D3" w:rsidRPr="00313A8C" w:rsidRDefault="006F5307" w:rsidP="00313A8C">
      <w:pPr>
        <w:spacing w:before="0"/>
        <w:jc w:val="center"/>
      </w:pPr>
      <w:r w:rsidRPr="00313A8C">
        <w:t>ОИКС</w:t>
      </w:r>
    </w:p>
    <w:p w:rsidR="00DC6CFD" w:rsidRPr="00313A8C" w:rsidRDefault="00DC6CFD" w:rsidP="00DC6CFD">
      <w:pPr>
        <w:spacing w:before="0"/>
      </w:pPr>
      <w:r w:rsidRPr="00313A8C">
        <w:t>Направление подготовки 09.03.01.</w:t>
      </w:r>
      <w:r>
        <w:t xml:space="preserve"> </w:t>
      </w:r>
      <w:r w:rsidRPr="00154D66">
        <w:rPr>
          <w:color w:val="0070C0"/>
        </w:rPr>
        <w:t>Информатика и вычислительная техника</w:t>
      </w:r>
      <w:r w:rsidRPr="00313A8C">
        <w:t>.</w:t>
      </w:r>
    </w:p>
    <w:p w:rsidR="00DC6CFD" w:rsidRPr="0045523D" w:rsidRDefault="00DC6CFD" w:rsidP="00DC6CFD">
      <w:pPr>
        <w:spacing w:before="0"/>
        <w:rPr>
          <w:color w:val="0070C0"/>
        </w:rPr>
      </w:pPr>
      <w:r w:rsidRPr="0045523D">
        <w:t xml:space="preserve">Профиль: </w:t>
      </w:r>
      <w:r w:rsidRPr="0045523D">
        <w:rPr>
          <w:color w:val="0070C0"/>
        </w:rPr>
        <w:t>"Вычислительные машины, комплексы, системы и сети"</w:t>
      </w:r>
    </w:p>
    <w:p w:rsidR="00DC6CFD" w:rsidRPr="00313A8C" w:rsidRDefault="00DC6CFD" w:rsidP="00DC6CFD">
      <w:pPr>
        <w:spacing w:before="0"/>
      </w:pPr>
      <w:r w:rsidRPr="00313A8C">
        <w:t>По дисциплине</w:t>
      </w:r>
      <w:r>
        <w:t>:</w:t>
      </w:r>
      <w:r w:rsidRPr="00313A8C">
        <w:t xml:space="preserve"> «</w:t>
      </w:r>
      <w:r w:rsidRPr="0045523D">
        <w:rPr>
          <w:color w:val="548DD4" w:themeColor="text2" w:themeTint="99"/>
        </w:rPr>
        <w:t>Управление базами данных</w:t>
      </w:r>
      <w:r w:rsidRPr="00313A8C">
        <w:t>»</w:t>
      </w:r>
    </w:p>
    <w:p w:rsidR="00DC6CFD" w:rsidRDefault="00DC6CFD" w:rsidP="00DC6CFD">
      <w:pPr>
        <w:spacing w:before="0"/>
        <w:ind w:right="354"/>
        <w:rPr>
          <w:bCs/>
        </w:rPr>
      </w:pPr>
    </w:p>
    <w:p w:rsidR="00DC6CFD" w:rsidRPr="00313A8C" w:rsidRDefault="00DC6CFD" w:rsidP="00DC6CFD">
      <w:pPr>
        <w:pStyle w:val="1"/>
        <w:numPr>
          <w:ilvl w:val="0"/>
          <w:numId w:val="0"/>
        </w:numPr>
        <w:spacing w:before="0" w:after="0"/>
        <w:jc w:val="center"/>
      </w:pPr>
      <w:r>
        <w:t>Экзаменационный билет № 11</w:t>
      </w:r>
    </w:p>
    <w:p w:rsidR="008347D3" w:rsidRPr="00313A8C" w:rsidRDefault="008347D3" w:rsidP="00817E58">
      <w:pPr>
        <w:pStyle w:val="af0"/>
        <w:spacing w:before="0" w:after="0"/>
        <w:ind w:left="0"/>
        <w:rPr>
          <w:b/>
        </w:rPr>
      </w:pPr>
      <w:r w:rsidRPr="00313A8C">
        <w:rPr>
          <w:b/>
          <w:bCs/>
        </w:rPr>
        <w:t>1.</w:t>
      </w:r>
      <w:r w:rsidRPr="00313A8C">
        <w:rPr>
          <w:b/>
        </w:rPr>
        <w:t xml:space="preserve"> Принципы создания СППР</w:t>
      </w:r>
    </w:p>
    <w:p w:rsidR="008347D3" w:rsidRPr="00313A8C" w:rsidRDefault="008347D3" w:rsidP="00817E58">
      <w:pPr>
        <w:pStyle w:val="af0"/>
        <w:keepNext/>
        <w:spacing w:before="0" w:after="0"/>
        <w:ind w:left="0" w:right="-114"/>
        <w:jc w:val="both"/>
        <w:outlineLvl w:val="0"/>
        <w:rPr>
          <w:b/>
        </w:rPr>
      </w:pPr>
      <w:r w:rsidRPr="00313A8C">
        <w:rPr>
          <w:b/>
        </w:rPr>
        <w:t>2. Какие типы данных Вы знаете?</w:t>
      </w:r>
    </w:p>
    <w:p w:rsidR="008347D3" w:rsidRPr="00313A8C" w:rsidRDefault="008347D3" w:rsidP="00313A8C">
      <w:pPr>
        <w:pStyle w:val="26"/>
        <w:spacing w:before="0" w:after="0"/>
        <w:rPr>
          <w:b/>
          <w:szCs w:val="24"/>
        </w:rPr>
      </w:pPr>
      <w:r w:rsidRPr="00313A8C">
        <w:rPr>
          <w:b/>
          <w:szCs w:val="24"/>
        </w:rPr>
        <w:t xml:space="preserve">3.Access: Связывание меню и панелей инструментов с формами и отчетами. </w:t>
      </w:r>
    </w:p>
    <w:p w:rsidR="008347D3" w:rsidRPr="00313A8C" w:rsidRDefault="008347D3" w:rsidP="00313A8C">
      <w:pPr>
        <w:tabs>
          <w:tab w:val="left" w:pos="720"/>
          <w:tab w:val="left" w:pos="7740"/>
        </w:tabs>
        <w:spacing w:before="0"/>
        <w:ind w:left="900"/>
        <w:jc w:val="both"/>
      </w:pPr>
    </w:p>
    <w:p w:rsidR="00817E58" w:rsidRPr="00817E58" w:rsidRDefault="00817E58" w:rsidP="00817E58">
      <w:pPr>
        <w:spacing w:before="0"/>
        <w:jc w:val="center"/>
        <w:rPr>
          <w:vertAlign w:val="superscript"/>
        </w:rPr>
      </w:pPr>
      <w:r w:rsidRPr="00313A8C">
        <w:t xml:space="preserve">Составитель   </w:t>
      </w:r>
      <w:r w:rsidRPr="00817E58">
        <w:t xml:space="preserve">            </w:t>
      </w:r>
      <w:r w:rsidRPr="00313A8C">
        <w:t xml:space="preserve">     __________________________________</w:t>
      </w:r>
      <w:r w:rsidRPr="00817E58">
        <w:t xml:space="preserve"> /</w:t>
      </w:r>
      <w:proofErr w:type="spellStart"/>
      <w:r>
        <w:t>Вязилов</w:t>
      </w:r>
      <w:proofErr w:type="spellEnd"/>
      <w:r>
        <w:t xml:space="preserve"> Е.Д.</w:t>
      </w:r>
      <w:r w:rsidRPr="00817E58">
        <w:t>/</w:t>
      </w:r>
    </w:p>
    <w:p w:rsidR="008347D3" w:rsidRPr="00313A8C" w:rsidRDefault="00B446F4" w:rsidP="00313A8C">
      <w:pPr>
        <w:tabs>
          <w:tab w:val="left" w:pos="720"/>
          <w:tab w:val="left" w:pos="7740"/>
        </w:tabs>
        <w:spacing w:before="0"/>
        <w:ind w:left="900"/>
        <w:jc w:val="both"/>
      </w:pPr>
      <w:r w:rsidRPr="00313A8C">
        <w:t>Начальник ОИКС</w:t>
      </w:r>
    </w:p>
    <w:p w:rsidR="008347D3" w:rsidRDefault="008347D3" w:rsidP="00313A8C">
      <w:pPr>
        <w:tabs>
          <w:tab w:val="left" w:pos="720"/>
          <w:tab w:val="left" w:pos="7513"/>
        </w:tabs>
        <w:spacing w:before="0"/>
        <w:ind w:left="900"/>
        <w:jc w:val="both"/>
      </w:pPr>
      <w:r w:rsidRPr="00313A8C">
        <w:t>Профессор</w:t>
      </w:r>
      <w:r w:rsidRPr="00313A8C">
        <w:tab/>
        <w:t>/</w:t>
      </w:r>
      <w:smartTag w:uri="urn:schemas-microsoft-com:office:smarttags" w:element="PersonName">
        <w:r w:rsidRPr="00313A8C">
          <w:t>Старков С.О.</w:t>
        </w:r>
      </w:smartTag>
      <w:r w:rsidRPr="00313A8C">
        <w:t>/</w:t>
      </w:r>
    </w:p>
    <w:p w:rsidR="005F2989" w:rsidRDefault="005F2989" w:rsidP="00313A8C">
      <w:pPr>
        <w:tabs>
          <w:tab w:val="left" w:pos="720"/>
          <w:tab w:val="left" w:pos="7513"/>
        </w:tabs>
        <w:spacing w:before="0"/>
        <w:ind w:left="900"/>
        <w:jc w:val="both"/>
      </w:pPr>
    </w:p>
    <w:p w:rsidR="005F2989" w:rsidRPr="00313A8C" w:rsidRDefault="005F2989" w:rsidP="005F2989">
      <w:pPr>
        <w:spacing w:before="0"/>
      </w:pPr>
      <w:r w:rsidRPr="00313A8C">
        <w:t>«____»__________________20     г.</w:t>
      </w:r>
    </w:p>
    <w:p w:rsidR="005F2989" w:rsidRPr="00313A8C" w:rsidRDefault="005F2989" w:rsidP="00313A8C">
      <w:pPr>
        <w:tabs>
          <w:tab w:val="left" w:pos="720"/>
          <w:tab w:val="left" w:pos="7513"/>
        </w:tabs>
        <w:spacing w:before="0"/>
        <w:ind w:left="900"/>
        <w:jc w:val="both"/>
      </w:pPr>
    </w:p>
    <w:p w:rsidR="008347D3" w:rsidRPr="00313A8C" w:rsidRDefault="008347D3" w:rsidP="00313A8C">
      <w:pPr>
        <w:pStyle w:val="26"/>
        <w:spacing w:before="0" w:after="0"/>
        <w:ind w:right="43"/>
        <w:jc w:val="right"/>
        <w:outlineLvl w:val="0"/>
        <w:rPr>
          <w:szCs w:val="24"/>
        </w:rPr>
      </w:pPr>
    </w:p>
    <w:p w:rsidR="009C5B33" w:rsidRPr="00313A8C" w:rsidRDefault="009C5B33" w:rsidP="009C5B33">
      <w:pPr>
        <w:spacing w:before="0"/>
        <w:jc w:val="center"/>
        <w:rPr>
          <w:b/>
          <w:spacing w:val="20"/>
        </w:rPr>
      </w:pPr>
      <w:r w:rsidRPr="00313A8C">
        <w:rPr>
          <w:b/>
          <w:spacing w:val="20"/>
        </w:rPr>
        <w:t>МИНИСТЕРСТВО ОБРАЗОВАНИЯ И НАУКИ РОССИЙСКОЙ ФЕДЕРАЦИИ</w:t>
      </w:r>
    </w:p>
    <w:p w:rsidR="009C5B33" w:rsidRPr="00313A8C" w:rsidRDefault="009C5B33" w:rsidP="009C5B33">
      <w:pPr>
        <w:spacing w:before="0"/>
        <w:jc w:val="center"/>
      </w:pPr>
      <w:r w:rsidRPr="00313A8C">
        <w:t xml:space="preserve">ФЕДЕРАЛЬНОЕ ГОСУДАРСТВЕННОЕ АВТОНОМНОЕ ОБРАЗОВАТЕЛЬНОЕ УЧРЕЖДЕНИЕ </w:t>
      </w:r>
    </w:p>
    <w:p w:rsidR="009C5B33" w:rsidRPr="00313A8C" w:rsidRDefault="009C5B33" w:rsidP="009C5B33">
      <w:pPr>
        <w:spacing w:before="0"/>
        <w:jc w:val="center"/>
      </w:pPr>
      <w:r w:rsidRPr="00313A8C">
        <w:t>ВЫСШЕГО ПРОФЕССИОНАЛЬНОГО ОБРАЗОВАНИЯ</w:t>
      </w:r>
    </w:p>
    <w:p w:rsidR="009C5B33" w:rsidRPr="00313A8C" w:rsidRDefault="009C5B33" w:rsidP="009C5B33">
      <w:pPr>
        <w:spacing w:before="0"/>
        <w:jc w:val="center"/>
      </w:pPr>
      <w:r w:rsidRPr="00313A8C">
        <w:t>«Национальный исследовательский ядерный университет «МИФИ»</w:t>
      </w:r>
    </w:p>
    <w:p w:rsidR="009C5B33" w:rsidRPr="00313A8C" w:rsidRDefault="009C5B33" w:rsidP="009C5B33">
      <w:pPr>
        <w:spacing w:before="0"/>
        <w:jc w:val="center"/>
        <w:rPr>
          <w:b/>
        </w:rPr>
      </w:pPr>
      <w:proofErr w:type="spellStart"/>
      <w:r w:rsidRPr="00313A8C">
        <w:rPr>
          <w:b/>
        </w:rPr>
        <w:t>Обнинский</w:t>
      </w:r>
      <w:proofErr w:type="spellEnd"/>
      <w:r w:rsidRPr="00313A8C">
        <w:rPr>
          <w:b/>
        </w:rPr>
        <w:t xml:space="preserve"> институт атомной энергетики –</w:t>
      </w:r>
    </w:p>
    <w:p w:rsidR="009C5B33" w:rsidRPr="00313A8C" w:rsidRDefault="009C5B33" w:rsidP="009C5B33">
      <w:pPr>
        <w:spacing w:before="0"/>
        <w:jc w:val="center"/>
      </w:pPr>
      <w:r w:rsidRPr="00313A8C">
        <w:t xml:space="preserve">филиал федерального государственного автономного образовательного учреждения высшего </w:t>
      </w:r>
    </w:p>
    <w:p w:rsidR="009C5B33" w:rsidRPr="00313A8C" w:rsidRDefault="009C5B33" w:rsidP="009C5B33">
      <w:pPr>
        <w:spacing w:before="0"/>
        <w:jc w:val="center"/>
      </w:pPr>
      <w:r w:rsidRPr="00313A8C">
        <w:t>профессионального образования «Национальный исследовательский ядерный университет «МИФИ»</w:t>
      </w:r>
    </w:p>
    <w:p w:rsidR="008347D3" w:rsidRPr="00313A8C" w:rsidRDefault="006F5307" w:rsidP="00313A8C">
      <w:pPr>
        <w:spacing w:before="0"/>
        <w:jc w:val="center"/>
      </w:pPr>
      <w:r w:rsidRPr="00313A8C">
        <w:t>ОИКС</w:t>
      </w:r>
    </w:p>
    <w:p w:rsidR="00DC6CFD" w:rsidRPr="00313A8C" w:rsidRDefault="00DC6CFD" w:rsidP="00DC6CFD">
      <w:pPr>
        <w:spacing w:before="0"/>
      </w:pPr>
      <w:r w:rsidRPr="00313A8C">
        <w:t>Направление подготовки 09.03.01.</w:t>
      </w:r>
      <w:r>
        <w:t xml:space="preserve"> </w:t>
      </w:r>
      <w:r w:rsidRPr="00154D66">
        <w:rPr>
          <w:color w:val="0070C0"/>
        </w:rPr>
        <w:t>Информатика и вычислительная техника</w:t>
      </w:r>
      <w:r w:rsidRPr="00313A8C">
        <w:t>.</w:t>
      </w:r>
    </w:p>
    <w:p w:rsidR="00DC6CFD" w:rsidRPr="0045523D" w:rsidRDefault="00DC6CFD" w:rsidP="00DC6CFD">
      <w:pPr>
        <w:spacing w:before="0"/>
        <w:rPr>
          <w:color w:val="0070C0"/>
        </w:rPr>
      </w:pPr>
      <w:r w:rsidRPr="0045523D">
        <w:t xml:space="preserve">Профиль: </w:t>
      </w:r>
      <w:r w:rsidRPr="0045523D">
        <w:rPr>
          <w:color w:val="0070C0"/>
        </w:rPr>
        <w:t>"Вычислительные машины, комплексы, системы и сети"</w:t>
      </w:r>
    </w:p>
    <w:p w:rsidR="00DC6CFD" w:rsidRPr="00313A8C" w:rsidRDefault="00DC6CFD" w:rsidP="00DC6CFD">
      <w:pPr>
        <w:spacing w:before="0"/>
      </w:pPr>
      <w:r w:rsidRPr="00313A8C">
        <w:t>По дисциплине</w:t>
      </w:r>
      <w:r>
        <w:t>:</w:t>
      </w:r>
      <w:r w:rsidRPr="00313A8C">
        <w:t xml:space="preserve"> «</w:t>
      </w:r>
      <w:r w:rsidRPr="0045523D">
        <w:rPr>
          <w:color w:val="548DD4" w:themeColor="text2" w:themeTint="99"/>
        </w:rPr>
        <w:t>Управление базами данных</w:t>
      </w:r>
      <w:r w:rsidRPr="00313A8C">
        <w:t>»</w:t>
      </w:r>
    </w:p>
    <w:p w:rsidR="00DC6CFD" w:rsidRDefault="00DC6CFD" w:rsidP="00DC6CFD">
      <w:pPr>
        <w:spacing w:before="0"/>
        <w:ind w:right="354"/>
        <w:rPr>
          <w:bCs/>
        </w:rPr>
      </w:pPr>
    </w:p>
    <w:p w:rsidR="00DC6CFD" w:rsidRPr="00313A8C" w:rsidRDefault="00DC6CFD" w:rsidP="00DC6CFD">
      <w:pPr>
        <w:pStyle w:val="1"/>
        <w:numPr>
          <w:ilvl w:val="0"/>
          <w:numId w:val="0"/>
        </w:numPr>
        <w:spacing w:before="0" w:after="0"/>
        <w:jc w:val="center"/>
      </w:pPr>
      <w:r>
        <w:t>Экзаменационный билет № 12</w:t>
      </w:r>
    </w:p>
    <w:p w:rsidR="008347D3" w:rsidRPr="00313A8C" w:rsidRDefault="008347D3" w:rsidP="00313A8C">
      <w:pPr>
        <w:pStyle w:val="ab"/>
        <w:spacing w:before="0" w:after="0"/>
        <w:ind w:left="142"/>
        <w:rPr>
          <w:rFonts w:ascii="Times New Roman" w:hAnsi="Times New Roman"/>
          <w:b/>
          <w:bCs/>
          <w:szCs w:val="24"/>
        </w:rPr>
      </w:pPr>
      <w:r w:rsidRPr="00313A8C">
        <w:rPr>
          <w:rFonts w:ascii="Times New Roman" w:hAnsi="Times New Roman"/>
          <w:b/>
          <w:bCs/>
          <w:szCs w:val="24"/>
        </w:rPr>
        <w:t>1.Методика и организация обследования пользователей</w:t>
      </w:r>
    </w:p>
    <w:p w:rsidR="008347D3" w:rsidRPr="00313A8C" w:rsidRDefault="008347D3" w:rsidP="00313A8C">
      <w:pPr>
        <w:pStyle w:val="af0"/>
        <w:keepNext/>
        <w:spacing w:before="0" w:after="0"/>
        <w:ind w:left="142" w:right="-114"/>
        <w:jc w:val="both"/>
        <w:outlineLvl w:val="0"/>
        <w:rPr>
          <w:b/>
        </w:rPr>
      </w:pPr>
      <w:r w:rsidRPr="00313A8C">
        <w:rPr>
          <w:b/>
        </w:rPr>
        <w:t>2.Назовите основания классификации данных.</w:t>
      </w:r>
    </w:p>
    <w:p w:rsidR="008347D3" w:rsidRPr="00313A8C" w:rsidRDefault="008347D3" w:rsidP="00313A8C">
      <w:pPr>
        <w:pStyle w:val="26"/>
        <w:spacing w:before="0" w:after="0"/>
        <w:ind w:left="142"/>
        <w:rPr>
          <w:b/>
          <w:szCs w:val="24"/>
        </w:rPr>
      </w:pPr>
      <w:r w:rsidRPr="00313A8C">
        <w:rPr>
          <w:b/>
          <w:szCs w:val="24"/>
        </w:rPr>
        <w:t>3.Access: Построение пользовательского меню и панелей инструментов</w:t>
      </w:r>
    </w:p>
    <w:p w:rsidR="008347D3" w:rsidRPr="00313A8C" w:rsidRDefault="008347D3" w:rsidP="00313A8C">
      <w:pPr>
        <w:tabs>
          <w:tab w:val="left" w:pos="720"/>
          <w:tab w:val="left" w:pos="7740"/>
        </w:tabs>
        <w:spacing w:before="0"/>
        <w:ind w:left="900"/>
        <w:jc w:val="both"/>
      </w:pPr>
    </w:p>
    <w:p w:rsidR="00817E58" w:rsidRPr="00817E58" w:rsidRDefault="00817E58" w:rsidP="00817E58">
      <w:pPr>
        <w:spacing w:before="0"/>
        <w:jc w:val="center"/>
        <w:rPr>
          <w:vertAlign w:val="superscript"/>
        </w:rPr>
      </w:pPr>
      <w:r w:rsidRPr="00313A8C">
        <w:t xml:space="preserve">Составитель   </w:t>
      </w:r>
      <w:r w:rsidRPr="00817E58">
        <w:t xml:space="preserve">            </w:t>
      </w:r>
      <w:r w:rsidRPr="00313A8C">
        <w:t xml:space="preserve">     __________________________________</w:t>
      </w:r>
      <w:r w:rsidRPr="00817E58">
        <w:t xml:space="preserve"> /</w:t>
      </w:r>
      <w:proofErr w:type="spellStart"/>
      <w:r>
        <w:t>Вязилов</w:t>
      </w:r>
      <w:proofErr w:type="spellEnd"/>
      <w:r>
        <w:t xml:space="preserve"> Е.Д.</w:t>
      </w:r>
      <w:r w:rsidRPr="00817E58">
        <w:t>/</w:t>
      </w:r>
    </w:p>
    <w:p w:rsidR="008347D3" w:rsidRPr="00313A8C" w:rsidRDefault="00B446F4" w:rsidP="00313A8C">
      <w:pPr>
        <w:tabs>
          <w:tab w:val="left" w:pos="720"/>
          <w:tab w:val="left" w:pos="7740"/>
        </w:tabs>
        <w:spacing w:before="0"/>
        <w:ind w:left="900"/>
        <w:jc w:val="both"/>
      </w:pPr>
      <w:r w:rsidRPr="00313A8C">
        <w:t>Начальник ОИКС</w:t>
      </w:r>
    </w:p>
    <w:p w:rsidR="008347D3" w:rsidRDefault="008347D3" w:rsidP="00313A8C">
      <w:pPr>
        <w:tabs>
          <w:tab w:val="left" w:pos="720"/>
          <w:tab w:val="left" w:pos="7371"/>
        </w:tabs>
        <w:spacing w:before="0"/>
        <w:ind w:left="900"/>
        <w:jc w:val="both"/>
      </w:pPr>
      <w:r w:rsidRPr="00313A8C">
        <w:t>Профессор</w:t>
      </w:r>
      <w:r w:rsidRPr="00313A8C">
        <w:tab/>
        <w:t>/</w:t>
      </w:r>
      <w:smartTag w:uri="urn:schemas-microsoft-com:office:smarttags" w:element="PersonName">
        <w:r w:rsidRPr="00313A8C">
          <w:t>Старков С.О.</w:t>
        </w:r>
      </w:smartTag>
      <w:r w:rsidRPr="00313A8C">
        <w:t>/</w:t>
      </w:r>
    </w:p>
    <w:p w:rsidR="005F2989" w:rsidRDefault="005F2989" w:rsidP="00313A8C">
      <w:pPr>
        <w:tabs>
          <w:tab w:val="left" w:pos="720"/>
          <w:tab w:val="left" w:pos="7371"/>
        </w:tabs>
        <w:spacing w:before="0"/>
        <w:ind w:left="900"/>
        <w:jc w:val="both"/>
      </w:pPr>
    </w:p>
    <w:p w:rsidR="005F2989" w:rsidRPr="00313A8C" w:rsidRDefault="005F2989" w:rsidP="005F2989">
      <w:pPr>
        <w:spacing w:before="0"/>
      </w:pPr>
      <w:r w:rsidRPr="00313A8C">
        <w:t>«____»__________________20     г.</w:t>
      </w:r>
    </w:p>
    <w:p w:rsidR="00D20538" w:rsidRDefault="00D20538">
      <w:pPr>
        <w:spacing w:before="0"/>
        <w:rPr>
          <w:b/>
        </w:rPr>
      </w:pPr>
      <w:r>
        <w:rPr>
          <w:b/>
        </w:rPr>
        <w:br w:type="page"/>
      </w:r>
    </w:p>
    <w:p w:rsidR="009C5B33" w:rsidRPr="00313A8C" w:rsidRDefault="009C5B33" w:rsidP="009C5B33">
      <w:pPr>
        <w:spacing w:before="0"/>
        <w:jc w:val="center"/>
        <w:rPr>
          <w:b/>
          <w:spacing w:val="20"/>
        </w:rPr>
      </w:pPr>
      <w:r w:rsidRPr="00313A8C">
        <w:rPr>
          <w:b/>
          <w:spacing w:val="20"/>
        </w:rPr>
        <w:t>МИНИСТЕРСТВО ОБРАЗОВАНИЯ И НАУКИ РОССИЙСКОЙ ФЕДЕРАЦИИ</w:t>
      </w:r>
    </w:p>
    <w:p w:rsidR="009C5B33" w:rsidRPr="00313A8C" w:rsidRDefault="009C5B33" w:rsidP="009C5B33">
      <w:pPr>
        <w:spacing w:before="0"/>
        <w:jc w:val="center"/>
      </w:pPr>
      <w:r w:rsidRPr="00313A8C">
        <w:t xml:space="preserve">ФЕДЕРАЛЬНОЕ ГОСУДАРСТВЕННОЕ АВТОНОМНОЕ ОБРАЗОВАТЕЛЬНОЕ УЧРЕЖДЕНИЕ </w:t>
      </w:r>
    </w:p>
    <w:p w:rsidR="009C5B33" w:rsidRPr="00313A8C" w:rsidRDefault="009C5B33" w:rsidP="009C5B33">
      <w:pPr>
        <w:spacing w:before="0"/>
        <w:jc w:val="center"/>
      </w:pPr>
      <w:r w:rsidRPr="00313A8C">
        <w:t>ВЫСШЕГО ПРОФЕССИОНАЛЬНОГО ОБРАЗОВАНИЯ</w:t>
      </w:r>
    </w:p>
    <w:p w:rsidR="009C5B33" w:rsidRPr="00313A8C" w:rsidRDefault="009C5B33" w:rsidP="009C5B33">
      <w:pPr>
        <w:spacing w:before="0"/>
        <w:jc w:val="center"/>
      </w:pPr>
      <w:r w:rsidRPr="00313A8C">
        <w:t>«Национальный исследовательский ядерный университет «МИФИ»</w:t>
      </w:r>
    </w:p>
    <w:p w:rsidR="009C5B33" w:rsidRPr="00313A8C" w:rsidRDefault="009C5B33" w:rsidP="009C5B33">
      <w:pPr>
        <w:spacing w:before="0"/>
        <w:jc w:val="center"/>
        <w:rPr>
          <w:b/>
        </w:rPr>
      </w:pPr>
      <w:proofErr w:type="spellStart"/>
      <w:r w:rsidRPr="00313A8C">
        <w:rPr>
          <w:b/>
        </w:rPr>
        <w:t>Обнинский</w:t>
      </w:r>
      <w:proofErr w:type="spellEnd"/>
      <w:r w:rsidRPr="00313A8C">
        <w:rPr>
          <w:b/>
        </w:rPr>
        <w:t xml:space="preserve"> институт атомной энергетики –</w:t>
      </w:r>
    </w:p>
    <w:p w:rsidR="009C5B33" w:rsidRPr="00313A8C" w:rsidRDefault="009C5B33" w:rsidP="009C5B33">
      <w:pPr>
        <w:spacing w:before="0"/>
        <w:jc w:val="center"/>
      </w:pPr>
      <w:r w:rsidRPr="00313A8C">
        <w:t xml:space="preserve">филиал федерального государственного автономного образовательного учреждения высшего </w:t>
      </w:r>
    </w:p>
    <w:p w:rsidR="009C5B33" w:rsidRPr="00313A8C" w:rsidRDefault="009C5B33" w:rsidP="009C5B33">
      <w:pPr>
        <w:spacing w:before="0"/>
        <w:jc w:val="center"/>
      </w:pPr>
      <w:r w:rsidRPr="00313A8C">
        <w:t>профессионального образования «Национальный исследовательский ядерный университет «МИФИ»</w:t>
      </w:r>
    </w:p>
    <w:p w:rsidR="008347D3" w:rsidRPr="00313A8C" w:rsidRDefault="006F5307" w:rsidP="00313A8C">
      <w:pPr>
        <w:spacing w:before="0"/>
        <w:jc w:val="center"/>
      </w:pPr>
      <w:r w:rsidRPr="00313A8C">
        <w:t>ОИКС</w:t>
      </w:r>
    </w:p>
    <w:p w:rsidR="00DC6CFD" w:rsidRPr="00313A8C" w:rsidRDefault="00DC6CFD" w:rsidP="00DC6CFD">
      <w:pPr>
        <w:spacing w:before="0"/>
      </w:pPr>
      <w:r w:rsidRPr="00313A8C">
        <w:t>Направление подготовки 09.03.01.</w:t>
      </w:r>
      <w:r>
        <w:t xml:space="preserve"> </w:t>
      </w:r>
      <w:r w:rsidRPr="00154D66">
        <w:rPr>
          <w:color w:val="0070C0"/>
        </w:rPr>
        <w:t>Информатика и вычислительная техника</w:t>
      </w:r>
      <w:r w:rsidRPr="00313A8C">
        <w:t>.</w:t>
      </w:r>
    </w:p>
    <w:p w:rsidR="00DC6CFD" w:rsidRPr="0045523D" w:rsidRDefault="00DC6CFD" w:rsidP="00DC6CFD">
      <w:pPr>
        <w:spacing w:before="0"/>
        <w:rPr>
          <w:color w:val="0070C0"/>
        </w:rPr>
      </w:pPr>
      <w:r w:rsidRPr="0045523D">
        <w:t xml:space="preserve">Профиль: </w:t>
      </w:r>
      <w:r w:rsidRPr="0045523D">
        <w:rPr>
          <w:color w:val="0070C0"/>
        </w:rPr>
        <w:t>"Вычислительные машины, комплексы, системы и сети"</w:t>
      </w:r>
    </w:p>
    <w:p w:rsidR="00DC6CFD" w:rsidRPr="00313A8C" w:rsidRDefault="00DC6CFD" w:rsidP="00DC6CFD">
      <w:pPr>
        <w:spacing w:before="0"/>
      </w:pPr>
      <w:r w:rsidRPr="00313A8C">
        <w:t>По дисциплине</w:t>
      </w:r>
      <w:r>
        <w:t>:</w:t>
      </w:r>
      <w:r w:rsidRPr="00313A8C">
        <w:t xml:space="preserve"> «</w:t>
      </w:r>
      <w:r w:rsidRPr="0045523D">
        <w:rPr>
          <w:color w:val="548DD4" w:themeColor="text2" w:themeTint="99"/>
        </w:rPr>
        <w:t>Управление базами данных</w:t>
      </w:r>
      <w:r w:rsidRPr="00313A8C">
        <w:t>»</w:t>
      </w:r>
    </w:p>
    <w:p w:rsidR="00DC6CFD" w:rsidRDefault="00DC6CFD" w:rsidP="00DC6CFD">
      <w:pPr>
        <w:spacing w:before="0"/>
        <w:ind w:right="354"/>
        <w:rPr>
          <w:bCs/>
        </w:rPr>
      </w:pPr>
    </w:p>
    <w:p w:rsidR="00DC6CFD" w:rsidRPr="00313A8C" w:rsidRDefault="00DC6CFD" w:rsidP="00DC6CFD">
      <w:pPr>
        <w:pStyle w:val="1"/>
        <w:numPr>
          <w:ilvl w:val="0"/>
          <w:numId w:val="0"/>
        </w:numPr>
        <w:spacing w:before="0" w:after="0"/>
        <w:jc w:val="center"/>
      </w:pPr>
      <w:r>
        <w:t>Экзаменационный билет № 13</w:t>
      </w:r>
    </w:p>
    <w:p w:rsidR="008347D3" w:rsidRPr="00313A8C" w:rsidRDefault="008347D3" w:rsidP="00313A8C">
      <w:pPr>
        <w:pStyle w:val="ab"/>
        <w:spacing w:before="0" w:after="0"/>
        <w:rPr>
          <w:rFonts w:ascii="Times New Roman" w:hAnsi="Times New Roman"/>
          <w:b/>
          <w:bCs/>
          <w:szCs w:val="24"/>
        </w:rPr>
      </w:pPr>
      <w:r w:rsidRPr="00313A8C">
        <w:rPr>
          <w:rFonts w:ascii="Times New Roman" w:hAnsi="Times New Roman"/>
          <w:b/>
          <w:bCs/>
          <w:szCs w:val="24"/>
        </w:rPr>
        <w:t>1.Методы выявление информационных потребностей пользователей</w:t>
      </w:r>
    </w:p>
    <w:p w:rsidR="008347D3" w:rsidRPr="00313A8C" w:rsidRDefault="008347D3" w:rsidP="00313A8C">
      <w:pPr>
        <w:pStyle w:val="af5"/>
        <w:ind w:right="-256"/>
        <w:jc w:val="both"/>
        <w:rPr>
          <w:rFonts w:ascii="Times New Roman" w:hAnsi="Times New Roman"/>
          <w:b/>
          <w:sz w:val="24"/>
          <w:szCs w:val="24"/>
        </w:rPr>
      </w:pPr>
      <w:r w:rsidRPr="00313A8C">
        <w:rPr>
          <w:rFonts w:ascii="Times New Roman" w:hAnsi="Times New Roman"/>
          <w:b/>
          <w:sz w:val="24"/>
          <w:szCs w:val="24"/>
        </w:rPr>
        <w:t>2Почему база данных улучшает обмен данными между приложениями?</w:t>
      </w:r>
    </w:p>
    <w:p w:rsidR="008347D3" w:rsidRPr="00313A8C" w:rsidRDefault="008347D3" w:rsidP="00313A8C">
      <w:pPr>
        <w:tabs>
          <w:tab w:val="left" w:pos="720"/>
          <w:tab w:val="left" w:pos="7740"/>
        </w:tabs>
        <w:spacing w:before="0"/>
        <w:jc w:val="both"/>
        <w:rPr>
          <w:b/>
        </w:rPr>
      </w:pPr>
      <w:r w:rsidRPr="00313A8C">
        <w:rPr>
          <w:b/>
        </w:rPr>
        <w:t>3.Access: Добавление новой, копирование, удаление записей</w:t>
      </w:r>
    </w:p>
    <w:p w:rsidR="008347D3" w:rsidRPr="00313A8C" w:rsidRDefault="008347D3" w:rsidP="00313A8C">
      <w:pPr>
        <w:tabs>
          <w:tab w:val="left" w:pos="720"/>
          <w:tab w:val="left" w:pos="7740"/>
        </w:tabs>
        <w:spacing w:before="0"/>
        <w:ind w:left="900"/>
        <w:jc w:val="both"/>
      </w:pPr>
    </w:p>
    <w:p w:rsidR="00817E58" w:rsidRPr="00817E58" w:rsidRDefault="00817E58" w:rsidP="00817E58">
      <w:pPr>
        <w:spacing w:before="0"/>
        <w:jc w:val="center"/>
        <w:rPr>
          <w:vertAlign w:val="superscript"/>
        </w:rPr>
      </w:pPr>
      <w:r w:rsidRPr="00313A8C">
        <w:t xml:space="preserve">Составитель   </w:t>
      </w:r>
      <w:r w:rsidRPr="00817E58">
        <w:t xml:space="preserve">            </w:t>
      </w:r>
      <w:r w:rsidRPr="00313A8C">
        <w:t xml:space="preserve">     __________________________________</w:t>
      </w:r>
      <w:r w:rsidRPr="00817E58">
        <w:t xml:space="preserve"> /</w:t>
      </w:r>
      <w:proofErr w:type="spellStart"/>
      <w:r>
        <w:t>Вязилов</w:t>
      </w:r>
      <w:proofErr w:type="spellEnd"/>
      <w:r>
        <w:t xml:space="preserve"> Е.Д.</w:t>
      </w:r>
      <w:r w:rsidRPr="00817E58">
        <w:t>/</w:t>
      </w:r>
    </w:p>
    <w:p w:rsidR="008347D3" w:rsidRPr="00313A8C" w:rsidRDefault="00B446F4" w:rsidP="00313A8C">
      <w:pPr>
        <w:tabs>
          <w:tab w:val="left" w:pos="720"/>
          <w:tab w:val="left" w:pos="7740"/>
        </w:tabs>
        <w:spacing w:before="0"/>
        <w:ind w:left="900"/>
        <w:jc w:val="both"/>
      </w:pPr>
      <w:r w:rsidRPr="00313A8C">
        <w:t>Начальник ОИКС</w:t>
      </w:r>
    </w:p>
    <w:p w:rsidR="008347D3" w:rsidRDefault="008347D3" w:rsidP="00313A8C">
      <w:pPr>
        <w:tabs>
          <w:tab w:val="left" w:pos="720"/>
          <w:tab w:val="left" w:pos="7371"/>
        </w:tabs>
        <w:spacing w:before="0"/>
        <w:ind w:left="900"/>
        <w:jc w:val="both"/>
      </w:pPr>
      <w:r w:rsidRPr="00313A8C">
        <w:t>Профессор</w:t>
      </w:r>
      <w:r w:rsidRPr="00313A8C">
        <w:tab/>
        <w:t>/</w:t>
      </w:r>
      <w:smartTag w:uri="urn:schemas-microsoft-com:office:smarttags" w:element="PersonName">
        <w:r w:rsidRPr="00313A8C">
          <w:t>Старков С.О.</w:t>
        </w:r>
      </w:smartTag>
      <w:r w:rsidRPr="00313A8C">
        <w:t>/</w:t>
      </w:r>
    </w:p>
    <w:p w:rsidR="005F2989" w:rsidRDefault="005F2989" w:rsidP="00313A8C">
      <w:pPr>
        <w:tabs>
          <w:tab w:val="left" w:pos="720"/>
          <w:tab w:val="left" w:pos="7371"/>
        </w:tabs>
        <w:spacing w:before="0"/>
        <w:ind w:left="900"/>
        <w:jc w:val="both"/>
      </w:pPr>
    </w:p>
    <w:p w:rsidR="005F2989" w:rsidRPr="00313A8C" w:rsidRDefault="005F2989" w:rsidP="005F2989">
      <w:pPr>
        <w:spacing w:before="0"/>
      </w:pPr>
      <w:r w:rsidRPr="00313A8C">
        <w:t>«____»__________________20     г.</w:t>
      </w:r>
    </w:p>
    <w:p w:rsidR="005F2989" w:rsidRPr="00313A8C" w:rsidRDefault="005F2989" w:rsidP="00313A8C">
      <w:pPr>
        <w:tabs>
          <w:tab w:val="left" w:pos="720"/>
          <w:tab w:val="left" w:pos="7371"/>
        </w:tabs>
        <w:spacing w:before="0"/>
        <w:ind w:left="900"/>
        <w:jc w:val="both"/>
      </w:pPr>
    </w:p>
    <w:p w:rsidR="008347D3" w:rsidRPr="00313A8C" w:rsidRDefault="008347D3" w:rsidP="00313A8C">
      <w:pPr>
        <w:tabs>
          <w:tab w:val="left" w:pos="720"/>
          <w:tab w:val="left" w:pos="7740"/>
        </w:tabs>
        <w:spacing w:before="0"/>
        <w:ind w:left="900"/>
        <w:jc w:val="right"/>
      </w:pPr>
    </w:p>
    <w:p w:rsidR="009C5B33" w:rsidRPr="00313A8C" w:rsidRDefault="009C5B33" w:rsidP="009C5B33">
      <w:pPr>
        <w:spacing w:before="0"/>
        <w:jc w:val="center"/>
        <w:rPr>
          <w:b/>
          <w:spacing w:val="20"/>
        </w:rPr>
      </w:pPr>
      <w:r w:rsidRPr="00313A8C">
        <w:rPr>
          <w:b/>
          <w:spacing w:val="20"/>
        </w:rPr>
        <w:t>МИНИСТЕРСТВО ОБРАЗОВАНИЯ И НАУКИ РОССИЙСКОЙ ФЕДЕРАЦИИ</w:t>
      </w:r>
    </w:p>
    <w:p w:rsidR="009C5B33" w:rsidRPr="00313A8C" w:rsidRDefault="009C5B33" w:rsidP="009C5B33">
      <w:pPr>
        <w:spacing w:before="0"/>
        <w:jc w:val="center"/>
      </w:pPr>
      <w:r w:rsidRPr="00313A8C">
        <w:t xml:space="preserve">ФЕДЕРАЛЬНОЕ ГОСУДАРСТВЕННОЕ АВТОНОМНОЕ ОБРАЗОВАТЕЛЬНОЕ УЧРЕЖДЕНИЕ </w:t>
      </w:r>
    </w:p>
    <w:p w:rsidR="009C5B33" w:rsidRPr="00313A8C" w:rsidRDefault="009C5B33" w:rsidP="009C5B33">
      <w:pPr>
        <w:spacing w:before="0"/>
        <w:jc w:val="center"/>
      </w:pPr>
      <w:r w:rsidRPr="00313A8C">
        <w:t>ВЫСШЕГО ПРОФЕССИОНАЛЬНОГО ОБРАЗОВАНИЯ</w:t>
      </w:r>
    </w:p>
    <w:p w:rsidR="009C5B33" w:rsidRPr="00313A8C" w:rsidRDefault="009C5B33" w:rsidP="009C5B33">
      <w:pPr>
        <w:spacing w:before="0"/>
        <w:jc w:val="center"/>
      </w:pPr>
      <w:r w:rsidRPr="00313A8C">
        <w:t>«Национальный исследовательский ядерный университет «МИФИ»</w:t>
      </w:r>
    </w:p>
    <w:p w:rsidR="009C5B33" w:rsidRPr="00313A8C" w:rsidRDefault="009C5B33" w:rsidP="009C5B33">
      <w:pPr>
        <w:spacing w:before="0"/>
        <w:jc w:val="center"/>
        <w:rPr>
          <w:b/>
        </w:rPr>
      </w:pPr>
      <w:proofErr w:type="spellStart"/>
      <w:r w:rsidRPr="00313A8C">
        <w:rPr>
          <w:b/>
        </w:rPr>
        <w:t>Обнинский</w:t>
      </w:r>
      <w:proofErr w:type="spellEnd"/>
      <w:r w:rsidRPr="00313A8C">
        <w:rPr>
          <w:b/>
        </w:rPr>
        <w:t xml:space="preserve"> институт атомной энергетики –</w:t>
      </w:r>
    </w:p>
    <w:p w:rsidR="009C5B33" w:rsidRPr="00313A8C" w:rsidRDefault="009C5B33" w:rsidP="009C5B33">
      <w:pPr>
        <w:spacing w:before="0"/>
        <w:jc w:val="center"/>
      </w:pPr>
      <w:r w:rsidRPr="00313A8C">
        <w:t xml:space="preserve">филиал федерального государственного автономного образовательного учреждения высшего </w:t>
      </w:r>
    </w:p>
    <w:p w:rsidR="009C5B33" w:rsidRPr="00313A8C" w:rsidRDefault="009C5B33" w:rsidP="009C5B33">
      <w:pPr>
        <w:spacing w:before="0"/>
        <w:jc w:val="center"/>
      </w:pPr>
      <w:r w:rsidRPr="00313A8C">
        <w:t>профессионального образования «Национальный исследовательский ядерный университет «МИФИ»</w:t>
      </w:r>
    </w:p>
    <w:p w:rsidR="008347D3" w:rsidRPr="00313A8C" w:rsidRDefault="006F5307" w:rsidP="00313A8C">
      <w:pPr>
        <w:spacing w:before="0"/>
        <w:jc w:val="center"/>
      </w:pPr>
      <w:r w:rsidRPr="00313A8C">
        <w:t>ОИКС</w:t>
      </w:r>
    </w:p>
    <w:p w:rsidR="00DC6CFD" w:rsidRPr="00313A8C" w:rsidRDefault="00DC6CFD" w:rsidP="00DC6CFD">
      <w:pPr>
        <w:spacing w:before="0"/>
      </w:pPr>
      <w:r w:rsidRPr="00313A8C">
        <w:t>Направление подготовки 09.03.01.</w:t>
      </w:r>
      <w:r>
        <w:t xml:space="preserve"> </w:t>
      </w:r>
      <w:r w:rsidRPr="00154D66">
        <w:rPr>
          <w:color w:val="0070C0"/>
        </w:rPr>
        <w:t>Информатика и вычислительная техника</w:t>
      </w:r>
      <w:r w:rsidRPr="00313A8C">
        <w:t>.</w:t>
      </w:r>
    </w:p>
    <w:p w:rsidR="00DC6CFD" w:rsidRPr="0045523D" w:rsidRDefault="00DC6CFD" w:rsidP="00DC6CFD">
      <w:pPr>
        <w:spacing w:before="0"/>
        <w:rPr>
          <w:color w:val="0070C0"/>
        </w:rPr>
      </w:pPr>
      <w:r w:rsidRPr="0045523D">
        <w:t xml:space="preserve">Профиль: </w:t>
      </w:r>
      <w:r w:rsidRPr="0045523D">
        <w:rPr>
          <w:color w:val="0070C0"/>
        </w:rPr>
        <w:t>"Вычислительные машины, комплексы, системы и сети"</w:t>
      </w:r>
    </w:p>
    <w:p w:rsidR="00DC6CFD" w:rsidRPr="00313A8C" w:rsidRDefault="00DC6CFD" w:rsidP="00DC6CFD">
      <w:pPr>
        <w:spacing w:before="0"/>
      </w:pPr>
      <w:r w:rsidRPr="00313A8C">
        <w:t>По дисциплине</w:t>
      </w:r>
      <w:r>
        <w:t>:</w:t>
      </w:r>
      <w:r w:rsidRPr="00313A8C">
        <w:t xml:space="preserve"> «</w:t>
      </w:r>
      <w:r w:rsidRPr="0045523D">
        <w:rPr>
          <w:color w:val="548DD4" w:themeColor="text2" w:themeTint="99"/>
        </w:rPr>
        <w:t>Управление базами данных</w:t>
      </w:r>
      <w:r w:rsidRPr="00313A8C">
        <w:t>»</w:t>
      </w:r>
    </w:p>
    <w:p w:rsidR="00DC6CFD" w:rsidRDefault="00DC6CFD" w:rsidP="00DC6CFD">
      <w:pPr>
        <w:spacing w:before="0"/>
        <w:ind w:right="354"/>
        <w:rPr>
          <w:bCs/>
        </w:rPr>
      </w:pPr>
    </w:p>
    <w:p w:rsidR="00DC6CFD" w:rsidRPr="00313A8C" w:rsidRDefault="00DC6CFD" w:rsidP="00DC6CFD">
      <w:pPr>
        <w:pStyle w:val="1"/>
        <w:numPr>
          <w:ilvl w:val="0"/>
          <w:numId w:val="0"/>
        </w:numPr>
        <w:spacing w:before="0" w:after="0"/>
        <w:jc w:val="center"/>
      </w:pPr>
      <w:r>
        <w:t>Экзаменационный билет № 14</w:t>
      </w:r>
    </w:p>
    <w:p w:rsidR="008347D3" w:rsidRPr="00313A8C" w:rsidRDefault="008347D3" w:rsidP="00313A8C">
      <w:pPr>
        <w:pStyle w:val="ab"/>
        <w:spacing w:before="0" w:after="0"/>
        <w:rPr>
          <w:rFonts w:ascii="Times New Roman" w:hAnsi="Times New Roman"/>
          <w:b/>
          <w:bCs/>
          <w:szCs w:val="24"/>
        </w:rPr>
      </w:pPr>
      <w:r w:rsidRPr="00313A8C">
        <w:rPr>
          <w:rFonts w:ascii="Times New Roman" w:hAnsi="Times New Roman"/>
          <w:b/>
          <w:bCs/>
          <w:szCs w:val="24"/>
        </w:rPr>
        <w:t>1.Определение необходимой информации для различных видов деятельности</w:t>
      </w:r>
    </w:p>
    <w:p w:rsidR="008347D3" w:rsidRPr="00313A8C" w:rsidRDefault="008347D3" w:rsidP="00313A8C">
      <w:pPr>
        <w:pStyle w:val="26"/>
        <w:spacing w:before="0" w:after="0"/>
        <w:ind w:right="-256"/>
        <w:jc w:val="both"/>
        <w:rPr>
          <w:b/>
          <w:szCs w:val="24"/>
        </w:rPr>
      </w:pPr>
      <w:r w:rsidRPr="00313A8C">
        <w:rPr>
          <w:b/>
          <w:szCs w:val="24"/>
        </w:rPr>
        <w:t>2.Понятия схемы, логический и физический уровни представления данных.</w:t>
      </w:r>
    </w:p>
    <w:p w:rsidR="008347D3" w:rsidRPr="00313A8C" w:rsidRDefault="008347D3" w:rsidP="00313A8C">
      <w:pPr>
        <w:pStyle w:val="26"/>
        <w:spacing w:before="0" w:after="0"/>
        <w:rPr>
          <w:b/>
          <w:szCs w:val="24"/>
        </w:rPr>
      </w:pPr>
      <w:r w:rsidRPr="00313A8C">
        <w:rPr>
          <w:b/>
          <w:szCs w:val="24"/>
        </w:rPr>
        <w:t>3.Access: Определение формата поля</w:t>
      </w:r>
    </w:p>
    <w:p w:rsidR="008347D3" w:rsidRPr="00313A8C" w:rsidRDefault="008347D3" w:rsidP="00313A8C">
      <w:pPr>
        <w:tabs>
          <w:tab w:val="left" w:pos="720"/>
          <w:tab w:val="left" w:pos="7740"/>
        </w:tabs>
        <w:spacing w:before="0"/>
        <w:ind w:left="900"/>
        <w:jc w:val="both"/>
      </w:pPr>
    </w:p>
    <w:p w:rsidR="00817E58" w:rsidRPr="00817E58" w:rsidRDefault="00817E58" w:rsidP="00817E58">
      <w:pPr>
        <w:spacing w:before="0"/>
        <w:jc w:val="center"/>
        <w:rPr>
          <w:vertAlign w:val="superscript"/>
        </w:rPr>
      </w:pPr>
      <w:r w:rsidRPr="00313A8C">
        <w:t xml:space="preserve">Составитель   </w:t>
      </w:r>
      <w:r w:rsidRPr="00817E58">
        <w:t xml:space="preserve">            </w:t>
      </w:r>
      <w:r w:rsidRPr="00313A8C">
        <w:t xml:space="preserve">     __________________________________</w:t>
      </w:r>
      <w:r w:rsidRPr="00817E58">
        <w:t xml:space="preserve"> /</w:t>
      </w:r>
      <w:proofErr w:type="spellStart"/>
      <w:r>
        <w:t>Вязилов</w:t>
      </w:r>
      <w:proofErr w:type="spellEnd"/>
      <w:r>
        <w:t xml:space="preserve"> Е.Д.</w:t>
      </w:r>
      <w:r w:rsidRPr="00817E58">
        <w:t>/</w:t>
      </w:r>
    </w:p>
    <w:p w:rsidR="008347D3" w:rsidRPr="00313A8C" w:rsidRDefault="00B446F4" w:rsidP="00313A8C">
      <w:pPr>
        <w:tabs>
          <w:tab w:val="left" w:pos="720"/>
          <w:tab w:val="left" w:pos="7740"/>
        </w:tabs>
        <w:spacing w:before="0"/>
        <w:ind w:left="900"/>
        <w:jc w:val="both"/>
      </w:pPr>
      <w:r w:rsidRPr="00313A8C">
        <w:t>Начальник ОИКС</w:t>
      </w:r>
    </w:p>
    <w:p w:rsidR="008347D3" w:rsidRDefault="008347D3" w:rsidP="00313A8C">
      <w:pPr>
        <w:tabs>
          <w:tab w:val="left" w:pos="720"/>
          <w:tab w:val="left" w:pos="7371"/>
        </w:tabs>
        <w:spacing w:before="0"/>
        <w:ind w:left="900"/>
        <w:jc w:val="both"/>
      </w:pPr>
      <w:r w:rsidRPr="00313A8C">
        <w:t>Профессор</w:t>
      </w:r>
      <w:r w:rsidRPr="00313A8C">
        <w:tab/>
        <w:t>/</w:t>
      </w:r>
      <w:smartTag w:uri="urn:schemas-microsoft-com:office:smarttags" w:element="PersonName">
        <w:r w:rsidRPr="00313A8C">
          <w:t>Старков С.О.</w:t>
        </w:r>
      </w:smartTag>
      <w:r w:rsidRPr="00313A8C">
        <w:t>/</w:t>
      </w:r>
    </w:p>
    <w:p w:rsidR="005F2989" w:rsidRDefault="005F2989" w:rsidP="00313A8C">
      <w:pPr>
        <w:tabs>
          <w:tab w:val="left" w:pos="720"/>
          <w:tab w:val="left" w:pos="7371"/>
        </w:tabs>
        <w:spacing w:before="0"/>
        <w:ind w:left="900"/>
        <w:jc w:val="both"/>
      </w:pPr>
    </w:p>
    <w:p w:rsidR="005F2989" w:rsidRPr="00313A8C" w:rsidRDefault="005F2989" w:rsidP="005F2989">
      <w:pPr>
        <w:spacing w:before="0"/>
      </w:pPr>
      <w:r w:rsidRPr="00313A8C">
        <w:t>«____»__________________20     г.</w:t>
      </w:r>
    </w:p>
    <w:p w:rsidR="005F2989" w:rsidRPr="00313A8C" w:rsidRDefault="005F2989" w:rsidP="00313A8C">
      <w:pPr>
        <w:tabs>
          <w:tab w:val="left" w:pos="720"/>
          <w:tab w:val="left" w:pos="7371"/>
        </w:tabs>
        <w:spacing w:before="0"/>
        <w:ind w:left="900"/>
        <w:jc w:val="both"/>
      </w:pPr>
    </w:p>
    <w:p w:rsidR="00C860C3" w:rsidRDefault="00C860C3">
      <w:pPr>
        <w:spacing w:before="0"/>
        <w:rPr>
          <w:b/>
          <w:spacing w:val="20"/>
        </w:rPr>
      </w:pPr>
      <w:r>
        <w:rPr>
          <w:b/>
          <w:spacing w:val="20"/>
        </w:rPr>
        <w:br w:type="page"/>
      </w:r>
    </w:p>
    <w:p w:rsidR="009C5B33" w:rsidRPr="00313A8C" w:rsidRDefault="009C5B33" w:rsidP="009C5B33">
      <w:pPr>
        <w:spacing w:before="0"/>
        <w:jc w:val="center"/>
        <w:rPr>
          <w:b/>
          <w:spacing w:val="20"/>
        </w:rPr>
      </w:pPr>
      <w:r w:rsidRPr="00313A8C">
        <w:rPr>
          <w:b/>
          <w:spacing w:val="20"/>
        </w:rPr>
        <w:t>МИНИСТЕРСТВО ОБРАЗОВАНИЯ И НАУКИ РОССИЙСКОЙ ФЕДЕРАЦИИ</w:t>
      </w:r>
    </w:p>
    <w:p w:rsidR="009C5B33" w:rsidRPr="00313A8C" w:rsidRDefault="009C5B33" w:rsidP="009C5B33">
      <w:pPr>
        <w:spacing w:before="0"/>
        <w:jc w:val="center"/>
      </w:pPr>
      <w:r w:rsidRPr="00313A8C">
        <w:t xml:space="preserve">ФЕДЕРАЛЬНОЕ ГОСУДАРСТВЕННОЕ АВТОНОМНОЕ ОБРАЗОВАТЕЛЬНОЕ УЧРЕЖДЕНИЕ </w:t>
      </w:r>
    </w:p>
    <w:p w:rsidR="009C5B33" w:rsidRPr="00313A8C" w:rsidRDefault="009C5B33" w:rsidP="009C5B33">
      <w:pPr>
        <w:spacing w:before="0"/>
        <w:jc w:val="center"/>
      </w:pPr>
      <w:r w:rsidRPr="00313A8C">
        <w:t>ВЫСШЕГО ПРОФЕССИОНАЛЬНОГО ОБРАЗОВАНИЯ</w:t>
      </w:r>
    </w:p>
    <w:p w:rsidR="009C5B33" w:rsidRPr="00313A8C" w:rsidRDefault="009C5B33" w:rsidP="009C5B33">
      <w:pPr>
        <w:spacing w:before="0"/>
        <w:jc w:val="center"/>
      </w:pPr>
      <w:r w:rsidRPr="00313A8C">
        <w:t>«Национальный исследовательский ядерный университет «МИФИ»</w:t>
      </w:r>
    </w:p>
    <w:p w:rsidR="009C5B33" w:rsidRPr="00313A8C" w:rsidRDefault="009C5B33" w:rsidP="009C5B33">
      <w:pPr>
        <w:spacing w:before="0"/>
        <w:jc w:val="center"/>
        <w:rPr>
          <w:b/>
        </w:rPr>
      </w:pPr>
      <w:proofErr w:type="spellStart"/>
      <w:r w:rsidRPr="00313A8C">
        <w:rPr>
          <w:b/>
        </w:rPr>
        <w:t>Обнинский</w:t>
      </w:r>
      <w:proofErr w:type="spellEnd"/>
      <w:r w:rsidRPr="00313A8C">
        <w:rPr>
          <w:b/>
        </w:rPr>
        <w:t xml:space="preserve"> институт атомной энергетики –</w:t>
      </w:r>
    </w:p>
    <w:p w:rsidR="009C5B33" w:rsidRPr="00313A8C" w:rsidRDefault="009C5B33" w:rsidP="009C5B33">
      <w:pPr>
        <w:spacing w:before="0"/>
        <w:jc w:val="center"/>
      </w:pPr>
      <w:r w:rsidRPr="00313A8C">
        <w:t xml:space="preserve">филиал федерального государственного автономного образовательного учреждения высшего </w:t>
      </w:r>
    </w:p>
    <w:p w:rsidR="009C5B33" w:rsidRPr="00313A8C" w:rsidRDefault="009C5B33" w:rsidP="009C5B33">
      <w:pPr>
        <w:spacing w:before="0"/>
        <w:jc w:val="center"/>
      </w:pPr>
      <w:r w:rsidRPr="00313A8C">
        <w:t>профессионального образования «Национальный исследовательский ядерный университет «МИФИ»</w:t>
      </w:r>
    </w:p>
    <w:p w:rsidR="008347D3" w:rsidRPr="00313A8C" w:rsidRDefault="006F5307" w:rsidP="00313A8C">
      <w:pPr>
        <w:spacing w:before="0"/>
        <w:jc w:val="center"/>
      </w:pPr>
      <w:r w:rsidRPr="00313A8C">
        <w:t>ОИКС</w:t>
      </w:r>
    </w:p>
    <w:p w:rsidR="00DC6CFD" w:rsidRPr="00313A8C" w:rsidRDefault="00DC6CFD" w:rsidP="00DC6CFD">
      <w:pPr>
        <w:spacing w:before="0"/>
      </w:pPr>
      <w:r w:rsidRPr="00313A8C">
        <w:t>Направление подготовки 09.03.01.</w:t>
      </w:r>
      <w:r>
        <w:t xml:space="preserve"> </w:t>
      </w:r>
      <w:r w:rsidRPr="00154D66">
        <w:rPr>
          <w:color w:val="0070C0"/>
        </w:rPr>
        <w:t>Информатика и вычислительная техника</w:t>
      </w:r>
      <w:r w:rsidRPr="00313A8C">
        <w:t>.</w:t>
      </w:r>
    </w:p>
    <w:p w:rsidR="00DC6CFD" w:rsidRPr="0045523D" w:rsidRDefault="00DC6CFD" w:rsidP="00DC6CFD">
      <w:pPr>
        <w:spacing w:before="0"/>
        <w:rPr>
          <w:color w:val="0070C0"/>
        </w:rPr>
      </w:pPr>
      <w:r w:rsidRPr="0045523D">
        <w:t xml:space="preserve">Профиль: </w:t>
      </w:r>
      <w:r w:rsidRPr="0045523D">
        <w:rPr>
          <w:color w:val="0070C0"/>
        </w:rPr>
        <w:t>"Вычислительные машины, комплексы, системы и сети"</w:t>
      </w:r>
    </w:p>
    <w:p w:rsidR="00DC6CFD" w:rsidRPr="00313A8C" w:rsidRDefault="00DC6CFD" w:rsidP="00DC6CFD">
      <w:pPr>
        <w:spacing w:before="0"/>
      </w:pPr>
      <w:r w:rsidRPr="00313A8C">
        <w:t>По дисциплине</w:t>
      </w:r>
      <w:r>
        <w:t>:</w:t>
      </w:r>
      <w:r w:rsidRPr="00313A8C">
        <w:t xml:space="preserve"> «</w:t>
      </w:r>
      <w:r w:rsidRPr="0045523D">
        <w:rPr>
          <w:color w:val="548DD4" w:themeColor="text2" w:themeTint="99"/>
        </w:rPr>
        <w:t>Управление базами данных</w:t>
      </w:r>
      <w:r w:rsidRPr="00313A8C">
        <w:t>»</w:t>
      </w:r>
    </w:p>
    <w:p w:rsidR="00DC6CFD" w:rsidRDefault="00DC6CFD" w:rsidP="00DC6CFD">
      <w:pPr>
        <w:spacing w:before="0"/>
        <w:ind w:right="354"/>
        <w:rPr>
          <w:bCs/>
        </w:rPr>
      </w:pPr>
    </w:p>
    <w:p w:rsidR="00DC6CFD" w:rsidRPr="00313A8C" w:rsidRDefault="00DC6CFD" w:rsidP="00DC6CFD">
      <w:pPr>
        <w:pStyle w:val="1"/>
        <w:numPr>
          <w:ilvl w:val="0"/>
          <w:numId w:val="0"/>
        </w:numPr>
        <w:spacing w:before="0" w:after="0"/>
        <w:jc w:val="center"/>
      </w:pPr>
      <w:r>
        <w:t>Экзаменационный билет № 15</w:t>
      </w:r>
    </w:p>
    <w:p w:rsidR="008347D3" w:rsidRPr="00313A8C" w:rsidRDefault="008347D3" w:rsidP="00313A8C">
      <w:pPr>
        <w:spacing w:before="0"/>
        <w:rPr>
          <w:b/>
          <w:bCs/>
        </w:rPr>
      </w:pPr>
      <w:r w:rsidRPr="00313A8C">
        <w:rPr>
          <w:b/>
          <w:bCs/>
        </w:rPr>
        <w:t>1.Преимущества централизованных и распределенных БД</w:t>
      </w:r>
    </w:p>
    <w:p w:rsidR="008347D3" w:rsidRPr="00313A8C" w:rsidRDefault="008347D3" w:rsidP="00313A8C">
      <w:pPr>
        <w:pStyle w:val="26"/>
        <w:tabs>
          <w:tab w:val="left" w:pos="142"/>
        </w:tabs>
        <w:spacing w:before="0" w:after="0"/>
        <w:ind w:right="-397"/>
        <w:jc w:val="both"/>
        <w:rPr>
          <w:b/>
          <w:szCs w:val="24"/>
        </w:rPr>
      </w:pPr>
      <w:r w:rsidRPr="00313A8C">
        <w:rPr>
          <w:b/>
          <w:szCs w:val="24"/>
        </w:rPr>
        <w:t>2.Какие этапы проектирования необходимо выполнить при создании БД?</w:t>
      </w:r>
    </w:p>
    <w:p w:rsidR="008347D3" w:rsidRPr="00313A8C" w:rsidRDefault="008347D3" w:rsidP="00313A8C">
      <w:pPr>
        <w:pStyle w:val="26"/>
        <w:spacing w:before="0" w:after="0"/>
        <w:rPr>
          <w:b/>
          <w:szCs w:val="24"/>
        </w:rPr>
      </w:pPr>
      <w:r w:rsidRPr="00313A8C">
        <w:rPr>
          <w:b/>
          <w:szCs w:val="24"/>
        </w:rPr>
        <w:t xml:space="preserve">3.Access: Исправление ошибок в таблице: </w:t>
      </w:r>
      <w:proofErr w:type="spellStart"/>
      <w:r w:rsidRPr="00313A8C">
        <w:rPr>
          <w:b/>
          <w:szCs w:val="24"/>
        </w:rPr>
        <w:t>автозамена</w:t>
      </w:r>
      <w:proofErr w:type="spellEnd"/>
      <w:r w:rsidRPr="00313A8C">
        <w:rPr>
          <w:b/>
          <w:szCs w:val="24"/>
        </w:rPr>
        <w:t>, проверка орфографии</w:t>
      </w:r>
    </w:p>
    <w:p w:rsidR="008347D3" w:rsidRPr="00313A8C" w:rsidRDefault="008347D3" w:rsidP="00313A8C">
      <w:pPr>
        <w:tabs>
          <w:tab w:val="left" w:pos="720"/>
          <w:tab w:val="left" w:pos="7740"/>
        </w:tabs>
        <w:spacing w:before="0"/>
        <w:ind w:left="900"/>
        <w:jc w:val="both"/>
      </w:pPr>
    </w:p>
    <w:p w:rsidR="00817E58" w:rsidRPr="00817E58" w:rsidRDefault="00817E58" w:rsidP="00817E58">
      <w:pPr>
        <w:spacing w:before="0"/>
        <w:jc w:val="center"/>
        <w:rPr>
          <w:vertAlign w:val="superscript"/>
        </w:rPr>
      </w:pPr>
      <w:r w:rsidRPr="00313A8C">
        <w:t xml:space="preserve">Составитель   </w:t>
      </w:r>
      <w:r w:rsidRPr="00817E58">
        <w:t xml:space="preserve">            </w:t>
      </w:r>
      <w:r w:rsidRPr="00313A8C">
        <w:t xml:space="preserve">     __________________________________</w:t>
      </w:r>
      <w:r w:rsidRPr="00817E58">
        <w:t xml:space="preserve"> /</w:t>
      </w:r>
      <w:proofErr w:type="spellStart"/>
      <w:r>
        <w:t>Вязилов</w:t>
      </w:r>
      <w:proofErr w:type="spellEnd"/>
      <w:r>
        <w:t xml:space="preserve"> Е.Д.</w:t>
      </w:r>
      <w:r w:rsidRPr="00817E58">
        <w:t>/</w:t>
      </w:r>
    </w:p>
    <w:p w:rsidR="008347D3" w:rsidRPr="00313A8C" w:rsidRDefault="00B446F4" w:rsidP="00313A8C">
      <w:pPr>
        <w:tabs>
          <w:tab w:val="left" w:pos="720"/>
          <w:tab w:val="left" w:pos="7740"/>
        </w:tabs>
        <w:spacing w:before="0"/>
        <w:ind w:left="900"/>
        <w:jc w:val="both"/>
      </w:pPr>
      <w:r w:rsidRPr="00313A8C">
        <w:t>Начальник ОИКС</w:t>
      </w:r>
    </w:p>
    <w:p w:rsidR="008347D3" w:rsidRDefault="008347D3" w:rsidP="00313A8C">
      <w:pPr>
        <w:tabs>
          <w:tab w:val="left" w:pos="720"/>
          <w:tab w:val="left" w:pos="7371"/>
        </w:tabs>
        <w:spacing w:before="0"/>
        <w:ind w:left="900"/>
        <w:jc w:val="both"/>
      </w:pPr>
      <w:r w:rsidRPr="00313A8C">
        <w:t>Профессор</w:t>
      </w:r>
      <w:r w:rsidRPr="00313A8C">
        <w:tab/>
        <w:t>/</w:t>
      </w:r>
      <w:smartTag w:uri="urn:schemas-microsoft-com:office:smarttags" w:element="PersonName">
        <w:r w:rsidRPr="00313A8C">
          <w:t>Старков С.О.</w:t>
        </w:r>
      </w:smartTag>
      <w:r w:rsidRPr="00313A8C">
        <w:t>/</w:t>
      </w:r>
    </w:p>
    <w:p w:rsidR="005F2989" w:rsidRDefault="005F2989" w:rsidP="00313A8C">
      <w:pPr>
        <w:tabs>
          <w:tab w:val="left" w:pos="720"/>
          <w:tab w:val="left" w:pos="7371"/>
        </w:tabs>
        <w:spacing w:before="0"/>
        <w:ind w:left="900"/>
        <w:jc w:val="both"/>
      </w:pPr>
    </w:p>
    <w:p w:rsidR="005F2989" w:rsidRPr="00313A8C" w:rsidRDefault="005F2989" w:rsidP="005F2989">
      <w:pPr>
        <w:spacing w:before="0"/>
      </w:pPr>
      <w:r w:rsidRPr="00313A8C">
        <w:t>«____»__________________20     г.</w:t>
      </w:r>
    </w:p>
    <w:p w:rsidR="005F2989" w:rsidRPr="00313A8C" w:rsidRDefault="005F2989" w:rsidP="00313A8C">
      <w:pPr>
        <w:tabs>
          <w:tab w:val="left" w:pos="720"/>
          <w:tab w:val="left" w:pos="7371"/>
        </w:tabs>
        <w:spacing w:before="0"/>
        <w:ind w:left="900"/>
        <w:jc w:val="both"/>
      </w:pPr>
    </w:p>
    <w:p w:rsidR="008347D3" w:rsidRPr="00313A8C" w:rsidRDefault="008347D3" w:rsidP="00313A8C">
      <w:pPr>
        <w:spacing w:before="0"/>
        <w:jc w:val="right"/>
        <w:rPr>
          <w:bCs/>
        </w:rPr>
      </w:pPr>
    </w:p>
    <w:p w:rsidR="009C5B33" w:rsidRPr="00313A8C" w:rsidRDefault="009C5B33" w:rsidP="009C5B33">
      <w:pPr>
        <w:spacing w:before="0"/>
        <w:jc w:val="center"/>
        <w:rPr>
          <w:b/>
          <w:spacing w:val="20"/>
        </w:rPr>
      </w:pPr>
      <w:r w:rsidRPr="00313A8C">
        <w:rPr>
          <w:b/>
          <w:spacing w:val="20"/>
        </w:rPr>
        <w:t>МИНИСТЕРСТВО ОБРАЗОВАНИЯ И НАУКИ РОССИЙСКОЙ ФЕДЕРАЦИИ</w:t>
      </w:r>
    </w:p>
    <w:p w:rsidR="009C5B33" w:rsidRPr="00313A8C" w:rsidRDefault="009C5B33" w:rsidP="009C5B33">
      <w:pPr>
        <w:spacing w:before="0"/>
        <w:jc w:val="center"/>
      </w:pPr>
      <w:r w:rsidRPr="00313A8C">
        <w:t xml:space="preserve">ФЕДЕРАЛЬНОЕ ГОСУДАРСТВЕННОЕ АВТОНОМНОЕ ОБРАЗОВАТЕЛЬНОЕ УЧРЕЖДЕНИЕ </w:t>
      </w:r>
    </w:p>
    <w:p w:rsidR="009C5B33" w:rsidRPr="00313A8C" w:rsidRDefault="009C5B33" w:rsidP="009C5B33">
      <w:pPr>
        <w:spacing w:before="0"/>
        <w:jc w:val="center"/>
      </w:pPr>
      <w:r w:rsidRPr="00313A8C">
        <w:t>ВЫСШЕГО ПРОФЕССИОНАЛЬНОГО ОБРАЗОВАНИЯ</w:t>
      </w:r>
    </w:p>
    <w:p w:rsidR="009C5B33" w:rsidRPr="00313A8C" w:rsidRDefault="009C5B33" w:rsidP="009C5B33">
      <w:pPr>
        <w:spacing w:before="0"/>
        <w:jc w:val="center"/>
      </w:pPr>
      <w:r w:rsidRPr="00313A8C">
        <w:t>«Национальный исследовательский ядерный университет «МИФИ»</w:t>
      </w:r>
    </w:p>
    <w:p w:rsidR="009C5B33" w:rsidRPr="00313A8C" w:rsidRDefault="009C5B33" w:rsidP="009C5B33">
      <w:pPr>
        <w:spacing w:before="0"/>
        <w:jc w:val="center"/>
        <w:rPr>
          <w:b/>
        </w:rPr>
      </w:pPr>
      <w:proofErr w:type="spellStart"/>
      <w:r w:rsidRPr="00313A8C">
        <w:rPr>
          <w:b/>
        </w:rPr>
        <w:t>Обнинский</w:t>
      </w:r>
      <w:proofErr w:type="spellEnd"/>
      <w:r w:rsidRPr="00313A8C">
        <w:rPr>
          <w:b/>
        </w:rPr>
        <w:t xml:space="preserve"> институт атомной энергетики –</w:t>
      </w:r>
    </w:p>
    <w:p w:rsidR="009C5B33" w:rsidRPr="00313A8C" w:rsidRDefault="009C5B33" w:rsidP="009C5B33">
      <w:pPr>
        <w:spacing w:before="0"/>
        <w:jc w:val="center"/>
      </w:pPr>
      <w:r w:rsidRPr="00313A8C">
        <w:t xml:space="preserve">филиал федерального государственного автономного образовательного учреждения высшего </w:t>
      </w:r>
    </w:p>
    <w:p w:rsidR="009C5B33" w:rsidRPr="00313A8C" w:rsidRDefault="009C5B33" w:rsidP="009C5B33">
      <w:pPr>
        <w:spacing w:before="0"/>
        <w:jc w:val="center"/>
      </w:pPr>
      <w:r w:rsidRPr="00313A8C">
        <w:t>профессионального образования «Национальный исследовательский ядерный университет «МИФИ»</w:t>
      </w:r>
    </w:p>
    <w:p w:rsidR="008347D3" w:rsidRPr="00313A8C" w:rsidRDefault="006F5307" w:rsidP="00313A8C">
      <w:pPr>
        <w:spacing w:before="0"/>
        <w:jc w:val="center"/>
      </w:pPr>
      <w:r w:rsidRPr="00313A8C">
        <w:t>ОИКС</w:t>
      </w:r>
    </w:p>
    <w:p w:rsidR="00DC6CFD" w:rsidRPr="00313A8C" w:rsidRDefault="00DC6CFD" w:rsidP="00DC6CFD">
      <w:pPr>
        <w:spacing w:before="0"/>
      </w:pPr>
      <w:r w:rsidRPr="00313A8C">
        <w:t>Направление подготовки 09.03.01.</w:t>
      </w:r>
      <w:r>
        <w:t xml:space="preserve"> </w:t>
      </w:r>
      <w:r w:rsidRPr="00154D66">
        <w:rPr>
          <w:color w:val="0070C0"/>
        </w:rPr>
        <w:t>Информатика и вычислительная техника</w:t>
      </w:r>
      <w:r w:rsidRPr="00313A8C">
        <w:t>.</w:t>
      </w:r>
    </w:p>
    <w:p w:rsidR="00DC6CFD" w:rsidRPr="0045523D" w:rsidRDefault="00DC6CFD" w:rsidP="00DC6CFD">
      <w:pPr>
        <w:spacing w:before="0"/>
        <w:rPr>
          <w:color w:val="0070C0"/>
        </w:rPr>
      </w:pPr>
      <w:r w:rsidRPr="0045523D">
        <w:t xml:space="preserve">Профиль: </w:t>
      </w:r>
      <w:r w:rsidRPr="0045523D">
        <w:rPr>
          <w:color w:val="0070C0"/>
        </w:rPr>
        <w:t>"Вычислительные машины, комплексы, системы и сети"</w:t>
      </w:r>
    </w:p>
    <w:p w:rsidR="00DC6CFD" w:rsidRPr="00313A8C" w:rsidRDefault="00DC6CFD" w:rsidP="00DC6CFD">
      <w:pPr>
        <w:spacing w:before="0"/>
      </w:pPr>
      <w:r w:rsidRPr="00313A8C">
        <w:t>По дисциплине</w:t>
      </w:r>
      <w:r>
        <w:t>:</w:t>
      </w:r>
      <w:r w:rsidRPr="00313A8C">
        <w:t xml:space="preserve"> «</w:t>
      </w:r>
      <w:r w:rsidRPr="0045523D">
        <w:rPr>
          <w:color w:val="548DD4" w:themeColor="text2" w:themeTint="99"/>
        </w:rPr>
        <w:t>Управление базами данных</w:t>
      </w:r>
      <w:r w:rsidRPr="00313A8C">
        <w:t>»</w:t>
      </w:r>
    </w:p>
    <w:p w:rsidR="00DC6CFD" w:rsidRDefault="00DC6CFD" w:rsidP="00DC6CFD">
      <w:pPr>
        <w:spacing w:before="0"/>
        <w:ind w:right="354"/>
        <w:rPr>
          <w:bCs/>
        </w:rPr>
      </w:pPr>
    </w:p>
    <w:p w:rsidR="00DC6CFD" w:rsidRPr="00313A8C" w:rsidRDefault="00DC6CFD" w:rsidP="00DC6CFD">
      <w:pPr>
        <w:pStyle w:val="1"/>
        <w:numPr>
          <w:ilvl w:val="0"/>
          <w:numId w:val="0"/>
        </w:numPr>
        <w:spacing w:before="0" w:after="0"/>
        <w:jc w:val="center"/>
      </w:pPr>
      <w:r>
        <w:t>Экзаменационный билет № 16</w:t>
      </w:r>
    </w:p>
    <w:p w:rsidR="008347D3" w:rsidRPr="00313A8C" w:rsidRDefault="008347D3" w:rsidP="00313A8C">
      <w:pPr>
        <w:spacing w:before="0"/>
        <w:rPr>
          <w:b/>
          <w:bCs/>
        </w:rPr>
      </w:pPr>
      <w:r w:rsidRPr="00313A8C">
        <w:rPr>
          <w:b/>
          <w:bCs/>
        </w:rPr>
        <w:t>1.Опишите, чем отличаются распределенные и централизованные системы БД</w:t>
      </w:r>
    </w:p>
    <w:p w:rsidR="008347D3" w:rsidRPr="00313A8C" w:rsidRDefault="008347D3" w:rsidP="00313A8C">
      <w:pPr>
        <w:pStyle w:val="ab"/>
        <w:tabs>
          <w:tab w:val="left" w:pos="284"/>
        </w:tabs>
        <w:spacing w:before="0" w:after="0"/>
        <w:ind w:right="-114"/>
        <w:jc w:val="both"/>
        <w:rPr>
          <w:rFonts w:ascii="Times New Roman" w:hAnsi="Times New Roman"/>
          <w:szCs w:val="24"/>
        </w:rPr>
      </w:pPr>
      <w:r w:rsidRPr="00313A8C">
        <w:rPr>
          <w:rFonts w:ascii="Times New Roman" w:hAnsi="Times New Roman"/>
          <w:szCs w:val="24"/>
        </w:rPr>
        <w:t>2.Как можно классифицировать запросы?</w:t>
      </w:r>
    </w:p>
    <w:p w:rsidR="008347D3" w:rsidRPr="00313A8C" w:rsidRDefault="008347D3" w:rsidP="00313A8C">
      <w:pPr>
        <w:pStyle w:val="26"/>
        <w:spacing w:before="0" w:after="0"/>
        <w:rPr>
          <w:b/>
          <w:szCs w:val="24"/>
        </w:rPr>
      </w:pPr>
      <w:r w:rsidRPr="00313A8C">
        <w:rPr>
          <w:b/>
          <w:szCs w:val="24"/>
        </w:rPr>
        <w:t>3.Access: Индекс: ключ (свойства, создание для одного или нескольких полей)</w:t>
      </w:r>
    </w:p>
    <w:p w:rsidR="008347D3" w:rsidRPr="00313A8C" w:rsidRDefault="008347D3" w:rsidP="00313A8C">
      <w:pPr>
        <w:tabs>
          <w:tab w:val="left" w:pos="720"/>
          <w:tab w:val="left" w:pos="7740"/>
        </w:tabs>
        <w:spacing w:before="0"/>
        <w:ind w:left="900"/>
        <w:jc w:val="both"/>
      </w:pPr>
    </w:p>
    <w:p w:rsidR="00817E58" w:rsidRPr="00817E58" w:rsidRDefault="00817E58" w:rsidP="00817E58">
      <w:pPr>
        <w:spacing w:before="0"/>
        <w:jc w:val="center"/>
        <w:rPr>
          <w:vertAlign w:val="superscript"/>
        </w:rPr>
      </w:pPr>
      <w:r w:rsidRPr="00313A8C">
        <w:t xml:space="preserve">Составитель   </w:t>
      </w:r>
      <w:r w:rsidRPr="00817E58">
        <w:t xml:space="preserve">            </w:t>
      </w:r>
      <w:r w:rsidRPr="00313A8C">
        <w:t xml:space="preserve">     __________________________________</w:t>
      </w:r>
      <w:r w:rsidRPr="00817E58">
        <w:t xml:space="preserve"> /</w:t>
      </w:r>
      <w:proofErr w:type="spellStart"/>
      <w:r>
        <w:t>Вязилов</w:t>
      </w:r>
      <w:proofErr w:type="spellEnd"/>
      <w:r>
        <w:t xml:space="preserve"> Е.Д.</w:t>
      </w:r>
      <w:r w:rsidRPr="00817E58">
        <w:t>/</w:t>
      </w:r>
    </w:p>
    <w:p w:rsidR="008347D3" w:rsidRPr="00313A8C" w:rsidRDefault="00B446F4" w:rsidP="00313A8C">
      <w:pPr>
        <w:tabs>
          <w:tab w:val="left" w:pos="720"/>
          <w:tab w:val="left" w:pos="7740"/>
        </w:tabs>
        <w:spacing w:before="0"/>
        <w:ind w:left="900"/>
        <w:jc w:val="both"/>
      </w:pPr>
      <w:r w:rsidRPr="00313A8C">
        <w:t>Начальник ОИКС</w:t>
      </w:r>
    </w:p>
    <w:p w:rsidR="008347D3" w:rsidRDefault="008347D3" w:rsidP="00313A8C">
      <w:pPr>
        <w:tabs>
          <w:tab w:val="left" w:pos="720"/>
          <w:tab w:val="left" w:pos="7371"/>
        </w:tabs>
        <w:spacing w:before="0"/>
        <w:ind w:left="900"/>
        <w:jc w:val="both"/>
      </w:pPr>
      <w:r w:rsidRPr="00313A8C">
        <w:t>Профессор</w:t>
      </w:r>
      <w:r w:rsidRPr="00313A8C">
        <w:tab/>
        <w:t>/</w:t>
      </w:r>
      <w:smartTag w:uri="urn:schemas-microsoft-com:office:smarttags" w:element="PersonName">
        <w:r w:rsidRPr="00313A8C">
          <w:t>Старков С.О.</w:t>
        </w:r>
      </w:smartTag>
      <w:r w:rsidRPr="00313A8C">
        <w:t>/</w:t>
      </w:r>
    </w:p>
    <w:p w:rsidR="005F2989" w:rsidRDefault="005F2989" w:rsidP="00313A8C">
      <w:pPr>
        <w:tabs>
          <w:tab w:val="left" w:pos="720"/>
          <w:tab w:val="left" w:pos="7371"/>
        </w:tabs>
        <w:spacing w:before="0"/>
        <w:ind w:left="900"/>
        <w:jc w:val="both"/>
      </w:pPr>
    </w:p>
    <w:p w:rsidR="005F2989" w:rsidRPr="00313A8C" w:rsidRDefault="005F2989" w:rsidP="005F2989">
      <w:pPr>
        <w:spacing w:before="0"/>
      </w:pPr>
      <w:r w:rsidRPr="00313A8C">
        <w:t>«____»__________________20     г.</w:t>
      </w:r>
    </w:p>
    <w:p w:rsidR="005F2989" w:rsidRPr="00313A8C" w:rsidRDefault="005F2989" w:rsidP="00313A8C">
      <w:pPr>
        <w:tabs>
          <w:tab w:val="left" w:pos="720"/>
          <w:tab w:val="left" w:pos="7371"/>
        </w:tabs>
        <w:spacing w:before="0"/>
        <w:ind w:left="900"/>
        <w:jc w:val="both"/>
      </w:pPr>
    </w:p>
    <w:p w:rsidR="008347D3" w:rsidRPr="00313A8C" w:rsidRDefault="008347D3" w:rsidP="00313A8C">
      <w:pPr>
        <w:tabs>
          <w:tab w:val="left" w:pos="720"/>
          <w:tab w:val="left" w:pos="7740"/>
        </w:tabs>
        <w:spacing w:before="0"/>
        <w:ind w:left="900"/>
        <w:jc w:val="right"/>
      </w:pPr>
    </w:p>
    <w:p w:rsidR="00C860C3" w:rsidRDefault="00C860C3">
      <w:pPr>
        <w:spacing w:before="0"/>
        <w:rPr>
          <w:b/>
          <w:spacing w:val="20"/>
        </w:rPr>
      </w:pPr>
      <w:r>
        <w:rPr>
          <w:b/>
          <w:spacing w:val="20"/>
        </w:rPr>
        <w:br w:type="page"/>
      </w:r>
    </w:p>
    <w:p w:rsidR="009C5B33" w:rsidRPr="00313A8C" w:rsidRDefault="009C5B33" w:rsidP="009C5B33">
      <w:pPr>
        <w:spacing w:before="0"/>
        <w:jc w:val="center"/>
        <w:rPr>
          <w:b/>
          <w:spacing w:val="20"/>
        </w:rPr>
      </w:pPr>
      <w:r w:rsidRPr="00313A8C">
        <w:rPr>
          <w:b/>
          <w:spacing w:val="20"/>
        </w:rPr>
        <w:t>МИНИСТЕРСТВО ОБРАЗОВАНИЯ И НАУКИ РОССИЙСКОЙ ФЕДЕРАЦИИ</w:t>
      </w:r>
    </w:p>
    <w:p w:rsidR="009C5B33" w:rsidRPr="00313A8C" w:rsidRDefault="009C5B33" w:rsidP="009C5B33">
      <w:pPr>
        <w:spacing w:before="0"/>
        <w:jc w:val="center"/>
      </w:pPr>
      <w:r w:rsidRPr="00313A8C">
        <w:t xml:space="preserve">ФЕДЕРАЛЬНОЕ ГОСУДАРСТВЕННОЕ АВТОНОМНОЕ ОБРАЗОВАТЕЛЬНОЕ УЧРЕЖДЕНИЕ </w:t>
      </w:r>
    </w:p>
    <w:p w:rsidR="009C5B33" w:rsidRPr="00313A8C" w:rsidRDefault="009C5B33" w:rsidP="009C5B33">
      <w:pPr>
        <w:spacing w:before="0"/>
        <w:jc w:val="center"/>
      </w:pPr>
      <w:r w:rsidRPr="00313A8C">
        <w:t>ВЫСШЕГО ПРОФЕССИОНАЛЬНОГО ОБРАЗОВАНИЯ</w:t>
      </w:r>
    </w:p>
    <w:p w:rsidR="009C5B33" w:rsidRPr="00313A8C" w:rsidRDefault="009C5B33" w:rsidP="009C5B33">
      <w:pPr>
        <w:spacing w:before="0"/>
        <w:jc w:val="center"/>
      </w:pPr>
      <w:r w:rsidRPr="00313A8C">
        <w:t>«Национальный исследовательский ядерный университет «МИФИ»</w:t>
      </w:r>
    </w:p>
    <w:p w:rsidR="009C5B33" w:rsidRPr="00313A8C" w:rsidRDefault="009C5B33" w:rsidP="009C5B33">
      <w:pPr>
        <w:spacing w:before="0"/>
        <w:jc w:val="center"/>
        <w:rPr>
          <w:b/>
        </w:rPr>
      </w:pPr>
      <w:proofErr w:type="spellStart"/>
      <w:r w:rsidRPr="00313A8C">
        <w:rPr>
          <w:b/>
        </w:rPr>
        <w:t>Обнинский</w:t>
      </w:r>
      <w:proofErr w:type="spellEnd"/>
      <w:r w:rsidRPr="00313A8C">
        <w:rPr>
          <w:b/>
        </w:rPr>
        <w:t xml:space="preserve"> институт атомной энергетики –</w:t>
      </w:r>
    </w:p>
    <w:p w:rsidR="009C5B33" w:rsidRPr="00313A8C" w:rsidRDefault="009C5B33" w:rsidP="009C5B33">
      <w:pPr>
        <w:spacing w:before="0"/>
        <w:jc w:val="center"/>
      </w:pPr>
      <w:r w:rsidRPr="00313A8C">
        <w:t xml:space="preserve">филиал федерального государственного автономного образовательного учреждения высшего </w:t>
      </w:r>
    </w:p>
    <w:p w:rsidR="009C5B33" w:rsidRPr="00313A8C" w:rsidRDefault="009C5B33" w:rsidP="009C5B33">
      <w:pPr>
        <w:spacing w:before="0"/>
        <w:jc w:val="center"/>
      </w:pPr>
      <w:r w:rsidRPr="00313A8C">
        <w:t>профессионального образования «Национальный исследовательский ядерный университет «МИФИ»</w:t>
      </w:r>
    </w:p>
    <w:p w:rsidR="008347D3" w:rsidRPr="00313A8C" w:rsidRDefault="006F5307" w:rsidP="00313A8C">
      <w:pPr>
        <w:spacing w:before="0"/>
        <w:jc w:val="center"/>
      </w:pPr>
      <w:r w:rsidRPr="00313A8C">
        <w:t>ОИКС</w:t>
      </w:r>
    </w:p>
    <w:p w:rsidR="00DC6CFD" w:rsidRPr="00313A8C" w:rsidRDefault="00DC6CFD" w:rsidP="00DC6CFD">
      <w:pPr>
        <w:spacing w:before="0"/>
      </w:pPr>
      <w:r w:rsidRPr="00313A8C">
        <w:t>Направление подготовки 09.03.01.</w:t>
      </w:r>
      <w:r>
        <w:t xml:space="preserve"> </w:t>
      </w:r>
      <w:r w:rsidRPr="00154D66">
        <w:rPr>
          <w:color w:val="0070C0"/>
        </w:rPr>
        <w:t>Информатика и вычислительная техника</w:t>
      </w:r>
      <w:r w:rsidRPr="00313A8C">
        <w:t>.</w:t>
      </w:r>
    </w:p>
    <w:p w:rsidR="00DC6CFD" w:rsidRPr="0045523D" w:rsidRDefault="00DC6CFD" w:rsidP="00DC6CFD">
      <w:pPr>
        <w:spacing w:before="0"/>
        <w:rPr>
          <w:color w:val="0070C0"/>
        </w:rPr>
      </w:pPr>
      <w:r w:rsidRPr="0045523D">
        <w:t xml:space="preserve">Профиль: </w:t>
      </w:r>
      <w:r w:rsidRPr="0045523D">
        <w:rPr>
          <w:color w:val="0070C0"/>
        </w:rPr>
        <w:t>"Вычислительные машины, комплексы, системы и сети"</w:t>
      </w:r>
    </w:p>
    <w:p w:rsidR="00DC6CFD" w:rsidRPr="00313A8C" w:rsidRDefault="00DC6CFD" w:rsidP="00DC6CFD">
      <w:pPr>
        <w:spacing w:before="0"/>
      </w:pPr>
      <w:r w:rsidRPr="00313A8C">
        <w:t>По дисциплине</w:t>
      </w:r>
      <w:r>
        <w:t>:</w:t>
      </w:r>
      <w:r w:rsidRPr="00313A8C">
        <w:t xml:space="preserve"> «</w:t>
      </w:r>
      <w:r w:rsidRPr="0045523D">
        <w:rPr>
          <w:color w:val="548DD4" w:themeColor="text2" w:themeTint="99"/>
        </w:rPr>
        <w:t>Управление базами данных</w:t>
      </w:r>
      <w:r w:rsidRPr="00313A8C">
        <w:t>»</w:t>
      </w:r>
    </w:p>
    <w:p w:rsidR="00DC6CFD" w:rsidRDefault="00DC6CFD" w:rsidP="00DC6CFD">
      <w:pPr>
        <w:spacing w:before="0"/>
        <w:ind w:right="354"/>
        <w:rPr>
          <w:bCs/>
        </w:rPr>
      </w:pPr>
    </w:p>
    <w:p w:rsidR="00DC6CFD" w:rsidRPr="00313A8C" w:rsidRDefault="00DC6CFD" w:rsidP="00DC6CFD">
      <w:pPr>
        <w:pStyle w:val="1"/>
        <w:numPr>
          <w:ilvl w:val="0"/>
          <w:numId w:val="0"/>
        </w:numPr>
        <w:spacing w:before="0" w:after="0"/>
        <w:jc w:val="center"/>
      </w:pPr>
      <w:r>
        <w:t>Экзаменационный билет № 17</w:t>
      </w:r>
    </w:p>
    <w:p w:rsidR="008347D3" w:rsidRPr="00313A8C" w:rsidRDefault="008347D3" w:rsidP="00313A8C">
      <w:pPr>
        <w:spacing w:before="0"/>
        <w:ind w:left="284"/>
        <w:rPr>
          <w:b/>
          <w:bCs/>
        </w:rPr>
      </w:pPr>
      <w:r w:rsidRPr="00313A8C">
        <w:rPr>
          <w:b/>
          <w:bCs/>
        </w:rPr>
        <w:t>1.Опишите роль администратора БД в установке стандартов и создании технологических процедур</w:t>
      </w:r>
    </w:p>
    <w:p w:rsidR="008347D3" w:rsidRPr="00313A8C" w:rsidRDefault="008347D3" w:rsidP="00313A8C">
      <w:pPr>
        <w:pStyle w:val="af0"/>
        <w:spacing w:before="0" w:after="0"/>
        <w:ind w:left="284"/>
        <w:jc w:val="both"/>
        <w:rPr>
          <w:b/>
        </w:rPr>
      </w:pPr>
      <w:r w:rsidRPr="00313A8C">
        <w:rPr>
          <w:b/>
        </w:rPr>
        <w:t>2.Как Вы понимаете создание безбумажной технологии для лиц, принимающих решение?</w:t>
      </w:r>
    </w:p>
    <w:p w:rsidR="008347D3" w:rsidRPr="00313A8C" w:rsidRDefault="008347D3" w:rsidP="00313A8C">
      <w:pPr>
        <w:pStyle w:val="26"/>
        <w:spacing w:before="0" w:after="0"/>
        <w:ind w:left="284"/>
        <w:rPr>
          <w:b/>
          <w:szCs w:val="24"/>
        </w:rPr>
      </w:pPr>
      <w:r w:rsidRPr="00313A8C">
        <w:rPr>
          <w:b/>
          <w:szCs w:val="24"/>
        </w:rPr>
        <w:t>3.Access: Защита БД на уровне пользователя, ограничение прав пользователя</w:t>
      </w:r>
    </w:p>
    <w:p w:rsidR="008347D3" w:rsidRPr="00313A8C" w:rsidRDefault="008347D3" w:rsidP="00313A8C">
      <w:pPr>
        <w:tabs>
          <w:tab w:val="left" w:pos="720"/>
          <w:tab w:val="left" w:pos="7740"/>
        </w:tabs>
        <w:spacing w:before="0"/>
        <w:ind w:left="900"/>
        <w:jc w:val="both"/>
      </w:pPr>
    </w:p>
    <w:p w:rsidR="00817E58" w:rsidRPr="00817E58" w:rsidRDefault="00817E58" w:rsidP="00817E58">
      <w:pPr>
        <w:spacing w:before="0"/>
        <w:jc w:val="center"/>
        <w:rPr>
          <w:vertAlign w:val="superscript"/>
        </w:rPr>
      </w:pPr>
      <w:r w:rsidRPr="00313A8C">
        <w:t xml:space="preserve">Составитель   </w:t>
      </w:r>
      <w:r w:rsidRPr="00817E58">
        <w:t xml:space="preserve">            </w:t>
      </w:r>
      <w:r w:rsidRPr="00313A8C">
        <w:t xml:space="preserve">     __________________________________</w:t>
      </w:r>
      <w:r w:rsidRPr="00817E58">
        <w:t xml:space="preserve"> /</w:t>
      </w:r>
      <w:proofErr w:type="spellStart"/>
      <w:r>
        <w:t>Вязилов</w:t>
      </w:r>
      <w:proofErr w:type="spellEnd"/>
      <w:r>
        <w:t xml:space="preserve"> Е.Д.</w:t>
      </w:r>
      <w:r w:rsidRPr="00817E58">
        <w:t>/</w:t>
      </w:r>
    </w:p>
    <w:p w:rsidR="008347D3" w:rsidRPr="00313A8C" w:rsidRDefault="00B446F4" w:rsidP="00313A8C">
      <w:pPr>
        <w:tabs>
          <w:tab w:val="left" w:pos="720"/>
          <w:tab w:val="left" w:pos="7740"/>
        </w:tabs>
        <w:spacing w:before="0"/>
        <w:ind w:left="900"/>
        <w:jc w:val="both"/>
      </w:pPr>
      <w:r w:rsidRPr="00313A8C">
        <w:t>Начальник ОИКС</w:t>
      </w:r>
    </w:p>
    <w:p w:rsidR="008347D3" w:rsidRDefault="008347D3" w:rsidP="00313A8C">
      <w:pPr>
        <w:tabs>
          <w:tab w:val="left" w:pos="720"/>
          <w:tab w:val="left" w:pos="7513"/>
        </w:tabs>
        <w:spacing w:before="0"/>
        <w:ind w:left="900"/>
        <w:jc w:val="both"/>
      </w:pPr>
      <w:r w:rsidRPr="00313A8C">
        <w:t>Профессор</w:t>
      </w:r>
      <w:r w:rsidRPr="00313A8C">
        <w:tab/>
        <w:t>/</w:t>
      </w:r>
      <w:smartTag w:uri="urn:schemas-microsoft-com:office:smarttags" w:element="PersonName">
        <w:r w:rsidRPr="00313A8C">
          <w:t>Старков С.О.</w:t>
        </w:r>
      </w:smartTag>
      <w:r w:rsidRPr="00313A8C">
        <w:t>/</w:t>
      </w:r>
    </w:p>
    <w:p w:rsidR="005F2989" w:rsidRDefault="005F2989" w:rsidP="00313A8C">
      <w:pPr>
        <w:tabs>
          <w:tab w:val="left" w:pos="720"/>
          <w:tab w:val="left" w:pos="7513"/>
        </w:tabs>
        <w:spacing w:before="0"/>
        <w:ind w:left="900"/>
        <w:jc w:val="both"/>
      </w:pPr>
    </w:p>
    <w:p w:rsidR="005F2989" w:rsidRPr="00313A8C" w:rsidRDefault="005F2989" w:rsidP="005F2989">
      <w:pPr>
        <w:spacing w:before="0"/>
      </w:pPr>
      <w:r w:rsidRPr="00313A8C">
        <w:t>«____»__________________20     г.</w:t>
      </w:r>
    </w:p>
    <w:p w:rsidR="005F2989" w:rsidRPr="00313A8C" w:rsidRDefault="005F2989" w:rsidP="00313A8C">
      <w:pPr>
        <w:tabs>
          <w:tab w:val="left" w:pos="720"/>
          <w:tab w:val="left" w:pos="7513"/>
        </w:tabs>
        <w:spacing w:before="0"/>
        <w:ind w:left="900"/>
        <w:jc w:val="both"/>
      </w:pPr>
    </w:p>
    <w:p w:rsidR="00D20538" w:rsidRDefault="00D20538" w:rsidP="00313A8C">
      <w:pPr>
        <w:tabs>
          <w:tab w:val="left" w:pos="1470"/>
        </w:tabs>
        <w:spacing w:before="0"/>
        <w:jc w:val="center"/>
        <w:rPr>
          <w:b/>
        </w:rPr>
      </w:pPr>
    </w:p>
    <w:p w:rsidR="009C5B33" w:rsidRPr="00313A8C" w:rsidRDefault="009C5B33" w:rsidP="009C5B33">
      <w:pPr>
        <w:spacing w:before="0"/>
        <w:jc w:val="center"/>
        <w:rPr>
          <w:b/>
          <w:spacing w:val="20"/>
        </w:rPr>
      </w:pPr>
      <w:r w:rsidRPr="00313A8C">
        <w:rPr>
          <w:b/>
          <w:spacing w:val="20"/>
        </w:rPr>
        <w:t>МИНИСТЕРСТВО ОБРАЗОВАНИЯ И НАУКИ РОССИЙСКОЙ ФЕДЕРАЦИИ</w:t>
      </w:r>
    </w:p>
    <w:p w:rsidR="009C5B33" w:rsidRPr="00313A8C" w:rsidRDefault="009C5B33" w:rsidP="009C5B33">
      <w:pPr>
        <w:spacing w:before="0"/>
        <w:jc w:val="center"/>
      </w:pPr>
      <w:r w:rsidRPr="00313A8C">
        <w:t xml:space="preserve">ФЕДЕРАЛЬНОЕ ГОСУДАРСТВЕННОЕ АВТОНОМНОЕ ОБРАЗОВАТЕЛЬНОЕ УЧРЕЖДЕНИЕ </w:t>
      </w:r>
    </w:p>
    <w:p w:rsidR="009C5B33" w:rsidRPr="00313A8C" w:rsidRDefault="009C5B33" w:rsidP="009C5B33">
      <w:pPr>
        <w:spacing w:before="0"/>
        <w:jc w:val="center"/>
      </w:pPr>
      <w:r w:rsidRPr="00313A8C">
        <w:t>ВЫСШЕГО ПРОФЕССИОНАЛЬНОГО ОБРАЗОВАНИЯ</w:t>
      </w:r>
    </w:p>
    <w:p w:rsidR="009C5B33" w:rsidRPr="00313A8C" w:rsidRDefault="009C5B33" w:rsidP="009C5B33">
      <w:pPr>
        <w:spacing w:before="0"/>
        <w:jc w:val="center"/>
      </w:pPr>
      <w:r w:rsidRPr="00313A8C">
        <w:t>«Национальный исследовательский ядерный университет «МИФИ»</w:t>
      </w:r>
    </w:p>
    <w:p w:rsidR="009C5B33" w:rsidRPr="00313A8C" w:rsidRDefault="009C5B33" w:rsidP="009C5B33">
      <w:pPr>
        <w:spacing w:before="0"/>
        <w:jc w:val="center"/>
        <w:rPr>
          <w:b/>
        </w:rPr>
      </w:pPr>
      <w:proofErr w:type="spellStart"/>
      <w:r w:rsidRPr="00313A8C">
        <w:rPr>
          <w:b/>
        </w:rPr>
        <w:t>Обнинский</w:t>
      </w:r>
      <w:proofErr w:type="spellEnd"/>
      <w:r w:rsidRPr="00313A8C">
        <w:rPr>
          <w:b/>
        </w:rPr>
        <w:t xml:space="preserve"> институт атомной энергетики –</w:t>
      </w:r>
    </w:p>
    <w:p w:rsidR="009C5B33" w:rsidRPr="00313A8C" w:rsidRDefault="009C5B33" w:rsidP="009C5B33">
      <w:pPr>
        <w:spacing w:before="0"/>
        <w:jc w:val="center"/>
      </w:pPr>
      <w:r w:rsidRPr="00313A8C">
        <w:t xml:space="preserve">филиал федерального государственного автономного образовательного учреждения высшего </w:t>
      </w:r>
    </w:p>
    <w:p w:rsidR="009C5B33" w:rsidRPr="00313A8C" w:rsidRDefault="009C5B33" w:rsidP="009C5B33">
      <w:pPr>
        <w:spacing w:before="0"/>
        <w:jc w:val="center"/>
      </w:pPr>
      <w:r w:rsidRPr="00313A8C">
        <w:t>профессионального образования «Национальный исследовательский ядерный университет «МИФИ»</w:t>
      </w:r>
    </w:p>
    <w:p w:rsidR="008347D3" w:rsidRPr="00313A8C" w:rsidRDefault="006F5307" w:rsidP="00313A8C">
      <w:pPr>
        <w:spacing w:before="0"/>
        <w:jc w:val="center"/>
      </w:pPr>
      <w:r w:rsidRPr="00313A8C">
        <w:t>ОИКС</w:t>
      </w:r>
    </w:p>
    <w:p w:rsidR="00DC6CFD" w:rsidRPr="00313A8C" w:rsidRDefault="00DC6CFD" w:rsidP="00DC6CFD">
      <w:pPr>
        <w:spacing w:before="0"/>
      </w:pPr>
      <w:r w:rsidRPr="00313A8C">
        <w:t>Направление подготовки 09.03.01.</w:t>
      </w:r>
      <w:r>
        <w:t xml:space="preserve"> </w:t>
      </w:r>
      <w:r w:rsidRPr="00154D66">
        <w:rPr>
          <w:color w:val="0070C0"/>
        </w:rPr>
        <w:t>Информатика и вычислительная техника</w:t>
      </w:r>
      <w:r w:rsidRPr="00313A8C">
        <w:t>.</w:t>
      </w:r>
    </w:p>
    <w:p w:rsidR="00DC6CFD" w:rsidRPr="0045523D" w:rsidRDefault="00DC6CFD" w:rsidP="00DC6CFD">
      <w:pPr>
        <w:spacing w:before="0"/>
        <w:rPr>
          <w:color w:val="0070C0"/>
        </w:rPr>
      </w:pPr>
      <w:r w:rsidRPr="0045523D">
        <w:t xml:space="preserve">Профиль: </w:t>
      </w:r>
      <w:r w:rsidRPr="0045523D">
        <w:rPr>
          <w:color w:val="0070C0"/>
        </w:rPr>
        <w:t>"Вычислительные машины, комплексы, системы и сети"</w:t>
      </w:r>
    </w:p>
    <w:p w:rsidR="00DC6CFD" w:rsidRPr="00313A8C" w:rsidRDefault="00DC6CFD" w:rsidP="00DC6CFD">
      <w:pPr>
        <w:spacing w:before="0"/>
      </w:pPr>
      <w:r w:rsidRPr="00313A8C">
        <w:t>По дисциплине</w:t>
      </w:r>
      <w:r>
        <w:t>:</w:t>
      </w:r>
      <w:r w:rsidRPr="00313A8C">
        <w:t xml:space="preserve"> «</w:t>
      </w:r>
      <w:r w:rsidRPr="0045523D">
        <w:rPr>
          <w:color w:val="548DD4" w:themeColor="text2" w:themeTint="99"/>
        </w:rPr>
        <w:t>Управление базами данных</w:t>
      </w:r>
      <w:r w:rsidRPr="00313A8C">
        <w:t>»</w:t>
      </w:r>
    </w:p>
    <w:p w:rsidR="00DC6CFD" w:rsidRDefault="00DC6CFD" w:rsidP="00DC6CFD">
      <w:pPr>
        <w:spacing w:before="0"/>
        <w:ind w:right="354"/>
        <w:rPr>
          <w:bCs/>
        </w:rPr>
      </w:pPr>
    </w:p>
    <w:p w:rsidR="00DC6CFD" w:rsidRPr="00313A8C" w:rsidRDefault="00DC6CFD" w:rsidP="00DC6CFD">
      <w:pPr>
        <w:pStyle w:val="1"/>
        <w:numPr>
          <w:ilvl w:val="0"/>
          <w:numId w:val="0"/>
        </w:numPr>
        <w:spacing w:before="0" w:after="0"/>
        <w:jc w:val="center"/>
      </w:pPr>
      <w:r>
        <w:t>Экзаменационный билет № 18</w:t>
      </w:r>
    </w:p>
    <w:p w:rsidR="008347D3" w:rsidRPr="00313A8C" w:rsidRDefault="008347D3" w:rsidP="00313A8C">
      <w:pPr>
        <w:pStyle w:val="26"/>
        <w:spacing w:before="0" w:after="0"/>
        <w:rPr>
          <w:b/>
          <w:bCs/>
          <w:szCs w:val="24"/>
        </w:rPr>
      </w:pPr>
      <w:r w:rsidRPr="00313A8C">
        <w:rPr>
          <w:b/>
          <w:bCs/>
          <w:szCs w:val="24"/>
        </w:rPr>
        <w:t xml:space="preserve">1.Методы и средства документирования массивов и баз данных </w:t>
      </w:r>
    </w:p>
    <w:p w:rsidR="008347D3" w:rsidRPr="00313A8C" w:rsidRDefault="008347D3" w:rsidP="00313A8C">
      <w:pPr>
        <w:pStyle w:val="26"/>
        <w:tabs>
          <w:tab w:val="left" w:pos="142"/>
        </w:tabs>
        <w:spacing w:before="0" w:after="0"/>
        <w:ind w:right="-397"/>
        <w:jc w:val="both"/>
        <w:rPr>
          <w:b/>
          <w:szCs w:val="24"/>
        </w:rPr>
      </w:pPr>
      <w:r w:rsidRPr="00313A8C">
        <w:rPr>
          <w:b/>
          <w:szCs w:val="24"/>
        </w:rPr>
        <w:t>2.Назовите проблемы создания БД.</w:t>
      </w:r>
    </w:p>
    <w:p w:rsidR="008347D3" w:rsidRPr="00313A8C" w:rsidRDefault="008347D3" w:rsidP="00313A8C">
      <w:pPr>
        <w:pStyle w:val="26"/>
        <w:spacing w:before="0" w:after="0"/>
        <w:rPr>
          <w:b/>
          <w:szCs w:val="24"/>
        </w:rPr>
      </w:pPr>
      <w:r w:rsidRPr="00313A8C">
        <w:rPr>
          <w:b/>
          <w:szCs w:val="24"/>
        </w:rPr>
        <w:t>3.Access: Навигация, переходы</w:t>
      </w:r>
    </w:p>
    <w:p w:rsidR="008347D3" w:rsidRPr="00313A8C" w:rsidRDefault="008347D3" w:rsidP="00313A8C">
      <w:pPr>
        <w:tabs>
          <w:tab w:val="left" w:pos="720"/>
          <w:tab w:val="left" w:pos="7740"/>
        </w:tabs>
        <w:spacing w:before="0"/>
        <w:ind w:left="900"/>
        <w:jc w:val="both"/>
      </w:pPr>
    </w:p>
    <w:p w:rsidR="00817E58" w:rsidRPr="00817E58" w:rsidRDefault="00817E58" w:rsidP="00817E58">
      <w:pPr>
        <w:spacing w:before="0"/>
        <w:jc w:val="center"/>
        <w:rPr>
          <w:vertAlign w:val="superscript"/>
        </w:rPr>
      </w:pPr>
      <w:r w:rsidRPr="00313A8C">
        <w:t xml:space="preserve">Составитель   </w:t>
      </w:r>
      <w:r w:rsidRPr="00817E58">
        <w:t xml:space="preserve">            </w:t>
      </w:r>
      <w:r w:rsidRPr="00313A8C">
        <w:t xml:space="preserve">     __________________________________</w:t>
      </w:r>
      <w:r w:rsidRPr="00817E58">
        <w:t xml:space="preserve"> /</w:t>
      </w:r>
      <w:proofErr w:type="spellStart"/>
      <w:r>
        <w:t>Вязилов</w:t>
      </w:r>
      <w:proofErr w:type="spellEnd"/>
      <w:r>
        <w:t xml:space="preserve"> Е.Д.</w:t>
      </w:r>
      <w:r w:rsidRPr="00817E58">
        <w:t>/</w:t>
      </w:r>
    </w:p>
    <w:p w:rsidR="008347D3" w:rsidRPr="00313A8C" w:rsidRDefault="00B446F4" w:rsidP="00313A8C">
      <w:pPr>
        <w:tabs>
          <w:tab w:val="left" w:pos="720"/>
          <w:tab w:val="left" w:pos="7740"/>
        </w:tabs>
        <w:spacing w:before="0"/>
        <w:ind w:left="900"/>
        <w:jc w:val="both"/>
      </w:pPr>
      <w:r w:rsidRPr="00313A8C">
        <w:t>Начальник ОИКС</w:t>
      </w:r>
    </w:p>
    <w:p w:rsidR="008347D3" w:rsidRDefault="008347D3" w:rsidP="00313A8C">
      <w:pPr>
        <w:tabs>
          <w:tab w:val="left" w:pos="720"/>
          <w:tab w:val="left" w:pos="7371"/>
        </w:tabs>
        <w:spacing w:before="0"/>
        <w:ind w:left="900"/>
        <w:jc w:val="both"/>
      </w:pPr>
      <w:r w:rsidRPr="00313A8C">
        <w:t>Профессор</w:t>
      </w:r>
      <w:r w:rsidRPr="00313A8C">
        <w:tab/>
        <w:t>/</w:t>
      </w:r>
      <w:smartTag w:uri="urn:schemas-microsoft-com:office:smarttags" w:element="PersonName">
        <w:r w:rsidRPr="00313A8C">
          <w:t>Старков С.О.</w:t>
        </w:r>
      </w:smartTag>
      <w:r w:rsidRPr="00313A8C">
        <w:t>/</w:t>
      </w:r>
    </w:p>
    <w:p w:rsidR="005F2989" w:rsidRDefault="005F2989" w:rsidP="00313A8C">
      <w:pPr>
        <w:tabs>
          <w:tab w:val="left" w:pos="720"/>
          <w:tab w:val="left" w:pos="7371"/>
        </w:tabs>
        <w:spacing w:before="0"/>
        <w:ind w:left="900"/>
        <w:jc w:val="both"/>
      </w:pPr>
    </w:p>
    <w:p w:rsidR="005F2989" w:rsidRPr="00313A8C" w:rsidRDefault="005F2989" w:rsidP="005F2989">
      <w:pPr>
        <w:spacing w:before="0"/>
      </w:pPr>
      <w:r w:rsidRPr="00313A8C">
        <w:t>«____»__________________20     г.</w:t>
      </w:r>
    </w:p>
    <w:p w:rsidR="00C860C3" w:rsidRDefault="00C860C3">
      <w:pPr>
        <w:spacing w:before="0"/>
        <w:rPr>
          <w:b/>
          <w:spacing w:val="20"/>
        </w:rPr>
      </w:pPr>
      <w:r>
        <w:rPr>
          <w:b/>
          <w:spacing w:val="20"/>
        </w:rPr>
        <w:br w:type="page"/>
      </w:r>
    </w:p>
    <w:p w:rsidR="009C5B33" w:rsidRPr="00313A8C" w:rsidRDefault="009C5B33" w:rsidP="009C5B33">
      <w:pPr>
        <w:spacing w:before="0"/>
        <w:jc w:val="center"/>
        <w:rPr>
          <w:b/>
          <w:spacing w:val="20"/>
        </w:rPr>
      </w:pPr>
      <w:r w:rsidRPr="00313A8C">
        <w:rPr>
          <w:b/>
          <w:spacing w:val="20"/>
        </w:rPr>
        <w:t>МИНИСТЕРСТВО ОБРАЗОВАНИЯ И НАУКИ РОССИЙСКОЙ ФЕДЕРАЦИИ</w:t>
      </w:r>
    </w:p>
    <w:p w:rsidR="009C5B33" w:rsidRPr="00313A8C" w:rsidRDefault="009C5B33" w:rsidP="009C5B33">
      <w:pPr>
        <w:spacing w:before="0"/>
        <w:jc w:val="center"/>
      </w:pPr>
      <w:r w:rsidRPr="00313A8C">
        <w:t xml:space="preserve">ФЕДЕРАЛЬНОЕ ГОСУДАРСТВЕННОЕ АВТОНОМНОЕ ОБРАЗОВАТЕЛЬНОЕ УЧРЕЖДЕНИЕ </w:t>
      </w:r>
    </w:p>
    <w:p w:rsidR="009C5B33" w:rsidRPr="00313A8C" w:rsidRDefault="009C5B33" w:rsidP="009C5B33">
      <w:pPr>
        <w:spacing w:before="0"/>
        <w:jc w:val="center"/>
      </w:pPr>
      <w:r w:rsidRPr="00313A8C">
        <w:t>ВЫСШЕГО ПРОФЕССИОНАЛЬНОГО ОБРАЗОВАНИЯ</w:t>
      </w:r>
    </w:p>
    <w:p w:rsidR="009C5B33" w:rsidRPr="00313A8C" w:rsidRDefault="009C5B33" w:rsidP="009C5B33">
      <w:pPr>
        <w:spacing w:before="0"/>
        <w:jc w:val="center"/>
      </w:pPr>
      <w:r w:rsidRPr="00313A8C">
        <w:t>«Национальный исследовательский ядерный университет «МИФИ»</w:t>
      </w:r>
    </w:p>
    <w:p w:rsidR="009C5B33" w:rsidRPr="00313A8C" w:rsidRDefault="009C5B33" w:rsidP="009C5B33">
      <w:pPr>
        <w:spacing w:before="0"/>
        <w:jc w:val="center"/>
        <w:rPr>
          <w:b/>
        </w:rPr>
      </w:pPr>
      <w:proofErr w:type="spellStart"/>
      <w:r w:rsidRPr="00313A8C">
        <w:rPr>
          <w:b/>
        </w:rPr>
        <w:t>Обнинский</w:t>
      </w:r>
      <w:proofErr w:type="spellEnd"/>
      <w:r w:rsidRPr="00313A8C">
        <w:rPr>
          <w:b/>
        </w:rPr>
        <w:t xml:space="preserve"> институт атомной энергетики –</w:t>
      </w:r>
    </w:p>
    <w:p w:rsidR="009C5B33" w:rsidRPr="00313A8C" w:rsidRDefault="009C5B33" w:rsidP="009C5B33">
      <w:pPr>
        <w:spacing w:before="0"/>
        <w:jc w:val="center"/>
      </w:pPr>
      <w:r w:rsidRPr="00313A8C">
        <w:t xml:space="preserve">филиал федерального государственного автономного образовательного учреждения высшего </w:t>
      </w:r>
    </w:p>
    <w:p w:rsidR="009C5B33" w:rsidRPr="00313A8C" w:rsidRDefault="009C5B33" w:rsidP="009C5B33">
      <w:pPr>
        <w:spacing w:before="0"/>
        <w:jc w:val="center"/>
      </w:pPr>
      <w:r w:rsidRPr="00313A8C">
        <w:t>профессионального образования «Национальный исследовательский ядерный университет «МИФИ»</w:t>
      </w:r>
    </w:p>
    <w:p w:rsidR="008347D3" w:rsidRPr="00313A8C" w:rsidRDefault="006F5307" w:rsidP="00313A8C">
      <w:pPr>
        <w:spacing w:before="0"/>
        <w:jc w:val="center"/>
      </w:pPr>
      <w:r w:rsidRPr="00313A8C">
        <w:t>ОИКС</w:t>
      </w:r>
    </w:p>
    <w:p w:rsidR="00DC6CFD" w:rsidRPr="00313A8C" w:rsidRDefault="00DC6CFD" w:rsidP="00DC6CFD">
      <w:pPr>
        <w:spacing w:before="0"/>
      </w:pPr>
      <w:r w:rsidRPr="00313A8C">
        <w:t>Направление подготовки 09.03.01.</w:t>
      </w:r>
      <w:r>
        <w:t xml:space="preserve"> </w:t>
      </w:r>
      <w:r w:rsidRPr="00154D66">
        <w:rPr>
          <w:color w:val="0070C0"/>
        </w:rPr>
        <w:t>Информатика и вычислительная техника</w:t>
      </w:r>
      <w:r w:rsidRPr="00313A8C">
        <w:t>.</w:t>
      </w:r>
    </w:p>
    <w:p w:rsidR="00DC6CFD" w:rsidRPr="0045523D" w:rsidRDefault="00DC6CFD" w:rsidP="00DC6CFD">
      <w:pPr>
        <w:spacing w:before="0"/>
        <w:rPr>
          <w:color w:val="0070C0"/>
        </w:rPr>
      </w:pPr>
      <w:r w:rsidRPr="0045523D">
        <w:t xml:space="preserve">Профиль: </w:t>
      </w:r>
      <w:r w:rsidRPr="0045523D">
        <w:rPr>
          <w:color w:val="0070C0"/>
        </w:rPr>
        <w:t>"Вычислительные машины, комплексы, системы и сети"</w:t>
      </w:r>
    </w:p>
    <w:p w:rsidR="00DC6CFD" w:rsidRPr="00313A8C" w:rsidRDefault="00DC6CFD" w:rsidP="00DC6CFD">
      <w:pPr>
        <w:spacing w:before="0"/>
      </w:pPr>
      <w:r w:rsidRPr="00313A8C">
        <w:t>По дисциплине</w:t>
      </w:r>
      <w:r>
        <w:t>:</w:t>
      </w:r>
      <w:r w:rsidRPr="00313A8C">
        <w:t xml:space="preserve"> «</w:t>
      </w:r>
      <w:r w:rsidRPr="0045523D">
        <w:rPr>
          <w:color w:val="548DD4" w:themeColor="text2" w:themeTint="99"/>
        </w:rPr>
        <w:t>Управление базами данных</w:t>
      </w:r>
      <w:r w:rsidRPr="00313A8C">
        <w:t>»</w:t>
      </w:r>
    </w:p>
    <w:p w:rsidR="00DC6CFD" w:rsidRDefault="00DC6CFD" w:rsidP="00DC6CFD">
      <w:pPr>
        <w:spacing w:before="0"/>
        <w:ind w:right="354"/>
        <w:rPr>
          <w:bCs/>
        </w:rPr>
      </w:pPr>
    </w:p>
    <w:p w:rsidR="00DC6CFD" w:rsidRPr="00313A8C" w:rsidRDefault="00DC6CFD" w:rsidP="00DC6CFD">
      <w:pPr>
        <w:pStyle w:val="1"/>
        <w:numPr>
          <w:ilvl w:val="0"/>
          <w:numId w:val="0"/>
        </w:numPr>
        <w:spacing w:before="0" w:after="0"/>
        <w:jc w:val="center"/>
      </w:pPr>
      <w:r>
        <w:t>Экзаменационный билет № 19</w:t>
      </w:r>
    </w:p>
    <w:p w:rsidR="008347D3" w:rsidRPr="00313A8C" w:rsidRDefault="008347D3" w:rsidP="00817E58">
      <w:pPr>
        <w:pStyle w:val="af0"/>
        <w:spacing w:before="0" w:after="0"/>
        <w:ind w:left="0"/>
        <w:rPr>
          <w:b/>
        </w:rPr>
      </w:pPr>
      <w:r w:rsidRPr="00313A8C">
        <w:rPr>
          <w:b/>
        </w:rPr>
        <w:t xml:space="preserve">1.Основные методы использования БД на </w:t>
      </w:r>
      <w:r w:rsidRPr="00313A8C">
        <w:rPr>
          <w:b/>
          <w:lang w:val="en-US"/>
        </w:rPr>
        <w:t>Web</w:t>
      </w:r>
    </w:p>
    <w:p w:rsidR="008347D3" w:rsidRPr="00313A8C" w:rsidRDefault="008347D3" w:rsidP="00313A8C">
      <w:pPr>
        <w:pStyle w:val="26"/>
        <w:spacing w:before="0" w:after="0"/>
        <w:ind w:right="-241"/>
        <w:rPr>
          <w:b/>
          <w:szCs w:val="24"/>
        </w:rPr>
      </w:pPr>
      <w:r w:rsidRPr="00313A8C">
        <w:rPr>
          <w:b/>
          <w:szCs w:val="24"/>
        </w:rPr>
        <w:t>2.Информационные ресурсы (международные, национальные и корпоративные БД)</w:t>
      </w:r>
    </w:p>
    <w:p w:rsidR="008347D3" w:rsidRPr="00313A8C" w:rsidRDefault="008347D3" w:rsidP="00313A8C">
      <w:pPr>
        <w:spacing w:before="0"/>
        <w:rPr>
          <w:b/>
          <w:bCs/>
        </w:rPr>
      </w:pPr>
      <w:r w:rsidRPr="00313A8C">
        <w:rPr>
          <w:b/>
          <w:bCs/>
        </w:rPr>
        <w:t>3.</w:t>
      </w:r>
      <w:r w:rsidRPr="00313A8C">
        <w:rPr>
          <w:b/>
          <w:bCs/>
          <w:lang w:val="en-US"/>
        </w:rPr>
        <w:t>Case</w:t>
      </w:r>
      <w:r w:rsidRPr="00313A8C">
        <w:rPr>
          <w:b/>
          <w:bCs/>
        </w:rPr>
        <w:t xml:space="preserve">: </w:t>
      </w:r>
      <w:r w:rsidRPr="00313A8C">
        <w:rPr>
          <w:b/>
          <w:bCs/>
          <w:lang w:val="en-US"/>
        </w:rPr>
        <w:t>Erwin</w:t>
      </w:r>
      <w:r w:rsidRPr="00313A8C">
        <w:rPr>
          <w:b/>
          <w:bCs/>
        </w:rPr>
        <w:t xml:space="preserve"> – создать диаграмму для БД</w:t>
      </w:r>
    </w:p>
    <w:p w:rsidR="008347D3" w:rsidRPr="00313A8C" w:rsidRDefault="008347D3" w:rsidP="00313A8C">
      <w:pPr>
        <w:tabs>
          <w:tab w:val="left" w:pos="720"/>
          <w:tab w:val="left" w:pos="7740"/>
        </w:tabs>
        <w:spacing w:before="0"/>
        <w:ind w:left="900"/>
        <w:jc w:val="both"/>
      </w:pPr>
    </w:p>
    <w:p w:rsidR="00591092" w:rsidRPr="00591092" w:rsidRDefault="00591092" w:rsidP="00591092">
      <w:pPr>
        <w:spacing w:before="0"/>
        <w:jc w:val="center"/>
        <w:rPr>
          <w:vertAlign w:val="superscript"/>
        </w:rPr>
      </w:pPr>
      <w:r w:rsidRPr="00313A8C">
        <w:t xml:space="preserve">Составитель   </w:t>
      </w:r>
      <w:r w:rsidRPr="00591092">
        <w:t xml:space="preserve">            </w:t>
      </w:r>
      <w:r w:rsidRPr="00313A8C">
        <w:t xml:space="preserve">     __________________________________</w:t>
      </w:r>
      <w:r w:rsidRPr="00591092">
        <w:t xml:space="preserve"> /</w:t>
      </w:r>
      <w:proofErr w:type="spellStart"/>
      <w:r>
        <w:t>Вязилов</w:t>
      </w:r>
      <w:proofErr w:type="spellEnd"/>
      <w:r>
        <w:t xml:space="preserve"> Е.Д.</w:t>
      </w:r>
      <w:r w:rsidRPr="00591092">
        <w:t>/</w:t>
      </w:r>
    </w:p>
    <w:p w:rsidR="008347D3" w:rsidRPr="00313A8C" w:rsidRDefault="00B446F4" w:rsidP="00313A8C">
      <w:pPr>
        <w:tabs>
          <w:tab w:val="left" w:pos="720"/>
          <w:tab w:val="left" w:pos="7740"/>
        </w:tabs>
        <w:spacing w:before="0"/>
        <w:ind w:left="900"/>
        <w:jc w:val="both"/>
      </w:pPr>
      <w:r w:rsidRPr="00313A8C">
        <w:t>Начальник ОИКС</w:t>
      </w:r>
    </w:p>
    <w:p w:rsidR="008347D3" w:rsidRDefault="008347D3" w:rsidP="00313A8C">
      <w:pPr>
        <w:tabs>
          <w:tab w:val="left" w:pos="720"/>
        </w:tabs>
        <w:spacing w:before="0"/>
        <w:ind w:left="900"/>
        <w:jc w:val="both"/>
      </w:pPr>
      <w:r w:rsidRPr="00313A8C">
        <w:t>Профессор</w:t>
      </w:r>
      <w:r w:rsidRPr="00313A8C">
        <w:tab/>
      </w:r>
      <w:r w:rsidRPr="00313A8C">
        <w:tab/>
      </w:r>
      <w:r w:rsidRPr="00313A8C">
        <w:tab/>
      </w:r>
      <w:r w:rsidRPr="00313A8C">
        <w:tab/>
      </w:r>
      <w:r w:rsidRPr="00313A8C">
        <w:tab/>
      </w:r>
      <w:r w:rsidRPr="00313A8C">
        <w:tab/>
      </w:r>
      <w:r w:rsidRPr="00313A8C">
        <w:tab/>
      </w:r>
      <w:r w:rsidRPr="00313A8C">
        <w:tab/>
        <w:t>/</w:t>
      </w:r>
      <w:smartTag w:uri="urn:schemas-microsoft-com:office:smarttags" w:element="PersonName">
        <w:r w:rsidRPr="00313A8C">
          <w:t>Старков С.О.</w:t>
        </w:r>
      </w:smartTag>
      <w:r w:rsidRPr="00313A8C">
        <w:t>/</w:t>
      </w:r>
    </w:p>
    <w:p w:rsidR="005F2989" w:rsidRDefault="005F2989" w:rsidP="00313A8C">
      <w:pPr>
        <w:tabs>
          <w:tab w:val="left" w:pos="720"/>
        </w:tabs>
        <w:spacing w:before="0"/>
        <w:ind w:left="900"/>
        <w:jc w:val="both"/>
      </w:pPr>
    </w:p>
    <w:p w:rsidR="005F2989" w:rsidRPr="00313A8C" w:rsidRDefault="005F2989" w:rsidP="005F2989">
      <w:pPr>
        <w:spacing w:before="0"/>
      </w:pPr>
      <w:r w:rsidRPr="00313A8C">
        <w:t>«____»__________________20     г.</w:t>
      </w:r>
    </w:p>
    <w:p w:rsidR="005F2989" w:rsidRPr="00313A8C" w:rsidRDefault="005F2989" w:rsidP="00313A8C">
      <w:pPr>
        <w:tabs>
          <w:tab w:val="left" w:pos="720"/>
        </w:tabs>
        <w:spacing w:before="0"/>
        <w:ind w:left="900"/>
        <w:jc w:val="both"/>
      </w:pPr>
    </w:p>
    <w:p w:rsidR="008347D3" w:rsidRPr="00313A8C" w:rsidRDefault="008347D3" w:rsidP="00313A8C">
      <w:pPr>
        <w:tabs>
          <w:tab w:val="left" w:pos="720"/>
          <w:tab w:val="left" w:pos="7740"/>
        </w:tabs>
        <w:spacing w:before="0"/>
        <w:ind w:left="900"/>
        <w:jc w:val="right"/>
      </w:pPr>
    </w:p>
    <w:p w:rsidR="009C5B33" w:rsidRPr="00313A8C" w:rsidRDefault="009C5B33" w:rsidP="009C5B33">
      <w:pPr>
        <w:spacing w:before="0"/>
        <w:jc w:val="center"/>
        <w:rPr>
          <w:b/>
          <w:spacing w:val="20"/>
        </w:rPr>
      </w:pPr>
      <w:r w:rsidRPr="00313A8C">
        <w:rPr>
          <w:b/>
          <w:spacing w:val="20"/>
        </w:rPr>
        <w:t>МИНИСТЕРСТВО ОБРАЗОВАНИЯ И НАУКИ РОССИЙСКОЙ ФЕДЕРАЦИИ</w:t>
      </w:r>
    </w:p>
    <w:p w:rsidR="009C5B33" w:rsidRPr="00313A8C" w:rsidRDefault="009C5B33" w:rsidP="009C5B33">
      <w:pPr>
        <w:spacing w:before="0"/>
        <w:jc w:val="center"/>
      </w:pPr>
      <w:r w:rsidRPr="00313A8C">
        <w:t xml:space="preserve">ФЕДЕРАЛЬНОЕ ГОСУДАРСТВЕННОЕ АВТОНОМНОЕ ОБРАЗОВАТЕЛЬНОЕ УЧРЕЖДЕНИЕ </w:t>
      </w:r>
    </w:p>
    <w:p w:rsidR="009C5B33" w:rsidRPr="00313A8C" w:rsidRDefault="009C5B33" w:rsidP="009C5B33">
      <w:pPr>
        <w:spacing w:before="0"/>
        <w:jc w:val="center"/>
      </w:pPr>
      <w:r w:rsidRPr="00313A8C">
        <w:t>ВЫСШЕГО ПРОФЕССИОНАЛЬНОГО ОБРАЗОВАНИЯ</w:t>
      </w:r>
    </w:p>
    <w:p w:rsidR="009C5B33" w:rsidRPr="00313A8C" w:rsidRDefault="009C5B33" w:rsidP="009C5B33">
      <w:pPr>
        <w:spacing w:before="0"/>
        <w:jc w:val="center"/>
      </w:pPr>
      <w:r w:rsidRPr="00313A8C">
        <w:t>«Национальный исследовательский ядерный университет «МИФИ»</w:t>
      </w:r>
    </w:p>
    <w:p w:rsidR="009C5B33" w:rsidRPr="00313A8C" w:rsidRDefault="009C5B33" w:rsidP="009C5B33">
      <w:pPr>
        <w:spacing w:before="0"/>
        <w:jc w:val="center"/>
        <w:rPr>
          <w:b/>
        </w:rPr>
      </w:pPr>
      <w:proofErr w:type="spellStart"/>
      <w:r w:rsidRPr="00313A8C">
        <w:rPr>
          <w:b/>
        </w:rPr>
        <w:t>Обнинский</w:t>
      </w:r>
      <w:proofErr w:type="spellEnd"/>
      <w:r w:rsidRPr="00313A8C">
        <w:rPr>
          <w:b/>
        </w:rPr>
        <w:t xml:space="preserve"> институт атомной энергетики –</w:t>
      </w:r>
    </w:p>
    <w:p w:rsidR="009C5B33" w:rsidRPr="00313A8C" w:rsidRDefault="009C5B33" w:rsidP="009C5B33">
      <w:pPr>
        <w:spacing w:before="0"/>
        <w:jc w:val="center"/>
      </w:pPr>
      <w:r w:rsidRPr="00313A8C">
        <w:t xml:space="preserve">филиал федерального государственного автономного образовательного учреждения высшего </w:t>
      </w:r>
    </w:p>
    <w:p w:rsidR="009C5B33" w:rsidRPr="00313A8C" w:rsidRDefault="009C5B33" w:rsidP="009C5B33">
      <w:pPr>
        <w:spacing w:before="0"/>
        <w:jc w:val="center"/>
      </w:pPr>
      <w:r w:rsidRPr="00313A8C">
        <w:t>профессионального образования «Национальный исследовательский ядерный университет «МИФИ»</w:t>
      </w:r>
    </w:p>
    <w:p w:rsidR="008347D3" w:rsidRPr="00313A8C" w:rsidRDefault="006F5307" w:rsidP="00313A8C">
      <w:pPr>
        <w:spacing w:before="0"/>
        <w:jc w:val="center"/>
      </w:pPr>
      <w:r w:rsidRPr="00313A8C">
        <w:t>ОИКС</w:t>
      </w:r>
    </w:p>
    <w:p w:rsidR="00DC6CFD" w:rsidRPr="00313A8C" w:rsidRDefault="00DC6CFD" w:rsidP="00DC6CFD">
      <w:pPr>
        <w:spacing w:before="0"/>
      </w:pPr>
      <w:r w:rsidRPr="00313A8C">
        <w:t>Направление подготовки 09.03.01.</w:t>
      </w:r>
      <w:r>
        <w:t xml:space="preserve"> </w:t>
      </w:r>
      <w:r w:rsidRPr="00154D66">
        <w:rPr>
          <w:color w:val="0070C0"/>
        </w:rPr>
        <w:t>Информатика и вычислительная техника</w:t>
      </w:r>
      <w:r w:rsidRPr="00313A8C">
        <w:t>.</w:t>
      </w:r>
    </w:p>
    <w:p w:rsidR="00DC6CFD" w:rsidRPr="0045523D" w:rsidRDefault="00DC6CFD" w:rsidP="00DC6CFD">
      <w:pPr>
        <w:spacing w:before="0"/>
        <w:rPr>
          <w:color w:val="0070C0"/>
        </w:rPr>
      </w:pPr>
      <w:r w:rsidRPr="0045523D">
        <w:t xml:space="preserve">Профиль: </w:t>
      </w:r>
      <w:r w:rsidRPr="0045523D">
        <w:rPr>
          <w:color w:val="0070C0"/>
        </w:rPr>
        <w:t>"Вычислительные машины, комплексы, системы и сети"</w:t>
      </w:r>
    </w:p>
    <w:p w:rsidR="00DC6CFD" w:rsidRPr="00313A8C" w:rsidRDefault="00DC6CFD" w:rsidP="00DC6CFD">
      <w:pPr>
        <w:spacing w:before="0"/>
      </w:pPr>
      <w:r w:rsidRPr="00313A8C">
        <w:t>По дисциплине</w:t>
      </w:r>
      <w:r>
        <w:t>:</w:t>
      </w:r>
      <w:r w:rsidRPr="00313A8C">
        <w:t xml:space="preserve"> «</w:t>
      </w:r>
      <w:r w:rsidRPr="0045523D">
        <w:rPr>
          <w:color w:val="548DD4" w:themeColor="text2" w:themeTint="99"/>
        </w:rPr>
        <w:t>Управление базами данных</w:t>
      </w:r>
      <w:r w:rsidRPr="00313A8C">
        <w:t>»</w:t>
      </w:r>
    </w:p>
    <w:p w:rsidR="00DC6CFD" w:rsidRDefault="00DC6CFD" w:rsidP="00DC6CFD">
      <w:pPr>
        <w:spacing w:before="0"/>
        <w:ind w:right="354"/>
        <w:rPr>
          <w:bCs/>
        </w:rPr>
      </w:pPr>
    </w:p>
    <w:p w:rsidR="00DC6CFD" w:rsidRPr="00313A8C" w:rsidRDefault="00DC6CFD" w:rsidP="00DC6CFD">
      <w:pPr>
        <w:pStyle w:val="1"/>
        <w:numPr>
          <w:ilvl w:val="0"/>
          <w:numId w:val="0"/>
        </w:numPr>
        <w:spacing w:before="0" w:after="0"/>
        <w:jc w:val="center"/>
      </w:pPr>
      <w:r>
        <w:t>Экзаменационный билет № 20</w:t>
      </w:r>
    </w:p>
    <w:p w:rsidR="008347D3" w:rsidRPr="00313A8C" w:rsidRDefault="008347D3" w:rsidP="00313A8C">
      <w:pPr>
        <w:spacing w:before="0"/>
        <w:rPr>
          <w:b/>
          <w:bCs/>
        </w:rPr>
      </w:pPr>
      <w:r w:rsidRPr="00313A8C">
        <w:rPr>
          <w:b/>
          <w:bCs/>
        </w:rPr>
        <w:t>1.Как можно обеспечить надежность хранения данных?</w:t>
      </w:r>
    </w:p>
    <w:p w:rsidR="008347D3" w:rsidRPr="00313A8C" w:rsidRDefault="008347D3" w:rsidP="00313A8C">
      <w:pPr>
        <w:pStyle w:val="ab"/>
        <w:tabs>
          <w:tab w:val="left" w:pos="284"/>
        </w:tabs>
        <w:spacing w:before="0" w:after="0"/>
        <w:ind w:right="-114"/>
        <w:jc w:val="both"/>
        <w:rPr>
          <w:rFonts w:ascii="Times New Roman" w:hAnsi="Times New Roman"/>
          <w:szCs w:val="24"/>
        </w:rPr>
      </w:pPr>
      <w:r w:rsidRPr="00313A8C">
        <w:rPr>
          <w:rFonts w:ascii="Times New Roman" w:hAnsi="Times New Roman"/>
          <w:szCs w:val="24"/>
        </w:rPr>
        <w:t>2.Какие методы обследования пользователей существуют?</w:t>
      </w:r>
    </w:p>
    <w:p w:rsidR="008347D3" w:rsidRPr="00313A8C" w:rsidRDefault="008347D3" w:rsidP="00313A8C">
      <w:pPr>
        <w:pStyle w:val="26"/>
        <w:spacing w:before="0" w:after="0"/>
        <w:rPr>
          <w:b/>
          <w:szCs w:val="24"/>
        </w:rPr>
      </w:pPr>
      <w:r w:rsidRPr="00313A8C">
        <w:rPr>
          <w:b/>
          <w:szCs w:val="24"/>
        </w:rPr>
        <w:t>3.Access: изменение свойств, типа полей, интервала, ограничение значений, подготовка надписей, определение шрифтов, цвета</w:t>
      </w:r>
    </w:p>
    <w:p w:rsidR="008347D3" w:rsidRPr="00313A8C" w:rsidRDefault="008347D3" w:rsidP="00313A8C">
      <w:pPr>
        <w:tabs>
          <w:tab w:val="left" w:pos="720"/>
          <w:tab w:val="left" w:pos="7740"/>
        </w:tabs>
        <w:spacing w:before="0"/>
        <w:ind w:left="900"/>
        <w:jc w:val="both"/>
      </w:pPr>
    </w:p>
    <w:p w:rsidR="00591092" w:rsidRPr="00591092" w:rsidRDefault="00591092" w:rsidP="00591092">
      <w:pPr>
        <w:spacing w:before="0"/>
        <w:jc w:val="center"/>
        <w:rPr>
          <w:vertAlign w:val="superscript"/>
        </w:rPr>
      </w:pPr>
      <w:r w:rsidRPr="00313A8C">
        <w:t xml:space="preserve">Составитель   </w:t>
      </w:r>
      <w:r w:rsidRPr="00591092">
        <w:t xml:space="preserve">            </w:t>
      </w:r>
      <w:r w:rsidRPr="00313A8C">
        <w:t xml:space="preserve">     __________________________________</w:t>
      </w:r>
      <w:r w:rsidRPr="00591092">
        <w:t xml:space="preserve"> /</w:t>
      </w:r>
      <w:proofErr w:type="spellStart"/>
      <w:r>
        <w:t>Вязилов</w:t>
      </w:r>
      <w:proofErr w:type="spellEnd"/>
      <w:r>
        <w:t xml:space="preserve"> Е.Д.</w:t>
      </w:r>
      <w:r w:rsidRPr="00591092">
        <w:t>/</w:t>
      </w:r>
    </w:p>
    <w:p w:rsidR="008347D3" w:rsidRPr="00313A8C" w:rsidRDefault="00B446F4" w:rsidP="00313A8C">
      <w:pPr>
        <w:tabs>
          <w:tab w:val="left" w:pos="720"/>
          <w:tab w:val="left" w:pos="7740"/>
        </w:tabs>
        <w:spacing w:before="0"/>
        <w:ind w:left="900"/>
        <w:jc w:val="both"/>
      </w:pPr>
      <w:r w:rsidRPr="00313A8C">
        <w:t>Начальник ОИКС</w:t>
      </w:r>
    </w:p>
    <w:p w:rsidR="008347D3" w:rsidRDefault="008347D3" w:rsidP="00313A8C">
      <w:pPr>
        <w:tabs>
          <w:tab w:val="left" w:pos="720"/>
          <w:tab w:val="left" w:pos="7513"/>
        </w:tabs>
        <w:spacing w:before="0"/>
        <w:ind w:left="900"/>
        <w:jc w:val="both"/>
      </w:pPr>
      <w:r w:rsidRPr="00313A8C">
        <w:t>Профессор</w:t>
      </w:r>
      <w:r w:rsidRPr="00313A8C">
        <w:tab/>
        <w:t>/</w:t>
      </w:r>
      <w:smartTag w:uri="urn:schemas-microsoft-com:office:smarttags" w:element="PersonName">
        <w:r w:rsidRPr="00313A8C">
          <w:t>Старков С.О.</w:t>
        </w:r>
      </w:smartTag>
      <w:r w:rsidRPr="00313A8C">
        <w:t>/</w:t>
      </w:r>
    </w:p>
    <w:p w:rsidR="005F2989" w:rsidRDefault="005F2989" w:rsidP="00313A8C">
      <w:pPr>
        <w:tabs>
          <w:tab w:val="left" w:pos="720"/>
          <w:tab w:val="left" w:pos="7513"/>
        </w:tabs>
        <w:spacing w:before="0"/>
        <w:ind w:left="900"/>
        <w:jc w:val="both"/>
      </w:pPr>
    </w:p>
    <w:p w:rsidR="005F2989" w:rsidRPr="00313A8C" w:rsidRDefault="005F2989" w:rsidP="005F2989">
      <w:pPr>
        <w:spacing w:before="0"/>
      </w:pPr>
      <w:r w:rsidRPr="00313A8C">
        <w:t>«____»__________________20     г.</w:t>
      </w:r>
    </w:p>
    <w:p w:rsidR="008347D3" w:rsidRPr="00313A8C" w:rsidRDefault="008347D3" w:rsidP="00313A8C">
      <w:pPr>
        <w:tabs>
          <w:tab w:val="left" w:pos="720"/>
          <w:tab w:val="left" w:pos="7740"/>
        </w:tabs>
        <w:spacing w:before="0"/>
        <w:ind w:left="900"/>
        <w:jc w:val="right"/>
      </w:pPr>
    </w:p>
    <w:p w:rsidR="00C860C3" w:rsidRDefault="00C860C3">
      <w:pPr>
        <w:spacing w:before="0"/>
        <w:rPr>
          <w:b/>
          <w:spacing w:val="20"/>
        </w:rPr>
      </w:pPr>
      <w:r>
        <w:rPr>
          <w:b/>
          <w:spacing w:val="20"/>
        </w:rPr>
        <w:br w:type="page"/>
      </w:r>
    </w:p>
    <w:p w:rsidR="009C5B33" w:rsidRPr="00313A8C" w:rsidRDefault="009C5B33" w:rsidP="009C5B33">
      <w:pPr>
        <w:spacing w:before="0"/>
        <w:jc w:val="center"/>
        <w:rPr>
          <w:b/>
          <w:spacing w:val="20"/>
        </w:rPr>
      </w:pPr>
      <w:r w:rsidRPr="00313A8C">
        <w:rPr>
          <w:b/>
          <w:spacing w:val="20"/>
        </w:rPr>
        <w:t>МИНИСТЕРСТВО ОБРАЗОВАНИЯ И НАУКИ РОССИЙСКОЙ ФЕДЕРАЦИИ</w:t>
      </w:r>
    </w:p>
    <w:p w:rsidR="009C5B33" w:rsidRPr="00313A8C" w:rsidRDefault="009C5B33" w:rsidP="009C5B33">
      <w:pPr>
        <w:spacing w:before="0"/>
        <w:jc w:val="center"/>
      </w:pPr>
      <w:r w:rsidRPr="00313A8C">
        <w:t xml:space="preserve">ФЕДЕРАЛЬНОЕ ГОСУДАРСТВЕННОЕ АВТОНОМНОЕ ОБРАЗОВАТЕЛЬНОЕ УЧРЕЖДЕНИЕ </w:t>
      </w:r>
    </w:p>
    <w:p w:rsidR="009C5B33" w:rsidRPr="00313A8C" w:rsidRDefault="009C5B33" w:rsidP="009C5B33">
      <w:pPr>
        <w:spacing w:before="0"/>
        <w:jc w:val="center"/>
      </w:pPr>
      <w:r w:rsidRPr="00313A8C">
        <w:t>ВЫСШЕГО ПРОФЕССИОНАЛЬНОГО ОБРАЗОВАНИЯ</w:t>
      </w:r>
    </w:p>
    <w:p w:rsidR="009C5B33" w:rsidRPr="00313A8C" w:rsidRDefault="009C5B33" w:rsidP="009C5B33">
      <w:pPr>
        <w:spacing w:before="0"/>
        <w:jc w:val="center"/>
      </w:pPr>
      <w:r w:rsidRPr="00313A8C">
        <w:t>«Национальный исследовательский ядерный университет «МИФИ»</w:t>
      </w:r>
    </w:p>
    <w:p w:rsidR="009C5B33" w:rsidRPr="00313A8C" w:rsidRDefault="009C5B33" w:rsidP="009C5B33">
      <w:pPr>
        <w:spacing w:before="0"/>
        <w:jc w:val="center"/>
        <w:rPr>
          <w:b/>
        </w:rPr>
      </w:pPr>
      <w:proofErr w:type="spellStart"/>
      <w:r w:rsidRPr="00313A8C">
        <w:rPr>
          <w:b/>
        </w:rPr>
        <w:t>Обнинский</w:t>
      </w:r>
      <w:proofErr w:type="spellEnd"/>
      <w:r w:rsidRPr="00313A8C">
        <w:rPr>
          <w:b/>
        </w:rPr>
        <w:t xml:space="preserve"> институт атомной энергетики –</w:t>
      </w:r>
    </w:p>
    <w:p w:rsidR="009C5B33" w:rsidRPr="00313A8C" w:rsidRDefault="009C5B33" w:rsidP="009C5B33">
      <w:pPr>
        <w:spacing w:before="0"/>
        <w:jc w:val="center"/>
      </w:pPr>
      <w:r w:rsidRPr="00313A8C">
        <w:t xml:space="preserve">филиал федерального государственного автономного образовательного учреждения высшего </w:t>
      </w:r>
    </w:p>
    <w:p w:rsidR="009C5B33" w:rsidRPr="00313A8C" w:rsidRDefault="009C5B33" w:rsidP="009C5B33">
      <w:pPr>
        <w:spacing w:before="0"/>
        <w:jc w:val="center"/>
      </w:pPr>
      <w:r w:rsidRPr="00313A8C">
        <w:t>профессионального образования «Национальный исследовательский ядерный университет «МИФИ»</w:t>
      </w:r>
    </w:p>
    <w:p w:rsidR="008347D3" w:rsidRPr="00313A8C" w:rsidRDefault="006F5307" w:rsidP="00313A8C">
      <w:pPr>
        <w:spacing w:before="0"/>
        <w:jc w:val="center"/>
      </w:pPr>
      <w:r w:rsidRPr="00313A8C">
        <w:t>ОИКС</w:t>
      </w:r>
    </w:p>
    <w:p w:rsidR="00DC6CFD" w:rsidRPr="00313A8C" w:rsidRDefault="00DC6CFD" w:rsidP="00DC6CFD">
      <w:pPr>
        <w:spacing w:before="0"/>
      </w:pPr>
      <w:r w:rsidRPr="00313A8C">
        <w:t>Направление подготовки 09.03.01.</w:t>
      </w:r>
      <w:r>
        <w:t xml:space="preserve"> </w:t>
      </w:r>
      <w:r w:rsidRPr="00154D66">
        <w:rPr>
          <w:color w:val="0070C0"/>
        </w:rPr>
        <w:t>Информатика и вычислительная техника</w:t>
      </w:r>
      <w:r w:rsidRPr="00313A8C">
        <w:t>.</w:t>
      </w:r>
    </w:p>
    <w:p w:rsidR="00DC6CFD" w:rsidRPr="0045523D" w:rsidRDefault="00DC6CFD" w:rsidP="00DC6CFD">
      <w:pPr>
        <w:spacing w:before="0"/>
        <w:rPr>
          <w:color w:val="0070C0"/>
        </w:rPr>
      </w:pPr>
      <w:r w:rsidRPr="0045523D">
        <w:t xml:space="preserve">Профиль: </w:t>
      </w:r>
      <w:r w:rsidRPr="0045523D">
        <w:rPr>
          <w:color w:val="0070C0"/>
        </w:rPr>
        <w:t>"Вычислительные машины, комплексы, системы и сети"</w:t>
      </w:r>
    </w:p>
    <w:p w:rsidR="00DC6CFD" w:rsidRPr="00313A8C" w:rsidRDefault="00DC6CFD" w:rsidP="00DC6CFD">
      <w:pPr>
        <w:spacing w:before="0"/>
      </w:pPr>
      <w:r w:rsidRPr="00313A8C">
        <w:t>По дисциплине</w:t>
      </w:r>
      <w:r>
        <w:t>:</w:t>
      </w:r>
      <w:r w:rsidRPr="00313A8C">
        <w:t xml:space="preserve"> «</w:t>
      </w:r>
      <w:r w:rsidRPr="0045523D">
        <w:rPr>
          <w:color w:val="548DD4" w:themeColor="text2" w:themeTint="99"/>
        </w:rPr>
        <w:t>Управление базами данных</w:t>
      </w:r>
      <w:r w:rsidRPr="00313A8C">
        <w:t>»</w:t>
      </w:r>
    </w:p>
    <w:p w:rsidR="00DC6CFD" w:rsidRDefault="00DC6CFD" w:rsidP="00DC6CFD">
      <w:pPr>
        <w:spacing w:before="0"/>
        <w:ind w:right="354"/>
        <w:rPr>
          <w:bCs/>
        </w:rPr>
      </w:pPr>
    </w:p>
    <w:p w:rsidR="00DC6CFD" w:rsidRPr="00313A8C" w:rsidRDefault="00DC6CFD" w:rsidP="00DC6CFD">
      <w:pPr>
        <w:pStyle w:val="1"/>
        <w:numPr>
          <w:ilvl w:val="0"/>
          <w:numId w:val="0"/>
        </w:numPr>
        <w:spacing w:before="0" w:after="0"/>
        <w:jc w:val="center"/>
      </w:pPr>
      <w:r>
        <w:t>Экзаменационный билет № 21</w:t>
      </w:r>
    </w:p>
    <w:p w:rsidR="008347D3" w:rsidRPr="00313A8C" w:rsidRDefault="008347D3" w:rsidP="00313A8C">
      <w:pPr>
        <w:pStyle w:val="ab"/>
        <w:spacing w:before="0" w:after="0"/>
        <w:ind w:firstLine="284"/>
        <w:rPr>
          <w:rFonts w:ascii="Times New Roman" w:hAnsi="Times New Roman"/>
          <w:b/>
          <w:bCs/>
          <w:szCs w:val="24"/>
        </w:rPr>
      </w:pPr>
      <w:r w:rsidRPr="00313A8C">
        <w:rPr>
          <w:rFonts w:ascii="Times New Roman" w:hAnsi="Times New Roman"/>
          <w:b/>
          <w:bCs/>
          <w:szCs w:val="24"/>
        </w:rPr>
        <w:t>1.Концепции и возможности CASE-средств для проектирования БД</w:t>
      </w:r>
    </w:p>
    <w:p w:rsidR="008347D3" w:rsidRPr="00313A8C" w:rsidRDefault="008347D3" w:rsidP="00313A8C">
      <w:pPr>
        <w:pStyle w:val="af0"/>
        <w:spacing w:before="0" w:after="0"/>
        <w:jc w:val="both"/>
        <w:rPr>
          <w:b/>
        </w:rPr>
      </w:pPr>
      <w:r w:rsidRPr="00313A8C">
        <w:rPr>
          <w:b/>
        </w:rPr>
        <w:t>2.Назовите новые информационные технологии, выделите наиболее перспективные с Вашей точки зрения и объясните, почему Вы их выделяете.</w:t>
      </w:r>
    </w:p>
    <w:p w:rsidR="008347D3" w:rsidRPr="00313A8C" w:rsidRDefault="008347D3" w:rsidP="00313A8C">
      <w:pPr>
        <w:pStyle w:val="26"/>
        <w:spacing w:before="0" w:after="0"/>
        <w:rPr>
          <w:b/>
          <w:szCs w:val="24"/>
          <w:lang w:val="en-US"/>
        </w:rPr>
      </w:pPr>
      <w:r w:rsidRPr="00313A8C">
        <w:rPr>
          <w:b/>
          <w:szCs w:val="24"/>
          <w:lang w:val="en-US"/>
        </w:rPr>
        <w:t xml:space="preserve">3.Access: </w:t>
      </w:r>
      <w:r w:rsidRPr="00313A8C">
        <w:rPr>
          <w:b/>
          <w:szCs w:val="24"/>
        </w:rPr>
        <w:t>Импорт</w:t>
      </w:r>
      <w:r w:rsidRPr="00313A8C">
        <w:rPr>
          <w:b/>
          <w:szCs w:val="24"/>
          <w:lang w:val="en-US"/>
        </w:rPr>
        <w:t>/</w:t>
      </w:r>
      <w:r w:rsidRPr="00313A8C">
        <w:rPr>
          <w:b/>
          <w:szCs w:val="24"/>
        </w:rPr>
        <w:t>Экспорт</w:t>
      </w:r>
      <w:r w:rsidRPr="00313A8C">
        <w:rPr>
          <w:b/>
          <w:szCs w:val="24"/>
          <w:lang w:val="en-US"/>
        </w:rPr>
        <w:t>: FoxPro, Word, HTML</w:t>
      </w:r>
    </w:p>
    <w:p w:rsidR="008347D3" w:rsidRPr="00313A8C" w:rsidRDefault="008347D3" w:rsidP="00313A8C">
      <w:pPr>
        <w:tabs>
          <w:tab w:val="left" w:pos="720"/>
          <w:tab w:val="left" w:pos="7740"/>
        </w:tabs>
        <w:spacing w:before="0"/>
        <w:ind w:left="900"/>
        <w:jc w:val="both"/>
        <w:rPr>
          <w:lang w:val="en-US"/>
        </w:rPr>
      </w:pPr>
    </w:p>
    <w:p w:rsidR="00591092" w:rsidRPr="00591092" w:rsidRDefault="00591092" w:rsidP="00591092">
      <w:pPr>
        <w:spacing w:before="0"/>
        <w:jc w:val="center"/>
        <w:rPr>
          <w:vertAlign w:val="superscript"/>
        </w:rPr>
      </w:pPr>
      <w:r w:rsidRPr="00313A8C">
        <w:t xml:space="preserve">Составитель   </w:t>
      </w:r>
      <w:r w:rsidRPr="00591092">
        <w:t xml:space="preserve">            </w:t>
      </w:r>
      <w:r w:rsidRPr="00313A8C">
        <w:t xml:space="preserve">     __________________________________</w:t>
      </w:r>
      <w:r w:rsidRPr="00591092">
        <w:t xml:space="preserve"> /</w:t>
      </w:r>
      <w:proofErr w:type="spellStart"/>
      <w:r>
        <w:t>Вязилов</w:t>
      </w:r>
      <w:proofErr w:type="spellEnd"/>
      <w:r>
        <w:t xml:space="preserve"> Е.Д.</w:t>
      </w:r>
      <w:r w:rsidRPr="00591092">
        <w:t>/</w:t>
      </w:r>
    </w:p>
    <w:p w:rsidR="008347D3" w:rsidRPr="00313A8C" w:rsidRDefault="00B446F4" w:rsidP="00313A8C">
      <w:pPr>
        <w:tabs>
          <w:tab w:val="left" w:pos="720"/>
          <w:tab w:val="left" w:pos="7740"/>
        </w:tabs>
        <w:spacing w:before="0"/>
        <w:ind w:left="900"/>
        <w:jc w:val="both"/>
      </w:pPr>
      <w:r w:rsidRPr="00313A8C">
        <w:t>Начальник ОИКС</w:t>
      </w:r>
    </w:p>
    <w:p w:rsidR="008347D3" w:rsidRDefault="008347D3" w:rsidP="00313A8C">
      <w:pPr>
        <w:tabs>
          <w:tab w:val="left" w:pos="720"/>
        </w:tabs>
        <w:spacing w:before="0"/>
        <w:ind w:left="900"/>
        <w:jc w:val="both"/>
      </w:pPr>
      <w:r w:rsidRPr="00313A8C">
        <w:t>Профессор</w:t>
      </w:r>
      <w:r w:rsidRPr="00313A8C">
        <w:tab/>
      </w:r>
      <w:r w:rsidRPr="00313A8C">
        <w:tab/>
      </w:r>
      <w:r w:rsidRPr="00313A8C">
        <w:tab/>
      </w:r>
      <w:r w:rsidRPr="00313A8C">
        <w:tab/>
      </w:r>
      <w:r w:rsidRPr="00313A8C">
        <w:tab/>
      </w:r>
      <w:r w:rsidRPr="00313A8C">
        <w:tab/>
      </w:r>
      <w:r w:rsidRPr="00313A8C">
        <w:tab/>
      </w:r>
      <w:r w:rsidRPr="00313A8C">
        <w:tab/>
        <w:t>/</w:t>
      </w:r>
      <w:smartTag w:uri="urn:schemas-microsoft-com:office:smarttags" w:element="PersonName">
        <w:r w:rsidRPr="00313A8C">
          <w:t>Старков С.О.</w:t>
        </w:r>
      </w:smartTag>
      <w:r w:rsidRPr="00313A8C">
        <w:t>/</w:t>
      </w:r>
    </w:p>
    <w:p w:rsidR="005F2989" w:rsidRDefault="005F2989" w:rsidP="00313A8C">
      <w:pPr>
        <w:tabs>
          <w:tab w:val="left" w:pos="720"/>
        </w:tabs>
        <w:spacing w:before="0"/>
        <w:ind w:left="900"/>
        <w:jc w:val="both"/>
      </w:pPr>
    </w:p>
    <w:p w:rsidR="005F2989" w:rsidRPr="00313A8C" w:rsidRDefault="005F2989" w:rsidP="005F2989">
      <w:pPr>
        <w:spacing w:before="0"/>
      </w:pPr>
      <w:r w:rsidRPr="00313A8C">
        <w:t>«____»__________________20     г.</w:t>
      </w:r>
    </w:p>
    <w:p w:rsidR="005F2989" w:rsidRPr="00313A8C" w:rsidRDefault="005F2989" w:rsidP="00313A8C">
      <w:pPr>
        <w:tabs>
          <w:tab w:val="left" w:pos="720"/>
        </w:tabs>
        <w:spacing w:before="0"/>
        <w:ind w:left="900"/>
        <w:jc w:val="both"/>
      </w:pPr>
    </w:p>
    <w:p w:rsidR="008347D3" w:rsidRPr="00313A8C" w:rsidRDefault="008347D3" w:rsidP="00313A8C">
      <w:pPr>
        <w:spacing w:before="0"/>
        <w:jc w:val="right"/>
        <w:rPr>
          <w:bCs/>
        </w:rPr>
      </w:pPr>
    </w:p>
    <w:p w:rsidR="009C5B33" w:rsidRPr="00313A8C" w:rsidRDefault="009C5B33" w:rsidP="009C5B33">
      <w:pPr>
        <w:spacing w:before="0"/>
        <w:jc w:val="center"/>
        <w:rPr>
          <w:b/>
          <w:spacing w:val="20"/>
        </w:rPr>
      </w:pPr>
      <w:r w:rsidRPr="00313A8C">
        <w:rPr>
          <w:b/>
          <w:spacing w:val="20"/>
        </w:rPr>
        <w:t>МИНИСТЕРСТВО ОБРАЗОВАНИЯ И НАУКИ РОССИЙСКОЙ ФЕДЕРАЦИИ</w:t>
      </w:r>
    </w:p>
    <w:p w:rsidR="009C5B33" w:rsidRPr="00313A8C" w:rsidRDefault="009C5B33" w:rsidP="009C5B33">
      <w:pPr>
        <w:spacing w:before="0"/>
        <w:jc w:val="center"/>
      </w:pPr>
      <w:r w:rsidRPr="00313A8C">
        <w:t xml:space="preserve">ФЕДЕРАЛЬНОЕ ГОСУДАРСТВЕННОЕ АВТОНОМНОЕ ОБРАЗОВАТЕЛЬНОЕ УЧРЕЖДЕНИЕ </w:t>
      </w:r>
    </w:p>
    <w:p w:rsidR="009C5B33" w:rsidRPr="00313A8C" w:rsidRDefault="009C5B33" w:rsidP="009C5B33">
      <w:pPr>
        <w:spacing w:before="0"/>
        <w:jc w:val="center"/>
      </w:pPr>
      <w:r w:rsidRPr="00313A8C">
        <w:t>ВЫСШЕГО ПРОФЕССИОНАЛЬНОГО ОБРАЗОВАНИЯ</w:t>
      </w:r>
    </w:p>
    <w:p w:rsidR="009C5B33" w:rsidRPr="00313A8C" w:rsidRDefault="009C5B33" w:rsidP="009C5B33">
      <w:pPr>
        <w:spacing w:before="0"/>
        <w:jc w:val="center"/>
      </w:pPr>
      <w:r w:rsidRPr="00313A8C">
        <w:t>«Национальный исследовательский ядерный университет «МИФИ»</w:t>
      </w:r>
    </w:p>
    <w:p w:rsidR="009C5B33" w:rsidRPr="00313A8C" w:rsidRDefault="009C5B33" w:rsidP="009C5B33">
      <w:pPr>
        <w:spacing w:before="0"/>
        <w:jc w:val="center"/>
        <w:rPr>
          <w:b/>
        </w:rPr>
      </w:pPr>
      <w:proofErr w:type="spellStart"/>
      <w:r w:rsidRPr="00313A8C">
        <w:rPr>
          <w:b/>
        </w:rPr>
        <w:t>Обнинский</w:t>
      </w:r>
      <w:proofErr w:type="spellEnd"/>
      <w:r w:rsidRPr="00313A8C">
        <w:rPr>
          <w:b/>
        </w:rPr>
        <w:t xml:space="preserve"> институт атомной энергетики –</w:t>
      </w:r>
    </w:p>
    <w:p w:rsidR="009C5B33" w:rsidRPr="00313A8C" w:rsidRDefault="009C5B33" w:rsidP="009C5B33">
      <w:pPr>
        <w:spacing w:before="0"/>
        <w:jc w:val="center"/>
      </w:pPr>
      <w:r w:rsidRPr="00313A8C">
        <w:t xml:space="preserve">филиал федерального государственного автономного образовательного учреждения высшего </w:t>
      </w:r>
    </w:p>
    <w:p w:rsidR="009C5B33" w:rsidRPr="00313A8C" w:rsidRDefault="009C5B33" w:rsidP="009C5B33">
      <w:pPr>
        <w:spacing w:before="0"/>
        <w:jc w:val="center"/>
      </w:pPr>
      <w:r w:rsidRPr="00313A8C">
        <w:t>профессионального образования «Национальный исследовательский ядерный университет «МИФИ»</w:t>
      </w:r>
    </w:p>
    <w:p w:rsidR="008347D3" w:rsidRPr="00313A8C" w:rsidRDefault="006F5307" w:rsidP="00313A8C">
      <w:pPr>
        <w:spacing w:before="0"/>
        <w:jc w:val="center"/>
      </w:pPr>
      <w:r w:rsidRPr="00313A8C">
        <w:t>ОИКС</w:t>
      </w:r>
    </w:p>
    <w:p w:rsidR="00DC6CFD" w:rsidRPr="00313A8C" w:rsidRDefault="00DC6CFD" w:rsidP="00DC6CFD">
      <w:pPr>
        <w:spacing w:before="0"/>
      </w:pPr>
      <w:r w:rsidRPr="00313A8C">
        <w:t>Направление подготовки 09.03.01.</w:t>
      </w:r>
      <w:r>
        <w:t xml:space="preserve"> </w:t>
      </w:r>
      <w:r w:rsidRPr="00154D66">
        <w:rPr>
          <w:color w:val="0070C0"/>
        </w:rPr>
        <w:t>Информатика и вычислительная техника</w:t>
      </w:r>
      <w:r w:rsidRPr="00313A8C">
        <w:t>.</w:t>
      </w:r>
    </w:p>
    <w:p w:rsidR="00DC6CFD" w:rsidRPr="0045523D" w:rsidRDefault="00DC6CFD" w:rsidP="00DC6CFD">
      <w:pPr>
        <w:spacing w:before="0"/>
        <w:rPr>
          <w:color w:val="0070C0"/>
        </w:rPr>
      </w:pPr>
      <w:r w:rsidRPr="0045523D">
        <w:t xml:space="preserve">Профиль: </w:t>
      </w:r>
      <w:r w:rsidRPr="0045523D">
        <w:rPr>
          <w:color w:val="0070C0"/>
        </w:rPr>
        <w:t>"Вычислительные машины, комплексы, системы и сети"</w:t>
      </w:r>
    </w:p>
    <w:p w:rsidR="00DC6CFD" w:rsidRPr="00313A8C" w:rsidRDefault="00DC6CFD" w:rsidP="00DC6CFD">
      <w:pPr>
        <w:spacing w:before="0"/>
      </w:pPr>
      <w:r w:rsidRPr="00313A8C">
        <w:t>По дисциплине</w:t>
      </w:r>
      <w:r>
        <w:t>:</w:t>
      </w:r>
      <w:r w:rsidRPr="00313A8C">
        <w:t xml:space="preserve"> «</w:t>
      </w:r>
      <w:r w:rsidRPr="0045523D">
        <w:rPr>
          <w:color w:val="548DD4" w:themeColor="text2" w:themeTint="99"/>
        </w:rPr>
        <w:t>Управление базами данных</w:t>
      </w:r>
      <w:r w:rsidRPr="00313A8C">
        <w:t>»</w:t>
      </w:r>
    </w:p>
    <w:p w:rsidR="00DC6CFD" w:rsidRDefault="00DC6CFD" w:rsidP="00DC6CFD">
      <w:pPr>
        <w:spacing w:before="0"/>
        <w:ind w:right="354"/>
        <w:rPr>
          <w:bCs/>
        </w:rPr>
      </w:pPr>
    </w:p>
    <w:p w:rsidR="00DC6CFD" w:rsidRPr="00313A8C" w:rsidRDefault="00DC6CFD" w:rsidP="00DC6CFD">
      <w:pPr>
        <w:pStyle w:val="1"/>
        <w:numPr>
          <w:ilvl w:val="0"/>
          <w:numId w:val="0"/>
        </w:numPr>
        <w:spacing w:before="0" w:after="0"/>
        <w:jc w:val="center"/>
      </w:pPr>
      <w:r>
        <w:t>Экзаменационный билет № 22</w:t>
      </w:r>
    </w:p>
    <w:p w:rsidR="008347D3" w:rsidRPr="00313A8C" w:rsidRDefault="008347D3" w:rsidP="00313A8C">
      <w:pPr>
        <w:spacing w:before="0"/>
        <w:rPr>
          <w:b/>
        </w:rPr>
      </w:pPr>
      <w:r w:rsidRPr="00313A8C">
        <w:rPr>
          <w:b/>
        </w:rPr>
        <w:t>1.Опишите компоненты СУБД</w:t>
      </w:r>
    </w:p>
    <w:p w:rsidR="008347D3" w:rsidRPr="00313A8C" w:rsidRDefault="008347D3" w:rsidP="00313A8C">
      <w:pPr>
        <w:pStyle w:val="26"/>
        <w:widowControl w:val="0"/>
        <w:spacing w:before="0" w:after="0"/>
        <w:jc w:val="both"/>
        <w:rPr>
          <w:b/>
          <w:szCs w:val="24"/>
        </w:rPr>
      </w:pPr>
      <w:r w:rsidRPr="00313A8C">
        <w:rPr>
          <w:b/>
          <w:szCs w:val="24"/>
        </w:rPr>
        <w:t xml:space="preserve">2.Каким образом можно быстро разобраться в составе и структуре файлов и баз данных? </w:t>
      </w:r>
    </w:p>
    <w:p w:rsidR="008347D3" w:rsidRPr="00313A8C" w:rsidRDefault="008347D3" w:rsidP="00313A8C">
      <w:pPr>
        <w:pStyle w:val="26"/>
        <w:spacing w:before="0" w:after="0"/>
        <w:rPr>
          <w:b/>
          <w:szCs w:val="24"/>
        </w:rPr>
      </w:pPr>
      <w:r w:rsidRPr="00313A8C">
        <w:rPr>
          <w:b/>
          <w:szCs w:val="24"/>
        </w:rPr>
        <w:t>3.Access: выделение, выравнивание текста в полях, вычисление и добавление полей</w:t>
      </w:r>
    </w:p>
    <w:p w:rsidR="008347D3" w:rsidRPr="00313A8C" w:rsidRDefault="008347D3" w:rsidP="00313A8C">
      <w:pPr>
        <w:tabs>
          <w:tab w:val="left" w:pos="720"/>
          <w:tab w:val="left" w:pos="7740"/>
        </w:tabs>
        <w:spacing w:before="0"/>
        <w:ind w:left="900"/>
        <w:jc w:val="both"/>
      </w:pPr>
    </w:p>
    <w:p w:rsidR="00591092" w:rsidRPr="00591092" w:rsidRDefault="00591092" w:rsidP="00591092">
      <w:pPr>
        <w:spacing w:before="0"/>
        <w:jc w:val="center"/>
        <w:rPr>
          <w:vertAlign w:val="superscript"/>
        </w:rPr>
      </w:pPr>
      <w:r w:rsidRPr="00313A8C">
        <w:t xml:space="preserve">Составитель   </w:t>
      </w:r>
      <w:r w:rsidRPr="00591092">
        <w:t xml:space="preserve">            </w:t>
      </w:r>
      <w:r w:rsidRPr="00313A8C">
        <w:t xml:space="preserve">     __________________________________</w:t>
      </w:r>
      <w:r w:rsidRPr="00591092">
        <w:t xml:space="preserve"> /</w:t>
      </w:r>
      <w:proofErr w:type="spellStart"/>
      <w:r>
        <w:t>Вязилов</w:t>
      </w:r>
      <w:proofErr w:type="spellEnd"/>
      <w:r>
        <w:t xml:space="preserve"> Е.Д.</w:t>
      </w:r>
      <w:r w:rsidRPr="00591092">
        <w:t>/</w:t>
      </w:r>
    </w:p>
    <w:p w:rsidR="008347D3" w:rsidRPr="00313A8C" w:rsidRDefault="00B446F4" w:rsidP="00313A8C">
      <w:pPr>
        <w:tabs>
          <w:tab w:val="left" w:pos="720"/>
          <w:tab w:val="left" w:pos="7740"/>
        </w:tabs>
        <w:spacing w:before="0"/>
        <w:ind w:left="900"/>
        <w:jc w:val="both"/>
      </w:pPr>
      <w:r w:rsidRPr="00313A8C">
        <w:t>Начальник ОИКС</w:t>
      </w:r>
    </w:p>
    <w:p w:rsidR="008347D3" w:rsidRDefault="008347D3" w:rsidP="00313A8C">
      <w:pPr>
        <w:tabs>
          <w:tab w:val="left" w:pos="720"/>
          <w:tab w:val="left" w:pos="7513"/>
        </w:tabs>
        <w:spacing w:before="0"/>
        <w:ind w:left="900"/>
        <w:jc w:val="both"/>
      </w:pPr>
      <w:r w:rsidRPr="00313A8C">
        <w:t>Профессор</w:t>
      </w:r>
      <w:r w:rsidRPr="00313A8C">
        <w:tab/>
        <w:t>/</w:t>
      </w:r>
      <w:smartTag w:uri="urn:schemas-microsoft-com:office:smarttags" w:element="PersonName">
        <w:r w:rsidRPr="00313A8C">
          <w:t>Старков С.О.</w:t>
        </w:r>
      </w:smartTag>
      <w:r w:rsidRPr="00313A8C">
        <w:t>/</w:t>
      </w:r>
    </w:p>
    <w:p w:rsidR="005F2989" w:rsidRDefault="005F2989" w:rsidP="00313A8C">
      <w:pPr>
        <w:tabs>
          <w:tab w:val="left" w:pos="720"/>
          <w:tab w:val="left" w:pos="7513"/>
        </w:tabs>
        <w:spacing w:before="0"/>
        <w:ind w:left="900"/>
        <w:jc w:val="both"/>
      </w:pPr>
    </w:p>
    <w:p w:rsidR="005F2989" w:rsidRPr="00313A8C" w:rsidRDefault="005F2989" w:rsidP="005F2989">
      <w:pPr>
        <w:spacing w:before="0"/>
      </w:pPr>
      <w:r w:rsidRPr="00313A8C">
        <w:t>«____»__________________20     г.</w:t>
      </w:r>
    </w:p>
    <w:p w:rsidR="009C5B33" w:rsidRPr="00313A8C" w:rsidRDefault="009C5B33" w:rsidP="00313A8C">
      <w:pPr>
        <w:tabs>
          <w:tab w:val="left" w:pos="720"/>
          <w:tab w:val="left" w:pos="7513"/>
        </w:tabs>
        <w:spacing w:before="0"/>
        <w:ind w:left="900"/>
        <w:jc w:val="both"/>
      </w:pPr>
    </w:p>
    <w:p w:rsidR="00C860C3" w:rsidRDefault="00C860C3">
      <w:pPr>
        <w:spacing w:before="0"/>
        <w:rPr>
          <w:b/>
          <w:spacing w:val="20"/>
        </w:rPr>
      </w:pPr>
      <w:r>
        <w:rPr>
          <w:b/>
          <w:spacing w:val="20"/>
        </w:rPr>
        <w:br w:type="page"/>
      </w:r>
    </w:p>
    <w:p w:rsidR="00C66638" w:rsidRPr="00313A8C" w:rsidRDefault="00C66638" w:rsidP="00C66638">
      <w:pPr>
        <w:spacing w:before="0"/>
        <w:jc w:val="center"/>
        <w:rPr>
          <w:b/>
          <w:spacing w:val="20"/>
        </w:rPr>
      </w:pPr>
      <w:r w:rsidRPr="00313A8C">
        <w:rPr>
          <w:b/>
          <w:spacing w:val="20"/>
        </w:rPr>
        <w:t>МИНИСТЕРСТВО ОБРАЗОВАНИЯ И НАУКИ РОССИЙСКОЙ ФЕДЕРАЦИИ</w:t>
      </w:r>
    </w:p>
    <w:p w:rsidR="00C66638" w:rsidRPr="00313A8C" w:rsidRDefault="00C66638" w:rsidP="00C66638">
      <w:pPr>
        <w:spacing w:before="0"/>
        <w:jc w:val="center"/>
      </w:pPr>
      <w:r w:rsidRPr="00313A8C">
        <w:t xml:space="preserve">ФЕДЕРАЛЬНОЕ ГОСУДАРСТВЕННОЕ АВТОНОМНОЕ ОБРАЗОВАТЕЛЬНОЕ УЧРЕЖДЕНИЕ </w:t>
      </w:r>
    </w:p>
    <w:p w:rsidR="00C66638" w:rsidRPr="00313A8C" w:rsidRDefault="00C66638" w:rsidP="00C66638">
      <w:pPr>
        <w:spacing w:before="0"/>
        <w:jc w:val="center"/>
      </w:pPr>
      <w:r w:rsidRPr="00313A8C">
        <w:t>ВЫСШЕГО ПРОФЕССИОНАЛЬНОГО ОБРАЗОВАНИЯ</w:t>
      </w:r>
    </w:p>
    <w:p w:rsidR="00C66638" w:rsidRPr="00313A8C" w:rsidRDefault="00C66638" w:rsidP="00C66638">
      <w:pPr>
        <w:spacing w:before="0"/>
        <w:jc w:val="center"/>
      </w:pPr>
      <w:r w:rsidRPr="00313A8C">
        <w:t>«Национальный исследовательский ядерный университет «МИФИ»</w:t>
      </w:r>
    </w:p>
    <w:p w:rsidR="00C66638" w:rsidRPr="00313A8C" w:rsidRDefault="00C66638" w:rsidP="00C66638">
      <w:pPr>
        <w:spacing w:before="0"/>
        <w:jc w:val="center"/>
        <w:rPr>
          <w:b/>
        </w:rPr>
      </w:pPr>
      <w:proofErr w:type="spellStart"/>
      <w:r w:rsidRPr="00313A8C">
        <w:rPr>
          <w:b/>
        </w:rPr>
        <w:t>Обнинский</w:t>
      </w:r>
      <w:proofErr w:type="spellEnd"/>
      <w:r w:rsidRPr="00313A8C">
        <w:rPr>
          <w:b/>
        </w:rPr>
        <w:t xml:space="preserve"> институт атомной энергетики –</w:t>
      </w:r>
    </w:p>
    <w:p w:rsidR="00C66638" w:rsidRPr="00313A8C" w:rsidRDefault="00C66638" w:rsidP="00C66638">
      <w:pPr>
        <w:spacing w:before="0"/>
        <w:jc w:val="center"/>
      </w:pPr>
      <w:r w:rsidRPr="00313A8C">
        <w:t xml:space="preserve">филиал федерального государственного автономного образовательного учреждения высшего </w:t>
      </w:r>
    </w:p>
    <w:p w:rsidR="00C66638" w:rsidRPr="00313A8C" w:rsidRDefault="00C66638" w:rsidP="00C66638">
      <w:pPr>
        <w:spacing w:before="0"/>
        <w:jc w:val="center"/>
      </w:pPr>
      <w:r w:rsidRPr="00313A8C">
        <w:t>профессионального образования «Национальный исследовательский ядерный университет «МИФИ»</w:t>
      </w:r>
    </w:p>
    <w:p w:rsidR="008347D3" w:rsidRPr="00313A8C" w:rsidRDefault="006F5307" w:rsidP="00313A8C">
      <w:pPr>
        <w:pStyle w:val="a8"/>
        <w:spacing w:before="0" w:beforeAutospacing="0" w:after="0" w:afterAutospacing="0"/>
        <w:jc w:val="center"/>
        <w:rPr>
          <w:lang w:val="ru-RU"/>
        </w:rPr>
      </w:pPr>
      <w:r w:rsidRPr="00313A8C">
        <w:rPr>
          <w:lang w:val="ru-RU"/>
        </w:rPr>
        <w:t>ОИКС</w:t>
      </w:r>
    </w:p>
    <w:p w:rsidR="00DC6CFD" w:rsidRPr="00313A8C" w:rsidRDefault="00DC6CFD" w:rsidP="00DC6CFD">
      <w:pPr>
        <w:spacing w:before="0"/>
      </w:pPr>
      <w:r w:rsidRPr="00313A8C">
        <w:t>Направление подготовки 09.03.01.</w:t>
      </w:r>
      <w:r>
        <w:t xml:space="preserve"> </w:t>
      </w:r>
      <w:r w:rsidRPr="00154D66">
        <w:rPr>
          <w:color w:val="0070C0"/>
        </w:rPr>
        <w:t>Информатика и вычислительная техника</w:t>
      </w:r>
      <w:r w:rsidRPr="00313A8C">
        <w:t>.</w:t>
      </w:r>
    </w:p>
    <w:p w:rsidR="00DC6CFD" w:rsidRPr="0045523D" w:rsidRDefault="00DC6CFD" w:rsidP="00DC6CFD">
      <w:pPr>
        <w:spacing w:before="0"/>
        <w:rPr>
          <w:color w:val="0070C0"/>
        </w:rPr>
      </w:pPr>
      <w:r w:rsidRPr="0045523D">
        <w:t xml:space="preserve">Профиль: </w:t>
      </w:r>
      <w:r w:rsidRPr="0045523D">
        <w:rPr>
          <w:color w:val="0070C0"/>
        </w:rPr>
        <w:t>"Вычислительные машины, комплексы, системы и сети"</w:t>
      </w:r>
    </w:p>
    <w:p w:rsidR="00DC6CFD" w:rsidRPr="00313A8C" w:rsidRDefault="00DC6CFD" w:rsidP="00DC6CFD">
      <w:pPr>
        <w:spacing w:before="0"/>
      </w:pPr>
      <w:r w:rsidRPr="00313A8C">
        <w:t>По дисциплине</w:t>
      </w:r>
      <w:r>
        <w:t>:</w:t>
      </w:r>
      <w:r w:rsidRPr="00313A8C">
        <w:t xml:space="preserve"> «</w:t>
      </w:r>
      <w:r w:rsidRPr="0045523D">
        <w:rPr>
          <w:color w:val="548DD4" w:themeColor="text2" w:themeTint="99"/>
        </w:rPr>
        <w:t>Управление базами данных</w:t>
      </w:r>
      <w:r w:rsidRPr="00313A8C">
        <w:t>»</w:t>
      </w:r>
    </w:p>
    <w:p w:rsidR="00DC6CFD" w:rsidRDefault="00DC6CFD" w:rsidP="00DC6CFD">
      <w:pPr>
        <w:spacing w:before="0"/>
        <w:ind w:right="354"/>
        <w:rPr>
          <w:bCs/>
        </w:rPr>
      </w:pPr>
    </w:p>
    <w:p w:rsidR="00DC6CFD" w:rsidRPr="00313A8C" w:rsidRDefault="00DC6CFD" w:rsidP="00DC6CFD">
      <w:pPr>
        <w:pStyle w:val="1"/>
        <w:numPr>
          <w:ilvl w:val="0"/>
          <w:numId w:val="0"/>
        </w:numPr>
        <w:spacing w:before="0" w:after="0"/>
        <w:jc w:val="center"/>
      </w:pPr>
      <w:r>
        <w:t>Экзаменационный билет № 23</w:t>
      </w:r>
    </w:p>
    <w:p w:rsidR="008347D3" w:rsidRPr="00313A8C" w:rsidRDefault="008347D3" w:rsidP="00313A8C">
      <w:pPr>
        <w:spacing w:before="0"/>
        <w:rPr>
          <w:b/>
        </w:rPr>
      </w:pPr>
      <w:r w:rsidRPr="00313A8C">
        <w:rPr>
          <w:b/>
        </w:rPr>
        <w:t>1.Каковы главные функции администратора БД?</w:t>
      </w:r>
    </w:p>
    <w:p w:rsidR="008347D3" w:rsidRPr="00313A8C" w:rsidRDefault="008347D3" w:rsidP="00313A8C">
      <w:pPr>
        <w:pStyle w:val="26"/>
        <w:widowControl w:val="0"/>
        <w:tabs>
          <w:tab w:val="left" w:pos="142"/>
        </w:tabs>
        <w:spacing w:before="0" w:after="0"/>
        <w:jc w:val="both"/>
        <w:rPr>
          <w:b/>
          <w:szCs w:val="24"/>
        </w:rPr>
      </w:pPr>
      <w:r w:rsidRPr="00313A8C">
        <w:rPr>
          <w:b/>
          <w:szCs w:val="24"/>
        </w:rPr>
        <w:t>2.Назовите методы и средства документирования БД.</w:t>
      </w:r>
    </w:p>
    <w:p w:rsidR="008347D3" w:rsidRPr="00313A8C" w:rsidRDefault="008347D3" w:rsidP="00313A8C">
      <w:pPr>
        <w:tabs>
          <w:tab w:val="left" w:pos="720"/>
          <w:tab w:val="left" w:pos="7740"/>
        </w:tabs>
        <w:spacing w:before="0"/>
        <w:jc w:val="both"/>
        <w:rPr>
          <w:b/>
        </w:rPr>
      </w:pPr>
      <w:r w:rsidRPr="00313A8C">
        <w:rPr>
          <w:b/>
        </w:rPr>
        <w:t>3.Определите атрибуты для выбранной предметной области и организуйте их в виде файловой сетевой, реляционной и многомерной моделей данных</w:t>
      </w:r>
    </w:p>
    <w:p w:rsidR="008347D3" w:rsidRPr="00313A8C" w:rsidRDefault="008347D3" w:rsidP="00313A8C">
      <w:pPr>
        <w:tabs>
          <w:tab w:val="left" w:pos="720"/>
          <w:tab w:val="left" w:pos="7740"/>
        </w:tabs>
        <w:spacing w:before="0"/>
        <w:jc w:val="both"/>
      </w:pPr>
    </w:p>
    <w:p w:rsidR="00591092" w:rsidRPr="00591092" w:rsidRDefault="00591092" w:rsidP="00591092">
      <w:pPr>
        <w:spacing w:before="0"/>
        <w:jc w:val="center"/>
        <w:rPr>
          <w:vertAlign w:val="superscript"/>
        </w:rPr>
      </w:pPr>
      <w:r w:rsidRPr="00313A8C">
        <w:t xml:space="preserve">Составитель   </w:t>
      </w:r>
      <w:r w:rsidRPr="00591092">
        <w:t xml:space="preserve">            </w:t>
      </w:r>
      <w:r w:rsidRPr="00313A8C">
        <w:t xml:space="preserve">     __________________________________</w:t>
      </w:r>
      <w:r w:rsidRPr="00591092">
        <w:t xml:space="preserve"> /</w:t>
      </w:r>
      <w:proofErr w:type="spellStart"/>
      <w:r>
        <w:t>Вязилов</w:t>
      </w:r>
      <w:proofErr w:type="spellEnd"/>
      <w:r>
        <w:t xml:space="preserve"> Е.Д.</w:t>
      </w:r>
      <w:r w:rsidRPr="00591092">
        <w:t>/</w:t>
      </w:r>
    </w:p>
    <w:p w:rsidR="008347D3" w:rsidRPr="00313A8C" w:rsidRDefault="00B446F4" w:rsidP="00313A8C">
      <w:pPr>
        <w:tabs>
          <w:tab w:val="left" w:pos="720"/>
          <w:tab w:val="left" w:pos="7740"/>
        </w:tabs>
        <w:spacing w:before="0"/>
        <w:ind w:left="900"/>
        <w:jc w:val="both"/>
      </w:pPr>
      <w:r w:rsidRPr="00313A8C">
        <w:t>Начальник ОИКС</w:t>
      </w:r>
    </w:p>
    <w:p w:rsidR="008347D3" w:rsidRDefault="008347D3" w:rsidP="00313A8C">
      <w:pPr>
        <w:tabs>
          <w:tab w:val="left" w:pos="720"/>
          <w:tab w:val="left" w:pos="7371"/>
        </w:tabs>
        <w:spacing w:before="0"/>
        <w:ind w:left="900"/>
        <w:jc w:val="both"/>
      </w:pPr>
      <w:r w:rsidRPr="00313A8C">
        <w:t>Профессор</w:t>
      </w:r>
      <w:r w:rsidRPr="00313A8C">
        <w:tab/>
        <w:t>/</w:t>
      </w:r>
      <w:smartTag w:uri="urn:schemas-microsoft-com:office:smarttags" w:element="PersonName">
        <w:r w:rsidRPr="00313A8C">
          <w:t>Старков С.О.</w:t>
        </w:r>
      </w:smartTag>
      <w:r w:rsidRPr="00313A8C">
        <w:t>/</w:t>
      </w:r>
    </w:p>
    <w:p w:rsidR="005F2989" w:rsidRDefault="005F2989" w:rsidP="00313A8C">
      <w:pPr>
        <w:tabs>
          <w:tab w:val="left" w:pos="720"/>
          <w:tab w:val="left" w:pos="7371"/>
        </w:tabs>
        <w:spacing w:before="0"/>
        <w:ind w:left="900"/>
        <w:jc w:val="both"/>
      </w:pPr>
    </w:p>
    <w:p w:rsidR="005F2989" w:rsidRPr="00313A8C" w:rsidRDefault="005F2989" w:rsidP="005F2989">
      <w:pPr>
        <w:spacing w:before="0"/>
      </w:pPr>
      <w:r w:rsidRPr="00313A8C">
        <w:t>«____»__________________20     г.</w:t>
      </w:r>
    </w:p>
    <w:p w:rsidR="005F2989" w:rsidRPr="00313A8C" w:rsidRDefault="005F2989" w:rsidP="00313A8C">
      <w:pPr>
        <w:tabs>
          <w:tab w:val="left" w:pos="720"/>
          <w:tab w:val="left" w:pos="7371"/>
        </w:tabs>
        <w:spacing w:before="0"/>
        <w:ind w:left="900"/>
        <w:jc w:val="both"/>
      </w:pPr>
    </w:p>
    <w:p w:rsidR="008347D3" w:rsidRPr="00313A8C" w:rsidRDefault="008347D3" w:rsidP="00313A8C">
      <w:pPr>
        <w:tabs>
          <w:tab w:val="left" w:pos="720"/>
          <w:tab w:val="left" w:pos="7740"/>
        </w:tabs>
        <w:spacing w:before="0"/>
        <w:ind w:left="900"/>
        <w:jc w:val="right"/>
      </w:pPr>
    </w:p>
    <w:p w:rsidR="00C66638" w:rsidRPr="00313A8C" w:rsidRDefault="00C66638" w:rsidP="00C66638">
      <w:pPr>
        <w:spacing w:before="0"/>
        <w:jc w:val="center"/>
        <w:rPr>
          <w:b/>
          <w:spacing w:val="20"/>
        </w:rPr>
      </w:pPr>
      <w:r w:rsidRPr="00313A8C">
        <w:rPr>
          <w:b/>
          <w:spacing w:val="20"/>
        </w:rPr>
        <w:t>МИНИСТЕРСТВО ОБРАЗОВАНИЯ И НАУКИ РОССИЙСКОЙ ФЕДЕРАЦИИ</w:t>
      </w:r>
    </w:p>
    <w:p w:rsidR="00C66638" w:rsidRPr="00313A8C" w:rsidRDefault="00C66638" w:rsidP="00C66638">
      <w:pPr>
        <w:spacing w:before="0"/>
        <w:jc w:val="center"/>
      </w:pPr>
      <w:r w:rsidRPr="00313A8C">
        <w:t xml:space="preserve">ФЕДЕРАЛЬНОЕ ГОСУДАРСТВЕННОЕ АВТОНОМНОЕ ОБРАЗОВАТЕЛЬНОЕ УЧРЕЖДЕНИЕ </w:t>
      </w:r>
    </w:p>
    <w:p w:rsidR="00C66638" w:rsidRPr="00313A8C" w:rsidRDefault="00C66638" w:rsidP="00C66638">
      <w:pPr>
        <w:spacing w:before="0"/>
        <w:jc w:val="center"/>
      </w:pPr>
      <w:r w:rsidRPr="00313A8C">
        <w:t>ВЫСШЕГО ПРОФЕССИОНАЛЬНОГО ОБРАЗОВАНИЯ</w:t>
      </w:r>
    </w:p>
    <w:p w:rsidR="00C66638" w:rsidRPr="00313A8C" w:rsidRDefault="00C66638" w:rsidP="00C66638">
      <w:pPr>
        <w:spacing w:before="0"/>
        <w:jc w:val="center"/>
      </w:pPr>
      <w:r w:rsidRPr="00313A8C">
        <w:t>«Национальный исследовательский ядерный университет «МИФИ»</w:t>
      </w:r>
    </w:p>
    <w:p w:rsidR="00C66638" w:rsidRPr="00313A8C" w:rsidRDefault="00C66638" w:rsidP="00C66638">
      <w:pPr>
        <w:spacing w:before="0"/>
        <w:jc w:val="center"/>
        <w:rPr>
          <w:b/>
        </w:rPr>
      </w:pPr>
      <w:proofErr w:type="spellStart"/>
      <w:r w:rsidRPr="00313A8C">
        <w:rPr>
          <w:b/>
        </w:rPr>
        <w:t>Обнинский</w:t>
      </w:r>
      <w:proofErr w:type="spellEnd"/>
      <w:r w:rsidRPr="00313A8C">
        <w:rPr>
          <w:b/>
        </w:rPr>
        <w:t xml:space="preserve"> институт атомной энергетики –</w:t>
      </w:r>
    </w:p>
    <w:p w:rsidR="00C66638" w:rsidRPr="00313A8C" w:rsidRDefault="00C66638" w:rsidP="00C66638">
      <w:pPr>
        <w:spacing w:before="0"/>
        <w:jc w:val="center"/>
      </w:pPr>
      <w:r w:rsidRPr="00313A8C">
        <w:t xml:space="preserve">филиал федерального государственного автономного образовательного учреждения высшего </w:t>
      </w:r>
    </w:p>
    <w:p w:rsidR="00C66638" w:rsidRPr="00313A8C" w:rsidRDefault="00C66638" w:rsidP="00C66638">
      <w:pPr>
        <w:spacing w:before="0"/>
        <w:jc w:val="center"/>
      </w:pPr>
      <w:r w:rsidRPr="00313A8C">
        <w:t>профессионального образования «Национальный исследовательский ядерный университет «МИФИ»</w:t>
      </w:r>
    </w:p>
    <w:p w:rsidR="008347D3" w:rsidRPr="00313A8C" w:rsidRDefault="006F5307" w:rsidP="00313A8C">
      <w:pPr>
        <w:spacing w:before="0"/>
        <w:jc w:val="center"/>
      </w:pPr>
      <w:r w:rsidRPr="00313A8C">
        <w:t>ОИКС</w:t>
      </w:r>
    </w:p>
    <w:p w:rsidR="00DC6CFD" w:rsidRPr="00313A8C" w:rsidRDefault="00DC6CFD" w:rsidP="00DC6CFD">
      <w:pPr>
        <w:spacing w:before="0"/>
      </w:pPr>
      <w:r w:rsidRPr="00313A8C">
        <w:t>Направление подготовки 09.03.01.</w:t>
      </w:r>
      <w:r>
        <w:t xml:space="preserve"> </w:t>
      </w:r>
      <w:r w:rsidRPr="00154D66">
        <w:rPr>
          <w:color w:val="0070C0"/>
        </w:rPr>
        <w:t>Информатика и вычислительная техника</w:t>
      </w:r>
      <w:r w:rsidRPr="00313A8C">
        <w:t>.</w:t>
      </w:r>
    </w:p>
    <w:p w:rsidR="00DC6CFD" w:rsidRPr="0045523D" w:rsidRDefault="00DC6CFD" w:rsidP="00DC6CFD">
      <w:pPr>
        <w:spacing w:before="0"/>
        <w:rPr>
          <w:color w:val="0070C0"/>
        </w:rPr>
      </w:pPr>
      <w:r w:rsidRPr="0045523D">
        <w:t xml:space="preserve">Профиль: </w:t>
      </w:r>
      <w:r w:rsidRPr="0045523D">
        <w:rPr>
          <w:color w:val="0070C0"/>
        </w:rPr>
        <w:t>"Вычислительные машины, комплексы, системы и сети"</w:t>
      </w:r>
    </w:p>
    <w:p w:rsidR="00DC6CFD" w:rsidRPr="00313A8C" w:rsidRDefault="00DC6CFD" w:rsidP="00DC6CFD">
      <w:pPr>
        <w:spacing w:before="0"/>
      </w:pPr>
      <w:r w:rsidRPr="00313A8C">
        <w:t>По дисциплине</w:t>
      </w:r>
      <w:r>
        <w:t>:</w:t>
      </w:r>
      <w:r w:rsidRPr="00313A8C">
        <w:t xml:space="preserve"> «</w:t>
      </w:r>
      <w:r w:rsidRPr="0045523D">
        <w:rPr>
          <w:color w:val="548DD4" w:themeColor="text2" w:themeTint="99"/>
        </w:rPr>
        <w:t>Управление базами данных</w:t>
      </w:r>
      <w:r w:rsidRPr="00313A8C">
        <w:t>»</w:t>
      </w:r>
    </w:p>
    <w:p w:rsidR="00DC6CFD" w:rsidRDefault="00DC6CFD" w:rsidP="00DC6CFD">
      <w:pPr>
        <w:spacing w:before="0"/>
        <w:ind w:right="354"/>
        <w:rPr>
          <w:bCs/>
        </w:rPr>
      </w:pPr>
    </w:p>
    <w:p w:rsidR="00DC6CFD" w:rsidRPr="00313A8C" w:rsidRDefault="00DC6CFD" w:rsidP="00DC6CFD">
      <w:pPr>
        <w:pStyle w:val="1"/>
        <w:numPr>
          <w:ilvl w:val="0"/>
          <w:numId w:val="0"/>
        </w:numPr>
        <w:spacing w:before="0" w:after="0"/>
        <w:jc w:val="center"/>
      </w:pPr>
      <w:r>
        <w:t>Экзаменационный билет № 24</w:t>
      </w:r>
    </w:p>
    <w:p w:rsidR="008347D3" w:rsidRPr="00313A8C" w:rsidRDefault="008347D3" w:rsidP="00313A8C">
      <w:pPr>
        <w:pStyle w:val="26"/>
        <w:spacing w:before="0" w:after="0"/>
        <w:rPr>
          <w:b/>
          <w:bCs/>
          <w:szCs w:val="24"/>
        </w:rPr>
      </w:pPr>
      <w:r w:rsidRPr="00313A8C">
        <w:rPr>
          <w:b/>
          <w:bCs/>
          <w:szCs w:val="24"/>
        </w:rPr>
        <w:t>1.Организация пилотного проекта для проверки типовых проектных решений</w:t>
      </w:r>
    </w:p>
    <w:p w:rsidR="008347D3" w:rsidRPr="00313A8C" w:rsidRDefault="008347D3" w:rsidP="00313A8C">
      <w:pPr>
        <w:spacing w:before="0"/>
        <w:jc w:val="both"/>
        <w:rPr>
          <w:b/>
        </w:rPr>
      </w:pPr>
      <w:r w:rsidRPr="00313A8C">
        <w:rPr>
          <w:b/>
        </w:rPr>
        <w:t>2.Какие разделы должен включать план управления данными?</w:t>
      </w:r>
    </w:p>
    <w:p w:rsidR="008347D3" w:rsidRPr="00313A8C" w:rsidRDefault="008347D3" w:rsidP="00313A8C">
      <w:pPr>
        <w:pStyle w:val="26"/>
        <w:spacing w:before="0" w:after="0"/>
        <w:rPr>
          <w:b/>
          <w:szCs w:val="24"/>
          <w:lang w:val="en-US"/>
        </w:rPr>
      </w:pPr>
      <w:r w:rsidRPr="00313A8C">
        <w:rPr>
          <w:b/>
          <w:szCs w:val="24"/>
          <w:lang w:val="en-US"/>
        </w:rPr>
        <w:t xml:space="preserve">3.Access: </w:t>
      </w:r>
      <w:r w:rsidRPr="00313A8C">
        <w:rPr>
          <w:b/>
          <w:szCs w:val="24"/>
        </w:rPr>
        <w:t>Импорт</w:t>
      </w:r>
      <w:r w:rsidRPr="00313A8C">
        <w:rPr>
          <w:b/>
          <w:szCs w:val="24"/>
          <w:lang w:val="en-US"/>
        </w:rPr>
        <w:t>/</w:t>
      </w:r>
      <w:r w:rsidRPr="00313A8C">
        <w:rPr>
          <w:b/>
          <w:szCs w:val="24"/>
        </w:rPr>
        <w:t>Экспорт</w:t>
      </w:r>
      <w:r w:rsidRPr="00313A8C">
        <w:rPr>
          <w:b/>
          <w:szCs w:val="24"/>
          <w:lang w:val="en-US"/>
        </w:rPr>
        <w:t>: Excel, Access, dBase</w:t>
      </w:r>
    </w:p>
    <w:p w:rsidR="008347D3" w:rsidRPr="00313A8C" w:rsidRDefault="008347D3" w:rsidP="00313A8C">
      <w:pPr>
        <w:tabs>
          <w:tab w:val="left" w:pos="720"/>
          <w:tab w:val="left" w:pos="7740"/>
        </w:tabs>
        <w:spacing w:before="0"/>
        <w:ind w:left="900"/>
        <w:jc w:val="both"/>
        <w:rPr>
          <w:lang w:val="en-US"/>
        </w:rPr>
      </w:pPr>
    </w:p>
    <w:p w:rsidR="00591092" w:rsidRPr="00591092" w:rsidRDefault="00591092" w:rsidP="00591092">
      <w:pPr>
        <w:spacing w:before="0"/>
        <w:jc w:val="center"/>
        <w:rPr>
          <w:vertAlign w:val="superscript"/>
        </w:rPr>
      </w:pPr>
      <w:r w:rsidRPr="00313A8C">
        <w:t xml:space="preserve">Составитель   </w:t>
      </w:r>
      <w:r w:rsidRPr="00591092">
        <w:t xml:space="preserve">            </w:t>
      </w:r>
      <w:r w:rsidRPr="00313A8C">
        <w:t xml:space="preserve">     __________________________________</w:t>
      </w:r>
      <w:r w:rsidRPr="00591092">
        <w:t xml:space="preserve"> /</w:t>
      </w:r>
      <w:proofErr w:type="spellStart"/>
      <w:r>
        <w:t>Вязилов</w:t>
      </w:r>
      <w:proofErr w:type="spellEnd"/>
      <w:r>
        <w:t xml:space="preserve"> Е.Д.</w:t>
      </w:r>
      <w:r w:rsidRPr="00591092">
        <w:t>/</w:t>
      </w:r>
    </w:p>
    <w:p w:rsidR="008347D3" w:rsidRPr="00313A8C" w:rsidRDefault="00B446F4" w:rsidP="00313A8C">
      <w:pPr>
        <w:tabs>
          <w:tab w:val="left" w:pos="720"/>
          <w:tab w:val="left" w:pos="7740"/>
        </w:tabs>
        <w:spacing w:before="0"/>
        <w:ind w:left="900"/>
        <w:jc w:val="both"/>
      </w:pPr>
      <w:r w:rsidRPr="00313A8C">
        <w:t>Начальник ОИКС</w:t>
      </w:r>
    </w:p>
    <w:p w:rsidR="008347D3" w:rsidRDefault="008347D3" w:rsidP="00313A8C">
      <w:pPr>
        <w:tabs>
          <w:tab w:val="left" w:pos="720"/>
          <w:tab w:val="left" w:pos="7513"/>
        </w:tabs>
        <w:spacing w:before="0"/>
        <w:ind w:left="900"/>
        <w:jc w:val="both"/>
      </w:pPr>
      <w:r w:rsidRPr="00313A8C">
        <w:t>Профессор</w:t>
      </w:r>
      <w:r w:rsidRPr="00313A8C">
        <w:tab/>
        <w:t>/</w:t>
      </w:r>
      <w:smartTag w:uri="urn:schemas-microsoft-com:office:smarttags" w:element="PersonName">
        <w:r w:rsidRPr="00313A8C">
          <w:t>Старков С.О.</w:t>
        </w:r>
      </w:smartTag>
      <w:r w:rsidRPr="00313A8C">
        <w:t>/</w:t>
      </w:r>
    </w:p>
    <w:p w:rsidR="005F2989" w:rsidRDefault="005F2989" w:rsidP="00313A8C">
      <w:pPr>
        <w:tabs>
          <w:tab w:val="left" w:pos="720"/>
          <w:tab w:val="left" w:pos="7513"/>
        </w:tabs>
        <w:spacing w:before="0"/>
        <w:ind w:left="900"/>
        <w:jc w:val="both"/>
      </w:pPr>
    </w:p>
    <w:p w:rsidR="005F2989" w:rsidRPr="00313A8C" w:rsidRDefault="005F2989" w:rsidP="005F2989">
      <w:pPr>
        <w:spacing w:before="0"/>
      </w:pPr>
      <w:r w:rsidRPr="00313A8C">
        <w:t>«____»__________________20     г.</w:t>
      </w:r>
    </w:p>
    <w:p w:rsidR="00C860C3" w:rsidRDefault="00C860C3">
      <w:pPr>
        <w:spacing w:before="0"/>
        <w:rPr>
          <w:b/>
          <w:spacing w:val="20"/>
        </w:rPr>
      </w:pPr>
      <w:r>
        <w:rPr>
          <w:b/>
          <w:spacing w:val="20"/>
        </w:rPr>
        <w:br w:type="page"/>
      </w:r>
    </w:p>
    <w:p w:rsidR="00C66638" w:rsidRPr="00313A8C" w:rsidRDefault="00C66638" w:rsidP="00C66638">
      <w:pPr>
        <w:spacing w:before="0"/>
        <w:jc w:val="center"/>
        <w:rPr>
          <w:b/>
          <w:spacing w:val="20"/>
        </w:rPr>
      </w:pPr>
      <w:r w:rsidRPr="00313A8C">
        <w:rPr>
          <w:b/>
          <w:spacing w:val="20"/>
        </w:rPr>
        <w:t>МИНИСТЕРСТВО ОБРАЗОВАНИЯ И НАУКИ РОССИЙСКОЙ ФЕДЕРАЦИИ</w:t>
      </w:r>
    </w:p>
    <w:p w:rsidR="00C66638" w:rsidRPr="00313A8C" w:rsidRDefault="00C66638" w:rsidP="00C66638">
      <w:pPr>
        <w:spacing w:before="0"/>
        <w:jc w:val="center"/>
      </w:pPr>
      <w:r w:rsidRPr="00313A8C">
        <w:t xml:space="preserve">ФЕДЕРАЛЬНОЕ ГОСУДАРСТВЕННОЕ АВТОНОМНОЕ ОБРАЗОВАТЕЛЬНОЕ УЧРЕЖДЕНИЕ </w:t>
      </w:r>
    </w:p>
    <w:p w:rsidR="00C66638" w:rsidRPr="00313A8C" w:rsidRDefault="00C66638" w:rsidP="00C66638">
      <w:pPr>
        <w:spacing w:before="0"/>
        <w:jc w:val="center"/>
      </w:pPr>
      <w:r w:rsidRPr="00313A8C">
        <w:t>ВЫСШЕГО ПРОФЕССИОНАЛЬНОГО ОБРАЗОВАНИЯ</w:t>
      </w:r>
    </w:p>
    <w:p w:rsidR="00C66638" w:rsidRPr="00313A8C" w:rsidRDefault="00C66638" w:rsidP="00C66638">
      <w:pPr>
        <w:spacing w:before="0"/>
        <w:jc w:val="center"/>
      </w:pPr>
      <w:r w:rsidRPr="00313A8C">
        <w:t>«Национальный исследовательский ядерный университет «МИФИ»</w:t>
      </w:r>
    </w:p>
    <w:p w:rsidR="00C66638" w:rsidRPr="00313A8C" w:rsidRDefault="00C66638" w:rsidP="00C66638">
      <w:pPr>
        <w:spacing w:before="0"/>
        <w:jc w:val="center"/>
        <w:rPr>
          <w:b/>
        </w:rPr>
      </w:pPr>
      <w:proofErr w:type="spellStart"/>
      <w:r w:rsidRPr="00313A8C">
        <w:rPr>
          <w:b/>
        </w:rPr>
        <w:t>Обнинский</w:t>
      </w:r>
      <w:proofErr w:type="spellEnd"/>
      <w:r w:rsidRPr="00313A8C">
        <w:rPr>
          <w:b/>
        </w:rPr>
        <w:t xml:space="preserve"> институт атомной энергетики –</w:t>
      </w:r>
    </w:p>
    <w:p w:rsidR="00C66638" w:rsidRPr="00313A8C" w:rsidRDefault="00C66638" w:rsidP="00C66638">
      <w:pPr>
        <w:spacing w:before="0"/>
        <w:jc w:val="center"/>
      </w:pPr>
      <w:r w:rsidRPr="00313A8C">
        <w:t xml:space="preserve">филиал федерального государственного автономного образовательного учреждения высшего </w:t>
      </w:r>
    </w:p>
    <w:p w:rsidR="00C66638" w:rsidRPr="00313A8C" w:rsidRDefault="00C66638" w:rsidP="00C66638">
      <w:pPr>
        <w:spacing w:before="0"/>
        <w:jc w:val="center"/>
      </w:pPr>
      <w:r w:rsidRPr="00313A8C">
        <w:t>профессионального образования «Национальный исследовательский ядерный университет «МИФИ»</w:t>
      </w:r>
    </w:p>
    <w:p w:rsidR="008347D3" w:rsidRPr="00313A8C" w:rsidRDefault="006F5307" w:rsidP="00313A8C">
      <w:pPr>
        <w:spacing w:before="0"/>
        <w:jc w:val="center"/>
      </w:pPr>
      <w:r w:rsidRPr="00313A8C">
        <w:t>ОИКС</w:t>
      </w:r>
    </w:p>
    <w:p w:rsidR="00DC6CFD" w:rsidRPr="00313A8C" w:rsidRDefault="00DC6CFD" w:rsidP="00DC6CFD">
      <w:pPr>
        <w:spacing w:before="0"/>
      </w:pPr>
      <w:r w:rsidRPr="00313A8C">
        <w:t>Направление подготовки 09.03.01.</w:t>
      </w:r>
      <w:r>
        <w:t xml:space="preserve"> </w:t>
      </w:r>
      <w:r w:rsidRPr="00154D66">
        <w:rPr>
          <w:color w:val="0070C0"/>
        </w:rPr>
        <w:t>Информатика и вычислительная техника</w:t>
      </w:r>
      <w:r w:rsidRPr="00313A8C">
        <w:t>.</w:t>
      </w:r>
    </w:p>
    <w:p w:rsidR="00DC6CFD" w:rsidRPr="0045523D" w:rsidRDefault="00DC6CFD" w:rsidP="00DC6CFD">
      <w:pPr>
        <w:spacing w:before="0"/>
        <w:rPr>
          <w:color w:val="0070C0"/>
        </w:rPr>
      </w:pPr>
      <w:r w:rsidRPr="0045523D">
        <w:t xml:space="preserve">Профиль: </w:t>
      </w:r>
      <w:r w:rsidRPr="0045523D">
        <w:rPr>
          <w:color w:val="0070C0"/>
        </w:rPr>
        <w:t>"Вычислительные машины, комплексы, системы и сети"</w:t>
      </w:r>
    </w:p>
    <w:p w:rsidR="00DC6CFD" w:rsidRPr="00313A8C" w:rsidRDefault="00DC6CFD" w:rsidP="00DC6CFD">
      <w:pPr>
        <w:spacing w:before="0"/>
      </w:pPr>
      <w:r w:rsidRPr="00313A8C">
        <w:t>По дисциплине</w:t>
      </w:r>
      <w:r>
        <w:t>:</w:t>
      </w:r>
      <w:r w:rsidRPr="00313A8C">
        <w:t xml:space="preserve"> «</w:t>
      </w:r>
      <w:r w:rsidRPr="0045523D">
        <w:rPr>
          <w:color w:val="548DD4" w:themeColor="text2" w:themeTint="99"/>
        </w:rPr>
        <w:t>Управление базами данных</w:t>
      </w:r>
      <w:r w:rsidRPr="00313A8C">
        <w:t>»</w:t>
      </w:r>
    </w:p>
    <w:p w:rsidR="00DC6CFD" w:rsidRDefault="00DC6CFD" w:rsidP="00DC6CFD">
      <w:pPr>
        <w:spacing w:before="0"/>
        <w:ind w:right="354"/>
        <w:rPr>
          <w:bCs/>
        </w:rPr>
      </w:pPr>
    </w:p>
    <w:p w:rsidR="00DC6CFD" w:rsidRPr="00313A8C" w:rsidRDefault="00DC6CFD" w:rsidP="00DC6CFD">
      <w:pPr>
        <w:pStyle w:val="1"/>
        <w:numPr>
          <w:ilvl w:val="0"/>
          <w:numId w:val="0"/>
        </w:numPr>
        <w:spacing w:before="0" w:after="0"/>
        <w:jc w:val="center"/>
      </w:pPr>
      <w:r>
        <w:t>Экзаменационный билет № 25</w:t>
      </w:r>
    </w:p>
    <w:p w:rsidR="008347D3" w:rsidRPr="00313A8C" w:rsidRDefault="008347D3" w:rsidP="00313A8C">
      <w:pPr>
        <w:spacing w:before="0"/>
        <w:rPr>
          <w:b/>
        </w:rPr>
      </w:pPr>
      <w:r w:rsidRPr="00313A8C">
        <w:rPr>
          <w:b/>
        </w:rPr>
        <w:t>1.Перечислите компоненты современной ИС, построенной на основе БД</w:t>
      </w:r>
    </w:p>
    <w:p w:rsidR="008347D3" w:rsidRPr="00313A8C" w:rsidRDefault="008347D3" w:rsidP="00313A8C">
      <w:pPr>
        <w:spacing w:before="0"/>
        <w:rPr>
          <w:b/>
        </w:rPr>
      </w:pPr>
      <w:r w:rsidRPr="00313A8C">
        <w:rPr>
          <w:b/>
        </w:rPr>
        <w:t>2.Что такое план управления данными?</w:t>
      </w:r>
    </w:p>
    <w:p w:rsidR="008347D3" w:rsidRPr="00313A8C" w:rsidRDefault="008347D3" w:rsidP="00313A8C">
      <w:pPr>
        <w:pStyle w:val="26"/>
        <w:spacing w:before="0" w:after="0"/>
        <w:rPr>
          <w:b/>
          <w:szCs w:val="24"/>
        </w:rPr>
      </w:pPr>
      <w:r w:rsidRPr="00313A8C">
        <w:rPr>
          <w:b/>
          <w:szCs w:val="24"/>
        </w:rPr>
        <w:t>3.Access: Ввод объектов (рисунков и др.), гиперссылок</w:t>
      </w:r>
    </w:p>
    <w:p w:rsidR="008347D3" w:rsidRPr="00313A8C" w:rsidRDefault="008347D3" w:rsidP="00313A8C">
      <w:pPr>
        <w:spacing w:before="0"/>
        <w:ind w:left="900"/>
      </w:pPr>
    </w:p>
    <w:p w:rsidR="00591092" w:rsidRPr="00591092" w:rsidRDefault="00591092" w:rsidP="00591092">
      <w:pPr>
        <w:spacing w:before="0"/>
        <w:jc w:val="center"/>
        <w:rPr>
          <w:vertAlign w:val="superscript"/>
        </w:rPr>
      </w:pPr>
      <w:r w:rsidRPr="00313A8C">
        <w:t xml:space="preserve">Составитель   </w:t>
      </w:r>
      <w:r w:rsidRPr="00591092">
        <w:t xml:space="preserve">            </w:t>
      </w:r>
      <w:r w:rsidRPr="00313A8C">
        <w:t xml:space="preserve">     __________________________________</w:t>
      </w:r>
      <w:r w:rsidRPr="00591092">
        <w:t xml:space="preserve"> /</w:t>
      </w:r>
      <w:proofErr w:type="spellStart"/>
      <w:r>
        <w:t>Вязилов</w:t>
      </w:r>
      <w:proofErr w:type="spellEnd"/>
      <w:r>
        <w:t xml:space="preserve"> Е.Д.</w:t>
      </w:r>
      <w:r w:rsidRPr="00591092">
        <w:t>/</w:t>
      </w:r>
    </w:p>
    <w:p w:rsidR="008347D3" w:rsidRPr="00313A8C" w:rsidRDefault="00B446F4" w:rsidP="00313A8C">
      <w:pPr>
        <w:tabs>
          <w:tab w:val="left" w:pos="720"/>
          <w:tab w:val="left" w:pos="7740"/>
        </w:tabs>
        <w:spacing w:before="0"/>
        <w:ind w:left="900"/>
        <w:jc w:val="both"/>
      </w:pPr>
      <w:r w:rsidRPr="00313A8C">
        <w:t>Начальник ОИКС</w:t>
      </w:r>
    </w:p>
    <w:p w:rsidR="008347D3" w:rsidRDefault="008347D3" w:rsidP="00313A8C">
      <w:pPr>
        <w:tabs>
          <w:tab w:val="left" w:pos="720"/>
          <w:tab w:val="left" w:pos="7513"/>
        </w:tabs>
        <w:spacing w:before="0"/>
        <w:ind w:left="900"/>
        <w:jc w:val="both"/>
      </w:pPr>
      <w:r w:rsidRPr="00313A8C">
        <w:t>Профессор</w:t>
      </w:r>
      <w:r w:rsidRPr="00313A8C">
        <w:tab/>
        <w:t>/</w:t>
      </w:r>
      <w:smartTag w:uri="urn:schemas-microsoft-com:office:smarttags" w:element="PersonName">
        <w:r w:rsidRPr="00313A8C">
          <w:t>Старков С.О.</w:t>
        </w:r>
      </w:smartTag>
      <w:r w:rsidRPr="00313A8C">
        <w:t>/</w:t>
      </w:r>
    </w:p>
    <w:p w:rsidR="005F2989" w:rsidRDefault="005F2989" w:rsidP="00313A8C">
      <w:pPr>
        <w:tabs>
          <w:tab w:val="left" w:pos="720"/>
          <w:tab w:val="left" w:pos="7513"/>
        </w:tabs>
        <w:spacing w:before="0"/>
        <w:ind w:left="900"/>
        <w:jc w:val="both"/>
      </w:pPr>
    </w:p>
    <w:p w:rsidR="005F2989" w:rsidRPr="00313A8C" w:rsidRDefault="005F2989" w:rsidP="005F2989">
      <w:pPr>
        <w:spacing w:before="0"/>
      </w:pPr>
      <w:r w:rsidRPr="00313A8C">
        <w:t>«____»__________________20     г.</w:t>
      </w:r>
    </w:p>
    <w:p w:rsidR="005F2989" w:rsidRPr="00313A8C" w:rsidRDefault="005F2989" w:rsidP="00313A8C">
      <w:pPr>
        <w:tabs>
          <w:tab w:val="left" w:pos="720"/>
          <w:tab w:val="left" w:pos="7513"/>
        </w:tabs>
        <w:spacing w:before="0"/>
        <w:ind w:left="900"/>
        <w:jc w:val="both"/>
      </w:pPr>
    </w:p>
    <w:p w:rsidR="008347D3" w:rsidRPr="00313A8C" w:rsidRDefault="008347D3" w:rsidP="00313A8C">
      <w:pPr>
        <w:tabs>
          <w:tab w:val="left" w:pos="720"/>
          <w:tab w:val="left" w:pos="7740"/>
        </w:tabs>
        <w:spacing w:before="0"/>
        <w:ind w:left="900"/>
        <w:jc w:val="right"/>
      </w:pPr>
    </w:p>
    <w:p w:rsidR="00C66638" w:rsidRPr="00313A8C" w:rsidRDefault="00C66638" w:rsidP="00C66638">
      <w:pPr>
        <w:spacing w:before="0"/>
        <w:jc w:val="center"/>
        <w:rPr>
          <w:b/>
          <w:spacing w:val="20"/>
        </w:rPr>
      </w:pPr>
      <w:r w:rsidRPr="00313A8C">
        <w:rPr>
          <w:b/>
          <w:spacing w:val="20"/>
        </w:rPr>
        <w:t>МИНИСТЕРСТВО ОБРАЗОВАНИЯ И НАУКИ РОССИЙСКОЙ ФЕДЕРАЦИИ</w:t>
      </w:r>
    </w:p>
    <w:p w:rsidR="00C66638" w:rsidRPr="00313A8C" w:rsidRDefault="00C66638" w:rsidP="00C66638">
      <w:pPr>
        <w:spacing w:before="0"/>
        <w:jc w:val="center"/>
      </w:pPr>
      <w:r w:rsidRPr="00313A8C">
        <w:t xml:space="preserve">ФЕДЕРАЛЬНОЕ ГОСУДАРСТВЕННОЕ АВТОНОМНОЕ ОБРАЗОВАТЕЛЬНОЕ УЧРЕЖДЕНИЕ </w:t>
      </w:r>
    </w:p>
    <w:p w:rsidR="00C66638" w:rsidRPr="00313A8C" w:rsidRDefault="00C66638" w:rsidP="00C66638">
      <w:pPr>
        <w:spacing w:before="0"/>
        <w:jc w:val="center"/>
      </w:pPr>
      <w:r w:rsidRPr="00313A8C">
        <w:t>ВЫСШЕГО ПРОФЕССИОНАЛЬНОГО ОБРАЗОВАНИЯ</w:t>
      </w:r>
    </w:p>
    <w:p w:rsidR="00C66638" w:rsidRPr="00313A8C" w:rsidRDefault="00C66638" w:rsidP="00C66638">
      <w:pPr>
        <w:spacing w:before="0"/>
        <w:jc w:val="center"/>
      </w:pPr>
      <w:r w:rsidRPr="00313A8C">
        <w:t>«Национальный исследовательский ядерный университет «МИФИ»</w:t>
      </w:r>
    </w:p>
    <w:p w:rsidR="00C66638" w:rsidRPr="00313A8C" w:rsidRDefault="00C66638" w:rsidP="00C66638">
      <w:pPr>
        <w:spacing w:before="0"/>
        <w:jc w:val="center"/>
        <w:rPr>
          <w:b/>
        </w:rPr>
      </w:pPr>
      <w:proofErr w:type="spellStart"/>
      <w:r w:rsidRPr="00313A8C">
        <w:rPr>
          <w:b/>
        </w:rPr>
        <w:t>Обнинский</w:t>
      </w:r>
      <w:proofErr w:type="spellEnd"/>
      <w:r w:rsidRPr="00313A8C">
        <w:rPr>
          <w:b/>
        </w:rPr>
        <w:t xml:space="preserve"> институт атомной энергетики –</w:t>
      </w:r>
    </w:p>
    <w:p w:rsidR="00C66638" w:rsidRPr="00313A8C" w:rsidRDefault="00C66638" w:rsidP="00C66638">
      <w:pPr>
        <w:spacing w:before="0"/>
        <w:jc w:val="center"/>
      </w:pPr>
      <w:r w:rsidRPr="00313A8C">
        <w:t xml:space="preserve">филиал федерального государственного автономного образовательного учреждения высшего </w:t>
      </w:r>
    </w:p>
    <w:p w:rsidR="00C66638" w:rsidRPr="00313A8C" w:rsidRDefault="00C66638" w:rsidP="00C66638">
      <w:pPr>
        <w:spacing w:before="0"/>
        <w:jc w:val="center"/>
      </w:pPr>
      <w:r w:rsidRPr="00313A8C">
        <w:t>профессионального образования «Национальный исследовательский ядерный университет «МИФИ»</w:t>
      </w:r>
    </w:p>
    <w:p w:rsidR="008347D3" w:rsidRPr="00313A8C" w:rsidRDefault="006F5307" w:rsidP="00313A8C">
      <w:pPr>
        <w:spacing w:before="0"/>
        <w:jc w:val="center"/>
      </w:pPr>
      <w:r w:rsidRPr="00313A8C">
        <w:t>ОИКС</w:t>
      </w:r>
    </w:p>
    <w:p w:rsidR="00DC6CFD" w:rsidRPr="00313A8C" w:rsidRDefault="00DC6CFD" w:rsidP="00DC6CFD">
      <w:pPr>
        <w:spacing w:before="0"/>
      </w:pPr>
      <w:r w:rsidRPr="00313A8C">
        <w:t>Направление подготовки 09.03.01.</w:t>
      </w:r>
      <w:r>
        <w:t xml:space="preserve"> </w:t>
      </w:r>
      <w:r w:rsidRPr="00154D66">
        <w:rPr>
          <w:color w:val="0070C0"/>
        </w:rPr>
        <w:t>Информатика и вычислительная техника</w:t>
      </w:r>
      <w:r w:rsidRPr="00313A8C">
        <w:t>.</w:t>
      </w:r>
    </w:p>
    <w:p w:rsidR="00DC6CFD" w:rsidRPr="0045523D" w:rsidRDefault="00DC6CFD" w:rsidP="00DC6CFD">
      <w:pPr>
        <w:spacing w:before="0"/>
        <w:rPr>
          <w:color w:val="0070C0"/>
        </w:rPr>
      </w:pPr>
      <w:r w:rsidRPr="0045523D">
        <w:t xml:space="preserve">Профиль: </w:t>
      </w:r>
      <w:r w:rsidRPr="0045523D">
        <w:rPr>
          <w:color w:val="0070C0"/>
        </w:rPr>
        <w:t>"Вычислительные машины, комплексы, системы и сети"</w:t>
      </w:r>
    </w:p>
    <w:p w:rsidR="00DC6CFD" w:rsidRPr="00313A8C" w:rsidRDefault="00DC6CFD" w:rsidP="00DC6CFD">
      <w:pPr>
        <w:spacing w:before="0"/>
      </w:pPr>
      <w:r w:rsidRPr="00313A8C">
        <w:t>По дисциплине</w:t>
      </w:r>
      <w:r>
        <w:t>:</w:t>
      </w:r>
      <w:r w:rsidRPr="00313A8C">
        <w:t xml:space="preserve"> «</w:t>
      </w:r>
      <w:r w:rsidRPr="0045523D">
        <w:rPr>
          <w:color w:val="548DD4" w:themeColor="text2" w:themeTint="99"/>
        </w:rPr>
        <w:t>Управление базами данных</w:t>
      </w:r>
      <w:r w:rsidRPr="00313A8C">
        <w:t>»</w:t>
      </w:r>
    </w:p>
    <w:p w:rsidR="00DC6CFD" w:rsidRDefault="00DC6CFD" w:rsidP="00DC6CFD">
      <w:pPr>
        <w:spacing w:before="0"/>
        <w:ind w:right="354"/>
        <w:rPr>
          <w:bCs/>
        </w:rPr>
      </w:pPr>
    </w:p>
    <w:p w:rsidR="00DC6CFD" w:rsidRPr="00313A8C" w:rsidRDefault="00DC6CFD" w:rsidP="00DC6CFD">
      <w:pPr>
        <w:pStyle w:val="1"/>
        <w:numPr>
          <w:ilvl w:val="0"/>
          <w:numId w:val="0"/>
        </w:numPr>
        <w:spacing w:before="0" w:after="0"/>
        <w:jc w:val="center"/>
      </w:pPr>
      <w:r>
        <w:t>Экзаменационный билет № 26</w:t>
      </w:r>
    </w:p>
    <w:p w:rsidR="008347D3" w:rsidRPr="00313A8C" w:rsidRDefault="008347D3" w:rsidP="00313A8C">
      <w:pPr>
        <w:spacing w:before="0"/>
        <w:rPr>
          <w:b/>
        </w:rPr>
      </w:pPr>
      <w:r w:rsidRPr="00313A8C">
        <w:rPr>
          <w:b/>
        </w:rPr>
        <w:t>1.Объясните разницу между идентификацией пользователя и проверкой полномочий</w:t>
      </w:r>
    </w:p>
    <w:p w:rsidR="008347D3" w:rsidRPr="00313A8C" w:rsidRDefault="008347D3" w:rsidP="00313A8C">
      <w:pPr>
        <w:pStyle w:val="26"/>
        <w:widowControl w:val="0"/>
        <w:spacing w:before="0" w:after="0"/>
        <w:jc w:val="both"/>
        <w:rPr>
          <w:b/>
          <w:szCs w:val="24"/>
        </w:rPr>
      </w:pPr>
      <w:r w:rsidRPr="00313A8C">
        <w:rPr>
          <w:b/>
          <w:szCs w:val="24"/>
        </w:rPr>
        <w:t>2.Где находятся источники метаданных?</w:t>
      </w:r>
    </w:p>
    <w:p w:rsidR="008347D3" w:rsidRPr="00313A8C" w:rsidRDefault="008347D3" w:rsidP="00313A8C">
      <w:pPr>
        <w:spacing w:before="0"/>
        <w:rPr>
          <w:b/>
        </w:rPr>
      </w:pPr>
      <w:r w:rsidRPr="00313A8C">
        <w:rPr>
          <w:b/>
        </w:rPr>
        <w:t>3.Определите тип отношений между таблицами (один к одному, один ко многим, много ко многим)</w:t>
      </w:r>
    </w:p>
    <w:p w:rsidR="008347D3" w:rsidRPr="00313A8C" w:rsidRDefault="008347D3" w:rsidP="00313A8C">
      <w:pPr>
        <w:tabs>
          <w:tab w:val="left" w:pos="720"/>
          <w:tab w:val="left" w:pos="7740"/>
        </w:tabs>
        <w:spacing w:before="0"/>
        <w:ind w:left="900"/>
        <w:jc w:val="both"/>
      </w:pPr>
    </w:p>
    <w:p w:rsidR="00591092" w:rsidRPr="00591092" w:rsidRDefault="00591092" w:rsidP="00591092">
      <w:pPr>
        <w:spacing w:before="0"/>
        <w:jc w:val="center"/>
        <w:rPr>
          <w:vertAlign w:val="superscript"/>
        </w:rPr>
      </w:pPr>
      <w:r w:rsidRPr="00313A8C">
        <w:t xml:space="preserve">Составитель   </w:t>
      </w:r>
      <w:r w:rsidRPr="00591092">
        <w:t xml:space="preserve">            </w:t>
      </w:r>
      <w:r w:rsidRPr="00313A8C">
        <w:t xml:space="preserve">     __________________________________</w:t>
      </w:r>
      <w:r w:rsidRPr="00591092">
        <w:t xml:space="preserve"> /</w:t>
      </w:r>
      <w:proofErr w:type="spellStart"/>
      <w:r>
        <w:t>Вязилов</w:t>
      </w:r>
      <w:proofErr w:type="spellEnd"/>
      <w:r>
        <w:t xml:space="preserve"> Е.Д.</w:t>
      </w:r>
      <w:r w:rsidRPr="00591092">
        <w:t>/</w:t>
      </w:r>
    </w:p>
    <w:p w:rsidR="008347D3" w:rsidRPr="00313A8C" w:rsidRDefault="00B446F4" w:rsidP="00313A8C">
      <w:pPr>
        <w:tabs>
          <w:tab w:val="left" w:pos="720"/>
          <w:tab w:val="left" w:pos="7740"/>
        </w:tabs>
        <w:spacing w:before="0"/>
        <w:ind w:left="900"/>
        <w:jc w:val="both"/>
      </w:pPr>
      <w:r w:rsidRPr="00313A8C">
        <w:t>Начальник ОИКС</w:t>
      </w:r>
    </w:p>
    <w:p w:rsidR="008347D3" w:rsidRDefault="008347D3" w:rsidP="00313A8C">
      <w:pPr>
        <w:tabs>
          <w:tab w:val="left" w:pos="720"/>
          <w:tab w:val="left" w:pos="7371"/>
        </w:tabs>
        <w:spacing w:before="0"/>
        <w:ind w:left="900"/>
        <w:jc w:val="both"/>
      </w:pPr>
      <w:r w:rsidRPr="00313A8C">
        <w:t>Профессор</w:t>
      </w:r>
      <w:r w:rsidRPr="00313A8C">
        <w:tab/>
        <w:t>/</w:t>
      </w:r>
      <w:smartTag w:uri="urn:schemas-microsoft-com:office:smarttags" w:element="PersonName">
        <w:r w:rsidRPr="00313A8C">
          <w:t>Старков С.О.</w:t>
        </w:r>
      </w:smartTag>
      <w:r w:rsidRPr="00313A8C">
        <w:t>/</w:t>
      </w:r>
    </w:p>
    <w:p w:rsidR="005F2989" w:rsidRDefault="005F2989" w:rsidP="00313A8C">
      <w:pPr>
        <w:tabs>
          <w:tab w:val="left" w:pos="720"/>
          <w:tab w:val="left" w:pos="7371"/>
        </w:tabs>
        <w:spacing w:before="0"/>
        <w:ind w:left="900"/>
        <w:jc w:val="both"/>
      </w:pPr>
    </w:p>
    <w:p w:rsidR="005F2989" w:rsidRPr="00313A8C" w:rsidRDefault="005F2989" w:rsidP="005F2989">
      <w:pPr>
        <w:spacing w:before="0"/>
      </w:pPr>
      <w:r w:rsidRPr="00313A8C">
        <w:t>«____»__________________20     г.</w:t>
      </w:r>
    </w:p>
    <w:p w:rsidR="005F2989" w:rsidRPr="00313A8C" w:rsidRDefault="005F2989" w:rsidP="00313A8C">
      <w:pPr>
        <w:tabs>
          <w:tab w:val="left" w:pos="720"/>
          <w:tab w:val="left" w:pos="7371"/>
        </w:tabs>
        <w:spacing w:before="0"/>
        <w:ind w:left="900"/>
        <w:jc w:val="both"/>
      </w:pPr>
    </w:p>
    <w:p w:rsidR="00C860C3" w:rsidRDefault="00C860C3">
      <w:pPr>
        <w:spacing w:before="0"/>
        <w:rPr>
          <w:b/>
          <w:spacing w:val="20"/>
        </w:rPr>
      </w:pPr>
      <w:r>
        <w:rPr>
          <w:b/>
          <w:spacing w:val="20"/>
        </w:rPr>
        <w:br w:type="page"/>
      </w:r>
    </w:p>
    <w:p w:rsidR="00C66638" w:rsidRPr="00313A8C" w:rsidRDefault="00C66638" w:rsidP="00C66638">
      <w:pPr>
        <w:spacing w:before="0"/>
        <w:jc w:val="center"/>
        <w:rPr>
          <w:b/>
          <w:spacing w:val="20"/>
        </w:rPr>
      </w:pPr>
      <w:r w:rsidRPr="00313A8C">
        <w:rPr>
          <w:b/>
          <w:spacing w:val="20"/>
        </w:rPr>
        <w:t>МИНИСТЕРСТВО ОБРАЗОВАНИЯ И НАУКИ РОССИЙСКОЙ ФЕДЕРАЦИИ</w:t>
      </w:r>
    </w:p>
    <w:p w:rsidR="00C66638" w:rsidRPr="00313A8C" w:rsidRDefault="00C66638" w:rsidP="00C66638">
      <w:pPr>
        <w:spacing w:before="0"/>
        <w:jc w:val="center"/>
      </w:pPr>
      <w:r w:rsidRPr="00313A8C">
        <w:t xml:space="preserve">ФЕДЕРАЛЬНОЕ ГОСУДАРСТВЕННОЕ АВТОНОМНОЕ ОБРАЗОВАТЕЛЬНОЕ УЧРЕЖДЕНИЕ </w:t>
      </w:r>
    </w:p>
    <w:p w:rsidR="00C66638" w:rsidRPr="00313A8C" w:rsidRDefault="00C66638" w:rsidP="00C66638">
      <w:pPr>
        <w:spacing w:before="0"/>
        <w:jc w:val="center"/>
      </w:pPr>
      <w:r w:rsidRPr="00313A8C">
        <w:t>ВЫСШЕГО ПРОФЕССИОНАЛЬНОГО ОБРАЗОВАНИЯ</w:t>
      </w:r>
    </w:p>
    <w:p w:rsidR="00C66638" w:rsidRPr="00313A8C" w:rsidRDefault="00C66638" w:rsidP="00C66638">
      <w:pPr>
        <w:spacing w:before="0"/>
        <w:jc w:val="center"/>
      </w:pPr>
      <w:r w:rsidRPr="00313A8C">
        <w:t>«Национальный исследовательский ядерный университет «МИФИ»</w:t>
      </w:r>
    </w:p>
    <w:p w:rsidR="00C66638" w:rsidRPr="00313A8C" w:rsidRDefault="00C66638" w:rsidP="00C66638">
      <w:pPr>
        <w:spacing w:before="0"/>
        <w:jc w:val="center"/>
        <w:rPr>
          <w:b/>
        </w:rPr>
      </w:pPr>
      <w:proofErr w:type="spellStart"/>
      <w:r w:rsidRPr="00313A8C">
        <w:rPr>
          <w:b/>
        </w:rPr>
        <w:t>Обнинский</w:t>
      </w:r>
      <w:proofErr w:type="spellEnd"/>
      <w:r w:rsidRPr="00313A8C">
        <w:rPr>
          <w:b/>
        </w:rPr>
        <w:t xml:space="preserve"> институт атомной энергетики –</w:t>
      </w:r>
    </w:p>
    <w:p w:rsidR="00C66638" w:rsidRPr="00313A8C" w:rsidRDefault="00C66638" w:rsidP="00C66638">
      <w:pPr>
        <w:spacing w:before="0"/>
        <w:jc w:val="center"/>
      </w:pPr>
      <w:r w:rsidRPr="00313A8C">
        <w:t xml:space="preserve">филиал федерального государственного автономного образовательного учреждения высшего </w:t>
      </w:r>
    </w:p>
    <w:p w:rsidR="00C66638" w:rsidRPr="00313A8C" w:rsidRDefault="00C66638" w:rsidP="00C66638">
      <w:pPr>
        <w:spacing w:before="0"/>
        <w:jc w:val="center"/>
      </w:pPr>
      <w:r w:rsidRPr="00313A8C">
        <w:t>профессионального образования «Национальный исследовательский ядерный университет «МИФИ»</w:t>
      </w:r>
    </w:p>
    <w:p w:rsidR="00A5769A" w:rsidRPr="00313A8C" w:rsidRDefault="006F5307" w:rsidP="00313A8C">
      <w:pPr>
        <w:spacing w:before="0"/>
        <w:jc w:val="center"/>
      </w:pPr>
      <w:r w:rsidRPr="00313A8C">
        <w:t>ОИКС</w:t>
      </w:r>
    </w:p>
    <w:p w:rsidR="00DC6CFD" w:rsidRPr="00313A8C" w:rsidRDefault="00DC6CFD" w:rsidP="00DC6CFD">
      <w:pPr>
        <w:spacing w:before="0"/>
      </w:pPr>
      <w:r w:rsidRPr="00313A8C">
        <w:t>Направление подготовки 09.03.01.</w:t>
      </w:r>
      <w:r>
        <w:t xml:space="preserve"> </w:t>
      </w:r>
      <w:r w:rsidRPr="00154D66">
        <w:rPr>
          <w:color w:val="0070C0"/>
        </w:rPr>
        <w:t>Информатика и вычислительная техника</w:t>
      </w:r>
      <w:r w:rsidRPr="00313A8C">
        <w:t>.</w:t>
      </w:r>
    </w:p>
    <w:p w:rsidR="00DC6CFD" w:rsidRPr="0045523D" w:rsidRDefault="00DC6CFD" w:rsidP="00DC6CFD">
      <w:pPr>
        <w:spacing w:before="0"/>
        <w:rPr>
          <w:color w:val="0070C0"/>
        </w:rPr>
      </w:pPr>
      <w:r w:rsidRPr="0045523D">
        <w:t xml:space="preserve">Профиль: </w:t>
      </w:r>
      <w:r w:rsidRPr="0045523D">
        <w:rPr>
          <w:color w:val="0070C0"/>
        </w:rPr>
        <w:t>"Вычислительные машины, комплексы, системы и сети"</w:t>
      </w:r>
    </w:p>
    <w:p w:rsidR="00DC6CFD" w:rsidRPr="00313A8C" w:rsidRDefault="00DC6CFD" w:rsidP="00DC6CFD">
      <w:pPr>
        <w:spacing w:before="0"/>
      </w:pPr>
      <w:r w:rsidRPr="00313A8C">
        <w:t>По дисциплине</w:t>
      </w:r>
      <w:r>
        <w:t>:</w:t>
      </w:r>
      <w:r w:rsidRPr="00313A8C">
        <w:t xml:space="preserve"> «</w:t>
      </w:r>
      <w:r w:rsidRPr="0045523D">
        <w:rPr>
          <w:color w:val="548DD4" w:themeColor="text2" w:themeTint="99"/>
        </w:rPr>
        <w:t>Управление базами данных</w:t>
      </w:r>
      <w:r w:rsidRPr="00313A8C">
        <w:t>»</w:t>
      </w:r>
    </w:p>
    <w:p w:rsidR="00DC6CFD" w:rsidRDefault="00DC6CFD" w:rsidP="00DC6CFD">
      <w:pPr>
        <w:spacing w:before="0"/>
        <w:ind w:right="354"/>
        <w:rPr>
          <w:bCs/>
        </w:rPr>
      </w:pPr>
    </w:p>
    <w:p w:rsidR="00DC6CFD" w:rsidRPr="00313A8C" w:rsidRDefault="00DC6CFD" w:rsidP="00DC6CFD">
      <w:pPr>
        <w:pStyle w:val="1"/>
        <w:numPr>
          <w:ilvl w:val="0"/>
          <w:numId w:val="0"/>
        </w:numPr>
        <w:spacing w:before="0" w:after="0"/>
        <w:jc w:val="center"/>
      </w:pPr>
      <w:r>
        <w:t>Экзаменационный билет № 27</w:t>
      </w:r>
    </w:p>
    <w:p w:rsidR="008347D3" w:rsidRPr="00313A8C" w:rsidRDefault="008347D3" w:rsidP="00313A8C">
      <w:pPr>
        <w:spacing w:before="0"/>
        <w:rPr>
          <w:b/>
        </w:rPr>
      </w:pPr>
      <w:r w:rsidRPr="00313A8C">
        <w:rPr>
          <w:b/>
        </w:rPr>
        <w:t>1.Что такое резервное копирование и восстановление?</w:t>
      </w:r>
    </w:p>
    <w:p w:rsidR="008347D3" w:rsidRPr="00313A8C" w:rsidRDefault="008347D3" w:rsidP="00313A8C">
      <w:pPr>
        <w:pStyle w:val="26"/>
        <w:widowControl w:val="0"/>
        <w:spacing w:before="0" w:after="0"/>
        <w:jc w:val="both"/>
        <w:rPr>
          <w:b/>
          <w:szCs w:val="24"/>
        </w:rPr>
      </w:pPr>
      <w:r w:rsidRPr="00313A8C">
        <w:rPr>
          <w:b/>
          <w:szCs w:val="24"/>
        </w:rPr>
        <w:t xml:space="preserve">2.Как метаданные ускоряют поиск данных в БД? </w:t>
      </w:r>
    </w:p>
    <w:p w:rsidR="008347D3" w:rsidRPr="00313A8C" w:rsidRDefault="008347D3" w:rsidP="00313A8C">
      <w:pPr>
        <w:tabs>
          <w:tab w:val="left" w:pos="720"/>
          <w:tab w:val="left" w:pos="7740"/>
        </w:tabs>
        <w:spacing w:before="0"/>
        <w:jc w:val="both"/>
        <w:rPr>
          <w:b/>
        </w:rPr>
      </w:pPr>
      <w:r w:rsidRPr="00313A8C">
        <w:rPr>
          <w:b/>
        </w:rPr>
        <w:t>3.</w:t>
      </w:r>
      <w:r w:rsidRPr="00313A8C">
        <w:rPr>
          <w:b/>
          <w:lang w:val="en-US"/>
        </w:rPr>
        <w:t>Access</w:t>
      </w:r>
      <w:r w:rsidRPr="00313A8C">
        <w:rPr>
          <w:b/>
        </w:rPr>
        <w:t>: Составьте таблицу и определите ключи</w:t>
      </w:r>
    </w:p>
    <w:p w:rsidR="008347D3" w:rsidRPr="00313A8C" w:rsidRDefault="008347D3" w:rsidP="00313A8C">
      <w:pPr>
        <w:tabs>
          <w:tab w:val="left" w:pos="720"/>
          <w:tab w:val="left" w:pos="7740"/>
        </w:tabs>
        <w:spacing w:before="0"/>
        <w:ind w:left="900"/>
        <w:jc w:val="both"/>
      </w:pPr>
    </w:p>
    <w:p w:rsidR="00591092" w:rsidRPr="00591092" w:rsidRDefault="00591092" w:rsidP="00591092">
      <w:pPr>
        <w:spacing w:before="0"/>
        <w:jc w:val="center"/>
        <w:rPr>
          <w:vertAlign w:val="superscript"/>
        </w:rPr>
      </w:pPr>
      <w:r w:rsidRPr="00313A8C">
        <w:t xml:space="preserve">Составитель   </w:t>
      </w:r>
      <w:r w:rsidRPr="00591092">
        <w:t xml:space="preserve">            </w:t>
      </w:r>
      <w:r w:rsidRPr="00313A8C">
        <w:t xml:space="preserve">     __________________________________</w:t>
      </w:r>
      <w:r w:rsidRPr="00591092">
        <w:t xml:space="preserve"> /</w:t>
      </w:r>
      <w:proofErr w:type="spellStart"/>
      <w:r>
        <w:t>Вязилов</w:t>
      </w:r>
      <w:proofErr w:type="spellEnd"/>
      <w:r>
        <w:t xml:space="preserve"> Е.Д.</w:t>
      </w:r>
      <w:r w:rsidRPr="00591092">
        <w:t>/</w:t>
      </w:r>
    </w:p>
    <w:p w:rsidR="008347D3" w:rsidRPr="00313A8C" w:rsidRDefault="00B446F4" w:rsidP="00313A8C">
      <w:pPr>
        <w:tabs>
          <w:tab w:val="left" w:pos="720"/>
          <w:tab w:val="left" w:pos="7740"/>
        </w:tabs>
        <w:spacing w:before="0"/>
        <w:ind w:left="900"/>
        <w:jc w:val="both"/>
      </w:pPr>
      <w:r w:rsidRPr="00313A8C">
        <w:t>Начальник ОИКС</w:t>
      </w:r>
    </w:p>
    <w:p w:rsidR="008347D3" w:rsidRDefault="008347D3" w:rsidP="00313A8C">
      <w:pPr>
        <w:tabs>
          <w:tab w:val="left" w:pos="720"/>
        </w:tabs>
        <w:spacing w:before="0"/>
        <w:ind w:left="900"/>
        <w:jc w:val="both"/>
      </w:pPr>
      <w:r w:rsidRPr="00313A8C">
        <w:t>Профессор</w:t>
      </w:r>
      <w:r w:rsidRPr="00313A8C">
        <w:tab/>
        <w:t>/</w:t>
      </w:r>
      <w:r w:rsidRPr="00313A8C">
        <w:tab/>
      </w:r>
      <w:r w:rsidRPr="00313A8C">
        <w:tab/>
      </w:r>
      <w:r w:rsidRPr="00313A8C">
        <w:tab/>
      </w:r>
      <w:r w:rsidRPr="00313A8C">
        <w:tab/>
      </w:r>
      <w:r w:rsidRPr="00313A8C">
        <w:tab/>
      </w:r>
      <w:r w:rsidRPr="00313A8C">
        <w:tab/>
      </w:r>
      <w:r w:rsidRPr="00313A8C">
        <w:tab/>
      </w:r>
      <w:smartTag w:uri="urn:schemas-microsoft-com:office:smarttags" w:element="PersonName">
        <w:r w:rsidRPr="00313A8C">
          <w:t>Старков С.О.</w:t>
        </w:r>
      </w:smartTag>
      <w:r w:rsidRPr="00313A8C">
        <w:t>/</w:t>
      </w:r>
    </w:p>
    <w:p w:rsidR="004A2342" w:rsidRDefault="004A2342" w:rsidP="00313A8C">
      <w:pPr>
        <w:tabs>
          <w:tab w:val="left" w:pos="720"/>
        </w:tabs>
        <w:spacing w:before="0"/>
        <w:ind w:left="900"/>
        <w:jc w:val="both"/>
      </w:pPr>
    </w:p>
    <w:p w:rsidR="004A2342" w:rsidRPr="00313A8C" w:rsidRDefault="004A2342" w:rsidP="004A2342">
      <w:pPr>
        <w:spacing w:before="0"/>
      </w:pPr>
      <w:r w:rsidRPr="00313A8C">
        <w:t>«____»__________________20     г.</w:t>
      </w:r>
    </w:p>
    <w:p w:rsidR="004A2342" w:rsidRPr="00313A8C" w:rsidRDefault="004A2342" w:rsidP="00313A8C">
      <w:pPr>
        <w:tabs>
          <w:tab w:val="left" w:pos="720"/>
        </w:tabs>
        <w:spacing w:before="0"/>
        <w:ind w:left="900"/>
        <w:jc w:val="both"/>
      </w:pPr>
    </w:p>
    <w:p w:rsidR="008347D3" w:rsidRPr="00313A8C" w:rsidRDefault="008347D3" w:rsidP="00313A8C">
      <w:pPr>
        <w:spacing w:before="0"/>
        <w:jc w:val="right"/>
        <w:rPr>
          <w:bCs/>
        </w:rPr>
      </w:pPr>
    </w:p>
    <w:p w:rsidR="00C66638" w:rsidRPr="00313A8C" w:rsidRDefault="00C66638" w:rsidP="00C66638">
      <w:pPr>
        <w:spacing w:before="0"/>
        <w:jc w:val="center"/>
        <w:rPr>
          <w:b/>
          <w:spacing w:val="20"/>
        </w:rPr>
      </w:pPr>
      <w:r w:rsidRPr="00313A8C">
        <w:rPr>
          <w:b/>
          <w:spacing w:val="20"/>
        </w:rPr>
        <w:t>МИНИСТЕРСТВО ОБРАЗОВАНИЯ И НАУКИ РОССИЙСКОЙ ФЕДЕРАЦИИ</w:t>
      </w:r>
    </w:p>
    <w:p w:rsidR="00C66638" w:rsidRPr="00313A8C" w:rsidRDefault="00C66638" w:rsidP="00C66638">
      <w:pPr>
        <w:spacing w:before="0"/>
        <w:jc w:val="center"/>
      </w:pPr>
      <w:r w:rsidRPr="00313A8C">
        <w:t xml:space="preserve">ФЕДЕРАЛЬНОЕ ГОСУДАРСТВЕННОЕ АВТОНОМНОЕ ОБРАЗОВАТЕЛЬНОЕ УЧРЕЖДЕНИЕ </w:t>
      </w:r>
    </w:p>
    <w:p w:rsidR="00C66638" w:rsidRPr="00313A8C" w:rsidRDefault="00C66638" w:rsidP="00C66638">
      <w:pPr>
        <w:spacing w:before="0"/>
        <w:jc w:val="center"/>
      </w:pPr>
      <w:r w:rsidRPr="00313A8C">
        <w:t>ВЫСШЕГО ПРОФЕССИОНАЛЬНОГО ОБРАЗОВАНИЯ</w:t>
      </w:r>
    </w:p>
    <w:p w:rsidR="00C66638" w:rsidRPr="00313A8C" w:rsidRDefault="00C66638" w:rsidP="00C66638">
      <w:pPr>
        <w:spacing w:before="0"/>
        <w:jc w:val="center"/>
      </w:pPr>
      <w:r w:rsidRPr="00313A8C">
        <w:t>«Национальный исследовательский ядерный университет «МИФИ»</w:t>
      </w:r>
    </w:p>
    <w:p w:rsidR="00C66638" w:rsidRPr="00313A8C" w:rsidRDefault="00C66638" w:rsidP="00C66638">
      <w:pPr>
        <w:spacing w:before="0"/>
        <w:jc w:val="center"/>
        <w:rPr>
          <w:b/>
        </w:rPr>
      </w:pPr>
      <w:proofErr w:type="spellStart"/>
      <w:r w:rsidRPr="00313A8C">
        <w:rPr>
          <w:b/>
        </w:rPr>
        <w:t>Обнинский</w:t>
      </w:r>
      <w:proofErr w:type="spellEnd"/>
      <w:r w:rsidRPr="00313A8C">
        <w:rPr>
          <w:b/>
        </w:rPr>
        <w:t xml:space="preserve"> институт атомной энергетики –</w:t>
      </w:r>
    </w:p>
    <w:p w:rsidR="00C66638" w:rsidRPr="00313A8C" w:rsidRDefault="00C66638" w:rsidP="00C66638">
      <w:pPr>
        <w:spacing w:before="0"/>
        <w:jc w:val="center"/>
      </w:pPr>
      <w:r w:rsidRPr="00313A8C">
        <w:t xml:space="preserve">филиал федерального государственного автономного образовательного учреждения высшего </w:t>
      </w:r>
    </w:p>
    <w:p w:rsidR="00C66638" w:rsidRPr="00313A8C" w:rsidRDefault="00C66638" w:rsidP="00C66638">
      <w:pPr>
        <w:spacing w:before="0"/>
        <w:jc w:val="center"/>
      </w:pPr>
      <w:r w:rsidRPr="00313A8C">
        <w:t>профессионального образования «Национальный исследовательский ядерный университет «МИФИ»</w:t>
      </w:r>
    </w:p>
    <w:p w:rsidR="00B446F4" w:rsidRPr="00313A8C" w:rsidRDefault="006F5307" w:rsidP="00313A8C">
      <w:pPr>
        <w:spacing w:before="0"/>
        <w:jc w:val="center"/>
      </w:pPr>
      <w:r w:rsidRPr="00313A8C">
        <w:t>ОИКС</w:t>
      </w:r>
    </w:p>
    <w:p w:rsidR="00DC6CFD" w:rsidRPr="00313A8C" w:rsidRDefault="00DC6CFD" w:rsidP="00DC6CFD">
      <w:pPr>
        <w:spacing w:before="0"/>
      </w:pPr>
      <w:r w:rsidRPr="00313A8C">
        <w:t>Направление подготовки 09.03.01.</w:t>
      </w:r>
      <w:r>
        <w:t xml:space="preserve"> </w:t>
      </w:r>
      <w:r w:rsidRPr="00154D66">
        <w:rPr>
          <w:color w:val="0070C0"/>
        </w:rPr>
        <w:t>Информатика и вычислительная техника</w:t>
      </w:r>
      <w:r w:rsidRPr="00313A8C">
        <w:t>.</w:t>
      </w:r>
    </w:p>
    <w:p w:rsidR="00DC6CFD" w:rsidRPr="0045523D" w:rsidRDefault="00DC6CFD" w:rsidP="00DC6CFD">
      <w:pPr>
        <w:spacing w:before="0"/>
        <w:rPr>
          <w:color w:val="0070C0"/>
        </w:rPr>
      </w:pPr>
      <w:r w:rsidRPr="0045523D">
        <w:t xml:space="preserve">Профиль: </w:t>
      </w:r>
      <w:r w:rsidRPr="0045523D">
        <w:rPr>
          <w:color w:val="0070C0"/>
        </w:rPr>
        <w:t>"Вычислительные машины, комплексы, системы и сети"</w:t>
      </w:r>
    </w:p>
    <w:p w:rsidR="00DC6CFD" w:rsidRPr="00313A8C" w:rsidRDefault="00DC6CFD" w:rsidP="00DC6CFD">
      <w:pPr>
        <w:spacing w:before="0"/>
      </w:pPr>
      <w:r w:rsidRPr="00313A8C">
        <w:t>По дисциплине</w:t>
      </w:r>
      <w:r>
        <w:t>:</w:t>
      </w:r>
      <w:r w:rsidRPr="00313A8C">
        <w:t xml:space="preserve"> «</w:t>
      </w:r>
      <w:r w:rsidRPr="0045523D">
        <w:rPr>
          <w:color w:val="548DD4" w:themeColor="text2" w:themeTint="99"/>
        </w:rPr>
        <w:t>Управление базами данных</w:t>
      </w:r>
      <w:r w:rsidRPr="00313A8C">
        <w:t>»</w:t>
      </w:r>
    </w:p>
    <w:p w:rsidR="00DC6CFD" w:rsidRDefault="00DC6CFD" w:rsidP="00DC6CFD">
      <w:pPr>
        <w:spacing w:before="0"/>
        <w:ind w:right="354"/>
        <w:rPr>
          <w:bCs/>
        </w:rPr>
      </w:pPr>
    </w:p>
    <w:p w:rsidR="00DC6CFD" w:rsidRPr="00313A8C" w:rsidRDefault="00DC6CFD" w:rsidP="00DC6CFD">
      <w:pPr>
        <w:pStyle w:val="1"/>
        <w:numPr>
          <w:ilvl w:val="0"/>
          <w:numId w:val="0"/>
        </w:numPr>
        <w:spacing w:before="0" w:after="0"/>
        <w:jc w:val="center"/>
      </w:pPr>
      <w:r>
        <w:t>Экзаменационный билет № 28</w:t>
      </w:r>
    </w:p>
    <w:p w:rsidR="008347D3" w:rsidRPr="00313A8C" w:rsidRDefault="008347D3" w:rsidP="00313A8C">
      <w:pPr>
        <w:spacing w:before="0"/>
        <w:rPr>
          <w:b/>
        </w:rPr>
      </w:pPr>
      <w:r w:rsidRPr="00313A8C">
        <w:rPr>
          <w:b/>
        </w:rPr>
        <w:t>1.Сколько БД можно создать на одной СУБД (</w:t>
      </w:r>
      <w:r w:rsidRPr="00313A8C">
        <w:rPr>
          <w:b/>
          <w:lang w:val="en-US"/>
        </w:rPr>
        <w:t>ACCESS</w:t>
      </w:r>
      <w:r w:rsidRPr="00313A8C">
        <w:rPr>
          <w:b/>
        </w:rPr>
        <w:t xml:space="preserve">, </w:t>
      </w:r>
      <w:r w:rsidRPr="00313A8C">
        <w:rPr>
          <w:b/>
          <w:lang w:val="en-US"/>
        </w:rPr>
        <w:t>ORACLE</w:t>
      </w:r>
      <w:r w:rsidRPr="00313A8C">
        <w:rPr>
          <w:b/>
        </w:rPr>
        <w:t xml:space="preserve">, </w:t>
      </w:r>
      <w:r w:rsidRPr="00313A8C">
        <w:rPr>
          <w:b/>
          <w:lang w:val="en-US"/>
        </w:rPr>
        <w:t>MySQL</w:t>
      </w:r>
      <w:r w:rsidRPr="00313A8C">
        <w:rPr>
          <w:b/>
        </w:rPr>
        <w:t>)?</w:t>
      </w:r>
    </w:p>
    <w:p w:rsidR="008347D3" w:rsidRPr="00313A8C" w:rsidRDefault="008347D3" w:rsidP="00313A8C">
      <w:pPr>
        <w:spacing w:before="0"/>
        <w:rPr>
          <w:b/>
        </w:rPr>
      </w:pPr>
      <w:r w:rsidRPr="00313A8C">
        <w:rPr>
          <w:b/>
        </w:rPr>
        <w:t xml:space="preserve">2.Сравните понятия расчлененная и тиражируемая БД. Когда одна из них предпочтительнее, чем другая? Что такое репликация БД? </w:t>
      </w:r>
    </w:p>
    <w:p w:rsidR="008347D3" w:rsidRPr="00313A8C" w:rsidRDefault="008347D3" w:rsidP="00313A8C">
      <w:pPr>
        <w:spacing w:before="0"/>
        <w:ind w:right="-5"/>
        <w:rPr>
          <w:b/>
        </w:rPr>
      </w:pPr>
      <w:r w:rsidRPr="00313A8C">
        <w:rPr>
          <w:b/>
        </w:rPr>
        <w:t>3.</w:t>
      </w:r>
      <w:r w:rsidRPr="00313A8C">
        <w:rPr>
          <w:b/>
          <w:lang w:val="en-US"/>
        </w:rPr>
        <w:t>Access</w:t>
      </w:r>
      <w:r w:rsidRPr="00313A8C">
        <w:rPr>
          <w:b/>
        </w:rPr>
        <w:t xml:space="preserve">: Создайте базу данных </w:t>
      </w:r>
    </w:p>
    <w:p w:rsidR="008347D3" w:rsidRPr="00313A8C" w:rsidRDefault="008347D3" w:rsidP="00313A8C">
      <w:pPr>
        <w:tabs>
          <w:tab w:val="left" w:pos="720"/>
          <w:tab w:val="left" w:pos="7740"/>
        </w:tabs>
        <w:spacing w:before="0"/>
        <w:ind w:left="900"/>
        <w:jc w:val="both"/>
      </w:pPr>
    </w:p>
    <w:p w:rsidR="00591092" w:rsidRPr="00591092" w:rsidRDefault="00591092" w:rsidP="00591092">
      <w:pPr>
        <w:spacing w:before="0"/>
        <w:jc w:val="center"/>
        <w:rPr>
          <w:vertAlign w:val="superscript"/>
        </w:rPr>
      </w:pPr>
      <w:r w:rsidRPr="00313A8C">
        <w:t xml:space="preserve">Составитель   </w:t>
      </w:r>
      <w:r w:rsidRPr="00591092">
        <w:t xml:space="preserve">            </w:t>
      </w:r>
      <w:r w:rsidRPr="00313A8C">
        <w:t xml:space="preserve">     __________________________________</w:t>
      </w:r>
      <w:r w:rsidRPr="00591092">
        <w:t xml:space="preserve"> /</w:t>
      </w:r>
      <w:proofErr w:type="spellStart"/>
      <w:r>
        <w:t>Вязилов</w:t>
      </w:r>
      <w:proofErr w:type="spellEnd"/>
      <w:r>
        <w:t xml:space="preserve"> Е.Д.</w:t>
      </w:r>
      <w:r w:rsidRPr="00591092">
        <w:t>/</w:t>
      </w:r>
    </w:p>
    <w:p w:rsidR="008347D3" w:rsidRPr="00313A8C" w:rsidRDefault="00B446F4" w:rsidP="00313A8C">
      <w:pPr>
        <w:tabs>
          <w:tab w:val="left" w:pos="720"/>
          <w:tab w:val="left" w:pos="7740"/>
        </w:tabs>
        <w:spacing w:before="0"/>
        <w:ind w:left="900"/>
        <w:jc w:val="both"/>
      </w:pPr>
      <w:r w:rsidRPr="00313A8C">
        <w:t>Начальник ОИКС</w:t>
      </w:r>
    </w:p>
    <w:p w:rsidR="008347D3" w:rsidRPr="00313A8C" w:rsidRDefault="008347D3" w:rsidP="00313A8C">
      <w:pPr>
        <w:tabs>
          <w:tab w:val="left" w:pos="720"/>
          <w:tab w:val="left" w:pos="7371"/>
        </w:tabs>
        <w:spacing w:before="0"/>
        <w:ind w:left="900"/>
        <w:jc w:val="both"/>
      </w:pPr>
      <w:r w:rsidRPr="00313A8C">
        <w:t>Профессор</w:t>
      </w:r>
      <w:r w:rsidRPr="00313A8C">
        <w:tab/>
        <w:t>/</w:t>
      </w:r>
      <w:smartTag w:uri="urn:schemas-microsoft-com:office:smarttags" w:element="PersonName">
        <w:r w:rsidRPr="00313A8C">
          <w:t>Старков С.О.</w:t>
        </w:r>
      </w:smartTag>
      <w:r w:rsidRPr="00313A8C">
        <w:t>/</w:t>
      </w:r>
    </w:p>
    <w:p w:rsidR="008347D3" w:rsidRDefault="008347D3" w:rsidP="004A2342">
      <w:pPr>
        <w:spacing w:before="0"/>
        <w:ind w:right="355"/>
      </w:pPr>
    </w:p>
    <w:p w:rsidR="004A2342" w:rsidRPr="00313A8C" w:rsidRDefault="004A2342" w:rsidP="004A2342">
      <w:pPr>
        <w:spacing w:before="0"/>
      </w:pPr>
      <w:r w:rsidRPr="00313A8C">
        <w:t>«____»__________________20     г.</w:t>
      </w:r>
    </w:p>
    <w:p w:rsidR="004A2342" w:rsidRPr="00313A8C" w:rsidRDefault="004A2342" w:rsidP="004A2342">
      <w:pPr>
        <w:spacing w:before="0"/>
        <w:ind w:right="355"/>
      </w:pPr>
    </w:p>
    <w:p w:rsidR="00C860C3" w:rsidRDefault="00C860C3">
      <w:pPr>
        <w:spacing w:before="0"/>
        <w:rPr>
          <w:b/>
          <w:spacing w:val="20"/>
        </w:rPr>
      </w:pPr>
      <w:r>
        <w:rPr>
          <w:b/>
          <w:spacing w:val="20"/>
        </w:rPr>
        <w:br w:type="page"/>
      </w:r>
    </w:p>
    <w:p w:rsidR="00C66638" w:rsidRPr="00313A8C" w:rsidRDefault="00C66638" w:rsidP="00C66638">
      <w:pPr>
        <w:spacing w:before="0"/>
        <w:jc w:val="center"/>
        <w:rPr>
          <w:b/>
          <w:spacing w:val="20"/>
        </w:rPr>
      </w:pPr>
      <w:r w:rsidRPr="00313A8C">
        <w:rPr>
          <w:b/>
          <w:spacing w:val="20"/>
        </w:rPr>
        <w:t>МИНИСТЕРСТВО ОБРАЗОВАНИЯ И НАУКИ РОССИЙСКОЙ ФЕДЕРАЦИИ</w:t>
      </w:r>
    </w:p>
    <w:p w:rsidR="00C66638" w:rsidRPr="00313A8C" w:rsidRDefault="00C66638" w:rsidP="00C66638">
      <w:pPr>
        <w:spacing w:before="0"/>
        <w:jc w:val="center"/>
      </w:pPr>
      <w:r w:rsidRPr="00313A8C">
        <w:t xml:space="preserve">ФЕДЕРАЛЬНОЕ ГОСУДАРСТВЕННОЕ АВТОНОМНОЕ ОБРАЗОВАТЕЛЬНОЕ УЧРЕЖДЕНИЕ </w:t>
      </w:r>
    </w:p>
    <w:p w:rsidR="00C66638" w:rsidRPr="00313A8C" w:rsidRDefault="00C66638" w:rsidP="00C66638">
      <w:pPr>
        <w:spacing w:before="0"/>
        <w:jc w:val="center"/>
      </w:pPr>
      <w:r w:rsidRPr="00313A8C">
        <w:t>ВЫСШЕГО ПРОФЕССИОНАЛЬНОГО ОБРАЗОВАНИЯ</w:t>
      </w:r>
    </w:p>
    <w:p w:rsidR="00C66638" w:rsidRPr="00313A8C" w:rsidRDefault="00C66638" w:rsidP="00C66638">
      <w:pPr>
        <w:spacing w:before="0"/>
        <w:jc w:val="center"/>
      </w:pPr>
      <w:r w:rsidRPr="00313A8C">
        <w:t>«Национальный исследовательский ядерный университет «МИФИ»</w:t>
      </w:r>
    </w:p>
    <w:p w:rsidR="00C66638" w:rsidRPr="00313A8C" w:rsidRDefault="00C66638" w:rsidP="00C66638">
      <w:pPr>
        <w:spacing w:before="0"/>
        <w:jc w:val="center"/>
        <w:rPr>
          <w:b/>
        </w:rPr>
      </w:pPr>
      <w:proofErr w:type="spellStart"/>
      <w:r w:rsidRPr="00313A8C">
        <w:rPr>
          <w:b/>
        </w:rPr>
        <w:t>Обнинский</w:t>
      </w:r>
      <w:proofErr w:type="spellEnd"/>
      <w:r w:rsidRPr="00313A8C">
        <w:rPr>
          <w:b/>
        </w:rPr>
        <w:t xml:space="preserve"> институт атомной энергетики –</w:t>
      </w:r>
    </w:p>
    <w:p w:rsidR="00C66638" w:rsidRPr="00313A8C" w:rsidRDefault="00C66638" w:rsidP="00C66638">
      <w:pPr>
        <w:spacing w:before="0"/>
        <w:jc w:val="center"/>
      </w:pPr>
      <w:r w:rsidRPr="00313A8C">
        <w:t xml:space="preserve">филиал федерального государственного автономного образовательного учреждения высшего </w:t>
      </w:r>
    </w:p>
    <w:p w:rsidR="00C66638" w:rsidRPr="00313A8C" w:rsidRDefault="00C66638" w:rsidP="00C66638">
      <w:pPr>
        <w:spacing w:before="0"/>
        <w:jc w:val="center"/>
      </w:pPr>
      <w:r w:rsidRPr="00313A8C">
        <w:t>профессионального образования «Национальный исследовательский ядерный университет «МИФИ»</w:t>
      </w:r>
    </w:p>
    <w:p w:rsidR="008347D3" w:rsidRPr="00313A8C" w:rsidRDefault="00FE0BB6" w:rsidP="00313A8C">
      <w:pPr>
        <w:spacing w:before="0"/>
        <w:jc w:val="center"/>
      </w:pPr>
      <w:r w:rsidRPr="00313A8C">
        <w:t>ОИКС</w:t>
      </w:r>
    </w:p>
    <w:p w:rsidR="00DC6CFD" w:rsidRPr="00313A8C" w:rsidRDefault="00DC6CFD" w:rsidP="00DC6CFD">
      <w:pPr>
        <w:spacing w:before="0"/>
      </w:pPr>
      <w:r w:rsidRPr="00313A8C">
        <w:t>Направление подготовки 09.03.01.</w:t>
      </w:r>
      <w:r>
        <w:t xml:space="preserve"> </w:t>
      </w:r>
      <w:r w:rsidRPr="00154D66">
        <w:rPr>
          <w:color w:val="0070C0"/>
        </w:rPr>
        <w:t>Информатика и вычислительная техника</w:t>
      </w:r>
      <w:r w:rsidRPr="00313A8C">
        <w:t>.</w:t>
      </w:r>
    </w:p>
    <w:p w:rsidR="00DC6CFD" w:rsidRPr="0045523D" w:rsidRDefault="00DC6CFD" w:rsidP="00DC6CFD">
      <w:pPr>
        <w:spacing w:before="0"/>
        <w:rPr>
          <w:color w:val="0070C0"/>
        </w:rPr>
      </w:pPr>
      <w:r w:rsidRPr="0045523D">
        <w:t xml:space="preserve">Профиль: </w:t>
      </w:r>
      <w:r w:rsidRPr="0045523D">
        <w:rPr>
          <w:color w:val="0070C0"/>
        </w:rPr>
        <w:t>"Вычислительные машины, комплексы, системы и сети"</w:t>
      </w:r>
    </w:p>
    <w:p w:rsidR="00DC6CFD" w:rsidRPr="00313A8C" w:rsidRDefault="00DC6CFD" w:rsidP="00DC6CFD">
      <w:pPr>
        <w:spacing w:before="0"/>
      </w:pPr>
      <w:r w:rsidRPr="00313A8C">
        <w:t>По дисциплине</w:t>
      </w:r>
      <w:r>
        <w:t>:</w:t>
      </w:r>
      <w:r w:rsidRPr="00313A8C">
        <w:t xml:space="preserve"> «</w:t>
      </w:r>
      <w:r w:rsidRPr="0045523D">
        <w:rPr>
          <w:color w:val="548DD4" w:themeColor="text2" w:themeTint="99"/>
        </w:rPr>
        <w:t>Управление базами данных</w:t>
      </w:r>
      <w:r w:rsidRPr="00313A8C">
        <w:t>»</w:t>
      </w:r>
    </w:p>
    <w:p w:rsidR="00DC6CFD" w:rsidRDefault="00DC6CFD" w:rsidP="00DC6CFD">
      <w:pPr>
        <w:spacing w:before="0"/>
        <w:ind w:right="354"/>
        <w:rPr>
          <w:bCs/>
        </w:rPr>
      </w:pPr>
    </w:p>
    <w:p w:rsidR="00DC6CFD" w:rsidRPr="00313A8C" w:rsidRDefault="00DC6CFD" w:rsidP="00DC6CFD">
      <w:pPr>
        <w:pStyle w:val="1"/>
        <w:numPr>
          <w:ilvl w:val="0"/>
          <w:numId w:val="0"/>
        </w:numPr>
        <w:spacing w:before="0" w:after="0"/>
        <w:jc w:val="center"/>
      </w:pPr>
      <w:r>
        <w:t>Экзаменационный билет № 29</w:t>
      </w:r>
    </w:p>
    <w:p w:rsidR="008347D3" w:rsidRPr="00313A8C" w:rsidRDefault="008347D3" w:rsidP="00DC6CFD">
      <w:pPr>
        <w:spacing w:before="0"/>
      </w:pPr>
      <w:r w:rsidRPr="00313A8C">
        <w:t>.</w:t>
      </w:r>
    </w:p>
    <w:p w:rsidR="008347D3" w:rsidRPr="00313A8C" w:rsidRDefault="008347D3" w:rsidP="00313A8C">
      <w:pPr>
        <w:spacing w:before="0"/>
        <w:rPr>
          <w:b/>
        </w:rPr>
      </w:pPr>
      <w:r w:rsidRPr="00313A8C">
        <w:rPr>
          <w:b/>
        </w:rPr>
        <w:t xml:space="preserve">1.Какую из обязанностей администратора БД можно назвать главной? </w:t>
      </w:r>
    </w:p>
    <w:p w:rsidR="008347D3" w:rsidRPr="00313A8C" w:rsidRDefault="008347D3" w:rsidP="00313A8C">
      <w:pPr>
        <w:spacing w:before="0"/>
        <w:rPr>
          <w:b/>
        </w:rPr>
      </w:pPr>
      <w:r w:rsidRPr="00313A8C">
        <w:rPr>
          <w:b/>
        </w:rPr>
        <w:t>2.Какие преимущества дает индексирование таблиц?</w:t>
      </w:r>
    </w:p>
    <w:p w:rsidR="008347D3" w:rsidRPr="00313A8C" w:rsidRDefault="008347D3" w:rsidP="00313A8C">
      <w:pPr>
        <w:spacing w:before="0"/>
        <w:rPr>
          <w:b/>
        </w:rPr>
      </w:pPr>
      <w:r w:rsidRPr="00313A8C">
        <w:rPr>
          <w:b/>
        </w:rPr>
        <w:t>3.Как можно хранить в бинарные файлы в базе данных?</w:t>
      </w:r>
    </w:p>
    <w:p w:rsidR="008347D3" w:rsidRPr="00313A8C" w:rsidRDefault="008347D3" w:rsidP="00313A8C">
      <w:pPr>
        <w:tabs>
          <w:tab w:val="left" w:pos="720"/>
          <w:tab w:val="left" w:pos="7740"/>
        </w:tabs>
        <w:spacing w:before="0"/>
        <w:ind w:left="900"/>
        <w:jc w:val="both"/>
      </w:pPr>
    </w:p>
    <w:p w:rsidR="006520CF" w:rsidRPr="00B906DF" w:rsidRDefault="006520CF" w:rsidP="006520CF">
      <w:pPr>
        <w:spacing w:before="0"/>
        <w:jc w:val="center"/>
        <w:rPr>
          <w:vertAlign w:val="superscript"/>
        </w:rPr>
      </w:pPr>
      <w:r w:rsidRPr="00313A8C">
        <w:t xml:space="preserve">Составитель   </w:t>
      </w:r>
      <w:r w:rsidR="00591092" w:rsidRPr="00B906DF">
        <w:t xml:space="preserve">            </w:t>
      </w:r>
      <w:r w:rsidRPr="00313A8C">
        <w:t xml:space="preserve">     __________________________________</w:t>
      </w:r>
      <w:r w:rsidRPr="00B906DF">
        <w:t xml:space="preserve"> /</w:t>
      </w:r>
      <w:proofErr w:type="spellStart"/>
      <w:r>
        <w:t>Вязилов</w:t>
      </w:r>
      <w:proofErr w:type="spellEnd"/>
      <w:r>
        <w:t xml:space="preserve"> Е.Д.</w:t>
      </w:r>
      <w:r w:rsidRPr="00B906DF">
        <w:t>/</w:t>
      </w:r>
    </w:p>
    <w:p w:rsidR="008347D3" w:rsidRPr="00313A8C" w:rsidRDefault="008347D3" w:rsidP="00313A8C">
      <w:pPr>
        <w:tabs>
          <w:tab w:val="left" w:pos="720"/>
          <w:tab w:val="left" w:pos="7740"/>
        </w:tabs>
        <w:spacing w:before="0"/>
        <w:ind w:left="900"/>
        <w:jc w:val="both"/>
      </w:pPr>
      <w:r w:rsidRPr="00313A8C">
        <w:t>Зав.</w:t>
      </w:r>
      <w:r w:rsidR="00FE0BB6" w:rsidRPr="00313A8C">
        <w:t xml:space="preserve"> ОИКС</w:t>
      </w:r>
    </w:p>
    <w:p w:rsidR="008347D3" w:rsidRPr="00313A8C" w:rsidRDefault="008347D3" w:rsidP="00313A8C">
      <w:pPr>
        <w:tabs>
          <w:tab w:val="left" w:pos="720"/>
          <w:tab w:val="left" w:pos="7371"/>
        </w:tabs>
        <w:spacing w:before="0"/>
        <w:ind w:left="900"/>
        <w:jc w:val="both"/>
      </w:pPr>
      <w:r w:rsidRPr="00313A8C">
        <w:t>Профессор</w:t>
      </w:r>
      <w:r w:rsidRPr="00313A8C">
        <w:tab/>
      </w:r>
      <w:r w:rsidR="00591092" w:rsidRPr="004A2342">
        <w:t xml:space="preserve">  </w:t>
      </w:r>
      <w:r w:rsidRPr="00313A8C">
        <w:t>/Старков С.О./</w:t>
      </w:r>
    </w:p>
    <w:p w:rsidR="004A2342" w:rsidRPr="00313A8C" w:rsidRDefault="004A2342" w:rsidP="004A2342">
      <w:pPr>
        <w:spacing w:before="0"/>
      </w:pPr>
      <w:r w:rsidRPr="00313A8C">
        <w:t>«____»__________________20     г.</w:t>
      </w:r>
    </w:p>
    <w:p w:rsidR="008347D3" w:rsidRDefault="008347D3" w:rsidP="004A2342">
      <w:pPr>
        <w:spacing w:before="0"/>
        <w:ind w:right="355"/>
        <w:rPr>
          <w:bCs/>
          <w:color w:val="000000"/>
        </w:rPr>
      </w:pPr>
    </w:p>
    <w:p w:rsidR="00CA61AC" w:rsidRDefault="00CA61AC" w:rsidP="00313A8C">
      <w:pPr>
        <w:spacing w:before="0"/>
        <w:ind w:right="355"/>
        <w:jc w:val="right"/>
        <w:rPr>
          <w:bCs/>
          <w:color w:val="000000"/>
        </w:rPr>
      </w:pPr>
    </w:p>
    <w:p w:rsidR="00F1593C" w:rsidRPr="00313A8C" w:rsidRDefault="00F1593C" w:rsidP="00313A8C">
      <w:pPr>
        <w:pStyle w:val="Style7"/>
        <w:widowControl/>
        <w:tabs>
          <w:tab w:val="left" w:pos="413"/>
        </w:tabs>
        <w:ind w:left="413"/>
        <w:rPr>
          <w:rStyle w:val="FontStyle137"/>
          <w:sz w:val="24"/>
          <w:szCs w:val="24"/>
        </w:rPr>
      </w:pPr>
      <w:r w:rsidRPr="00313A8C">
        <w:rPr>
          <w:rStyle w:val="FontStyle137"/>
          <w:sz w:val="24"/>
          <w:szCs w:val="24"/>
        </w:rPr>
        <w:t>б)</w:t>
      </w:r>
      <w:r w:rsidRPr="00313A8C">
        <w:rPr>
          <w:rStyle w:val="FontStyle137"/>
          <w:sz w:val="24"/>
          <w:szCs w:val="24"/>
        </w:rPr>
        <w:tab/>
        <w:t>критерии оценивания компетенций (результатов):</w:t>
      </w:r>
    </w:p>
    <w:p w:rsidR="00F1593C" w:rsidRPr="00313A8C" w:rsidRDefault="00F1593C" w:rsidP="004A2342">
      <w:pPr>
        <w:pStyle w:val="Style7"/>
        <w:widowControl/>
        <w:tabs>
          <w:tab w:val="left" w:pos="413"/>
        </w:tabs>
        <w:ind w:left="413"/>
        <w:jc w:val="both"/>
        <w:rPr>
          <w:rStyle w:val="FontStyle137"/>
          <w:sz w:val="24"/>
          <w:szCs w:val="24"/>
        </w:rPr>
      </w:pPr>
      <w:r w:rsidRPr="00313A8C">
        <w:rPr>
          <w:rStyle w:val="FontStyle137"/>
          <w:sz w:val="24"/>
          <w:szCs w:val="24"/>
        </w:rPr>
        <w:t>Соответствие лекционному материалу, использование дополнительных источников информации по любому вопросу.</w:t>
      </w:r>
    </w:p>
    <w:p w:rsidR="00F1593C" w:rsidRPr="00313A8C" w:rsidRDefault="00F1593C" w:rsidP="00313A8C">
      <w:pPr>
        <w:pStyle w:val="Style7"/>
        <w:widowControl/>
        <w:tabs>
          <w:tab w:val="left" w:pos="413"/>
        </w:tabs>
        <w:ind w:left="413"/>
        <w:rPr>
          <w:rStyle w:val="FontStyle137"/>
          <w:sz w:val="24"/>
          <w:szCs w:val="24"/>
        </w:rPr>
      </w:pPr>
    </w:p>
    <w:p w:rsidR="00F1593C" w:rsidRPr="00313A8C" w:rsidRDefault="00F1593C" w:rsidP="00313A8C">
      <w:pPr>
        <w:pStyle w:val="Style7"/>
        <w:widowControl/>
        <w:tabs>
          <w:tab w:val="left" w:pos="413"/>
        </w:tabs>
        <w:ind w:left="413"/>
        <w:rPr>
          <w:rStyle w:val="FontStyle137"/>
          <w:sz w:val="24"/>
          <w:szCs w:val="24"/>
        </w:rPr>
      </w:pPr>
      <w:r w:rsidRPr="00313A8C">
        <w:rPr>
          <w:rStyle w:val="FontStyle137"/>
          <w:sz w:val="24"/>
          <w:szCs w:val="24"/>
        </w:rPr>
        <w:t>в)</w:t>
      </w:r>
      <w:r w:rsidRPr="00313A8C">
        <w:rPr>
          <w:rStyle w:val="FontStyle137"/>
          <w:sz w:val="24"/>
          <w:szCs w:val="24"/>
        </w:rPr>
        <w:tab/>
        <w:t>описание шкалы оценивания:</w:t>
      </w:r>
    </w:p>
    <w:p w:rsidR="00F1593C" w:rsidRPr="00313A8C" w:rsidRDefault="00F1593C" w:rsidP="004A2342">
      <w:pPr>
        <w:pStyle w:val="Style7"/>
        <w:widowControl/>
        <w:tabs>
          <w:tab w:val="left" w:pos="350"/>
        </w:tabs>
        <w:ind w:left="350"/>
        <w:jc w:val="both"/>
        <w:rPr>
          <w:rStyle w:val="FontStyle137"/>
          <w:sz w:val="24"/>
          <w:szCs w:val="24"/>
        </w:rPr>
      </w:pPr>
      <w:r w:rsidRPr="00313A8C">
        <w:rPr>
          <w:rStyle w:val="FontStyle137"/>
          <w:sz w:val="24"/>
          <w:szCs w:val="24"/>
        </w:rPr>
        <w:t>При правильном ответе на три вопроса – 40 баллов, при одном неправильном ответе – 30 баллов, при двух неправильных ответах 20 баллов.</w:t>
      </w:r>
    </w:p>
    <w:p w:rsidR="0019686D" w:rsidRDefault="0019686D" w:rsidP="00313A8C">
      <w:pPr>
        <w:pStyle w:val="Style23"/>
        <w:widowControl/>
        <w:rPr>
          <w:rStyle w:val="FontStyle134"/>
          <w:b w:val="0"/>
          <w:sz w:val="24"/>
          <w:szCs w:val="24"/>
        </w:rPr>
      </w:pPr>
    </w:p>
    <w:p w:rsidR="00BF613A" w:rsidRPr="00313A8C" w:rsidRDefault="00BF613A" w:rsidP="00BF613A">
      <w:pPr>
        <w:spacing w:before="0"/>
        <w:jc w:val="both"/>
        <w:rPr>
          <w:b/>
          <w:color w:val="0070C0"/>
        </w:rPr>
      </w:pPr>
      <w:r w:rsidRPr="00313A8C">
        <w:rPr>
          <w:b/>
          <w:color w:val="0070C0"/>
        </w:rPr>
        <w:t>Критерии и шкала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7132"/>
      </w:tblGrid>
      <w:tr w:rsidR="00BF613A" w:rsidRPr="00313A8C" w:rsidTr="00ED04BC">
        <w:trPr>
          <w:tblHeader/>
        </w:trPr>
        <w:tc>
          <w:tcPr>
            <w:tcW w:w="2474" w:type="dxa"/>
            <w:shd w:val="clear" w:color="auto" w:fill="auto"/>
          </w:tcPr>
          <w:p w:rsidR="00BF613A" w:rsidRPr="00313A8C" w:rsidRDefault="00BF613A" w:rsidP="00ED04BC">
            <w:pPr>
              <w:spacing w:before="0"/>
              <w:jc w:val="center"/>
              <w:rPr>
                <w:b/>
                <w:bCs/>
                <w:color w:val="0070C0"/>
              </w:rPr>
            </w:pPr>
            <w:r w:rsidRPr="00313A8C">
              <w:rPr>
                <w:color w:val="0070C0"/>
              </w:rPr>
              <w:br w:type="page"/>
            </w:r>
            <w:r w:rsidRPr="00313A8C">
              <w:rPr>
                <w:b/>
                <w:bCs/>
                <w:color w:val="0070C0"/>
              </w:rPr>
              <w:t>Оценка</w:t>
            </w:r>
          </w:p>
        </w:tc>
        <w:tc>
          <w:tcPr>
            <w:tcW w:w="7132" w:type="dxa"/>
            <w:shd w:val="clear" w:color="auto" w:fill="auto"/>
          </w:tcPr>
          <w:p w:rsidR="00BF613A" w:rsidRPr="00313A8C" w:rsidRDefault="00BF613A" w:rsidP="00ED04BC">
            <w:pPr>
              <w:spacing w:before="0"/>
              <w:jc w:val="center"/>
              <w:rPr>
                <w:b/>
                <w:bCs/>
                <w:color w:val="0070C0"/>
              </w:rPr>
            </w:pPr>
            <w:r w:rsidRPr="00313A8C">
              <w:rPr>
                <w:b/>
                <w:bCs/>
                <w:color w:val="0070C0"/>
              </w:rPr>
              <w:t>Критерии оценки</w:t>
            </w:r>
          </w:p>
        </w:tc>
      </w:tr>
      <w:tr w:rsidR="00BF613A" w:rsidRPr="00313A8C" w:rsidTr="00004376">
        <w:tc>
          <w:tcPr>
            <w:tcW w:w="2474" w:type="dxa"/>
            <w:shd w:val="clear" w:color="auto" w:fill="auto"/>
          </w:tcPr>
          <w:p w:rsidR="00BF613A" w:rsidRPr="00313A8C" w:rsidRDefault="00BF613A" w:rsidP="00004376">
            <w:pPr>
              <w:spacing w:before="0"/>
              <w:rPr>
                <w:bCs/>
                <w:color w:val="0070C0"/>
              </w:rPr>
            </w:pPr>
            <w:r w:rsidRPr="00313A8C">
              <w:rPr>
                <w:bCs/>
                <w:color w:val="0070C0"/>
              </w:rPr>
              <w:t>Отлично</w:t>
            </w:r>
          </w:p>
          <w:p w:rsidR="00BF613A" w:rsidRPr="00313A8C" w:rsidRDefault="00BF613A" w:rsidP="00004376">
            <w:pPr>
              <w:spacing w:before="0"/>
              <w:rPr>
                <w:bCs/>
                <w:color w:val="0070C0"/>
              </w:rPr>
            </w:pPr>
            <w:r w:rsidRPr="00313A8C">
              <w:rPr>
                <w:bCs/>
                <w:color w:val="0070C0"/>
              </w:rPr>
              <w:t>36-40</w:t>
            </w:r>
          </w:p>
        </w:tc>
        <w:tc>
          <w:tcPr>
            <w:tcW w:w="7132" w:type="dxa"/>
            <w:shd w:val="clear" w:color="auto" w:fill="auto"/>
          </w:tcPr>
          <w:p w:rsidR="00BF613A" w:rsidRPr="00313A8C" w:rsidRDefault="00BF613A" w:rsidP="00004376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313A8C">
              <w:rPr>
                <w:color w:val="0070C0"/>
                <w:kern w:val="28"/>
                <w:lang w:eastAsia="ar-SA"/>
              </w:rPr>
              <w:t>Студент должен:</w:t>
            </w:r>
          </w:p>
          <w:p w:rsidR="00BF613A" w:rsidRPr="00313A8C" w:rsidRDefault="00BF613A" w:rsidP="00004376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313A8C">
              <w:rPr>
                <w:color w:val="0070C0"/>
                <w:kern w:val="28"/>
                <w:lang w:eastAsia="ar-SA"/>
              </w:rPr>
              <w:t>- продемонстрировать глубокое и прочное усвоение знаний программного материала;</w:t>
            </w:r>
          </w:p>
          <w:p w:rsidR="00BF613A" w:rsidRPr="00313A8C" w:rsidRDefault="00BF613A" w:rsidP="00004376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313A8C">
              <w:rPr>
                <w:color w:val="0070C0"/>
                <w:kern w:val="28"/>
                <w:lang w:eastAsia="ar-SA"/>
              </w:rPr>
              <w:t>- исчерпывающе, последовательно, грамотно и логически стройно изложить теоретический материал;</w:t>
            </w:r>
          </w:p>
          <w:p w:rsidR="00BF613A" w:rsidRPr="00313A8C" w:rsidRDefault="00BF613A" w:rsidP="00004376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313A8C">
              <w:rPr>
                <w:color w:val="0070C0"/>
                <w:kern w:val="28"/>
                <w:lang w:eastAsia="ar-SA"/>
              </w:rPr>
              <w:t>- правильно формулировать определения;</w:t>
            </w:r>
          </w:p>
          <w:p w:rsidR="00BF613A" w:rsidRPr="00313A8C" w:rsidRDefault="00BF613A" w:rsidP="00004376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313A8C">
              <w:rPr>
                <w:color w:val="0070C0"/>
                <w:kern w:val="28"/>
                <w:lang w:eastAsia="ar-SA"/>
              </w:rPr>
              <w:t>- продемонстрировать умения самостоятельной работы с литературой;</w:t>
            </w:r>
          </w:p>
          <w:p w:rsidR="00BF613A" w:rsidRPr="00313A8C" w:rsidRDefault="00BF613A" w:rsidP="00004376">
            <w:pPr>
              <w:spacing w:before="0"/>
              <w:rPr>
                <w:bCs/>
                <w:color w:val="0070C0"/>
              </w:rPr>
            </w:pPr>
            <w:r w:rsidRPr="00313A8C">
              <w:rPr>
                <w:color w:val="0070C0"/>
                <w:kern w:val="28"/>
              </w:rPr>
              <w:t>- уметь сделать выводы по излагаемому материалу.</w:t>
            </w:r>
          </w:p>
        </w:tc>
      </w:tr>
      <w:tr w:rsidR="00BF613A" w:rsidRPr="00313A8C" w:rsidTr="00004376">
        <w:tc>
          <w:tcPr>
            <w:tcW w:w="2474" w:type="dxa"/>
            <w:shd w:val="clear" w:color="auto" w:fill="auto"/>
          </w:tcPr>
          <w:p w:rsidR="00BF613A" w:rsidRPr="00313A8C" w:rsidRDefault="00BF613A" w:rsidP="00004376">
            <w:pPr>
              <w:spacing w:before="0"/>
              <w:rPr>
                <w:bCs/>
                <w:color w:val="0070C0"/>
              </w:rPr>
            </w:pPr>
            <w:r w:rsidRPr="00313A8C">
              <w:rPr>
                <w:bCs/>
                <w:color w:val="0070C0"/>
              </w:rPr>
              <w:t>Хорошо</w:t>
            </w:r>
          </w:p>
          <w:p w:rsidR="00BF613A" w:rsidRPr="00313A8C" w:rsidRDefault="00BF613A" w:rsidP="00004376">
            <w:pPr>
              <w:spacing w:before="0"/>
              <w:rPr>
                <w:bCs/>
                <w:color w:val="0070C0"/>
              </w:rPr>
            </w:pPr>
            <w:r w:rsidRPr="00313A8C">
              <w:rPr>
                <w:bCs/>
                <w:color w:val="0070C0"/>
              </w:rPr>
              <w:t>30-35</w:t>
            </w:r>
          </w:p>
        </w:tc>
        <w:tc>
          <w:tcPr>
            <w:tcW w:w="7132" w:type="dxa"/>
            <w:shd w:val="clear" w:color="auto" w:fill="auto"/>
          </w:tcPr>
          <w:p w:rsidR="00BF613A" w:rsidRPr="00313A8C" w:rsidRDefault="00BF613A" w:rsidP="00004376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313A8C">
              <w:rPr>
                <w:color w:val="0070C0"/>
                <w:kern w:val="28"/>
                <w:lang w:eastAsia="ar-SA"/>
              </w:rPr>
              <w:t>Студент должен:</w:t>
            </w:r>
          </w:p>
          <w:p w:rsidR="00BF613A" w:rsidRPr="00313A8C" w:rsidRDefault="00BF613A" w:rsidP="00004376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313A8C">
              <w:rPr>
                <w:color w:val="0070C0"/>
                <w:kern w:val="28"/>
                <w:lang w:eastAsia="ar-SA"/>
              </w:rPr>
              <w:t>- продемонстрировать достаточно полное знание программного материала;</w:t>
            </w:r>
          </w:p>
          <w:p w:rsidR="00BF613A" w:rsidRPr="00313A8C" w:rsidRDefault="00BF613A" w:rsidP="00004376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313A8C">
              <w:rPr>
                <w:color w:val="0070C0"/>
                <w:kern w:val="28"/>
                <w:lang w:eastAsia="ar-SA"/>
              </w:rPr>
              <w:t>- продемонстрировать знание основных теоретических понятий;</w:t>
            </w:r>
          </w:p>
          <w:p w:rsidR="00BF613A" w:rsidRPr="00313A8C" w:rsidRDefault="00BF613A" w:rsidP="00004376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313A8C">
              <w:rPr>
                <w:color w:val="0070C0"/>
                <w:kern w:val="28"/>
                <w:lang w:eastAsia="ar-SA"/>
              </w:rPr>
              <w:t>достаточно последовательно, грамотно и логически стройно излагать материал;</w:t>
            </w:r>
          </w:p>
          <w:p w:rsidR="00BF613A" w:rsidRPr="00313A8C" w:rsidRDefault="00BF613A" w:rsidP="00004376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313A8C">
              <w:rPr>
                <w:color w:val="0070C0"/>
                <w:kern w:val="28"/>
                <w:lang w:eastAsia="ar-SA"/>
              </w:rPr>
              <w:t>- продемонстрировать умение ориентироваться в литературе;</w:t>
            </w:r>
          </w:p>
          <w:p w:rsidR="00BF613A" w:rsidRPr="00313A8C" w:rsidRDefault="00BF613A" w:rsidP="00004376">
            <w:pPr>
              <w:spacing w:before="0"/>
              <w:rPr>
                <w:bCs/>
                <w:color w:val="0070C0"/>
              </w:rPr>
            </w:pPr>
            <w:r w:rsidRPr="00313A8C">
              <w:rPr>
                <w:color w:val="0070C0"/>
                <w:kern w:val="28"/>
              </w:rPr>
              <w:t>- уметь сделать достаточно обоснованные выводы по излагаемому материалу.</w:t>
            </w:r>
          </w:p>
        </w:tc>
      </w:tr>
      <w:tr w:rsidR="00BF613A" w:rsidRPr="00313A8C" w:rsidTr="00004376">
        <w:tc>
          <w:tcPr>
            <w:tcW w:w="2474" w:type="dxa"/>
            <w:shd w:val="clear" w:color="auto" w:fill="auto"/>
          </w:tcPr>
          <w:p w:rsidR="00BF613A" w:rsidRPr="00313A8C" w:rsidRDefault="00BF613A" w:rsidP="00004376">
            <w:pPr>
              <w:spacing w:before="0"/>
              <w:rPr>
                <w:bCs/>
                <w:color w:val="0070C0"/>
              </w:rPr>
            </w:pPr>
            <w:r w:rsidRPr="00313A8C">
              <w:rPr>
                <w:bCs/>
                <w:color w:val="0070C0"/>
              </w:rPr>
              <w:t>Удовлетворительно</w:t>
            </w:r>
          </w:p>
          <w:p w:rsidR="00BF613A" w:rsidRPr="00313A8C" w:rsidRDefault="00BF613A" w:rsidP="00004376">
            <w:pPr>
              <w:spacing w:before="0"/>
              <w:rPr>
                <w:bCs/>
                <w:color w:val="0070C0"/>
              </w:rPr>
            </w:pPr>
            <w:r w:rsidRPr="00313A8C">
              <w:rPr>
                <w:bCs/>
                <w:color w:val="0070C0"/>
              </w:rPr>
              <w:t>24-29</w:t>
            </w:r>
          </w:p>
        </w:tc>
        <w:tc>
          <w:tcPr>
            <w:tcW w:w="7132" w:type="dxa"/>
            <w:shd w:val="clear" w:color="auto" w:fill="auto"/>
          </w:tcPr>
          <w:p w:rsidR="00BF613A" w:rsidRPr="00313A8C" w:rsidRDefault="00BF613A" w:rsidP="00004376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313A8C">
              <w:rPr>
                <w:color w:val="0070C0"/>
                <w:kern w:val="28"/>
                <w:lang w:eastAsia="ar-SA"/>
              </w:rPr>
              <w:t>Студент должен:</w:t>
            </w:r>
          </w:p>
          <w:p w:rsidR="00BF613A" w:rsidRPr="00313A8C" w:rsidRDefault="00BF613A" w:rsidP="00004376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313A8C">
              <w:rPr>
                <w:color w:val="0070C0"/>
                <w:kern w:val="28"/>
                <w:lang w:eastAsia="ar-SA"/>
              </w:rPr>
              <w:t>- продемонстрировать общее знание изучаемого материала;</w:t>
            </w:r>
          </w:p>
          <w:p w:rsidR="00BF613A" w:rsidRPr="00313A8C" w:rsidRDefault="00BF613A" w:rsidP="00004376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313A8C">
              <w:rPr>
                <w:color w:val="0070C0"/>
                <w:kern w:val="28"/>
                <w:lang w:eastAsia="ar-SA"/>
              </w:rPr>
              <w:t>- показать общее владение понятийным аппаратом дисциплины;</w:t>
            </w:r>
          </w:p>
          <w:p w:rsidR="00BF613A" w:rsidRPr="00313A8C" w:rsidRDefault="00BF613A" w:rsidP="00004376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313A8C">
              <w:rPr>
                <w:color w:val="0070C0"/>
                <w:kern w:val="28"/>
                <w:lang w:eastAsia="ar-SA"/>
              </w:rPr>
              <w:t>- уметь строить ответ в соответствии со структурой излагаемого вопроса;</w:t>
            </w:r>
          </w:p>
          <w:p w:rsidR="00BF613A" w:rsidRPr="00313A8C" w:rsidRDefault="00BF613A" w:rsidP="00004376">
            <w:pPr>
              <w:spacing w:before="0"/>
              <w:rPr>
                <w:bCs/>
                <w:color w:val="0070C0"/>
              </w:rPr>
            </w:pPr>
            <w:r w:rsidRPr="00313A8C">
              <w:rPr>
                <w:color w:val="0070C0"/>
                <w:kern w:val="28"/>
              </w:rPr>
              <w:t>- знать основную рекомендуемую программой учебную литературу.</w:t>
            </w:r>
          </w:p>
        </w:tc>
      </w:tr>
      <w:tr w:rsidR="00BF613A" w:rsidRPr="00313A8C" w:rsidTr="00004376">
        <w:tc>
          <w:tcPr>
            <w:tcW w:w="2474" w:type="dxa"/>
            <w:shd w:val="clear" w:color="auto" w:fill="auto"/>
          </w:tcPr>
          <w:p w:rsidR="00BF613A" w:rsidRPr="00313A8C" w:rsidRDefault="00BF613A" w:rsidP="00004376">
            <w:pPr>
              <w:spacing w:before="0"/>
              <w:rPr>
                <w:bCs/>
                <w:color w:val="0070C0"/>
              </w:rPr>
            </w:pPr>
            <w:r w:rsidRPr="00313A8C">
              <w:rPr>
                <w:bCs/>
                <w:color w:val="0070C0"/>
              </w:rPr>
              <w:t>Неудовлетворительно</w:t>
            </w:r>
          </w:p>
          <w:p w:rsidR="00BF613A" w:rsidRPr="00313A8C" w:rsidRDefault="00BF613A" w:rsidP="00004376">
            <w:pPr>
              <w:spacing w:before="0"/>
              <w:rPr>
                <w:bCs/>
                <w:color w:val="0070C0"/>
              </w:rPr>
            </w:pPr>
            <w:r w:rsidRPr="00313A8C">
              <w:rPr>
                <w:bCs/>
                <w:color w:val="0070C0"/>
              </w:rPr>
              <w:t xml:space="preserve">23 и меньше </w:t>
            </w:r>
          </w:p>
        </w:tc>
        <w:tc>
          <w:tcPr>
            <w:tcW w:w="7132" w:type="dxa"/>
            <w:shd w:val="clear" w:color="auto" w:fill="auto"/>
          </w:tcPr>
          <w:p w:rsidR="00BF613A" w:rsidRPr="00313A8C" w:rsidRDefault="00BF613A" w:rsidP="00004376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313A8C">
              <w:rPr>
                <w:color w:val="0070C0"/>
                <w:kern w:val="28"/>
                <w:lang w:eastAsia="ar-SA"/>
              </w:rPr>
              <w:t>Студент демонстрирует:</w:t>
            </w:r>
          </w:p>
          <w:p w:rsidR="00BF613A" w:rsidRPr="00313A8C" w:rsidRDefault="00BF613A" w:rsidP="00004376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313A8C">
              <w:rPr>
                <w:color w:val="0070C0"/>
                <w:kern w:val="28"/>
                <w:lang w:eastAsia="ar-SA"/>
              </w:rPr>
              <w:t>- незнание значительной части программного материала;</w:t>
            </w:r>
          </w:p>
          <w:p w:rsidR="00BF613A" w:rsidRPr="00313A8C" w:rsidRDefault="00BF613A" w:rsidP="00004376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313A8C">
              <w:rPr>
                <w:color w:val="0070C0"/>
                <w:kern w:val="28"/>
                <w:lang w:eastAsia="ar-SA"/>
              </w:rPr>
              <w:t>- не владение понятийным аппаратом дисциплины;</w:t>
            </w:r>
          </w:p>
          <w:p w:rsidR="00BF613A" w:rsidRPr="00313A8C" w:rsidRDefault="00BF613A" w:rsidP="00004376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313A8C">
              <w:rPr>
                <w:color w:val="0070C0"/>
                <w:kern w:val="28"/>
                <w:lang w:eastAsia="ar-SA"/>
              </w:rPr>
              <w:t>- существенные ошибки при изложении учебного материала;</w:t>
            </w:r>
          </w:p>
          <w:p w:rsidR="00BF613A" w:rsidRPr="00313A8C" w:rsidRDefault="00BF613A" w:rsidP="00004376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313A8C">
              <w:rPr>
                <w:color w:val="0070C0"/>
                <w:kern w:val="28"/>
                <w:lang w:eastAsia="ar-SA"/>
              </w:rPr>
              <w:t>- неумение строить ответ в соответствии со структурой излагаемого вопроса;</w:t>
            </w:r>
          </w:p>
          <w:p w:rsidR="00BF613A" w:rsidRPr="00313A8C" w:rsidRDefault="00BF613A" w:rsidP="00004376">
            <w:pPr>
              <w:spacing w:before="0"/>
              <w:rPr>
                <w:bCs/>
                <w:color w:val="0070C0"/>
              </w:rPr>
            </w:pPr>
            <w:r w:rsidRPr="00313A8C">
              <w:rPr>
                <w:color w:val="0070C0"/>
                <w:kern w:val="28"/>
              </w:rPr>
              <w:t>- неумение делать выводы по излагаемому материалу.</w:t>
            </w:r>
          </w:p>
        </w:tc>
      </w:tr>
    </w:tbl>
    <w:p w:rsidR="00BF613A" w:rsidRPr="00313A8C" w:rsidRDefault="00BF613A" w:rsidP="00313A8C">
      <w:pPr>
        <w:pStyle w:val="Style23"/>
        <w:widowControl/>
        <w:rPr>
          <w:rStyle w:val="FontStyle134"/>
          <w:b w:val="0"/>
          <w:sz w:val="24"/>
          <w:szCs w:val="24"/>
        </w:rPr>
      </w:pPr>
    </w:p>
    <w:p w:rsidR="00975846" w:rsidRDefault="00975846">
      <w:pPr>
        <w:spacing w:before="0"/>
        <w:rPr>
          <w:rStyle w:val="FontStyle134"/>
          <w:i/>
          <w:sz w:val="24"/>
          <w:szCs w:val="24"/>
        </w:rPr>
      </w:pPr>
      <w:r>
        <w:rPr>
          <w:rStyle w:val="FontStyle134"/>
          <w:i/>
          <w:sz w:val="24"/>
          <w:szCs w:val="24"/>
        </w:rPr>
        <w:br w:type="page"/>
      </w:r>
    </w:p>
    <w:p w:rsidR="000508B6" w:rsidRDefault="00F1593C" w:rsidP="00631904">
      <w:pPr>
        <w:pStyle w:val="Style23"/>
        <w:widowControl/>
        <w:rPr>
          <w:rStyle w:val="FontStyle134"/>
          <w:i/>
          <w:sz w:val="24"/>
          <w:szCs w:val="24"/>
        </w:rPr>
      </w:pPr>
      <w:r w:rsidRPr="00313A8C">
        <w:rPr>
          <w:rStyle w:val="FontStyle134"/>
          <w:i/>
          <w:sz w:val="24"/>
          <w:szCs w:val="24"/>
        </w:rPr>
        <w:t>6</w:t>
      </w:r>
      <w:bookmarkEnd w:id="1"/>
      <w:r w:rsidRPr="00313A8C">
        <w:rPr>
          <w:rStyle w:val="FontStyle134"/>
          <w:i/>
          <w:sz w:val="24"/>
          <w:szCs w:val="24"/>
        </w:rPr>
        <w:t>.2.2. Контрольн</w:t>
      </w:r>
      <w:r w:rsidR="00631904">
        <w:rPr>
          <w:rStyle w:val="FontStyle134"/>
          <w:i/>
          <w:sz w:val="24"/>
          <w:szCs w:val="24"/>
        </w:rPr>
        <w:t>ая</w:t>
      </w:r>
      <w:r w:rsidRPr="00313A8C">
        <w:rPr>
          <w:rStyle w:val="FontStyle134"/>
          <w:i/>
          <w:sz w:val="24"/>
          <w:szCs w:val="24"/>
        </w:rPr>
        <w:t xml:space="preserve"> работ</w:t>
      </w:r>
      <w:r w:rsidR="00631904">
        <w:rPr>
          <w:rStyle w:val="FontStyle134"/>
          <w:i/>
          <w:sz w:val="24"/>
          <w:szCs w:val="24"/>
        </w:rPr>
        <w:t>а</w:t>
      </w:r>
    </w:p>
    <w:p w:rsidR="00631904" w:rsidRPr="00631904" w:rsidRDefault="00631904" w:rsidP="00631904">
      <w:pPr>
        <w:pStyle w:val="Style23"/>
        <w:widowControl/>
        <w:rPr>
          <w:b/>
          <w:bCs/>
          <w:i/>
        </w:rPr>
      </w:pPr>
    </w:p>
    <w:p w:rsidR="00766F57" w:rsidRPr="00313A8C" w:rsidRDefault="00766F57" w:rsidP="00766F57">
      <w:pPr>
        <w:spacing w:before="0"/>
        <w:jc w:val="center"/>
        <w:rPr>
          <w:b/>
          <w:spacing w:val="20"/>
        </w:rPr>
      </w:pPr>
      <w:r w:rsidRPr="00313A8C">
        <w:rPr>
          <w:b/>
          <w:spacing w:val="20"/>
        </w:rPr>
        <w:t>МИНИСТЕРСТВО ОБРАЗОВАНИЯ И НАУКИ РОССИЙСКОЙ ФЕДЕРАЦИИ</w:t>
      </w:r>
    </w:p>
    <w:p w:rsidR="00766F57" w:rsidRPr="00313A8C" w:rsidRDefault="00766F57" w:rsidP="00766F57">
      <w:pPr>
        <w:spacing w:before="0"/>
        <w:jc w:val="center"/>
      </w:pPr>
      <w:r w:rsidRPr="00313A8C">
        <w:t xml:space="preserve">ФЕДЕРАЛЬНОЕ ГОСУДАРСТВЕННОЕ АВТОНОМНОЕ ОБРАЗОВАТЕЛЬНОЕ УЧРЕЖДЕНИЕ </w:t>
      </w:r>
    </w:p>
    <w:p w:rsidR="00766F57" w:rsidRPr="00313A8C" w:rsidRDefault="00766F57" w:rsidP="00766F57">
      <w:pPr>
        <w:spacing w:before="0"/>
        <w:jc w:val="center"/>
      </w:pPr>
      <w:r w:rsidRPr="00313A8C">
        <w:t>ВЫСШЕГО ПРОФЕССИОНАЛЬНОГО ОБРАЗОВАНИЯ</w:t>
      </w:r>
    </w:p>
    <w:p w:rsidR="00766F57" w:rsidRPr="00313A8C" w:rsidRDefault="00766F57" w:rsidP="00766F57">
      <w:pPr>
        <w:spacing w:before="0"/>
        <w:jc w:val="center"/>
      </w:pPr>
      <w:r w:rsidRPr="00313A8C">
        <w:t>«Национальный исследовательский ядерный университет «МИФИ»</w:t>
      </w:r>
    </w:p>
    <w:p w:rsidR="00766F57" w:rsidRPr="00313A8C" w:rsidRDefault="00766F57" w:rsidP="00766F57">
      <w:pPr>
        <w:spacing w:before="0"/>
        <w:jc w:val="center"/>
        <w:rPr>
          <w:b/>
        </w:rPr>
      </w:pPr>
      <w:proofErr w:type="spellStart"/>
      <w:r w:rsidRPr="00313A8C">
        <w:rPr>
          <w:b/>
        </w:rPr>
        <w:t>Обнинский</w:t>
      </w:r>
      <w:proofErr w:type="spellEnd"/>
      <w:r w:rsidRPr="00313A8C">
        <w:rPr>
          <w:b/>
        </w:rPr>
        <w:t xml:space="preserve"> институт атомной энергетики –</w:t>
      </w:r>
    </w:p>
    <w:p w:rsidR="00766F57" w:rsidRPr="00313A8C" w:rsidRDefault="00766F57" w:rsidP="00766F57">
      <w:pPr>
        <w:spacing w:before="0"/>
        <w:jc w:val="center"/>
      </w:pPr>
      <w:r w:rsidRPr="00313A8C">
        <w:t xml:space="preserve">филиал федерального государственного автономного образовательного учреждения высшего </w:t>
      </w:r>
    </w:p>
    <w:p w:rsidR="00766F57" w:rsidRPr="00313A8C" w:rsidRDefault="00766F57" w:rsidP="00766F57">
      <w:pPr>
        <w:spacing w:before="0"/>
        <w:jc w:val="center"/>
      </w:pPr>
      <w:r w:rsidRPr="00313A8C">
        <w:t>профессионального образования «Национальный исследовательский ядерный университет «МИФИ»</w:t>
      </w:r>
    </w:p>
    <w:p w:rsidR="00766F57" w:rsidRPr="00313A8C" w:rsidRDefault="00766F57" w:rsidP="00766F57">
      <w:pPr>
        <w:spacing w:before="0"/>
        <w:jc w:val="center"/>
        <w:rPr>
          <w:b/>
          <w:lang w:eastAsia="ko-KR"/>
        </w:rPr>
      </w:pPr>
    </w:p>
    <w:p w:rsidR="00766F57" w:rsidRPr="00313A8C" w:rsidRDefault="00766F57" w:rsidP="00766F57">
      <w:pPr>
        <w:spacing w:before="0"/>
        <w:jc w:val="center"/>
        <w:rPr>
          <w:lang w:eastAsia="ko-KR"/>
        </w:rPr>
      </w:pPr>
      <w:r w:rsidRPr="00313A8C">
        <w:rPr>
          <w:lang w:eastAsia="ko-KR"/>
        </w:rPr>
        <w:t xml:space="preserve">Кафедра </w:t>
      </w:r>
      <w:r>
        <w:rPr>
          <w:color w:val="0070C0"/>
          <w:lang w:eastAsia="ko-KR"/>
        </w:rPr>
        <w:t>ОИКС</w:t>
      </w:r>
    </w:p>
    <w:p w:rsidR="00766F57" w:rsidRPr="00313A8C" w:rsidRDefault="00766F57" w:rsidP="00766F57">
      <w:pPr>
        <w:tabs>
          <w:tab w:val="left" w:pos="2295"/>
        </w:tabs>
        <w:spacing w:before="0"/>
        <w:jc w:val="center"/>
        <w:rPr>
          <w:b/>
        </w:rPr>
      </w:pPr>
    </w:p>
    <w:p w:rsidR="00766F57" w:rsidRPr="00DC6CFD" w:rsidRDefault="00766F57" w:rsidP="00766F57">
      <w:pPr>
        <w:tabs>
          <w:tab w:val="left" w:pos="2295"/>
        </w:tabs>
        <w:spacing w:before="0"/>
        <w:jc w:val="center"/>
        <w:rPr>
          <w:b/>
          <w:sz w:val="36"/>
          <w:szCs w:val="36"/>
        </w:rPr>
      </w:pPr>
      <w:r w:rsidRPr="00DC6CFD">
        <w:rPr>
          <w:b/>
          <w:sz w:val="36"/>
          <w:szCs w:val="36"/>
        </w:rPr>
        <w:t>Комплект заданий для контрольной работы</w:t>
      </w:r>
    </w:p>
    <w:p w:rsidR="00766F57" w:rsidRPr="00DC6CFD" w:rsidRDefault="00766F57" w:rsidP="00766F57">
      <w:pPr>
        <w:pStyle w:val="14"/>
        <w:tabs>
          <w:tab w:val="left" w:pos="500"/>
        </w:tabs>
        <w:ind w:right="-30" w:firstLine="0"/>
        <w:jc w:val="center"/>
        <w:rPr>
          <w:i/>
          <w:szCs w:val="28"/>
        </w:rPr>
      </w:pPr>
      <w:r w:rsidRPr="00DC6CFD">
        <w:rPr>
          <w:szCs w:val="28"/>
        </w:rPr>
        <w:t xml:space="preserve">по </w:t>
      </w:r>
      <w:r w:rsidR="00631904" w:rsidRPr="00DC6CFD">
        <w:rPr>
          <w:szCs w:val="28"/>
        </w:rPr>
        <w:t>дисциплине</w:t>
      </w:r>
      <w:r w:rsidR="00631904" w:rsidRPr="00DC6CFD">
        <w:rPr>
          <w:b/>
          <w:i/>
          <w:szCs w:val="28"/>
        </w:rPr>
        <w:t xml:space="preserve"> </w:t>
      </w:r>
      <w:r w:rsidR="00631904" w:rsidRPr="00DC6CFD">
        <w:rPr>
          <w:szCs w:val="28"/>
          <w:vertAlign w:val="superscript"/>
        </w:rPr>
        <w:t>«</w:t>
      </w:r>
      <w:r w:rsidRPr="00DC6CFD">
        <w:rPr>
          <w:i/>
          <w:szCs w:val="28"/>
        </w:rPr>
        <w:t>Управление базами данных»</w:t>
      </w:r>
    </w:p>
    <w:p w:rsidR="00766F57" w:rsidRDefault="00766F57" w:rsidP="00766F57">
      <w:pPr>
        <w:pStyle w:val="14"/>
        <w:tabs>
          <w:tab w:val="left" w:pos="500"/>
        </w:tabs>
        <w:ind w:right="-30" w:firstLine="0"/>
        <w:jc w:val="center"/>
        <w:rPr>
          <w:sz w:val="24"/>
          <w:szCs w:val="24"/>
          <w:vertAlign w:val="superscript"/>
        </w:rPr>
      </w:pPr>
      <w:r w:rsidRPr="00313A8C">
        <w:rPr>
          <w:sz w:val="24"/>
          <w:szCs w:val="24"/>
          <w:vertAlign w:val="superscript"/>
        </w:rPr>
        <w:t xml:space="preserve">                                             (наименование дисциплины)</w:t>
      </w:r>
    </w:p>
    <w:p w:rsidR="00722F82" w:rsidRDefault="00722F82" w:rsidP="00766F57">
      <w:pPr>
        <w:pStyle w:val="14"/>
        <w:tabs>
          <w:tab w:val="left" w:pos="500"/>
        </w:tabs>
        <w:ind w:right="-30" w:firstLine="0"/>
        <w:jc w:val="center"/>
        <w:rPr>
          <w:sz w:val="24"/>
          <w:szCs w:val="24"/>
          <w:vertAlign w:val="superscript"/>
        </w:rPr>
      </w:pPr>
    </w:p>
    <w:p w:rsidR="00722F82" w:rsidRPr="00313A8C" w:rsidRDefault="00722F82" w:rsidP="00766F57">
      <w:pPr>
        <w:pStyle w:val="14"/>
        <w:tabs>
          <w:tab w:val="left" w:pos="500"/>
        </w:tabs>
        <w:ind w:right="-30" w:firstLine="0"/>
        <w:jc w:val="center"/>
        <w:rPr>
          <w:sz w:val="24"/>
          <w:szCs w:val="24"/>
          <w:vertAlign w:val="superscript"/>
        </w:rPr>
      </w:pPr>
    </w:p>
    <w:p w:rsidR="003E38B6" w:rsidRPr="00722F82" w:rsidRDefault="003E38B6" w:rsidP="00722F82">
      <w:pPr>
        <w:shd w:val="clear" w:color="auto" w:fill="FFFFFF"/>
        <w:spacing w:before="0"/>
        <w:rPr>
          <w:b/>
          <w:color w:val="202124"/>
        </w:rPr>
      </w:pPr>
      <w:r w:rsidRPr="00722F82">
        <w:rPr>
          <w:b/>
          <w:color w:val="202124"/>
        </w:rPr>
        <w:t>Тема: проектирование и разработка баз данных</w:t>
      </w:r>
    </w:p>
    <w:p w:rsidR="00FD4466" w:rsidRPr="00722F82" w:rsidRDefault="00FD4466" w:rsidP="00722F82">
      <w:pPr>
        <w:shd w:val="clear" w:color="auto" w:fill="FFFFFF"/>
        <w:spacing w:before="0"/>
        <w:rPr>
          <w:b/>
          <w:color w:val="202124"/>
          <w:spacing w:val="3"/>
        </w:rPr>
      </w:pPr>
      <w:r w:rsidRPr="00722F82">
        <w:rPr>
          <w:b/>
          <w:color w:val="202124"/>
          <w:spacing w:val="3"/>
        </w:rPr>
        <w:t>Вариант 1</w:t>
      </w:r>
    </w:p>
    <w:p w:rsidR="00722F82" w:rsidRPr="00722F82" w:rsidRDefault="00722F82" w:rsidP="00722F82">
      <w:pPr>
        <w:shd w:val="clear" w:color="auto" w:fill="FFFFFF"/>
        <w:spacing w:before="0"/>
        <w:rPr>
          <w:b/>
          <w:color w:val="202124"/>
          <w:spacing w:val="2"/>
        </w:rPr>
      </w:pPr>
      <w:r w:rsidRPr="00722F82">
        <w:rPr>
          <w:b/>
          <w:color w:val="202124"/>
          <w:spacing w:val="2"/>
        </w:rPr>
        <w:t>Вопросы:</w:t>
      </w:r>
    </w:p>
    <w:p w:rsidR="00FD4466" w:rsidRPr="00722F82" w:rsidRDefault="00FD4466" w:rsidP="00722F82">
      <w:pPr>
        <w:shd w:val="clear" w:color="auto" w:fill="FFFFFF"/>
        <w:spacing w:before="0"/>
        <w:rPr>
          <w:color w:val="202124"/>
          <w:spacing w:val="2"/>
        </w:rPr>
      </w:pPr>
      <w:r w:rsidRPr="00722F82">
        <w:rPr>
          <w:color w:val="202124"/>
          <w:spacing w:val="2"/>
        </w:rPr>
        <w:t>В каждом вопросе могут быть все правильные</w:t>
      </w:r>
      <w:r w:rsidR="000F3A2A" w:rsidRPr="00722F82">
        <w:rPr>
          <w:color w:val="202124"/>
          <w:spacing w:val="2"/>
        </w:rPr>
        <w:t>,</w:t>
      </w:r>
      <w:r w:rsidRPr="00722F82">
        <w:rPr>
          <w:color w:val="202124"/>
          <w:spacing w:val="2"/>
        </w:rPr>
        <w:t xml:space="preserve"> или один</w:t>
      </w:r>
      <w:r w:rsidR="000F3A2A" w:rsidRPr="00722F82">
        <w:rPr>
          <w:color w:val="202124"/>
          <w:spacing w:val="2"/>
        </w:rPr>
        <w:t>,</w:t>
      </w:r>
      <w:r w:rsidRPr="00722F82">
        <w:rPr>
          <w:color w:val="202124"/>
          <w:spacing w:val="2"/>
        </w:rPr>
        <w:t xml:space="preserve"> или несколько неправильных ответов.</w:t>
      </w:r>
    </w:p>
    <w:p w:rsidR="00FD4466" w:rsidRPr="00722F82" w:rsidRDefault="00FD4466" w:rsidP="00722F82">
      <w:pPr>
        <w:shd w:val="clear" w:color="auto" w:fill="FFFFFF"/>
        <w:spacing w:before="0"/>
        <w:rPr>
          <w:b/>
          <w:color w:val="202124"/>
          <w:spacing w:val="2"/>
        </w:rPr>
      </w:pPr>
      <w:r w:rsidRPr="00722F82">
        <w:rPr>
          <w:b/>
          <w:color w:val="202124"/>
          <w:spacing w:val="2"/>
        </w:rPr>
        <w:t>1. Выберите технические средства хранения данных</w:t>
      </w:r>
    </w:p>
    <w:p w:rsidR="00FD4466" w:rsidRPr="00722F82" w:rsidRDefault="00FD4466" w:rsidP="00722F82">
      <w:pPr>
        <w:pStyle w:val="afc"/>
        <w:numPr>
          <w:ilvl w:val="0"/>
          <w:numId w:val="21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Файл</w:t>
      </w:r>
    </w:p>
    <w:p w:rsidR="00FD4466" w:rsidRPr="00722F82" w:rsidRDefault="00FD4466" w:rsidP="00722F82">
      <w:pPr>
        <w:pStyle w:val="afc"/>
        <w:numPr>
          <w:ilvl w:val="0"/>
          <w:numId w:val="21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Файл-сервер</w:t>
      </w:r>
    </w:p>
    <w:p w:rsidR="00FD4466" w:rsidRPr="00722F82" w:rsidRDefault="00FD4466" w:rsidP="00722F82">
      <w:pPr>
        <w:pStyle w:val="afc"/>
        <w:numPr>
          <w:ilvl w:val="0"/>
          <w:numId w:val="21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Оперативная память</w:t>
      </w:r>
    </w:p>
    <w:p w:rsidR="00FD4466" w:rsidRPr="00722F82" w:rsidRDefault="00FD4466" w:rsidP="00722F82">
      <w:pPr>
        <w:pStyle w:val="afc"/>
        <w:numPr>
          <w:ilvl w:val="0"/>
          <w:numId w:val="21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БД</w:t>
      </w:r>
    </w:p>
    <w:p w:rsidR="00FD4466" w:rsidRPr="00722F82" w:rsidRDefault="00FD4466" w:rsidP="00722F82">
      <w:pPr>
        <w:pStyle w:val="afc"/>
        <w:numPr>
          <w:ilvl w:val="0"/>
          <w:numId w:val="21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Устройство массовой памяти</w:t>
      </w:r>
    </w:p>
    <w:p w:rsidR="00FD4466" w:rsidRPr="00722F82" w:rsidRDefault="00FD4466" w:rsidP="00722F82">
      <w:pPr>
        <w:pStyle w:val="afc"/>
        <w:numPr>
          <w:ilvl w:val="0"/>
          <w:numId w:val="21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Интернет</w:t>
      </w:r>
    </w:p>
    <w:p w:rsidR="00FD4466" w:rsidRPr="00722F82" w:rsidRDefault="00FD4466" w:rsidP="00722F82">
      <w:pPr>
        <w:shd w:val="clear" w:color="auto" w:fill="FFFFFF"/>
        <w:spacing w:before="0"/>
        <w:rPr>
          <w:color w:val="202124"/>
          <w:spacing w:val="2"/>
        </w:rPr>
      </w:pPr>
      <w:r w:rsidRPr="00722F82">
        <w:rPr>
          <w:b/>
          <w:color w:val="202124"/>
          <w:spacing w:val="2"/>
        </w:rPr>
        <w:t>2. Какие СУБД Вы знаете</w:t>
      </w:r>
      <w:proofErr w:type="gramStart"/>
      <w:r w:rsidRPr="00722F82">
        <w:rPr>
          <w:b/>
          <w:color w:val="202124"/>
          <w:spacing w:val="2"/>
        </w:rPr>
        <w:t xml:space="preserve"> ?</w:t>
      </w:r>
      <w:proofErr w:type="gramEnd"/>
      <w:r w:rsidRPr="00722F82">
        <w:rPr>
          <w:color w:val="D93025"/>
          <w:spacing w:val="2"/>
        </w:rPr>
        <w:t> </w:t>
      </w:r>
    </w:p>
    <w:p w:rsidR="00FD4466" w:rsidRPr="00722F82" w:rsidRDefault="00FD4466" w:rsidP="00722F82">
      <w:pPr>
        <w:pStyle w:val="afc"/>
        <w:numPr>
          <w:ilvl w:val="0"/>
          <w:numId w:val="20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DB2</w:t>
      </w:r>
    </w:p>
    <w:p w:rsidR="00FD4466" w:rsidRPr="00722F82" w:rsidRDefault="00FD4466" w:rsidP="00722F82">
      <w:pPr>
        <w:pStyle w:val="afc"/>
        <w:numPr>
          <w:ilvl w:val="0"/>
          <w:numId w:val="20"/>
        </w:numPr>
        <w:shd w:val="clear" w:color="auto" w:fill="FFFFFF"/>
        <w:rPr>
          <w:color w:val="202124"/>
        </w:rPr>
      </w:pPr>
      <w:proofErr w:type="spellStart"/>
      <w:r w:rsidRPr="00722F82">
        <w:rPr>
          <w:color w:val="202124"/>
          <w:spacing w:val="3"/>
        </w:rPr>
        <w:t>PstgreSql</w:t>
      </w:r>
      <w:proofErr w:type="spellEnd"/>
    </w:p>
    <w:p w:rsidR="00FD4466" w:rsidRPr="00722F82" w:rsidRDefault="00FD4466" w:rsidP="00722F82">
      <w:pPr>
        <w:pStyle w:val="afc"/>
        <w:numPr>
          <w:ilvl w:val="0"/>
          <w:numId w:val="20"/>
        </w:numPr>
        <w:shd w:val="clear" w:color="auto" w:fill="FFFFFF"/>
        <w:rPr>
          <w:color w:val="202124"/>
        </w:rPr>
      </w:pPr>
      <w:proofErr w:type="spellStart"/>
      <w:r w:rsidRPr="00722F82">
        <w:rPr>
          <w:color w:val="202124"/>
          <w:spacing w:val="3"/>
        </w:rPr>
        <w:t>Oracle</w:t>
      </w:r>
      <w:proofErr w:type="spellEnd"/>
    </w:p>
    <w:p w:rsidR="00FD4466" w:rsidRPr="00722F82" w:rsidRDefault="00FD4466" w:rsidP="00722F82">
      <w:pPr>
        <w:pStyle w:val="afc"/>
        <w:numPr>
          <w:ilvl w:val="0"/>
          <w:numId w:val="20"/>
        </w:numPr>
        <w:shd w:val="clear" w:color="auto" w:fill="FFFFFF"/>
        <w:rPr>
          <w:color w:val="202124"/>
        </w:rPr>
      </w:pPr>
      <w:proofErr w:type="spellStart"/>
      <w:r w:rsidRPr="00722F82">
        <w:rPr>
          <w:color w:val="202124"/>
          <w:spacing w:val="3"/>
        </w:rPr>
        <w:t>FoxPro</w:t>
      </w:r>
      <w:proofErr w:type="spellEnd"/>
    </w:p>
    <w:p w:rsidR="00FD4466" w:rsidRPr="00722F82" w:rsidRDefault="00FD4466" w:rsidP="00722F82">
      <w:pPr>
        <w:pStyle w:val="afc"/>
        <w:numPr>
          <w:ilvl w:val="0"/>
          <w:numId w:val="20"/>
        </w:numPr>
        <w:shd w:val="clear" w:color="auto" w:fill="FFFFFF"/>
        <w:rPr>
          <w:color w:val="202124"/>
        </w:rPr>
      </w:pPr>
      <w:proofErr w:type="spellStart"/>
      <w:r w:rsidRPr="00722F82">
        <w:rPr>
          <w:color w:val="202124"/>
          <w:spacing w:val="3"/>
        </w:rPr>
        <w:t>ArcView</w:t>
      </w:r>
      <w:proofErr w:type="spellEnd"/>
    </w:p>
    <w:p w:rsidR="00FD4466" w:rsidRPr="00722F82" w:rsidRDefault="00FD4466" w:rsidP="00722F82">
      <w:pPr>
        <w:shd w:val="clear" w:color="auto" w:fill="FFFFFF"/>
        <w:spacing w:before="0"/>
        <w:rPr>
          <w:color w:val="202124"/>
          <w:spacing w:val="2"/>
        </w:rPr>
      </w:pPr>
      <w:r w:rsidRPr="00722F82">
        <w:rPr>
          <w:b/>
          <w:color w:val="202124"/>
          <w:spacing w:val="2"/>
        </w:rPr>
        <w:t>3. Выберите носители данных</w:t>
      </w:r>
    </w:p>
    <w:p w:rsidR="00FD4466" w:rsidRPr="00722F82" w:rsidRDefault="00FD4466" w:rsidP="00722F82">
      <w:pPr>
        <w:pStyle w:val="afc"/>
        <w:numPr>
          <w:ilvl w:val="0"/>
          <w:numId w:val="19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CD-ROM (R)</w:t>
      </w:r>
    </w:p>
    <w:p w:rsidR="00FD4466" w:rsidRPr="00722F82" w:rsidRDefault="00FD4466" w:rsidP="00722F82">
      <w:pPr>
        <w:pStyle w:val="afc"/>
        <w:numPr>
          <w:ilvl w:val="0"/>
          <w:numId w:val="19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DVD</w:t>
      </w:r>
    </w:p>
    <w:p w:rsidR="00FD4466" w:rsidRPr="00722F82" w:rsidRDefault="00FD4466" w:rsidP="00722F82">
      <w:pPr>
        <w:pStyle w:val="afc"/>
        <w:numPr>
          <w:ilvl w:val="0"/>
          <w:numId w:val="19"/>
        </w:numPr>
        <w:shd w:val="clear" w:color="auto" w:fill="FFFFFF"/>
        <w:rPr>
          <w:color w:val="202124"/>
        </w:rPr>
      </w:pPr>
      <w:proofErr w:type="gramStart"/>
      <w:r w:rsidRPr="00722F82">
        <w:rPr>
          <w:color w:val="202124"/>
          <w:spacing w:val="3"/>
        </w:rPr>
        <w:t>Флэш - память</w:t>
      </w:r>
      <w:proofErr w:type="gramEnd"/>
    </w:p>
    <w:p w:rsidR="00FD4466" w:rsidRPr="00722F82" w:rsidRDefault="00FD4466" w:rsidP="00722F82">
      <w:pPr>
        <w:pStyle w:val="afc"/>
        <w:numPr>
          <w:ilvl w:val="0"/>
          <w:numId w:val="19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Устройство массовой памяти</w:t>
      </w:r>
    </w:p>
    <w:p w:rsidR="00FD4466" w:rsidRPr="00722F82" w:rsidRDefault="00FD4466" w:rsidP="00722F82">
      <w:pPr>
        <w:pStyle w:val="afc"/>
        <w:numPr>
          <w:ilvl w:val="0"/>
          <w:numId w:val="19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Интернет</w:t>
      </w:r>
    </w:p>
    <w:p w:rsidR="00FD4466" w:rsidRPr="00722F82" w:rsidRDefault="00FD4466" w:rsidP="00722F82">
      <w:pPr>
        <w:pStyle w:val="afc"/>
        <w:numPr>
          <w:ilvl w:val="0"/>
          <w:numId w:val="19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Дискета</w:t>
      </w:r>
    </w:p>
    <w:p w:rsidR="00FD4466" w:rsidRPr="00722F82" w:rsidRDefault="00FD4466" w:rsidP="00722F82">
      <w:pPr>
        <w:pStyle w:val="afc"/>
        <w:numPr>
          <w:ilvl w:val="0"/>
          <w:numId w:val="19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Перфокарта</w:t>
      </w:r>
    </w:p>
    <w:p w:rsidR="00FD4466" w:rsidRPr="00722F82" w:rsidRDefault="00FD4466" w:rsidP="00722F82">
      <w:pPr>
        <w:pStyle w:val="afc"/>
        <w:numPr>
          <w:ilvl w:val="0"/>
          <w:numId w:val="19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Перфолента</w:t>
      </w:r>
    </w:p>
    <w:p w:rsidR="00FD4466" w:rsidRPr="00722F82" w:rsidRDefault="00FD4466" w:rsidP="00722F82">
      <w:pPr>
        <w:pStyle w:val="afc"/>
        <w:numPr>
          <w:ilvl w:val="0"/>
          <w:numId w:val="19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Магнитная лента</w:t>
      </w:r>
    </w:p>
    <w:p w:rsidR="00FD4466" w:rsidRPr="00722F82" w:rsidRDefault="00FD4466" w:rsidP="00722F82">
      <w:pPr>
        <w:pStyle w:val="afc"/>
        <w:numPr>
          <w:ilvl w:val="0"/>
          <w:numId w:val="19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Магнитные картриджи</w:t>
      </w:r>
    </w:p>
    <w:p w:rsidR="00FD4466" w:rsidRPr="00722F82" w:rsidRDefault="00FD4466" w:rsidP="00722F82">
      <w:pPr>
        <w:shd w:val="clear" w:color="auto" w:fill="FFFFFF"/>
        <w:spacing w:before="0"/>
        <w:rPr>
          <w:color w:val="202124"/>
          <w:spacing w:val="2"/>
        </w:rPr>
      </w:pPr>
      <w:r w:rsidRPr="00722F82">
        <w:rPr>
          <w:b/>
          <w:color w:val="202124"/>
          <w:spacing w:val="2"/>
        </w:rPr>
        <w:t>4. Укажите функции СУБД</w:t>
      </w:r>
    </w:p>
    <w:p w:rsidR="00FD4466" w:rsidRPr="00722F82" w:rsidRDefault="00FD4466" w:rsidP="00722F82">
      <w:pPr>
        <w:pStyle w:val="afc"/>
        <w:numPr>
          <w:ilvl w:val="0"/>
          <w:numId w:val="18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Загрузка БД</w:t>
      </w:r>
    </w:p>
    <w:p w:rsidR="00FD4466" w:rsidRPr="00722F82" w:rsidRDefault="00FD4466" w:rsidP="00722F82">
      <w:pPr>
        <w:pStyle w:val="afc"/>
        <w:numPr>
          <w:ilvl w:val="0"/>
          <w:numId w:val="18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Выборка данных</w:t>
      </w:r>
    </w:p>
    <w:p w:rsidR="00FD4466" w:rsidRPr="00722F82" w:rsidRDefault="00FD4466" w:rsidP="00722F82">
      <w:pPr>
        <w:pStyle w:val="afc"/>
        <w:numPr>
          <w:ilvl w:val="0"/>
          <w:numId w:val="18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Моделирование</w:t>
      </w:r>
    </w:p>
    <w:p w:rsidR="00FD4466" w:rsidRPr="00722F82" w:rsidRDefault="00FD4466" w:rsidP="00722F82">
      <w:pPr>
        <w:pStyle w:val="afc"/>
        <w:numPr>
          <w:ilvl w:val="0"/>
          <w:numId w:val="18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Редактирование данных</w:t>
      </w:r>
    </w:p>
    <w:p w:rsidR="00FD4466" w:rsidRPr="00722F82" w:rsidRDefault="00FD4466" w:rsidP="00722F82">
      <w:pPr>
        <w:pStyle w:val="afc"/>
        <w:numPr>
          <w:ilvl w:val="0"/>
          <w:numId w:val="18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Описание структуры данных</w:t>
      </w:r>
    </w:p>
    <w:p w:rsidR="00FD4466" w:rsidRPr="00722F82" w:rsidRDefault="00FD4466" w:rsidP="00722F82">
      <w:pPr>
        <w:pStyle w:val="afc"/>
        <w:numPr>
          <w:ilvl w:val="0"/>
          <w:numId w:val="18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Экспор</w:t>
      </w:r>
      <w:proofErr w:type="gramStart"/>
      <w:r w:rsidRPr="00722F82">
        <w:rPr>
          <w:color w:val="202124"/>
          <w:spacing w:val="3"/>
        </w:rPr>
        <w:t>т-</w:t>
      </w:r>
      <w:proofErr w:type="gramEnd"/>
      <w:r w:rsidRPr="00722F82">
        <w:rPr>
          <w:color w:val="202124"/>
          <w:spacing w:val="3"/>
        </w:rPr>
        <w:t xml:space="preserve"> импорт данных</w:t>
      </w:r>
    </w:p>
    <w:p w:rsidR="00FD4466" w:rsidRPr="00722F82" w:rsidRDefault="00FD4466" w:rsidP="00722F82">
      <w:pPr>
        <w:shd w:val="clear" w:color="auto" w:fill="FFFFFF"/>
        <w:spacing w:before="0"/>
        <w:rPr>
          <w:color w:val="202124"/>
          <w:spacing w:val="2"/>
        </w:rPr>
      </w:pPr>
      <w:r w:rsidRPr="00722F82">
        <w:rPr>
          <w:b/>
          <w:color w:val="202124"/>
          <w:spacing w:val="2"/>
        </w:rPr>
        <w:t>5. Выберите компоненты современной информационной системы</w:t>
      </w:r>
    </w:p>
    <w:p w:rsidR="00FD4466" w:rsidRPr="00722F82" w:rsidRDefault="00FD4466" w:rsidP="00722F82">
      <w:pPr>
        <w:pStyle w:val="afc"/>
        <w:numPr>
          <w:ilvl w:val="0"/>
          <w:numId w:val="17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СУБД</w:t>
      </w:r>
    </w:p>
    <w:p w:rsidR="00FD4466" w:rsidRPr="00722F82" w:rsidRDefault="00FD4466" w:rsidP="00722F82">
      <w:pPr>
        <w:pStyle w:val="afc"/>
        <w:numPr>
          <w:ilvl w:val="0"/>
          <w:numId w:val="17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БД</w:t>
      </w:r>
    </w:p>
    <w:p w:rsidR="00FD4466" w:rsidRPr="00722F82" w:rsidRDefault="00FD4466" w:rsidP="00722F82">
      <w:pPr>
        <w:pStyle w:val="afc"/>
        <w:numPr>
          <w:ilvl w:val="0"/>
          <w:numId w:val="17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SQL</w:t>
      </w:r>
    </w:p>
    <w:p w:rsidR="00FD4466" w:rsidRPr="00722F82" w:rsidRDefault="00FD4466" w:rsidP="00722F82">
      <w:pPr>
        <w:pStyle w:val="afc"/>
        <w:numPr>
          <w:ilvl w:val="0"/>
          <w:numId w:val="17"/>
        </w:numPr>
        <w:shd w:val="clear" w:color="auto" w:fill="FFFFFF"/>
        <w:rPr>
          <w:color w:val="202124"/>
        </w:rPr>
      </w:pPr>
      <w:proofErr w:type="spellStart"/>
      <w:r w:rsidRPr="00722F82">
        <w:rPr>
          <w:color w:val="202124"/>
          <w:spacing w:val="3"/>
        </w:rPr>
        <w:t>Access</w:t>
      </w:r>
      <w:proofErr w:type="spellEnd"/>
    </w:p>
    <w:p w:rsidR="00FD4466" w:rsidRPr="00722F82" w:rsidRDefault="00FD4466" w:rsidP="00722F82">
      <w:pPr>
        <w:shd w:val="clear" w:color="auto" w:fill="FFFFFF"/>
        <w:spacing w:before="0"/>
        <w:rPr>
          <w:color w:val="202124"/>
          <w:spacing w:val="2"/>
        </w:rPr>
      </w:pPr>
      <w:r w:rsidRPr="00722F82">
        <w:rPr>
          <w:b/>
          <w:color w:val="202124"/>
          <w:spacing w:val="2"/>
        </w:rPr>
        <w:t>6. Выберите характеристики современных систем управления базами</w:t>
      </w:r>
    </w:p>
    <w:p w:rsidR="00FD4466" w:rsidRPr="00722F82" w:rsidRDefault="00FD4466" w:rsidP="00722F82">
      <w:pPr>
        <w:pStyle w:val="afc"/>
        <w:numPr>
          <w:ilvl w:val="0"/>
          <w:numId w:val="16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Объем поддерживаемой БД</w:t>
      </w:r>
    </w:p>
    <w:p w:rsidR="00FD4466" w:rsidRPr="00722F82" w:rsidRDefault="00FD4466" w:rsidP="00722F82">
      <w:pPr>
        <w:pStyle w:val="afc"/>
        <w:numPr>
          <w:ilvl w:val="0"/>
          <w:numId w:val="16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Количество поддерживаемых таблиц</w:t>
      </w:r>
    </w:p>
    <w:p w:rsidR="00FD4466" w:rsidRPr="00722F82" w:rsidRDefault="00FD4466" w:rsidP="00722F82">
      <w:pPr>
        <w:pStyle w:val="afc"/>
        <w:numPr>
          <w:ilvl w:val="0"/>
          <w:numId w:val="16"/>
        </w:numPr>
        <w:shd w:val="clear" w:color="auto" w:fill="FFFFFF"/>
        <w:rPr>
          <w:color w:val="202124"/>
        </w:rPr>
      </w:pPr>
      <w:proofErr w:type="spellStart"/>
      <w:r w:rsidRPr="00722F82">
        <w:rPr>
          <w:color w:val="202124"/>
          <w:spacing w:val="3"/>
        </w:rPr>
        <w:t>Многоплатформенность</w:t>
      </w:r>
      <w:proofErr w:type="spellEnd"/>
    </w:p>
    <w:p w:rsidR="00FD4466" w:rsidRPr="00722F82" w:rsidRDefault="00FD4466" w:rsidP="00722F82">
      <w:pPr>
        <w:pStyle w:val="afc"/>
        <w:numPr>
          <w:ilvl w:val="0"/>
          <w:numId w:val="16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Открытое программное обеспечение</w:t>
      </w:r>
    </w:p>
    <w:p w:rsidR="00FD4466" w:rsidRPr="00722F82" w:rsidRDefault="00FD4466" w:rsidP="00722F82">
      <w:pPr>
        <w:shd w:val="clear" w:color="auto" w:fill="FFFFFF"/>
        <w:spacing w:before="0"/>
        <w:rPr>
          <w:color w:val="202124"/>
          <w:spacing w:val="2"/>
        </w:rPr>
      </w:pPr>
      <w:r w:rsidRPr="00722F82">
        <w:rPr>
          <w:b/>
          <w:color w:val="202124"/>
          <w:spacing w:val="2"/>
        </w:rPr>
        <w:t>7. Какие модели данных Вы знаете?</w:t>
      </w:r>
    </w:p>
    <w:p w:rsidR="00FD4466" w:rsidRPr="00722F82" w:rsidRDefault="00FD4466" w:rsidP="00722F82">
      <w:pPr>
        <w:pStyle w:val="afc"/>
        <w:numPr>
          <w:ilvl w:val="0"/>
          <w:numId w:val="15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Реляционная</w:t>
      </w:r>
    </w:p>
    <w:p w:rsidR="00FD4466" w:rsidRPr="00722F82" w:rsidRDefault="00FD4466" w:rsidP="00722F82">
      <w:pPr>
        <w:pStyle w:val="afc"/>
        <w:numPr>
          <w:ilvl w:val="0"/>
          <w:numId w:val="15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Иерархическая</w:t>
      </w:r>
    </w:p>
    <w:p w:rsidR="00FD4466" w:rsidRPr="00722F82" w:rsidRDefault="00FD4466" w:rsidP="00722F82">
      <w:pPr>
        <w:pStyle w:val="afc"/>
        <w:numPr>
          <w:ilvl w:val="0"/>
          <w:numId w:val="15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Многомерная</w:t>
      </w:r>
    </w:p>
    <w:p w:rsidR="00FD4466" w:rsidRPr="00722F82" w:rsidRDefault="00FD4466" w:rsidP="00722F82">
      <w:pPr>
        <w:pStyle w:val="afc"/>
        <w:numPr>
          <w:ilvl w:val="0"/>
          <w:numId w:val="15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Сетевая</w:t>
      </w:r>
    </w:p>
    <w:p w:rsidR="00FD4466" w:rsidRPr="00722F82" w:rsidRDefault="00FD4466" w:rsidP="00722F82">
      <w:pPr>
        <w:pStyle w:val="afc"/>
        <w:numPr>
          <w:ilvl w:val="0"/>
          <w:numId w:val="15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Семантическая</w:t>
      </w:r>
    </w:p>
    <w:p w:rsidR="00FD4466" w:rsidRPr="00722F82" w:rsidRDefault="00FD4466" w:rsidP="00722F82">
      <w:pPr>
        <w:pStyle w:val="afc"/>
        <w:numPr>
          <w:ilvl w:val="0"/>
          <w:numId w:val="15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Объектная</w:t>
      </w:r>
    </w:p>
    <w:p w:rsidR="00FD4466" w:rsidRPr="00722F82" w:rsidRDefault="00FD4466" w:rsidP="00722F82">
      <w:pPr>
        <w:shd w:val="clear" w:color="auto" w:fill="FFFFFF"/>
        <w:spacing w:before="0"/>
        <w:rPr>
          <w:color w:val="202124"/>
          <w:spacing w:val="2"/>
        </w:rPr>
      </w:pPr>
      <w:r w:rsidRPr="00722F82">
        <w:rPr>
          <w:b/>
          <w:color w:val="202124"/>
          <w:spacing w:val="2"/>
        </w:rPr>
        <w:t>8. Выберите команды языка SQL</w:t>
      </w:r>
    </w:p>
    <w:p w:rsidR="00FD4466" w:rsidRPr="00722F82" w:rsidRDefault="00FD4466" w:rsidP="00722F82">
      <w:pPr>
        <w:pStyle w:val="afc"/>
        <w:numPr>
          <w:ilvl w:val="0"/>
          <w:numId w:val="14"/>
        </w:numPr>
        <w:shd w:val="clear" w:color="auto" w:fill="FFFFFF"/>
        <w:rPr>
          <w:color w:val="202124"/>
        </w:rPr>
      </w:pPr>
      <w:proofErr w:type="spellStart"/>
      <w:r w:rsidRPr="00722F82">
        <w:rPr>
          <w:color w:val="202124"/>
          <w:spacing w:val="3"/>
        </w:rPr>
        <w:t>Create</w:t>
      </w:r>
      <w:proofErr w:type="spellEnd"/>
    </w:p>
    <w:p w:rsidR="00FD4466" w:rsidRPr="00722F82" w:rsidRDefault="00FD4466" w:rsidP="00722F82">
      <w:pPr>
        <w:pStyle w:val="afc"/>
        <w:numPr>
          <w:ilvl w:val="0"/>
          <w:numId w:val="14"/>
        </w:numPr>
        <w:shd w:val="clear" w:color="auto" w:fill="FFFFFF"/>
        <w:rPr>
          <w:color w:val="202124"/>
        </w:rPr>
      </w:pPr>
      <w:proofErr w:type="spellStart"/>
      <w:r w:rsidRPr="00722F82">
        <w:rPr>
          <w:color w:val="202124"/>
          <w:spacing w:val="3"/>
        </w:rPr>
        <w:t>Select</w:t>
      </w:r>
      <w:proofErr w:type="spellEnd"/>
    </w:p>
    <w:p w:rsidR="00FD4466" w:rsidRPr="00722F82" w:rsidRDefault="00FD4466" w:rsidP="00722F82">
      <w:pPr>
        <w:pStyle w:val="afc"/>
        <w:numPr>
          <w:ilvl w:val="0"/>
          <w:numId w:val="14"/>
        </w:numPr>
        <w:shd w:val="clear" w:color="auto" w:fill="FFFFFF"/>
        <w:rPr>
          <w:color w:val="202124"/>
          <w:lang w:val="en-US"/>
        </w:rPr>
      </w:pPr>
      <w:r w:rsidRPr="00722F82">
        <w:rPr>
          <w:color w:val="202124"/>
          <w:spacing w:val="3"/>
          <w:lang w:val="en-US"/>
        </w:rPr>
        <w:t>Union</w:t>
      </w:r>
    </w:p>
    <w:p w:rsidR="00FD4466" w:rsidRPr="00722F82" w:rsidRDefault="00FD4466" w:rsidP="00722F82">
      <w:pPr>
        <w:pStyle w:val="afc"/>
        <w:numPr>
          <w:ilvl w:val="0"/>
          <w:numId w:val="14"/>
        </w:numPr>
        <w:shd w:val="clear" w:color="auto" w:fill="FFFFFF"/>
        <w:rPr>
          <w:color w:val="202124"/>
          <w:lang w:val="en-US"/>
        </w:rPr>
      </w:pPr>
      <w:r w:rsidRPr="00722F82">
        <w:rPr>
          <w:color w:val="202124"/>
          <w:spacing w:val="3"/>
          <w:lang w:val="en-US"/>
        </w:rPr>
        <w:t>Insert</w:t>
      </w:r>
    </w:p>
    <w:p w:rsidR="00FD4466" w:rsidRPr="00722F82" w:rsidRDefault="00FD4466" w:rsidP="00722F82">
      <w:pPr>
        <w:pStyle w:val="afc"/>
        <w:numPr>
          <w:ilvl w:val="0"/>
          <w:numId w:val="14"/>
        </w:numPr>
        <w:shd w:val="clear" w:color="auto" w:fill="FFFFFF"/>
        <w:rPr>
          <w:color w:val="202124"/>
          <w:lang w:val="en-US"/>
        </w:rPr>
      </w:pPr>
      <w:r w:rsidRPr="00722F82">
        <w:rPr>
          <w:color w:val="202124"/>
          <w:spacing w:val="3"/>
          <w:lang w:val="en-US"/>
        </w:rPr>
        <w:t>Update</w:t>
      </w:r>
    </w:p>
    <w:p w:rsidR="00FD4466" w:rsidRPr="00722F82" w:rsidRDefault="00FD4466" w:rsidP="00722F82">
      <w:pPr>
        <w:pStyle w:val="afc"/>
        <w:numPr>
          <w:ilvl w:val="0"/>
          <w:numId w:val="14"/>
        </w:numPr>
        <w:shd w:val="clear" w:color="auto" w:fill="FFFFFF"/>
        <w:rPr>
          <w:color w:val="202124"/>
          <w:lang w:val="en-US"/>
        </w:rPr>
      </w:pPr>
      <w:r w:rsidRPr="00722F82">
        <w:rPr>
          <w:color w:val="202124"/>
          <w:spacing w:val="3"/>
          <w:lang w:val="en-US"/>
        </w:rPr>
        <w:t>Delete</w:t>
      </w:r>
    </w:p>
    <w:p w:rsidR="00FD4466" w:rsidRPr="00722F82" w:rsidRDefault="00FD4466" w:rsidP="00722F82">
      <w:pPr>
        <w:pStyle w:val="afc"/>
        <w:numPr>
          <w:ilvl w:val="0"/>
          <w:numId w:val="14"/>
        </w:numPr>
        <w:shd w:val="clear" w:color="auto" w:fill="FFFFFF"/>
        <w:rPr>
          <w:color w:val="202124"/>
          <w:lang w:val="en-US"/>
        </w:rPr>
      </w:pPr>
      <w:r w:rsidRPr="00722F82">
        <w:rPr>
          <w:color w:val="202124"/>
          <w:spacing w:val="3"/>
          <w:lang w:val="en-US"/>
        </w:rPr>
        <w:t>Search</w:t>
      </w:r>
    </w:p>
    <w:p w:rsidR="00FD4466" w:rsidRPr="00722F82" w:rsidRDefault="00FD4466" w:rsidP="00722F82">
      <w:pPr>
        <w:pStyle w:val="afc"/>
        <w:numPr>
          <w:ilvl w:val="0"/>
          <w:numId w:val="14"/>
        </w:numPr>
        <w:shd w:val="clear" w:color="auto" w:fill="FFFFFF"/>
        <w:rPr>
          <w:color w:val="202124"/>
          <w:lang w:val="en-US"/>
        </w:rPr>
      </w:pPr>
      <w:r w:rsidRPr="00722F82">
        <w:rPr>
          <w:color w:val="202124"/>
          <w:spacing w:val="3"/>
          <w:lang w:val="en-US"/>
        </w:rPr>
        <w:t>Connect</w:t>
      </w:r>
    </w:p>
    <w:p w:rsidR="00FD4466" w:rsidRPr="00722F82" w:rsidRDefault="00FD4466" w:rsidP="00722F82">
      <w:pPr>
        <w:shd w:val="clear" w:color="auto" w:fill="FFFFFF"/>
        <w:spacing w:before="0"/>
        <w:rPr>
          <w:color w:val="202124"/>
          <w:spacing w:val="2"/>
        </w:rPr>
      </w:pPr>
      <w:r w:rsidRPr="00722F82">
        <w:rPr>
          <w:b/>
          <w:color w:val="202124"/>
          <w:spacing w:val="2"/>
        </w:rPr>
        <w:t>9. Выберите возможные цели создания БД</w:t>
      </w:r>
    </w:p>
    <w:p w:rsidR="00FD4466" w:rsidRPr="00722F82" w:rsidRDefault="00FD4466" w:rsidP="00722F82">
      <w:pPr>
        <w:pStyle w:val="afc"/>
        <w:numPr>
          <w:ilvl w:val="0"/>
          <w:numId w:val="13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Получение прибыли</w:t>
      </w:r>
    </w:p>
    <w:p w:rsidR="00FD4466" w:rsidRPr="00722F82" w:rsidRDefault="00FD4466" w:rsidP="00722F82">
      <w:pPr>
        <w:pStyle w:val="afc"/>
        <w:numPr>
          <w:ilvl w:val="0"/>
          <w:numId w:val="13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Ускорение доступа</w:t>
      </w:r>
    </w:p>
    <w:p w:rsidR="00FD4466" w:rsidRPr="00722F82" w:rsidRDefault="00FD4466" w:rsidP="00722F82">
      <w:pPr>
        <w:pStyle w:val="afc"/>
        <w:numPr>
          <w:ilvl w:val="0"/>
          <w:numId w:val="13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Структуризация данных</w:t>
      </w:r>
    </w:p>
    <w:p w:rsidR="00FD4466" w:rsidRPr="00722F82" w:rsidRDefault="00FD4466" w:rsidP="00722F82">
      <w:pPr>
        <w:pStyle w:val="afc"/>
        <w:numPr>
          <w:ilvl w:val="0"/>
          <w:numId w:val="13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Увеличение числа пользователей</w:t>
      </w:r>
    </w:p>
    <w:p w:rsidR="00FD4466" w:rsidRPr="00722F82" w:rsidRDefault="00FD4466" w:rsidP="00722F82">
      <w:pPr>
        <w:shd w:val="clear" w:color="auto" w:fill="FFFFFF"/>
        <w:spacing w:before="0"/>
        <w:rPr>
          <w:color w:val="202124"/>
          <w:spacing w:val="2"/>
        </w:rPr>
      </w:pPr>
      <w:r w:rsidRPr="00722F82">
        <w:rPr>
          <w:b/>
          <w:color w:val="202124"/>
          <w:spacing w:val="2"/>
        </w:rPr>
        <w:t>10. Назовите основания классификации данных</w:t>
      </w:r>
    </w:p>
    <w:p w:rsidR="00FD4466" w:rsidRPr="00722F82" w:rsidRDefault="00FD4466" w:rsidP="00722F82">
      <w:pPr>
        <w:pStyle w:val="afc"/>
        <w:numPr>
          <w:ilvl w:val="0"/>
          <w:numId w:val="12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Науки (дисциплины)</w:t>
      </w:r>
    </w:p>
    <w:p w:rsidR="00FD4466" w:rsidRPr="00722F82" w:rsidRDefault="00FD4466" w:rsidP="00722F82">
      <w:pPr>
        <w:pStyle w:val="afc"/>
        <w:numPr>
          <w:ilvl w:val="0"/>
          <w:numId w:val="12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Типы физического представления информации</w:t>
      </w:r>
    </w:p>
    <w:p w:rsidR="00FD4466" w:rsidRPr="00722F82" w:rsidRDefault="00FD4466" w:rsidP="00722F82">
      <w:pPr>
        <w:pStyle w:val="afc"/>
        <w:numPr>
          <w:ilvl w:val="0"/>
          <w:numId w:val="12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Упорядоченность данных</w:t>
      </w:r>
    </w:p>
    <w:p w:rsidR="00FD4466" w:rsidRPr="00722F82" w:rsidRDefault="00FD4466" w:rsidP="00722F82">
      <w:pPr>
        <w:pStyle w:val="afc"/>
        <w:numPr>
          <w:ilvl w:val="0"/>
          <w:numId w:val="12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Интерфейс взаимодействия</w:t>
      </w:r>
    </w:p>
    <w:p w:rsidR="00FD4466" w:rsidRPr="00722F82" w:rsidRDefault="00FD4466" w:rsidP="00722F82">
      <w:pPr>
        <w:pStyle w:val="afc"/>
        <w:numPr>
          <w:ilvl w:val="0"/>
          <w:numId w:val="12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Статичность данных</w:t>
      </w:r>
    </w:p>
    <w:p w:rsidR="00766F57" w:rsidRDefault="00766F57" w:rsidP="00722F82">
      <w:pPr>
        <w:shd w:val="clear" w:color="auto" w:fill="FFFFFF"/>
        <w:tabs>
          <w:tab w:val="left" w:pos="720"/>
        </w:tabs>
        <w:suppressAutoHyphens/>
        <w:spacing w:before="0"/>
        <w:rPr>
          <w:shd w:val="clear" w:color="auto" w:fill="FFFFFF"/>
        </w:rPr>
      </w:pPr>
    </w:p>
    <w:p w:rsidR="00F20F13" w:rsidRDefault="00F20F13" w:rsidP="00722F82">
      <w:pPr>
        <w:shd w:val="clear" w:color="auto" w:fill="FFFFFF"/>
        <w:tabs>
          <w:tab w:val="left" w:pos="720"/>
        </w:tabs>
        <w:suppressAutoHyphens/>
        <w:spacing w:before="0"/>
        <w:rPr>
          <w:shd w:val="clear" w:color="auto" w:fill="FFFFFF"/>
        </w:rPr>
      </w:pPr>
    </w:p>
    <w:p w:rsidR="00F20F13" w:rsidRPr="00722F82" w:rsidRDefault="00F20F13" w:rsidP="00722F82">
      <w:pPr>
        <w:shd w:val="clear" w:color="auto" w:fill="FFFFFF"/>
        <w:tabs>
          <w:tab w:val="left" w:pos="720"/>
        </w:tabs>
        <w:suppressAutoHyphens/>
        <w:spacing w:before="0"/>
        <w:rPr>
          <w:shd w:val="clear" w:color="auto" w:fill="FFFFFF"/>
        </w:rPr>
      </w:pPr>
    </w:p>
    <w:p w:rsidR="00FE67C5" w:rsidRPr="00722F82" w:rsidRDefault="00FE67C5" w:rsidP="00722F82">
      <w:pPr>
        <w:shd w:val="clear" w:color="auto" w:fill="FFFFFF"/>
        <w:spacing w:before="0"/>
        <w:rPr>
          <w:b/>
          <w:color w:val="202124"/>
          <w:spacing w:val="3"/>
        </w:rPr>
      </w:pPr>
      <w:r w:rsidRPr="00722F82">
        <w:rPr>
          <w:b/>
          <w:color w:val="202124"/>
          <w:spacing w:val="3"/>
        </w:rPr>
        <w:t>Вариант 2</w:t>
      </w:r>
    </w:p>
    <w:p w:rsidR="00FE67C5" w:rsidRPr="00722F82" w:rsidRDefault="00FE67C5" w:rsidP="00722F82">
      <w:pPr>
        <w:shd w:val="clear" w:color="auto" w:fill="FFFFFF"/>
        <w:spacing w:before="0"/>
        <w:rPr>
          <w:color w:val="202124"/>
          <w:spacing w:val="2"/>
        </w:rPr>
      </w:pPr>
      <w:r w:rsidRPr="00722F82">
        <w:rPr>
          <w:b/>
          <w:color w:val="202124"/>
          <w:spacing w:val="2"/>
        </w:rPr>
        <w:t>11. Определите жизненный цикл БД</w:t>
      </w:r>
    </w:p>
    <w:p w:rsidR="00FE67C5" w:rsidRPr="00722F82" w:rsidRDefault="00FE67C5" w:rsidP="00722F82">
      <w:pPr>
        <w:pStyle w:val="afc"/>
        <w:numPr>
          <w:ilvl w:val="0"/>
          <w:numId w:val="10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Создание</w:t>
      </w:r>
    </w:p>
    <w:p w:rsidR="00FE67C5" w:rsidRPr="00722F82" w:rsidRDefault="00FE67C5" w:rsidP="00722F82">
      <w:pPr>
        <w:pStyle w:val="afc"/>
        <w:numPr>
          <w:ilvl w:val="0"/>
          <w:numId w:val="10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Модернизация</w:t>
      </w:r>
    </w:p>
    <w:p w:rsidR="00FE67C5" w:rsidRPr="00722F82" w:rsidRDefault="00FE67C5" w:rsidP="00722F82">
      <w:pPr>
        <w:pStyle w:val="afc"/>
        <w:numPr>
          <w:ilvl w:val="0"/>
          <w:numId w:val="10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Поиск</w:t>
      </w:r>
    </w:p>
    <w:p w:rsidR="00FE67C5" w:rsidRPr="00722F82" w:rsidRDefault="00FE67C5" w:rsidP="00722F82">
      <w:pPr>
        <w:pStyle w:val="afc"/>
        <w:numPr>
          <w:ilvl w:val="0"/>
          <w:numId w:val="10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Администрирование</w:t>
      </w:r>
    </w:p>
    <w:p w:rsidR="00FE67C5" w:rsidRPr="00722F82" w:rsidRDefault="00FE67C5" w:rsidP="00722F82">
      <w:pPr>
        <w:pStyle w:val="afc"/>
        <w:numPr>
          <w:ilvl w:val="0"/>
          <w:numId w:val="10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Контроль данных</w:t>
      </w:r>
    </w:p>
    <w:p w:rsidR="00FE67C5" w:rsidRPr="00722F82" w:rsidRDefault="00FE67C5" w:rsidP="00722F82">
      <w:pPr>
        <w:pStyle w:val="afc"/>
        <w:numPr>
          <w:ilvl w:val="0"/>
          <w:numId w:val="10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Проектирование</w:t>
      </w:r>
    </w:p>
    <w:p w:rsidR="00FE67C5" w:rsidRPr="00722F82" w:rsidRDefault="00FE67C5" w:rsidP="00722F82">
      <w:pPr>
        <w:pStyle w:val="afc"/>
        <w:numPr>
          <w:ilvl w:val="0"/>
          <w:numId w:val="10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Развитие</w:t>
      </w:r>
    </w:p>
    <w:p w:rsidR="00FE67C5" w:rsidRPr="00722F82" w:rsidRDefault="00FE67C5" w:rsidP="00722F82">
      <w:pPr>
        <w:pStyle w:val="afc"/>
        <w:numPr>
          <w:ilvl w:val="0"/>
          <w:numId w:val="10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Ввод в эксплуатацию</w:t>
      </w:r>
    </w:p>
    <w:p w:rsidR="00FE67C5" w:rsidRPr="00722F82" w:rsidRDefault="00FE67C5" w:rsidP="00722F82">
      <w:pPr>
        <w:pStyle w:val="afc"/>
        <w:numPr>
          <w:ilvl w:val="0"/>
          <w:numId w:val="10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Эксплуатация</w:t>
      </w:r>
    </w:p>
    <w:p w:rsidR="00FE67C5" w:rsidRPr="00722F82" w:rsidRDefault="00FE67C5" w:rsidP="00722F82">
      <w:pPr>
        <w:shd w:val="clear" w:color="auto" w:fill="FFFFFF"/>
        <w:spacing w:before="0"/>
        <w:rPr>
          <w:color w:val="202124"/>
          <w:spacing w:val="2"/>
        </w:rPr>
      </w:pPr>
      <w:r w:rsidRPr="00722F82">
        <w:rPr>
          <w:b/>
          <w:color w:val="202124"/>
          <w:spacing w:val="2"/>
        </w:rPr>
        <w:t>12. Выделите типы данных, основанные на представлении их в ЭВМ</w:t>
      </w:r>
    </w:p>
    <w:p w:rsidR="00FE67C5" w:rsidRPr="00722F82" w:rsidRDefault="00FE67C5" w:rsidP="00722F82">
      <w:pPr>
        <w:pStyle w:val="afc"/>
        <w:numPr>
          <w:ilvl w:val="0"/>
          <w:numId w:val="11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Пространственные</w:t>
      </w:r>
    </w:p>
    <w:p w:rsidR="00FE67C5" w:rsidRPr="00722F82" w:rsidRDefault="00FE67C5" w:rsidP="00722F82">
      <w:pPr>
        <w:pStyle w:val="afc"/>
        <w:numPr>
          <w:ilvl w:val="0"/>
          <w:numId w:val="11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Текстовые</w:t>
      </w:r>
    </w:p>
    <w:p w:rsidR="00FE67C5" w:rsidRPr="00722F82" w:rsidRDefault="00FE67C5" w:rsidP="00722F82">
      <w:pPr>
        <w:pStyle w:val="afc"/>
        <w:numPr>
          <w:ilvl w:val="0"/>
          <w:numId w:val="11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Мультимедийные</w:t>
      </w:r>
    </w:p>
    <w:p w:rsidR="00FE67C5" w:rsidRPr="00722F82" w:rsidRDefault="00FE67C5" w:rsidP="00722F82">
      <w:pPr>
        <w:pStyle w:val="afc"/>
        <w:numPr>
          <w:ilvl w:val="0"/>
          <w:numId w:val="11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Фактографические</w:t>
      </w:r>
    </w:p>
    <w:p w:rsidR="00FE67C5" w:rsidRPr="00722F82" w:rsidRDefault="00FE67C5" w:rsidP="00722F82">
      <w:pPr>
        <w:pStyle w:val="afc"/>
        <w:numPr>
          <w:ilvl w:val="0"/>
          <w:numId w:val="11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Звуковые</w:t>
      </w:r>
    </w:p>
    <w:p w:rsidR="00FE67C5" w:rsidRPr="00722F82" w:rsidRDefault="00FE67C5" w:rsidP="00722F82">
      <w:pPr>
        <w:pStyle w:val="afc"/>
        <w:numPr>
          <w:ilvl w:val="0"/>
          <w:numId w:val="11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Обобщенные</w:t>
      </w:r>
    </w:p>
    <w:p w:rsidR="00FE67C5" w:rsidRPr="00722F82" w:rsidRDefault="00FE67C5" w:rsidP="00722F82">
      <w:pPr>
        <w:pStyle w:val="afc"/>
        <w:numPr>
          <w:ilvl w:val="0"/>
          <w:numId w:val="11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Графические</w:t>
      </w:r>
    </w:p>
    <w:p w:rsidR="00FE67C5" w:rsidRPr="00722F82" w:rsidRDefault="00FE67C5" w:rsidP="00722F82">
      <w:pPr>
        <w:shd w:val="clear" w:color="auto" w:fill="FFFFFF"/>
        <w:spacing w:before="0"/>
        <w:rPr>
          <w:color w:val="202124"/>
          <w:spacing w:val="2"/>
        </w:rPr>
      </w:pPr>
      <w:r w:rsidRPr="00722F82">
        <w:rPr>
          <w:b/>
          <w:color w:val="202124"/>
          <w:spacing w:val="2"/>
        </w:rPr>
        <w:t>13. Назовите стандарты проектирования БД</w:t>
      </w:r>
      <w:r w:rsidRPr="00722F82">
        <w:rPr>
          <w:color w:val="202124"/>
          <w:spacing w:val="2"/>
        </w:rPr>
        <w:t>.</w:t>
      </w:r>
    </w:p>
    <w:p w:rsidR="00FE67C5" w:rsidRPr="00722F82" w:rsidRDefault="00FE67C5" w:rsidP="00722F82">
      <w:pPr>
        <w:pStyle w:val="afc"/>
        <w:numPr>
          <w:ilvl w:val="0"/>
          <w:numId w:val="22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ГОСТ серии 19</w:t>
      </w:r>
    </w:p>
    <w:p w:rsidR="00FE67C5" w:rsidRPr="00722F82" w:rsidRDefault="00FE67C5" w:rsidP="00722F82">
      <w:pPr>
        <w:pStyle w:val="afc"/>
        <w:numPr>
          <w:ilvl w:val="0"/>
          <w:numId w:val="22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ГОСТ серии 24</w:t>
      </w:r>
    </w:p>
    <w:p w:rsidR="00FE67C5" w:rsidRPr="00722F82" w:rsidRDefault="00FE67C5" w:rsidP="00722F82">
      <w:pPr>
        <w:pStyle w:val="afc"/>
        <w:numPr>
          <w:ilvl w:val="0"/>
          <w:numId w:val="22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ГОСТ серии 34</w:t>
      </w:r>
    </w:p>
    <w:p w:rsidR="00FE67C5" w:rsidRPr="00722F82" w:rsidRDefault="00FE67C5" w:rsidP="00722F82">
      <w:pPr>
        <w:pStyle w:val="afc"/>
        <w:numPr>
          <w:ilvl w:val="0"/>
          <w:numId w:val="22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ГОСТ серии 14</w:t>
      </w:r>
    </w:p>
    <w:p w:rsidR="00FE67C5" w:rsidRPr="00722F82" w:rsidRDefault="00BA6F67" w:rsidP="00722F82">
      <w:pPr>
        <w:shd w:val="clear" w:color="auto" w:fill="FFFFFF"/>
        <w:spacing w:before="0"/>
        <w:rPr>
          <w:color w:val="202124"/>
          <w:spacing w:val="2"/>
        </w:rPr>
      </w:pPr>
      <w:r w:rsidRPr="00722F82">
        <w:rPr>
          <w:b/>
          <w:color w:val="202124"/>
          <w:spacing w:val="2"/>
        </w:rPr>
        <w:t>14.</w:t>
      </w:r>
      <w:r w:rsidR="00FE67C5" w:rsidRPr="00722F82">
        <w:rPr>
          <w:b/>
          <w:color w:val="202124"/>
          <w:spacing w:val="2"/>
        </w:rPr>
        <w:t>Отметьте подходы по созданию БД на основе СУБД</w:t>
      </w:r>
    </w:p>
    <w:p w:rsidR="00FE67C5" w:rsidRPr="00722F82" w:rsidRDefault="00FE67C5" w:rsidP="00722F82">
      <w:pPr>
        <w:pStyle w:val="afc"/>
        <w:numPr>
          <w:ilvl w:val="0"/>
          <w:numId w:val="23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Лоскутная автоматизация</w:t>
      </w:r>
    </w:p>
    <w:p w:rsidR="00FE67C5" w:rsidRPr="00722F82" w:rsidRDefault="00FE67C5" w:rsidP="00722F82">
      <w:pPr>
        <w:pStyle w:val="afc"/>
        <w:numPr>
          <w:ilvl w:val="0"/>
          <w:numId w:val="23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Использование СУБД</w:t>
      </w:r>
    </w:p>
    <w:p w:rsidR="00FE67C5" w:rsidRPr="00722F82" w:rsidRDefault="00FE67C5" w:rsidP="00722F82">
      <w:pPr>
        <w:pStyle w:val="afc"/>
        <w:numPr>
          <w:ilvl w:val="0"/>
          <w:numId w:val="23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Типовое проектное решение</w:t>
      </w:r>
    </w:p>
    <w:p w:rsidR="00FE67C5" w:rsidRPr="00722F82" w:rsidRDefault="00FE67C5" w:rsidP="00722F82">
      <w:pPr>
        <w:pStyle w:val="afc"/>
        <w:numPr>
          <w:ilvl w:val="0"/>
          <w:numId w:val="23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 xml:space="preserve">Использование </w:t>
      </w:r>
      <w:proofErr w:type="gramStart"/>
      <w:r w:rsidRPr="00722F82">
        <w:rPr>
          <w:color w:val="202124"/>
          <w:spacing w:val="3"/>
        </w:rPr>
        <w:t>открытого</w:t>
      </w:r>
      <w:proofErr w:type="gramEnd"/>
      <w:r w:rsidRPr="00722F82">
        <w:rPr>
          <w:color w:val="202124"/>
          <w:spacing w:val="3"/>
        </w:rPr>
        <w:t xml:space="preserve"> ПО</w:t>
      </w:r>
    </w:p>
    <w:p w:rsidR="00FE67C5" w:rsidRPr="00722F82" w:rsidRDefault="00FE67C5" w:rsidP="00722F82">
      <w:pPr>
        <w:shd w:val="clear" w:color="auto" w:fill="FFFFFF"/>
        <w:spacing w:before="0"/>
        <w:rPr>
          <w:color w:val="202124"/>
          <w:spacing w:val="2"/>
        </w:rPr>
      </w:pPr>
      <w:r w:rsidRPr="00722F82">
        <w:rPr>
          <w:b/>
          <w:color w:val="202124"/>
          <w:spacing w:val="2"/>
        </w:rPr>
        <w:t>15. Документы по результатам проектирования БД</w:t>
      </w:r>
    </w:p>
    <w:p w:rsidR="00FE67C5" w:rsidRPr="00722F82" w:rsidRDefault="00FE67C5" w:rsidP="00722F82">
      <w:pPr>
        <w:pStyle w:val="afc"/>
        <w:numPr>
          <w:ilvl w:val="0"/>
          <w:numId w:val="24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Техническое задание на БД</w:t>
      </w:r>
    </w:p>
    <w:p w:rsidR="00FE67C5" w:rsidRPr="00722F82" w:rsidRDefault="00FE67C5" w:rsidP="00722F82">
      <w:pPr>
        <w:pStyle w:val="afc"/>
        <w:numPr>
          <w:ilvl w:val="0"/>
          <w:numId w:val="24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Тестовые примеры</w:t>
      </w:r>
    </w:p>
    <w:p w:rsidR="00FE67C5" w:rsidRPr="00722F82" w:rsidRDefault="00FE67C5" w:rsidP="00722F82">
      <w:pPr>
        <w:pStyle w:val="afc"/>
        <w:numPr>
          <w:ilvl w:val="0"/>
          <w:numId w:val="24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Конструкторская документация</w:t>
      </w:r>
    </w:p>
    <w:p w:rsidR="00FE67C5" w:rsidRPr="00722F82" w:rsidRDefault="00FE67C5" w:rsidP="00722F82">
      <w:pPr>
        <w:pStyle w:val="afc"/>
        <w:numPr>
          <w:ilvl w:val="0"/>
          <w:numId w:val="24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Технический проект</w:t>
      </w:r>
    </w:p>
    <w:p w:rsidR="00FE67C5" w:rsidRPr="00722F82" w:rsidRDefault="00FE67C5" w:rsidP="00722F82">
      <w:pPr>
        <w:pStyle w:val="afc"/>
        <w:numPr>
          <w:ilvl w:val="0"/>
          <w:numId w:val="24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Исходные коды программ</w:t>
      </w:r>
    </w:p>
    <w:p w:rsidR="00FE67C5" w:rsidRPr="00722F82" w:rsidRDefault="00FE67C5" w:rsidP="00722F82">
      <w:pPr>
        <w:pStyle w:val="afc"/>
        <w:numPr>
          <w:ilvl w:val="0"/>
          <w:numId w:val="24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 xml:space="preserve">Описание </w:t>
      </w:r>
      <w:proofErr w:type="spellStart"/>
      <w:r w:rsidRPr="00722F82">
        <w:rPr>
          <w:color w:val="202124"/>
          <w:spacing w:val="3"/>
        </w:rPr>
        <w:t>информационнй</w:t>
      </w:r>
      <w:proofErr w:type="spellEnd"/>
      <w:r w:rsidRPr="00722F82">
        <w:rPr>
          <w:color w:val="202124"/>
          <w:spacing w:val="3"/>
        </w:rPr>
        <w:t xml:space="preserve"> базы</w:t>
      </w:r>
    </w:p>
    <w:p w:rsidR="00FE67C5" w:rsidRPr="00722F82" w:rsidRDefault="00FE67C5" w:rsidP="00722F82">
      <w:pPr>
        <w:pStyle w:val="afc"/>
        <w:numPr>
          <w:ilvl w:val="0"/>
          <w:numId w:val="24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Инструкция по вводу данных</w:t>
      </w:r>
    </w:p>
    <w:p w:rsidR="00FE67C5" w:rsidRPr="00722F82" w:rsidRDefault="00FE67C5" w:rsidP="00722F82">
      <w:pPr>
        <w:shd w:val="clear" w:color="auto" w:fill="FFFFFF"/>
        <w:spacing w:before="0"/>
        <w:rPr>
          <w:color w:val="202124"/>
          <w:spacing w:val="2"/>
        </w:rPr>
      </w:pPr>
      <w:r w:rsidRPr="00722F82">
        <w:rPr>
          <w:b/>
          <w:color w:val="202124"/>
          <w:spacing w:val="2"/>
        </w:rPr>
        <w:t>16 Что из перечисленного определяет основные свойства БД</w:t>
      </w:r>
      <w:r w:rsidRPr="00722F82">
        <w:rPr>
          <w:color w:val="202124"/>
          <w:spacing w:val="2"/>
        </w:rPr>
        <w:t>?</w:t>
      </w:r>
    </w:p>
    <w:p w:rsidR="00FE67C5" w:rsidRPr="00722F82" w:rsidRDefault="00FE67C5" w:rsidP="00722F82">
      <w:pPr>
        <w:pStyle w:val="afc"/>
        <w:numPr>
          <w:ilvl w:val="0"/>
          <w:numId w:val="25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Технические спецификации</w:t>
      </w:r>
    </w:p>
    <w:p w:rsidR="00FE67C5" w:rsidRPr="00722F82" w:rsidRDefault="00FE67C5" w:rsidP="00722F82">
      <w:pPr>
        <w:pStyle w:val="afc"/>
        <w:numPr>
          <w:ilvl w:val="0"/>
          <w:numId w:val="25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Потребности заказчика</w:t>
      </w:r>
    </w:p>
    <w:p w:rsidR="00FE67C5" w:rsidRPr="00722F82" w:rsidRDefault="00FE67C5" w:rsidP="00722F82">
      <w:pPr>
        <w:pStyle w:val="afc"/>
        <w:numPr>
          <w:ilvl w:val="0"/>
          <w:numId w:val="25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Техническое задание</w:t>
      </w:r>
    </w:p>
    <w:p w:rsidR="00FE67C5" w:rsidRPr="00722F82" w:rsidRDefault="00FE67C5" w:rsidP="00722F82">
      <w:pPr>
        <w:shd w:val="clear" w:color="auto" w:fill="FFFFFF"/>
        <w:spacing w:before="0"/>
        <w:rPr>
          <w:color w:val="202124"/>
          <w:spacing w:val="2"/>
        </w:rPr>
      </w:pPr>
      <w:r w:rsidRPr="00722F82">
        <w:rPr>
          <w:b/>
          <w:color w:val="202124"/>
          <w:spacing w:val="2"/>
        </w:rPr>
        <w:t>17</w:t>
      </w:r>
      <w:proofErr w:type="gramStart"/>
      <w:r w:rsidRPr="00722F82">
        <w:rPr>
          <w:b/>
          <w:color w:val="202124"/>
          <w:spacing w:val="2"/>
        </w:rPr>
        <w:t xml:space="preserve"> </w:t>
      </w:r>
      <w:r w:rsidR="00F20F13">
        <w:rPr>
          <w:b/>
          <w:color w:val="202124"/>
          <w:spacing w:val="2"/>
        </w:rPr>
        <w:t>В</w:t>
      </w:r>
      <w:proofErr w:type="gramEnd"/>
      <w:r w:rsidR="00F20F13">
        <w:rPr>
          <w:b/>
          <w:color w:val="202124"/>
          <w:spacing w:val="2"/>
        </w:rPr>
        <w:t>ыделите</w:t>
      </w:r>
      <w:r w:rsidRPr="00722F82">
        <w:rPr>
          <w:b/>
          <w:color w:val="202124"/>
          <w:spacing w:val="2"/>
        </w:rPr>
        <w:t xml:space="preserve"> методологии проектирования баз данных</w:t>
      </w:r>
    </w:p>
    <w:p w:rsidR="00FE67C5" w:rsidRPr="00722F82" w:rsidRDefault="00FE67C5" w:rsidP="00722F82">
      <w:pPr>
        <w:pStyle w:val="afc"/>
        <w:numPr>
          <w:ilvl w:val="0"/>
          <w:numId w:val="26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Использование ГОСТ</w:t>
      </w:r>
    </w:p>
    <w:p w:rsidR="00FE67C5" w:rsidRPr="00722F82" w:rsidRDefault="00FE67C5" w:rsidP="00722F82">
      <w:pPr>
        <w:pStyle w:val="afc"/>
        <w:numPr>
          <w:ilvl w:val="0"/>
          <w:numId w:val="26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Типовые проектные решения</w:t>
      </w:r>
    </w:p>
    <w:p w:rsidR="00FE67C5" w:rsidRPr="00722F82" w:rsidRDefault="00FE67C5" w:rsidP="00722F82">
      <w:pPr>
        <w:pStyle w:val="afc"/>
        <w:numPr>
          <w:ilvl w:val="0"/>
          <w:numId w:val="26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Лоскутная автоматизация</w:t>
      </w:r>
    </w:p>
    <w:p w:rsidR="00FE67C5" w:rsidRPr="00722F82" w:rsidRDefault="00FE67C5" w:rsidP="00722F82">
      <w:pPr>
        <w:pStyle w:val="afc"/>
        <w:numPr>
          <w:ilvl w:val="0"/>
          <w:numId w:val="26"/>
        </w:numPr>
        <w:shd w:val="clear" w:color="auto" w:fill="FFFFFF"/>
        <w:rPr>
          <w:color w:val="202124"/>
        </w:rPr>
      </w:pPr>
      <w:proofErr w:type="spellStart"/>
      <w:proofErr w:type="gramStart"/>
      <w:r w:rsidRPr="00722F82">
        <w:rPr>
          <w:color w:val="202124"/>
          <w:spacing w:val="3"/>
        </w:rPr>
        <w:t>С</w:t>
      </w:r>
      <w:proofErr w:type="gramEnd"/>
      <w:r w:rsidRPr="00722F82">
        <w:rPr>
          <w:color w:val="202124"/>
          <w:spacing w:val="3"/>
        </w:rPr>
        <w:t>ase</w:t>
      </w:r>
      <w:proofErr w:type="spellEnd"/>
      <w:r w:rsidRPr="00722F82">
        <w:rPr>
          <w:color w:val="202124"/>
          <w:spacing w:val="3"/>
        </w:rPr>
        <w:t xml:space="preserve"> методы</w:t>
      </w:r>
    </w:p>
    <w:p w:rsidR="00FE67C5" w:rsidRPr="00722F82" w:rsidRDefault="00FE67C5" w:rsidP="00722F82">
      <w:pPr>
        <w:shd w:val="clear" w:color="auto" w:fill="FFFFFF"/>
        <w:spacing w:before="0"/>
        <w:rPr>
          <w:color w:val="202124"/>
          <w:spacing w:val="2"/>
        </w:rPr>
      </w:pPr>
      <w:r w:rsidRPr="00722F82">
        <w:rPr>
          <w:b/>
          <w:color w:val="202124"/>
          <w:spacing w:val="2"/>
        </w:rPr>
        <w:t>18</w:t>
      </w:r>
      <w:proofErr w:type="gramStart"/>
      <w:r w:rsidRPr="00722F82">
        <w:rPr>
          <w:b/>
          <w:color w:val="202124"/>
          <w:spacing w:val="2"/>
        </w:rPr>
        <w:t xml:space="preserve"> </w:t>
      </w:r>
      <w:r w:rsidR="00F20F13">
        <w:rPr>
          <w:b/>
          <w:color w:val="202124"/>
          <w:spacing w:val="2"/>
        </w:rPr>
        <w:t>В</w:t>
      </w:r>
      <w:proofErr w:type="gramEnd"/>
      <w:r w:rsidR="00F20F13">
        <w:rPr>
          <w:b/>
          <w:color w:val="202124"/>
          <w:spacing w:val="2"/>
        </w:rPr>
        <w:t xml:space="preserve">ыделите </w:t>
      </w:r>
      <w:r w:rsidRPr="00722F82">
        <w:rPr>
          <w:b/>
          <w:color w:val="202124"/>
          <w:spacing w:val="2"/>
        </w:rPr>
        <w:t xml:space="preserve"> методы исследования информационных потребностей</w:t>
      </w:r>
      <w:r w:rsidRPr="00722F82">
        <w:rPr>
          <w:color w:val="202124"/>
          <w:spacing w:val="2"/>
        </w:rPr>
        <w:t>:</w:t>
      </w:r>
    </w:p>
    <w:p w:rsidR="00FE67C5" w:rsidRPr="00722F82" w:rsidRDefault="00FE67C5" w:rsidP="00722F82">
      <w:pPr>
        <w:pStyle w:val="afc"/>
        <w:numPr>
          <w:ilvl w:val="0"/>
          <w:numId w:val="27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Анкетирование</w:t>
      </w:r>
    </w:p>
    <w:p w:rsidR="00FE67C5" w:rsidRPr="00722F82" w:rsidRDefault="00FE67C5" w:rsidP="00722F82">
      <w:pPr>
        <w:pStyle w:val="afc"/>
        <w:numPr>
          <w:ilvl w:val="0"/>
          <w:numId w:val="27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Интервью</w:t>
      </w:r>
    </w:p>
    <w:p w:rsidR="00FE67C5" w:rsidRPr="00722F82" w:rsidRDefault="00FE67C5" w:rsidP="00722F82">
      <w:pPr>
        <w:pStyle w:val="afc"/>
        <w:numPr>
          <w:ilvl w:val="0"/>
          <w:numId w:val="27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Обратная связь с пользователями</w:t>
      </w:r>
    </w:p>
    <w:p w:rsidR="00FE67C5" w:rsidRPr="00722F82" w:rsidRDefault="00FE67C5" w:rsidP="00722F82">
      <w:pPr>
        <w:pStyle w:val="afc"/>
        <w:numPr>
          <w:ilvl w:val="0"/>
          <w:numId w:val="27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Участие в конференциях</w:t>
      </w:r>
    </w:p>
    <w:p w:rsidR="00FE67C5" w:rsidRPr="00722F82" w:rsidRDefault="00FE67C5" w:rsidP="00722F82">
      <w:pPr>
        <w:pStyle w:val="afc"/>
        <w:numPr>
          <w:ilvl w:val="0"/>
          <w:numId w:val="27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Моделирование</w:t>
      </w:r>
    </w:p>
    <w:p w:rsidR="00FE67C5" w:rsidRPr="00722F82" w:rsidRDefault="00FE67C5" w:rsidP="00722F82">
      <w:pPr>
        <w:pStyle w:val="afc"/>
        <w:numPr>
          <w:ilvl w:val="0"/>
          <w:numId w:val="27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Анализ ранее выполненных запросов</w:t>
      </w:r>
    </w:p>
    <w:p w:rsidR="00FE67C5" w:rsidRPr="00722F82" w:rsidRDefault="00FE67C5" w:rsidP="00722F82">
      <w:pPr>
        <w:pStyle w:val="afc"/>
        <w:numPr>
          <w:ilvl w:val="0"/>
          <w:numId w:val="27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Анализ документов с данными</w:t>
      </w:r>
    </w:p>
    <w:p w:rsidR="00FE67C5" w:rsidRPr="00722F82" w:rsidRDefault="00FE67C5" w:rsidP="00722F82">
      <w:pPr>
        <w:pStyle w:val="afc"/>
        <w:numPr>
          <w:ilvl w:val="0"/>
          <w:numId w:val="27"/>
        </w:numPr>
        <w:shd w:val="clear" w:color="auto" w:fill="FFFFFF"/>
        <w:rPr>
          <w:color w:val="202124"/>
        </w:rPr>
      </w:pPr>
      <w:r w:rsidRPr="00722F82">
        <w:rPr>
          <w:color w:val="202124"/>
          <w:spacing w:val="3"/>
        </w:rPr>
        <w:t>Программирование</w:t>
      </w:r>
    </w:p>
    <w:p w:rsidR="00FE67C5" w:rsidRPr="00722F82" w:rsidRDefault="00FE67C5" w:rsidP="00722F82">
      <w:pPr>
        <w:shd w:val="clear" w:color="auto" w:fill="FFFFFF"/>
        <w:spacing w:before="0"/>
        <w:rPr>
          <w:color w:val="202124"/>
          <w:spacing w:val="2"/>
        </w:rPr>
      </w:pPr>
      <w:r w:rsidRPr="00722F82">
        <w:rPr>
          <w:b/>
          <w:color w:val="202124"/>
          <w:spacing w:val="2"/>
        </w:rPr>
        <w:t>19</w:t>
      </w:r>
      <w:proofErr w:type="gramStart"/>
      <w:r w:rsidRPr="00722F82">
        <w:rPr>
          <w:b/>
          <w:color w:val="202124"/>
          <w:spacing w:val="2"/>
        </w:rPr>
        <w:t xml:space="preserve"> </w:t>
      </w:r>
      <w:r w:rsidR="00F20F13">
        <w:rPr>
          <w:b/>
          <w:color w:val="202124"/>
          <w:spacing w:val="2"/>
        </w:rPr>
        <w:t>В</w:t>
      </w:r>
      <w:proofErr w:type="gramEnd"/>
      <w:r w:rsidR="00F20F13">
        <w:rPr>
          <w:b/>
          <w:color w:val="202124"/>
          <w:spacing w:val="2"/>
        </w:rPr>
        <w:t xml:space="preserve">ыделите </w:t>
      </w:r>
      <w:r w:rsidRPr="00722F82">
        <w:rPr>
          <w:b/>
          <w:color w:val="202124"/>
          <w:spacing w:val="2"/>
        </w:rPr>
        <w:t xml:space="preserve"> параметры команд SQL</w:t>
      </w:r>
    </w:p>
    <w:p w:rsidR="00FE67C5" w:rsidRPr="00722F82" w:rsidRDefault="00FE67C5" w:rsidP="00722F82">
      <w:pPr>
        <w:pStyle w:val="afc"/>
        <w:numPr>
          <w:ilvl w:val="0"/>
          <w:numId w:val="28"/>
        </w:numPr>
        <w:shd w:val="clear" w:color="auto" w:fill="FFFFFF"/>
        <w:rPr>
          <w:color w:val="202124"/>
          <w:lang w:val="en-US"/>
        </w:rPr>
      </w:pPr>
      <w:r w:rsidRPr="00722F82">
        <w:rPr>
          <w:color w:val="202124"/>
          <w:spacing w:val="3"/>
          <w:lang w:val="en-US"/>
        </w:rPr>
        <w:t>distinct</w:t>
      </w:r>
    </w:p>
    <w:p w:rsidR="00FE67C5" w:rsidRPr="00722F82" w:rsidRDefault="00FE67C5" w:rsidP="00722F82">
      <w:pPr>
        <w:pStyle w:val="afc"/>
        <w:numPr>
          <w:ilvl w:val="0"/>
          <w:numId w:val="28"/>
        </w:numPr>
        <w:shd w:val="clear" w:color="auto" w:fill="FFFFFF"/>
        <w:rPr>
          <w:color w:val="202124"/>
          <w:lang w:val="en-US"/>
        </w:rPr>
      </w:pPr>
      <w:r w:rsidRPr="00722F82">
        <w:rPr>
          <w:color w:val="202124"/>
          <w:spacing w:val="3"/>
          <w:lang w:val="en-US"/>
        </w:rPr>
        <w:t>where</w:t>
      </w:r>
    </w:p>
    <w:p w:rsidR="00FE67C5" w:rsidRPr="00722F82" w:rsidRDefault="00FE67C5" w:rsidP="00722F82">
      <w:pPr>
        <w:pStyle w:val="afc"/>
        <w:numPr>
          <w:ilvl w:val="0"/>
          <w:numId w:val="28"/>
        </w:numPr>
        <w:shd w:val="clear" w:color="auto" w:fill="FFFFFF"/>
        <w:rPr>
          <w:color w:val="202124"/>
          <w:lang w:val="en-US"/>
        </w:rPr>
      </w:pPr>
      <w:r w:rsidRPr="00722F82">
        <w:rPr>
          <w:color w:val="202124"/>
          <w:spacing w:val="3"/>
          <w:lang w:val="en-US"/>
        </w:rPr>
        <w:t>from</w:t>
      </w:r>
    </w:p>
    <w:p w:rsidR="00FE67C5" w:rsidRPr="00722F82" w:rsidRDefault="00FE67C5" w:rsidP="00722F82">
      <w:pPr>
        <w:pStyle w:val="afc"/>
        <w:numPr>
          <w:ilvl w:val="0"/>
          <w:numId w:val="28"/>
        </w:numPr>
        <w:shd w:val="clear" w:color="auto" w:fill="FFFFFF"/>
        <w:rPr>
          <w:color w:val="202124"/>
          <w:lang w:val="en-US"/>
        </w:rPr>
      </w:pPr>
      <w:r w:rsidRPr="00722F82">
        <w:rPr>
          <w:color w:val="202124"/>
          <w:spacing w:val="3"/>
          <w:lang w:val="en-US"/>
        </w:rPr>
        <w:t>union</w:t>
      </w:r>
    </w:p>
    <w:p w:rsidR="00FE67C5" w:rsidRPr="00722F82" w:rsidRDefault="00FE67C5" w:rsidP="00722F82">
      <w:pPr>
        <w:pStyle w:val="afc"/>
        <w:numPr>
          <w:ilvl w:val="0"/>
          <w:numId w:val="28"/>
        </w:numPr>
        <w:shd w:val="clear" w:color="auto" w:fill="FFFFFF"/>
        <w:rPr>
          <w:color w:val="202124"/>
          <w:lang w:val="en-US"/>
        </w:rPr>
      </w:pPr>
      <w:r w:rsidRPr="00722F82">
        <w:rPr>
          <w:color w:val="202124"/>
          <w:spacing w:val="3"/>
          <w:lang w:val="en-US"/>
        </w:rPr>
        <w:t>by order</w:t>
      </w:r>
    </w:p>
    <w:p w:rsidR="00FE67C5" w:rsidRPr="00722F82" w:rsidRDefault="00FE67C5" w:rsidP="00722F82">
      <w:pPr>
        <w:shd w:val="clear" w:color="auto" w:fill="FFFFFF"/>
        <w:spacing w:before="0"/>
        <w:rPr>
          <w:color w:val="202124"/>
          <w:spacing w:val="2"/>
        </w:rPr>
      </w:pPr>
      <w:r w:rsidRPr="00722F82">
        <w:rPr>
          <w:b/>
          <w:color w:val="202124"/>
          <w:spacing w:val="2"/>
        </w:rPr>
        <w:t>20</w:t>
      </w:r>
      <w:proofErr w:type="gramStart"/>
      <w:r w:rsidRPr="00722F82">
        <w:rPr>
          <w:b/>
          <w:color w:val="202124"/>
          <w:spacing w:val="2"/>
        </w:rPr>
        <w:t xml:space="preserve"> </w:t>
      </w:r>
      <w:r w:rsidR="00F20F13">
        <w:rPr>
          <w:b/>
          <w:color w:val="202124"/>
          <w:spacing w:val="2"/>
        </w:rPr>
        <w:t>В</w:t>
      </w:r>
      <w:proofErr w:type="gramEnd"/>
      <w:r w:rsidR="00F20F13">
        <w:rPr>
          <w:b/>
          <w:color w:val="202124"/>
          <w:spacing w:val="2"/>
        </w:rPr>
        <w:t xml:space="preserve">ыделите </w:t>
      </w:r>
      <w:r w:rsidRPr="00722F82">
        <w:rPr>
          <w:b/>
          <w:color w:val="202124"/>
          <w:spacing w:val="2"/>
        </w:rPr>
        <w:t xml:space="preserve"> назначение БД</w:t>
      </w:r>
    </w:p>
    <w:p w:rsidR="00FE67C5" w:rsidRPr="00722F82" w:rsidRDefault="00FE67C5" w:rsidP="00722F82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1) сокращение дублирования данных</w:t>
      </w:r>
    </w:p>
    <w:p w:rsidR="00FE67C5" w:rsidRPr="00722F82" w:rsidRDefault="00FE67C5" w:rsidP="00722F82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2) независимость программных средств от описания данных и наоборот</w:t>
      </w:r>
    </w:p>
    <w:p w:rsidR="00FE67C5" w:rsidRPr="00722F82" w:rsidRDefault="00FE67C5" w:rsidP="00722F82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3) интеграция данных</w:t>
      </w:r>
    </w:p>
    <w:p w:rsidR="00FE67C5" w:rsidRPr="00722F82" w:rsidRDefault="00FE67C5" w:rsidP="00722F82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4) консолидация данных</w:t>
      </w:r>
    </w:p>
    <w:p w:rsidR="00FE67C5" w:rsidRPr="00722F82" w:rsidRDefault="00FE67C5" w:rsidP="00722F82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5) виртуализация данных</w:t>
      </w:r>
    </w:p>
    <w:p w:rsidR="00FE67C5" w:rsidRPr="00722F82" w:rsidRDefault="00FE67C5" w:rsidP="00722F82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6) формализация данных</w:t>
      </w:r>
    </w:p>
    <w:p w:rsidR="00FE67C5" w:rsidRPr="00722F82" w:rsidRDefault="00FE67C5" w:rsidP="00722F82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7) экспорт – импорт данных</w:t>
      </w:r>
    </w:p>
    <w:p w:rsidR="000F3A2A" w:rsidRDefault="000F3A2A" w:rsidP="00722F82">
      <w:pPr>
        <w:shd w:val="clear" w:color="auto" w:fill="FFFFFF"/>
        <w:tabs>
          <w:tab w:val="left" w:pos="720"/>
        </w:tabs>
        <w:suppressAutoHyphens/>
        <w:spacing w:before="0"/>
        <w:rPr>
          <w:shd w:val="clear" w:color="auto" w:fill="FFFFFF"/>
        </w:rPr>
      </w:pPr>
    </w:p>
    <w:p w:rsidR="00F20F13" w:rsidRPr="00722F82" w:rsidRDefault="00F20F13" w:rsidP="00722F82">
      <w:pPr>
        <w:shd w:val="clear" w:color="auto" w:fill="FFFFFF"/>
        <w:tabs>
          <w:tab w:val="left" w:pos="720"/>
        </w:tabs>
        <w:suppressAutoHyphens/>
        <w:spacing w:before="0"/>
        <w:rPr>
          <w:shd w:val="clear" w:color="auto" w:fill="FFFFFF"/>
        </w:rPr>
      </w:pPr>
    </w:p>
    <w:p w:rsidR="00247789" w:rsidRDefault="00247789" w:rsidP="00722F82">
      <w:pPr>
        <w:shd w:val="clear" w:color="auto" w:fill="FFFFFF"/>
        <w:spacing w:before="0"/>
        <w:rPr>
          <w:b/>
          <w:color w:val="202124"/>
          <w:spacing w:val="3"/>
        </w:rPr>
      </w:pPr>
      <w:r w:rsidRPr="00722F82">
        <w:rPr>
          <w:b/>
          <w:color w:val="202124"/>
          <w:spacing w:val="3"/>
        </w:rPr>
        <w:t>Вариант 3</w:t>
      </w:r>
    </w:p>
    <w:p w:rsidR="00CF10D5" w:rsidRPr="00722F82" w:rsidRDefault="00CF10D5" w:rsidP="00722F82">
      <w:pPr>
        <w:shd w:val="clear" w:color="auto" w:fill="FFFFFF"/>
        <w:spacing w:before="0"/>
        <w:rPr>
          <w:b/>
          <w:color w:val="202124"/>
          <w:spacing w:val="3"/>
        </w:rPr>
      </w:pPr>
      <w:r>
        <w:rPr>
          <w:b/>
          <w:color w:val="202124"/>
          <w:spacing w:val="3"/>
        </w:rPr>
        <w:t>Вопросы:</w:t>
      </w:r>
    </w:p>
    <w:p w:rsidR="00247789" w:rsidRPr="00722F82" w:rsidRDefault="00247789" w:rsidP="00722F82">
      <w:pPr>
        <w:shd w:val="clear" w:color="auto" w:fill="FFFFFF"/>
        <w:spacing w:before="0"/>
        <w:rPr>
          <w:color w:val="202124"/>
          <w:spacing w:val="2"/>
        </w:rPr>
      </w:pPr>
      <w:r w:rsidRPr="00722F82">
        <w:rPr>
          <w:b/>
          <w:color w:val="202124"/>
          <w:spacing w:val="2"/>
        </w:rPr>
        <w:t>21 Недостатки файловых систем</w:t>
      </w:r>
    </w:p>
    <w:p w:rsidR="00722F82" w:rsidRPr="00722F82" w:rsidRDefault="00722F82" w:rsidP="00CF10D5">
      <w:pPr>
        <w:shd w:val="clear" w:color="auto" w:fill="FFFFFF"/>
        <w:spacing w:before="0"/>
        <w:ind w:firstLine="284"/>
        <w:rPr>
          <w:color w:val="202124"/>
        </w:rPr>
      </w:pPr>
      <w:r w:rsidRPr="00722F82">
        <w:rPr>
          <w:color w:val="202124"/>
          <w:spacing w:val="3"/>
        </w:rPr>
        <w:t>1) дублирование данных</w:t>
      </w:r>
    </w:p>
    <w:p w:rsidR="00722F82" w:rsidRPr="00722F82" w:rsidRDefault="00722F82" w:rsidP="00CF10D5">
      <w:pPr>
        <w:shd w:val="clear" w:color="auto" w:fill="FFFFFF"/>
        <w:spacing w:before="0"/>
        <w:ind w:firstLine="284"/>
        <w:rPr>
          <w:color w:val="202124"/>
        </w:rPr>
      </w:pPr>
      <w:r w:rsidRPr="00722F82">
        <w:rPr>
          <w:color w:val="202124"/>
          <w:spacing w:val="3"/>
        </w:rPr>
        <w:t>2) дублирование программных средств</w:t>
      </w:r>
    </w:p>
    <w:p w:rsidR="00247789" w:rsidRPr="00722F82" w:rsidRDefault="00247789" w:rsidP="00CF10D5">
      <w:pPr>
        <w:shd w:val="clear" w:color="auto" w:fill="FFFFFF"/>
        <w:spacing w:before="0"/>
        <w:ind w:firstLine="284"/>
        <w:rPr>
          <w:color w:val="202124"/>
        </w:rPr>
      </w:pPr>
      <w:r w:rsidRPr="00722F82">
        <w:rPr>
          <w:color w:val="202124"/>
          <w:spacing w:val="3"/>
        </w:rPr>
        <w:t>3) сложность управления данными</w:t>
      </w:r>
    </w:p>
    <w:p w:rsidR="00722F82" w:rsidRPr="00722F82" w:rsidRDefault="00722F82" w:rsidP="00CF10D5">
      <w:pPr>
        <w:shd w:val="clear" w:color="auto" w:fill="FFFFFF"/>
        <w:spacing w:before="0"/>
        <w:ind w:firstLine="284"/>
        <w:rPr>
          <w:color w:val="202124"/>
        </w:rPr>
      </w:pPr>
      <w:r w:rsidRPr="00722F82">
        <w:rPr>
          <w:color w:val="202124"/>
          <w:spacing w:val="3"/>
        </w:rPr>
        <w:t>4) фрагментация данных</w:t>
      </w:r>
    </w:p>
    <w:p w:rsidR="00247789" w:rsidRPr="00722F82" w:rsidRDefault="00247789" w:rsidP="00CF10D5">
      <w:pPr>
        <w:shd w:val="clear" w:color="auto" w:fill="FFFFFF"/>
        <w:spacing w:before="0"/>
        <w:ind w:firstLine="284"/>
        <w:rPr>
          <w:color w:val="202124"/>
        </w:rPr>
      </w:pPr>
      <w:r w:rsidRPr="00722F82">
        <w:rPr>
          <w:color w:val="202124"/>
          <w:spacing w:val="3"/>
        </w:rPr>
        <w:t>5) федерализация данных,</w:t>
      </w:r>
    </w:p>
    <w:p w:rsidR="00722F82" w:rsidRPr="00722F82" w:rsidRDefault="00722F82" w:rsidP="00CF10D5">
      <w:pPr>
        <w:shd w:val="clear" w:color="auto" w:fill="FFFFFF"/>
        <w:spacing w:before="0"/>
        <w:ind w:firstLine="284"/>
        <w:rPr>
          <w:color w:val="202124"/>
        </w:rPr>
      </w:pPr>
      <w:r w:rsidRPr="00722F82">
        <w:rPr>
          <w:color w:val="202124"/>
          <w:spacing w:val="3"/>
        </w:rPr>
        <w:t>6) низкая скорость доступа</w:t>
      </w:r>
    </w:p>
    <w:p w:rsidR="00247789" w:rsidRPr="00722F82" w:rsidRDefault="00247789" w:rsidP="00722F82">
      <w:pPr>
        <w:shd w:val="clear" w:color="auto" w:fill="FFFFFF"/>
        <w:spacing w:before="0"/>
        <w:rPr>
          <w:color w:val="202124"/>
          <w:spacing w:val="2"/>
        </w:rPr>
      </w:pPr>
      <w:r w:rsidRPr="00722F82">
        <w:rPr>
          <w:b/>
          <w:color w:val="202124"/>
          <w:spacing w:val="2"/>
        </w:rPr>
        <w:t>22</w:t>
      </w:r>
      <w:proofErr w:type="gramStart"/>
      <w:r w:rsidRPr="00722F82">
        <w:rPr>
          <w:b/>
          <w:color w:val="202124"/>
          <w:spacing w:val="2"/>
        </w:rPr>
        <w:t xml:space="preserve"> В</w:t>
      </w:r>
      <w:proofErr w:type="gramEnd"/>
      <w:r w:rsidRPr="00722F82">
        <w:rPr>
          <w:b/>
          <w:color w:val="202124"/>
          <w:spacing w:val="2"/>
        </w:rPr>
        <w:t>ыберите основания классификации данных</w:t>
      </w:r>
    </w:p>
    <w:p w:rsidR="00722F82" w:rsidRPr="00722F82" w:rsidRDefault="00722F82" w:rsidP="00CF10D5">
      <w:pPr>
        <w:shd w:val="clear" w:color="auto" w:fill="FFFFFF"/>
        <w:spacing w:before="0"/>
        <w:ind w:firstLine="284"/>
        <w:rPr>
          <w:color w:val="202124"/>
        </w:rPr>
      </w:pPr>
      <w:r w:rsidRPr="00722F82">
        <w:rPr>
          <w:color w:val="202124"/>
          <w:spacing w:val="3"/>
        </w:rPr>
        <w:t>1) структурированность данных</w:t>
      </w:r>
    </w:p>
    <w:p w:rsidR="00247789" w:rsidRPr="00722F82" w:rsidRDefault="00247789" w:rsidP="00CF10D5">
      <w:pPr>
        <w:shd w:val="clear" w:color="auto" w:fill="FFFFFF"/>
        <w:spacing w:before="0"/>
        <w:ind w:firstLine="284"/>
        <w:rPr>
          <w:color w:val="202124"/>
        </w:rPr>
      </w:pPr>
      <w:r w:rsidRPr="00722F82">
        <w:rPr>
          <w:color w:val="202124"/>
          <w:spacing w:val="3"/>
        </w:rPr>
        <w:t>2) статичность данных</w:t>
      </w:r>
    </w:p>
    <w:p w:rsidR="00722F82" w:rsidRPr="00722F82" w:rsidRDefault="00722F82" w:rsidP="00CF10D5">
      <w:pPr>
        <w:shd w:val="clear" w:color="auto" w:fill="FFFFFF"/>
        <w:spacing w:before="0"/>
        <w:ind w:firstLine="284"/>
        <w:rPr>
          <w:color w:val="202124"/>
        </w:rPr>
      </w:pPr>
      <w:r w:rsidRPr="00722F82">
        <w:rPr>
          <w:color w:val="202124"/>
          <w:spacing w:val="3"/>
        </w:rPr>
        <w:t>3) вид носителя</w:t>
      </w:r>
    </w:p>
    <w:p w:rsidR="00247789" w:rsidRPr="00722F82" w:rsidRDefault="00247789" w:rsidP="00CF10D5">
      <w:pPr>
        <w:shd w:val="clear" w:color="auto" w:fill="FFFFFF"/>
        <w:spacing w:before="0"/>
        <w:ind w:firstLine="284"/>
        <w:rPr>
          <w:color w:val="202124"/>
        </w:rPr>
      </w:pPr>
      <w:r w:rsidRPr="00722F82">
        <w:rPr>
          <w:color w:val="202124"/>
          <w:spacing w:val="3"/>
        </w:rPr>
        <w:t>4) назначение БД</w:t>
      </w:r>
    </w:p>
    <w:p w:rsidR="00CF10D5" w:rsidRPr="00722F82" w:rsidRDefault="00CF10D5" w:rsidP="00CF10D5">
      <w:pPr>
        <w:shd w:val="clear" w:color="auto" w:fill="FFFFFF"/>
        <w:spacing w:before="0"/>
        <w:ind w:firstLine="284"/>
        <w:rPr>
          <w:color w:val="202124"/>
        </w:rPr>
      </w:pPr>
      <w:r w:rsidRPr="00722F82">
        <w:rPr>
          <w:color w:val="202124"/>
          <w:spacing w:val="3"/>
        </w:rPr>
        <w:t>5) способ отображения</w:t>
      </w:r>
    </w:p>
    <w:p w:rsidR="00722F82" w:rsidRPr="00722F82" w:rsidRDefault="00722F82" w:rsidP="00CF10D5">
      <w:pPr>
        <w:shd w:val="clear" w:color="auto" w:fill="FFFFFF"/>
        <w:spacing w:before="0"/>
        <w:ind w:firstLine="284"/>
        <w:rPr>
          <w:color w:val="202124"/>
        </w:rPr>
      </w:pPr>
      <w:r w:rsidRPr="00722F82">
        <w:rPr>
          <w:color w:val="202124"/>
          <w:spacing w:val="3"/>
        </w:rPr>
        <w:t>6) способ сбора и распространения</w:t>
      </w:r>
    </w:p>
    <w:p w:rsidR="00722F82" w:rsidRPr="00722F82" w:rsidRDefault="00722F82" w:rsidP="00CF10D5">
      <w:pPr>
        <w:shd w:val="clear" w:color="auto" w:fill="FFFFFF"/>
        <w:spacing w:before="0"/>
        <w:ind w:firstLine="284"/>
        <w:rPr>
          <w:color w:val="202124"/>
        </w:rPr>
      </w:pPr>
      <w:r w:rsidRPr="00722F82">
        <w:rPr>
          <w:color w:val="202124"/>
          <w:spacing w:val="3"/>
        </w:rPr>
        <w:t>7) направление движения данных</w:t>
      </w:r>
    </w:p>
    <w:p w:rsidR="00722F82" w:rsidRPr="00722F82" w:rsidRDefault="00722F82" w:rsidP="00CF10D5">
      <w:pPr>
        <w:shd w:val="clear" w:color="auto" w:fill="FFFFFF"/>
        <w:spacing w:before="0"/>
        <w:ind w:firstLine="284"/>
        <w:rPr>
          <w:color w:val="202124"/>
        </w:rPr>
      </w:pPr>
      <w:r w:rsidRPr="00722F82">
        <w:rPr>
          <w:color w:val="202124"/>
          <w:spacing w:val="3"/>
        </w:rPr>
        <w:t>8) область применения данных</w:t>
      </w:r>
    </w:p>
    <w:p w:rsidR="00722F82" w:rsidRPr="00722F82" w:rsidRDefault="00CF10D5" w:rsidP="00CF10D5">
      <w:pPr>
        <w:shd w:val="clear" w:color="auto" w:fill="FFFFFF"/>
        <w:spacing w:before="0"/>
        <w:ind w:firstLine="284"/>
        <w:rPr>
          <w:color w:val="202124"/>
        </w:rPr>
      </w:pPr>
      <w:r>
        <w:rPr>
          <w:color w:val="202124"/>
          <w:spacing w:val="3"/>
        </w:rPr>
        <w:t>9</w:t>
      </w:r>
      <w:r w:rsidR="00722F82" w:rsidRPr="00722F82">
        <w:rPr>
          <w:color w:val="202124"/>
          <w:spacing w:val="3"/>
        </w:rPr>
        <w:t>) уровень обработанности данных</w:t>
      </w:r>
    </w:p>
    <w:p w:rsidR="00722F82" w:rsidRPr="00722F82" w:rsidRDefault="00722F82" w:rsidP="00CF10D5">
      <w:pPr>
        <w:shd w:val="clear" w:color="auto" w:fill="FFFFFF"/>
        <w:spacing w:before="0"/>
        <w:ind w:firstLine="284"/>
        <w:rPr>
          <w:color w:val="202124"/>
        </w:rPr>
      </w:pPr>
      <w:r w:rsidRPr="00722F82">
        <w:rPr>
          <w:color w:val="202124"/>
          <w:spacing w:val="3"/>
        </w:rPr>
        <w:t>1</w:t>
      </w:r>
      <w:r w:rsidR="00CF10D5">
        <w:rPr>
          <w:color w:val="202124"/>
          <w:spacing w:val="3"/>
        </w:rPr>
        <w:t>0</w:t>
      </w:r>
      <w:r w:rsidRPr="00722F82">
        <w:rPr>
          <w:color w:val="202124"/>
          <w:spacing w:val="3"/>
        </w:rPr>
        <w:t>) сферы</w:t>
      </w:r>
    </w:p>
    <w:p w:rsidR="00247789" w:rsidRPr="00722F82" w:rsidRDefault="00CF10D5" w:rsidP="00CF10D5">
      <w:pPr>
        <w:shd w:val="clear" w:color="auto" w:fill="FFFFFF"/>
        <w:spacing w:before="0"/>
        <w:ind w:firstLine="284"/>
        <w:rPr>
          <w:color w:val="202124"/>
        </w:rPr>
      </w:pPr>
      <w:r>
        <w:rPr>
          <w:color w:val="202124"/>
          <w:spacing w:val="3"/>
        </w:rPr>
        <w:t>11</w:t>
      </w:r>
      <w:r w:rsidR="00247789" w:rsidRPr="00722F82">
        <w:rPr>
          <w:color w:val="202124"/>
          <w:spacing w:val="3"/>
        </w:rPr>
        <w:t>) дисциплины</w:t>
      </w:r>
    </w:p>
    <w:p w:rsidR="00722F82" w:rsidRPr="00722F82" w:rsidRDefault="00CF10D5" w:rsidP="00CF10D5">
      <w:pPr>
        <w:shd w:val="clear" w:color="auto" w:fill="FFFFFF"/>
        <w:spacing w:before="0"/>
        <w:ind w:firstLine="284"/>
        <w:rPr>
          <w:color w:val="202124"/>
        </w:rPr>
      </w:pPr>
      <w:r>
        <w:rPr>
          <w:color w:val="202124"/>
          <w:spacing w:val="3"/>
        </w:rPr>
        <w:t>12</w:t>
      </w:r>
      <w:r w:rsidR="00722F82" w:rsidRPr="00722F82">
        <w:rPr>
          <w:color w:val="202124"/>
          <w:spacing w:val="3"/>
        </w:rPr>
        <w:t>) преобразование данных</w:t>
      </w:r>
    </w:p>
    <w:p w:rsidR="00CF10D5" w:rsidRPr="00722F82" w:rsidRDefault="00CF10D5" w:rsidP="00CF10D5">
      <w:pPr>
        <w:shd w:val="clear" w:color="auto" w:fill="FFFFFF"/>
        <w:spacing w:before="0"/>
        <w:ind w:firstLine="284"/>
        <w:rPr>
          <w:color w:val="202124"/>
        </w:rPr>
      </w:pPr>
      <w:r>
        <w:rPr>
          <w:color w:val="202124"/>
          <w:spacing w:val="3"/>
        </w:rPr>
        <w:t>13</w:t>
      </w:r>
      <w:r w:rsidRPr="00722F82">
        <w:rPr>
          <w:color w:val="202124"/>
          <w:spacing w:val="3"/>
        </w:rPr>
        <w:t>) единица поступления</w:t>
      </w:r>
    </w:p>
    <w:p w:rsidR="00CF10D5" w:rsidRPr="00722F82" w:rsidRDefault="00CF10D5" w:rsidP="00CF10D5">
      <w:pPr>
        <w:shd w:val="clear" w:color="auto" w:fill="FFFFFF"/>
        <w:spacing w:before="0"/>
        <w:ind w:firstLine="284"/>
        <w:rPr>
          <w:color w:val="202124"/>
        </w:rPr>
      </w:pPr>
      <w:r>
        <w:rPr>
          <w:color w:val="202124"/>
          <w:spacing w:val="3"/>
        </w:rPr>
        <w:t>14</w:t>
      </w:r>
      <w:r w:rsidRPr="00722F82">
        <w:rPr>
          <w:color w:val="202124"/>
          <w:spacing w:val="3"/>
        </w:rPr>
        <w:t>) степень подготовленности данных к обработке</w:t>
      </w:r>
    </w:p>
    <w:p w:rsidR="00722F82" w:rsidRPr="00722F82" w:rsidRDefault="00CF10D5" w:rsidP="00CF10D5">
      <w:pPr>
        <w:shd w:val="clear" w:color="auto" w:fill="FFFFFF"/>
        <w:spacing w:before="0"/>
        <w:ind w:firstLine="284"/>
        <w:rPr>
          <w:color w:val="202124"/>
        </w:rPr>
      </w:pPr>
      <w:r>
        <w:rPr>
          <w:color w:val="202124"/>
          <w:spacing w:val="3"/>
        </w:rPr>
        <w:t>15</w:t>
      </w:r>
      <w:r w:rsidR="00722F82" w:rsidRPr="00722F82">
        <w:rPr>
          <w:color w:val="202124"/>
          <w:spacing w:val="3"/>
        </w:rPr>
        <w:t>) способ представления данных в ЭВМ</w:t>
      </w:r>
    </w:p>
    <w:p w:rsidR="00247789" w:rsidRPr="00722F82" w:rsidRDefault="00247789" w:rsidP="00722F82">
      <w:pPr>
        <w:shd w:val="clear" w:color="auto" w:fill="FFFFFF"/>
        <w:spacing w:before="0"/>
        <w:rPr>
          <w:color w:val="202124"/>
          <w:spacing w:val="2"/>
        </w:rPr>
      </w:pPr>
      <w:r w:rsidRPr="00722F82">
        <w:rPr>
          <w:b/>
          <w:color w:val="202124"/>
          <w:spacing w:val="2"/>
        </w:rPr>
        <w:t>23</w:t>
      </w:r>
      <w:proofErr w:type="gramStart"/>
      <w:r w:rsidRPr="00722F82">
        <w:rPr>
          <w:b/>
          <w:color w:val="202124"/>
          <w:spacing w:val="2"/>
        </w:rPr>
        <w:t xml:space="preserve"> В</w:t>
      </w:r>
      <w:proofErr w:type="gramEnd"/>
      <w:r w:rsidRPr="00722F82">
        <w:rPr>
          <w:b/>
          <w:color w:val="202124"/>
          <w:spacing w:val="2"/>
        </w:rPr>
        <w:t>ыберите основные причины неудач при выполнении проектов создания БД</w:t>
      </w:r>
    </w:p>
    <w:p w:rsidR="00247789" w:rsidRPr="00722F82" w:rsidRDefault="00247789" w:rsidP="00CF10D5">
      <w:pPr>
        <w:shd w:val="clear" w:color="auto" w:fill="FFFFFF"/>
        <w:spacing w:before="0"/>
        <w:ind w:firstLine="284"/>
        <w:rPr>
          <w:color w:val="202124"/>
        </w:rPr>
      </w:pPr>
      <w:r w:rsidRPr="00722F82">
        <w:rPr>
          <w:color w:val="202124"/>
          <w:spacing w:val="3"/>
        </w:rPr>
        <w:t>1) противоречие целей заказчика и подрядчика</w:t>
      </w:r>
    </w:p>
    <w:p w:rsidR="00247789" w:rsidRPr="00722F82" w:rsidRDefault="00247789" w:rsidP="00CF10D5">
      <w:pPr>
        <w:shd w:val="clear" w:color="auto" w:fill="FFFFFF"/>
        <w:spacing w:before="0"/>
        <w:ind w:firstLine="284"/>
        <w:rPr>
          <w:color w:val="202124"/>
        </w:rPr>
      </w:pPr>
      <w:r w:rsidRPr="00722F82">
        <w:rPr>
          <w:color w:val="202124"/>
          <w:spacing w:val="3"/>
        </w:rPr>
        <w:t>2) недостаточная вовлеченность заказчика в процессе проектирования</w:t>
      </w:r>
    </w:p>
    <w:p w:rsidR="00247789" w:rsidRPr="00722F82" w:rsidRDefault="00247789" w:rsidP="00CF10D5">
      <w:pPr>
        <w:shd w:val="clear" w:color="auto" w:fill="FFFFFF"/>
        <w:spacing w:before="0"/>
        <w:ind w:firstLine="284"/>
        <w:rPr>
          <w:color w:val="202124"/>
        </w:rPr>
      </w:pPr>
      <w:r w:rsidRPr="00722F82">
        <w:rPr>
          <w:color w:val="202124"/>
          <w:spacing w:val="3"/>
        </w:rPr>
        <w:t>3) неправильный выбор СУБД</w:t>
      </w:r>
    </w:p>
    <w:p w:rsidR="00247789" w:rsidRPr="00722F82" w:rsidRDefault="00247789" w:rsidP="00CF10D5">
      <w:pPr>
        <w:shd w:val="clear" w:color="auto" w:fill="FFFFFF"/>
        <w:spacing w:before="0"/>
        <w:ind w:firstLine="284"/>
        <w:rPr>
          <w:color w:val="202124"/>
        </w:rPr>
      </w:pPr>
      <w:r w:rsidRPr="00722F82">
        <w:rPr>
          <w:color w:val="202124"/>
          <w:spacing w:val="3"/>
        </w:rPr>
        <w:t>4) большой объем данных</w:t>
      </w:r>
    </w:p>
    <w:p w:rsidR="00247789" w:rsidRPr="00722F82" w:rsidRDefault="00247789" w:rsidP="00CF10D5">
      <w:pPr>
        <w:shd w:val="clear" w:color="auto" w:fill="FFFFFF"/>
        <w:spacing w:before="0"/>
        <w:ind w:firstLine="284"/>
        <w:rPr>
          <w:color w:val="202124"/>
        </w:rPr>
      </w:pPr>
      <w:r w:rsidRPr="00722F82">
        <w:rPr>
          <w:color w:val="202124"/>
          <w:spacing w:val="3"/>
        </w:rPr>
        <w:t>5) отсутствие стандартизации структур данных</w:t>
      </w:r>
    </w:p>
    <w:p w:rsidR="00247789" w:rsidRPr="00CF10D5" w:rsidRDefault="00247789" w:rsidP="00722F82">
      <w:pPr>
        <w:shd w:val="clear" w:color="auto" w:fill="FFFFFF"/>
        <w:spacing w:before="0"/>
        <w:rPr>
          <w:b/>
          <w:color w:val="202124"/>
          <w:spacing w:val="2"/>
        </w:rPr>
      </w:pPr>
      <w:r w:rsidRPr="00CF10D5">
        <w:rPr>
          <w:b/>
          <w:color w:val="202124"/>
          <w:spacing w:val="2"/>
        </w:rPr>
        <w:t>24</w:t>
      </w:r>
      <w:proofErr w:type="gramStart"/>
      <w:r w:rsidRPr="00CF10D5">
        <w:rPr>
          <w:b/>
          <w:color w:val="202124"/>
          <w:spacing w:val="2"/>
        </w:rPr>
        <w:t xml:space="preserve"> В</w:t>
      </w:r>
      <w:proofErr w:type="gramEnd"/>
      <w:r w:rsidRPr="00CF10D5">
        <w:rPr>
          <w:b/>
          <w:color w:val="202124"/>
          <w:spacing w:val="2"/>
        </w:rPr>
        <w:t>ыберите основные этапы проектирования баз данных</w:t>
      </w:r>
    </w:p>
    <w:p w:rsidR="00247789" w:rsidRPr="00722F82" w:rsidRDefault="00247789" w:rsidP="00CF10D5">
      <w:pPr>
        <w:shd w:val="clear" w:color="auto" w:fill="FFFFFF"/>
        <w:spacing w:before="0"/>
        <w:ind w:firstLine="284"/>
        <w:rPr>
          <w:color w:val="202124"/>
        </w:rPr>
      </w:pPr>
      <w:r w:rsidRPr="00722F82">
        <w:rPr>
          <w:color w:val="202124"/>
          <w:spacing w:val="3"/>
        </w:rPr>
        <w:t>1) формирование требований к будущей БД</w:t>
      </w:r>
    </w:p>
    <w:p w:rsidR="00247789" w:rsidRPr="00722F82" w:rsidRDefault="00247789" w:rsidP="00CF10D5">
      <w:pPr>
        <w:shd w:val="clear" w:color="auto" w:fill="FFFFFF"/>
        <w:spacing w:before="0"/>
        <w:ind w:firstLine="284"/>
        <w:rPr>
          <w:color w:val="202124"/>
        </w:rPr>
      </w:pPr>
      <w:r w:rsidRPr="00722F82">
        <w:rPr>
          <w:color w:val="202124"/>
          <w:spacing w:val="3"/>
        </w:rPr>
        <w:t>2) обследование объекта</w:t>
      </w:r>
    </w:p>
    <w:p w:rsidR="00247789" w:rsidRPr="00722F82" w:rsidRDefault="00247789" w:rsidP="00CF10D5">
      <w:pPr>
        <w:shd w:val="clear" w:color="auto" w:fill="FFFFFF"/>
        <w:spacing w:before="0"/>
        <w:ind w:firstLine="284"/>
        <w:rPr>
          <w:color w:val="202124"/>
        </w:rPr>
      </w:pPr>
      <w:r w:rsidRPr="00722F82">
        <w:rPr>
          <w:color w:val="202124"/>
          <w:spacing w:val="3"/>
        </w:rPr>
        <w:t>3) разработка концепции БД</w:t>
      </w:r>
    </w:p>
    <w:p w:rsidR="00247789" w:rsidRPr="00722F82" w:rsidRDefault="00247789" w:rsidP="00CF10D5">
      <w:pPr>
        <w:shd w:val="clear" w:color="auto" w:fill="FFFFFF"/>
        <w:spacing w:before="0"/>
        <w:ind w:firstLine="284"/>
        <w:rPr>
          <w:color w:val="202124"/>
        </w:rPr>
      </w:pPr>
      <w:r w:rsidRPr="00722F82">
        <w:rPr>
          <w:color w:val="202124"/>
          <w:spacing w:val="3"/>
        </w:rPr>
        <w:t>4) подготовка технического задания, эскизного проекта, техн</w:t>
      </w:r>
      <w:proofErr w:type="gramStart"/>
      <w:r w:rsidRPr="00722F82">
        <w:rPr>
          <w:color w:val="202124"/>
          <w:spacing w:val="3"/>
        </w:rPr>
        <w:t>о-</w:t>
      </w:r>
      <w:proofErr w:type="gramEnd"/>
      <w:r w:rsidRPr="00722F82">
        <w:rPr>
          <w:color w:val="202124"/>
          <w:spacing w:val="3"/>
        </w:rPr>
        <w:t xml:space="preserve"> рабочего проекта</w:t>
      </w:r>
    </w:p>
    <w:p w:rsidR="00247789" w:rsidRPr="00722F82" w:rsidRDefault="00247789" w:rsidP="00CF10D5">
      <w:pPr>
        <w:shd w:val="clear" w:color="auto" w:fill="FFFFFF"/>
        <w:spacing w:before="0"/>
        <w:ind w:firstLine="284"/>
        <w:rPr>
          <w:color w:val="202124"/>
        </w:rPr>
      </w:pPr>
      <w:r w:rsidRPr="00722F82">
        <w:rPr>
          <w:color w:val="202124"/>
          <w:spacing w:val="3"/>
        </w:rPr>
        <w:t>5) стандартизация сре</w:t>
      </w:r>
      <w:proofErr w:type="gramStart"/>
      <w:r w:rsidRPr="00722F82">
        <w:rPr>
          <w:color w:val="202124"/>
          <w:spacing w:val="3"/>
        </w:rPr>
        <w:t>дств пр</w:t>
      </w:r>
      <w:proofErr w:type="gramEnd"/>
      <w:r w:rsidRPr="00722F82">
        <w:rPr>
          <w:color w:val="202124"/>
          <w:spacing w:val="3"/>
        </w:rPr>
        <w:t>оектирования</w:t>
      </w:r>
    </w:p>
    <w:p w:rsidR="00247789" w:rsidRPr="00722F82" w:rsidRDefault="00247789" w:rsidP="00CF10D5">
      <w:pPr>
        <w:shd w:val="clear" w:color="auto" w:fill="FFFFFF"/>
        <w:spacing w:before="0"/>
        <w:ind w:firstLine="284"/>
        <w:rPr>
          <w:color w:val="202124"/>
        </w:rPr>
      </w:pPr>
      <w:r w:rsidRPr="00722F82">
        <w:rPr>
          <w:color w:val="202124"/>
          <w:spacing w:val="3"/>
        </w:rPr>
        <w:t>6) ввод в действие БД</w:t>
      </w:r>
    </w:p>
    <w:p w:rsidR="00247789" w:rsidRPr="00722F82" w:rsidRDefault="00247789" w:rsidP="00722F82">
      <w:pPr>
        <w:shd w:val="clear" w:color="auto" w:fill="FFFFFF"/>
        <w:spacing w:before="0"/>
        <w:rPr>
          <w:color w:val="202124"/>
          <w:spacing w:val="2"/>
        </w:rPr>
      </w:pPr>
      <w:r w:rsidRPr="00CF10D5">
        <w:rPr>
          <w:b/>
          <w:color w:val="202124"/>
          <w:spacing w:val="2"/>
        </w:rPr>
        <w:t>25</w:t>
      </w:r>
      <w:proofErr w:type="gramStart"/>
      <w:r w:rsidRPr="00CF10D5">
        <w:rPr>
          <w:b/>
          <w:color w:val="202124"/>
          <w:spacing w:val="2"/>
        </w:rPr>
        <w:t xml:space="preserve"> </w:t>
      </w:r>
      <w:r w:rsidR="00F20F13">
        <w:rPr>
          <w:b/>
          <w:color w:val="202124"/>
          <w:spacing w:val="2"/>
        </w:rPr>
        <w:t>В</w:t>
      </w:r>
      <w:proofErr w:type="gramEnd"/>
      <w:r w:rsidR="00F20F13">
        <w:rPr>
          <w:b/>
          <w:color w:val="202124"/>
          <w:spacing w:val="2"/>
        </w:rPr>
        <w:t xml:space="preserve">ыделите </w:t>
      </w:r>
      <w:r w:rsidRPr="00CF10D5">
        <w:rPr>
          <w:b/>
          <w:color w:val="202124"/>
          <w:spacing w:val="2"/>
        </w:rPr>
        <w:t xml:space="preserve"> принципы проектирования систем обработки данных</w:t>
      </w:r>
    </w:p>
    <w:p w:rsidR="00247789" w:rsidRPr="00722F82" w:rsidRDefault="00247789" w:rsidP="00CF10D5">
      <w:pPr>
        <w:shd w:val="clear" w:color="auto" w:fill="FFFFFF"/>
        <w:spacing w:before="0"/>
        <w:ind w:firstLine="284"/>
        <w:rPr>
          <w:color w:val="202124"/>
        </w:rPr>
      </w:pPr>
      <w:r w:rsidRPr="00722F82">
        <w:rPr>
          <w:color w:val="202124"/>
          <w:spacing w:val="3"/>
        </w:rPr>
        <w:t>1) единое руководство проектированием</w:t>
      </w:r>
    </w:p>
    <w:p w:rsidR="00247789" w:rsidRPr="00722F82" w:rsidRDefault="00247789" w:rsidP="00CF10D5">
      <w:pPr>
        <w:shd w:val="clear" w:color="auto" w:fill="FFFFFF"/>
        <w:spacing w:before="0"/>
        <w:ind w:firstLine="284"/>
        <w:rPr>
          <w:color w:val="202124"/>
        </w:rPr>
      </w:pPr>
      <w:r w:rsidRPr="00722F82">
        <w:rPr>
          <w:color w:val="202124"/>
          <w:spacing w:val="3"/>
        </w:rPr>
        <w:t>2) наличие обратной связи</w:t>
      </w:r>
    </w:p>
    <w:p w:rsidR="00247789" w:rsidRPr="00722F82" w:rsidRDefault="00247789" w:rsidP="00CF10D5">
      <w:pPr>
        <w:shd w:val="clear" w:color="auto" w:fill="FFFFFF"/>
        <w:spacing w:before="0"/>
        <w:ind w:firstLine="284"/>
        <w:rPr>
          <w:color w:val="202124"/>
        </w:rPr>
      </w:pPr>
      <w:r w:rsidRPr="00722F82">
        <w:rPr>
          <w:color w:val="202124"/>
          <w:spacing w:val="3"/>
        </w:rPr>
        <w:t>3) непрерывность проектирования</w:t>
      </w:r>
    </w:p>
    <w:p w:rsidR="00247789" w:rsidRPr="00722F82" w:rsidRDefault="00247789" w:rsidP="00CF10D5">
      <w:pPr>
        <w:shd w:val="clear" w:color="auto" w:fill="FFFFFF"/>
        <w:spacing w:before="0"/>
        <w:ind w:firstLine="284"/>
        <w:rPr>
          <w:color w:val="202124"/>
        </w:rPr>
      </w:pPr>
      <w:r w:rsidRPr="00722F82">
        <w:rPr>
          <w:color w:val="202124"/>
          <w:spacing w:val="3"/>
        </w:rPr>
        <w:t>4) совмещение проектирования системы (подсистемы) с ее эксплуатацией</w:t>
      </w:r>
    </w:p>
    <w:p w:rsidR="00247789" w:rsidRPr="00722F82" w:rsidRDefault="00247789" w:rsidP="00CF10D5">
      <w:pPr>
        <w:shd w:val="clear" w:color="auto" w:fill="FFFFFF"/>
        <w:spacing w:before="0"/>
        <w:ind w:firstLine="284"/>
        <w:rPr>
          <w:color w:val="202124"/>
        </w:rPr>
      </w:pPr>
      <w:r w:rsidRPr="00722F82">
        <w:rPr>
          <w:color w:val="202124"/>
          <w:spacing w:val="3"/>
        </w:rPr>
        <w:t>5) системность</w:t>
      </w:r>
    </w:p>
    <w:p w:rsidR="00247789" w:rsidRPr="00722F82" w:rsidRDefault="00247789" w:rsidP="00CF10D5">
      <w:pPr>
        <w:shd w:val="clear" w:color="auto" w:fill="FFFFFF"/>
        <w:spacing w:before="0"/>
        <w:ind w:firstLine="284"/>
        <w:rPr>
          <w:color w:val="202124"/>
        </w:rPr>
      </w:pPr>
      <w:r w:rsidRPr="00722F82">
        <w:rPr>
          <w:color w:val="202124"/>
          <w:spacing w:val="3"/>
        </w:rPr>
        <w:t>6) открытое ПО</w:t>
      </w:r>
    </w:p>
    <w:p w:rsidR="00247789" w:rsidRPr="00722F82" w:rsidRDefault="00247789" w:rsidP="00CF10D5">
      <w:pPr>
        <w:shd w:val="clear" w:color="auto" w:fill="FFFFFF"/>
        <w:spacing w:before="0"/>
        <w:ind w:firstLine="284"/>
        <w:rPr>
          <w:color w:val="202124"/>
        </w:rPr>
      </w:pPr>
      <w:r w:rsidRPr="00722F82">
        <w:rPr>
          <w:color w:val="202124"/>
          <w:spacing w:val="3"/>
        </w:rPr>
        <w:t xml:space="preserve">7) совместимость </w:t>
      </w:r>
      <w:proofErr w:type="gramStart"/>
      <w:r w:rsidRPr="00722F82">
        <w:rPr>
          <w:color w:val="202124"/>
          <w:spacing w:val="3"/>
        </w:rPr>
        <w:t>ПО</w:t>
      </w:r>
      <w:proofErr w:type="gramEnd"/>
    </w:p>
    <w:p w:rsidR="00247789" w:rsidRPr="00722F82" w:rsidRDefault="00247789" w:rsidP="00CF10D5">
      <w:pPr>
        <w:shd w:val="clear" w:color="auto" w:fill="FFFFFF"/>
        <w:spacing w:before="0"/>
        <w:ind w:firstLine="284"/>
        <w:rPr>
          <w:color w:val="202124"/>
        </w:rPr>
      </w:pPr>
      <w:r w:rsidRPr="00722F82">
        <w:rPr>
          <w:color w:val="202124"/>
          <w:spacing w:val="3"/>
        </w:rPr>
        <w:t>8) стандартизация (унификация)</w:t>
      </w:r>
    </w:p>
    <w:p w:rsidR="00247789" w:rsidRPr="00722F82" w:rsidRDefault="00247789" w:rsidP="00CF10D5">
      <w:pPr>
        <w:shd w:val="clear" w:color="auto" w:fill="FFFFFF"/>
        <w:spacing w:before="0"/>
        <w:ind w:firstLine="284"/>
        <w:rPr>
          <w:color w:val="202124"/>
        </w:rPr>
      </w:pPr>
      <w:r w:rsidRPr="00722F82">
        <w:rPr>
          <w:color w:val="202124"/>
          <w:spacing w:val="3"/>
        </w:rPr>
        <w:t>9) обследование</w:t>
      </w:r>
    </w:p>
    <w:p w:rsidR="00247789" w:rsidRDefault="00247789" w:rsidP="00CF10D5">
      <w:pPr>
        <w:shd w:val="clear" w:color="auto" w:fill="FFFFFF"/>
        <w:spacing w:before="0"/>
        <w:ind w:firstLine="284"/>
        <w:rPr>
          <w:color w:val="202124"/>
          <w:spacing w:val="3"/>
        </w:rPr>
      </w:pPr>
      <w:r w:rsidRPr="00722F82">
        <w:rPr>
          <w:color w:val="202124"/>
          <w:spacing w:val="3"/>
        </w:rPr>
        <w:t>10) эффективность</w:t>
      </w:r>
    </w:p>
    <w:p w:rsidR="00247789" w:rsidRPr="00722F82" w:rsidRDefault="00247789" w:rsidP="00722F82">
      <w:pPr>
        <w:shd w:val="clear" w:color="auto" w:fill="FFFFFF"/>
        <w:spacing w:before="0"/>
        <w:rPr>
          <w:color w:val="202124"/>
          <w:spacing w:val="2"/>
        </w:rPr>
      </w:pPr>
      <w:r w:rsidRPr="00CF10D5">
        <w:rPr>
          <w:b/>
          <w:color w:val="202124"/>
          <w:spacing w:val="2"/>
        </w:rPr>
        <w:t>26</w:t>
      </w:r>
      <w:proofErr w:type="gramStart"/>
      <w:r w:rsidRPr="00CF10D5">
        <w:rPr>
          <w:b/>
          <w:color w:val="202124"/>
          <w:spacing w:val="2"/>
        </w:rPr>
        <w:t xml:space="preserve"> </w:t>
      </w:r>
      <w:r w:rsidR="00F20F13">
        <w:rPr>
          <w:b/>
          <w:color w:val="202124"/>
          <w:spacing w:val="2"/>
        </w:rPr>
        <w:t>В</w:t>
      </w:r>
      <w:proofErr w:type="gramEnd"/>
      <w:r w:rsidR="00F20F13">
        <w:rPr>
          <w:b/>
          <w:color w:val="202124"/>
          <w:spacing w:val="2"/>
        </w:rPr>
        <w:t xml:space="preserve">ыделите </w:t>
      </w:r>
      <w:r w:rsidRPr="00CF10D5">
        <w:rPr>
          <w:b/>
          <w:color w:val="202124"/>
          <w:spacing w:val="2"/>
        </w:rPr>
        <w:t xml:space="preserve"> проблемы проектирования БД</w:t>
      </w:r>
    </w:p>
    <w:p w:rsidR="00247789" w:rsidRPr="00722F82" w:rsidRDefault="00247789" w:rsidP="00CF10D5">
      <w:pPr>
        <w:shd w:val="clear" w:color="auto" w:fill="FFFFFF"/>
        <w:spacing w:before="0"/>
        <w:ind w:firstLine="284"/>
        <w:rPr>
          <w:color w:val="202124"/>
        </w:rPr>
      </w:pPr>
      <w:r w:rsidRPr="00722F82">
        <w:rPr>
          <w:color w:val="202124"/>
          <w:spacing w:val="3"/>
        </w:rPr>
        <w:t>1) неверно сформулированные требования к БД</w:t>
      </w:r>
    </w:p>
    <w:p w:rsidR="00247789" w:rsidRPr="00722F82" w:rsidRDefault="00247789" w:rsidP="00CF10D5">
      <w:pPr>
        <w:shd w:val="clear" w:color="auto" w:fill="FFFFFF"/>
        <w:spacing w:before="0"/>
        <w:ind w:firstLine="284"/>
        <w:rPr>
          <w:color w:val="202124"/>
        </w:rPr>
      </w:pPr>
      <w:r w:rsidRPr="00722F82">
        <w:rPr>
          <w:color w:val="202124"/>
          <w:spacing w:val="3"/>
        </w:rPr>
        <w:t>2) недостаточное тестирование и плохая интеграция программного обеспечения</w:t>
      </w:r>
    </w:p>
    <w:p w:rsidR="00247789" w:rsidRPr="00722F82" w:rsidRDefault="00247789" w:rsidP="00CF10D5">
      <w:pPr>
        <w:shd w:val="clear" w:color="auto" w:fill="FFFFFF"/>
        <w:spacing w:before="0"/>
        <w:ind w:firstLine="284"/>
        <w:rPr>
          <w:color w:val="202124"/>
        </w:rPr>
      </w:pPr>
      <w:r w:rsidRPr="00722F82">
        <w:rPr>
          <w:color w:val="202124"/>
          <w:spacing w:val="3"/>
        </w:rPr>
        <w:t>3) ошибки проектирования БД</w:t>
      </w:r>
    </w:p>
    <w:p w:rsidR="00247789" w:rsidRPr="00722F82" w:rsidRDefault="00247789" w:rsidP="00CF10D5">
      <w:pPr>
        <w:shd w:val="clear" w:color="auto" w:fill="FFFFFF"/>
        <w:spacing w:before="0"/>
        <w:ind w:firstLine="284"/>
        <w:rPr>
          <w:color w:val="202124"/>
        </w:rPr>
      </w:pPr>
      <w:r w:rsidRPr="00722F82">
        <w:rPr>
          <w:color w:val="202124"/>
          <w:spacing w:val="3"/>
        </w:rPr>
        <w:t>4) плохое управление проектом</w:t>
      </w:r>
    </w:p>
    <w:p w:rsidR="00247789" w:rsidRPr="00722F82" w:rsidRDefault="00247789" w:rsidP="00CF10D5">
      <w:pPr>
        <w:shd w:val="clear" w:color="auto" w:fill="FFFFFF"/>
        <w:spacing w:before="0"/>
        <w:ind w:firstLine="284"/>
        <w:rPr>
          <w:color w:val="202124"/>
        </w:rPr>
      </w:pPr>
      <w:r w:rsidRPr="00722F82">
        <w:rPr>
          <w:color w:val="202124"/>
          <w:spacing w:val="3"/>
        </w:rPr>
        <w:t>5) неверный выбор программного обеспечения</w:t>
      </w:r>
    </w:p>
    <w:p w:rsidR="00247789" w:rsidRPr="00722F82" w:rsidRDefault="00247789" w:rsidP="00CF10D5">
      <w:pPr>
        <w:shd w:val="clear" w:color="auto" w:fill="FFFFFF"/>
        <w:spacing w:before="0"/>
        <w:ind w:firstLine="284"/>
        <w:rPr>
          <w:color w:val="202124"/>
        </w:rPr>
      </w:pPr>
      <w:r w:rsidRPr="00722F82">
        <w:rPr>
          <w:color w:val="202124"/>
          <w:spacing w:val="3"/>
        </w:rPr>
        <w:t>6) плохая связь с заказчиком</w:t>
      </w:r>
    </w:p>
    <w:p w:rsidR="00247789" w:rsidRPr="00722F82" w:rsidRDefault="00247789" w:rsidP="00CF10D5">
      <w:pPr>
        <w:shd w:val="clear" w:color="auto" w:fill="FFFFFF"/>
        <w:spacing w:before="0"/>
        <w:ind w:firstLine="284"/>
        <w:rPr>
          <w:color w:val="202124"/>
        </w:rPr>
      </w:pPr>
      <w:r w:rsidRPr="00722F82">
        <w:rPr>
          <w:color w:val="202124"/>
          <w:spacing w:val="3"/>
        </w:rPr>
        <w:t>7) ошибки в данных</w:t>
      </w:r>
    </w:p>
    <w:p w:rsidR="00247789" w:rsidRPr="00722F82" w:rsidRDefault="00247789" w:rsidP="00CF10D5">
      <w:pPr>
        <w:shd w:val="clear" w:color="auto" w:fill="FFFFFF"/>
        <w:spacing w:before="0"/>
        <w:ind w:firstLine="284"/>
        <w:rPr>
          <w:color w:val="202124"/>
        </w:rPr>
      </w:pPr>
      <w:r w:rsidRPr="00722F82">
        <w:rPr>
          <w:color w:val="202124"/>
          <w:spacing w:val="3"/>
        </w:rPr>
        <w:t>8) информационный кризис</w:t>
      </w:r>
    </w:p>
    <w:p w:rsidR="00247789" w:rsidRPr="00722F82" w:rsidRDefault="00247789" w:rsidP="00722F82">
      <w:pPr>
        <w:shd w:val="clear" w:color="auto" w:fill="FFFFFF"/>
        <w:spacing w:before="0"/>
        <w:rPr>
          <w:color w:val="202124"/>
          <w:spacing w:val="2"/>
        </w:rPr>
      </w:pPr>
      <w:r w:rsidRPr="00CF10D5">
        <w:rPr>
          <w:b/>
          <w:color w:val="202124"/>
          <w:spacing w:val="2"/>
        </w:rPr>
        <w:t>27</w:t>
      </w:r>
      <w:proofErr w:type="gramStart"/>
      <w:r w:rsidRPr="00CF10D5">
        <w:rPr>
          <w:b/>
          <w:color w:val="202124"/>
          <w:spacing w:val="2"/>
        </w:rPr>
        <w:t xml:space="preserve"> </w:t>
      </w:r>
      <w:r w:rsidR="00F20F13">
        <w:rPr>
          <w:b/>
          <w:color w:val="202124"/>
          <w:spacing w:val="2"/>
        </w:rPr>
        <w:t>В</w:t>
      </w:r>
      <w:proofErr w:type="gramEnd"/>
      <w:r w:rsidR="00F20F13">
        <w:rPr>
          <w:b/>
          <w:color w:val="202124"/>
          <w:spacing w:val="2"/>
        </w:rPr>
        <w:t xml:space="preserve">ыделите </w:t>
      </w:r>
      <w:r w:rsidRPr="00CF10D5">
        <w:rPr>
          <w:b/>
          <w:color w:val="202124"/>
          <w:spacing w:val="2"/>
        </w:rPr>
        <w:t xml:space="preserve"> составные части инфраструктуры БД</w:t>
      </w:r>
    </w:p>
    <w:p w:rsidR="00247789" w:rsidRPr="00722F82" w:rsidRDefault="00247789" w:rsidP="00CF10D5">
      <w:pPr>
        <w:shd w:val="clear" w:color="auto" w:fill="FFFFFF"/>
        <w:spacing w:before="0"/>
        <w:ind w:firstLine="284"/>
        <w:rPr>
          <w:color w:val="202124"/>
        </w:rPr>
      </w:pPr>
      <w:r w:rsidRPr="00722F82">
        <w:rPr>
          <w:color w:val="202124"/>
          <w:spacing w:val="3"/>
        </w:rPr>
        <w:t>1) компьютер</w:t>
      </w:r>
    </w:p>
    <w:p w:rsidR="00247789" w:rsidRPr="00722F82" w:rsidRDefault="00247789" w:rsidP="00CF10D5">
      <w:pPr>
        <w:shd w:val="clear" w:color="auto" w:fill="FFFFFF"/>
        <w:spacing w:before="0"/>
        <w:ind w:firstLine="284"/>
        <w:rPr>
          <w:color w:val="202124"/>
        </w:rPr>
      </w:pPr>
      <w:r w:rsidRPr="00722F82">
        <w:rPr>
          <w:color w:val="202124"/>
          <w:spacing w:val="3"/>
        </w:rPr>
        <w:t>2) оргтехника</w:t>
      </w:r>
    </w:p>
    <w:p w:rsidR="00247789" w:rsidRPr="00722F82" w:rsidRDefault="00247789" w:rsidP="00CF10D5">
      <w:pPr>
        <w:shd w:val="clear" w:color="auto" w:fill="FFFFFF"/>
        <w:spacing w:before="0"/>
        <w:ind w:firstLine="284"/>
        <w:rPr>
          <w:color w:val="202124"/>
        </w:rPr>
      </w:pPr>
      <w:r w:rsidRPr="00722F82">
        <w:rPr>
          <w:color w:val="202124"/>
          <w:spacing w:val="3"/>
        </w:rPr>
        <w:t>3) устройства хранения данных</w:t>
      </w:r>
    </w:p>
    <w:p w:rsidR="00247789" w:rsidRPr="00722F82" w:rsidRDefault="00247789" w:rsidP="00CF10D5">
      <w:pPr>
        <w:shd w:val="clear" w:color="auto" w:fill="FFFFFF"/>
        <w:spacing w:before="0"/>
        <w:ind w:firstLine="284"/>
        <w:rPr>
          <w:color w:val="202124"/>
        </w:rPr>
      </w:pPr>
      <w:r w:rsidRPr="00722F82">
        <w:rPr>
          <w:color w:val="202124"/>
          <w:spacing w:val="3"/>
        </w:rPr>
        <w:t>4) средства связи</w:t>
      </w:r>
    </w:p>
    <w:p w:rsidR="00247789" w:rsidRPr="00722F82" w:rsidRDefault="00247789" w:rsidP="00CF10D5">
      <w:pPr>
        <w:shd w:val="clear" w:color="auto" w:fill="FFFFFF"/>
        <w:spacing w:before="0"/>
        <w:ind w:firstLine="284"/>
        <w:rPr>
          <w:color w:val="202124"/>
        </w:rPr>
      </w:pPr>
      <w:r w:rsidRPr="00722F82">
        <w:rPr>
          <w:color w:val="202124"/>
          <w:spacing w:val="3"/>
        </w:rPr>
        <w:t>5) SQL</w:t>
      </w:r>
    </w:p>
    <w:p w:rsidR="00247789" w:rsidRPr="00722F82" w:rsidRDefault="00247789" w:rsidP="00722F82">
      <w:pPr>
        <w:shd w:val="clear" w:color="auto" w:fill="FFFFFF"/>
        <w:spacing w:before="0"/>
        <w:rPr>
          <w:color w:val="202124"/>
          <w:spacing w:val="2"/>
        </w:rPr>
      </w:pPr>
      <w:r w:rsidRPr="00CF10D5">
        <w:rPr>
          <w:b/>
          <w:color w:val="202124"/>
          <w:spacing w:val="2"/>
        </w:rPr>
        <w:t>28</w:t>
      </w:r>
      <w:proofErr w:type="gramStart"/>
      <w:r w:rsidRPr="00CF10D5">
        <w:rPr>
          <w:b/>
          <w:color w:val="202124"/>
          <w:spacing w:val="2"/>
        </w:rPr>
        <w:t xml:space="preserve"> </w:t>
      </w:r>
      <w:r w:rsidR="00F20F13">
        <w:rPr>
          <w:b/>
          <w:color w:val="202124"/>
          <w:spacing w:val="2"/>
        </w:rPr>
        <w:t>В</w:t>
      </w:r>
      <w:proofErr w:type="gramEnd"/>
      <w:r w:rsidR="00F20F13">
        <w:rPr>
          <w:b/>
          <w:color w:val="202124"/>
          <w:spacing w:val="2"/>
        </w:rPr>
        <w:t xml:space="preserve">ыделите </w:t>
      </w:r>
      <w:r w:rsidRPr="00CF10D5">
        <w:rPr>
          <w:b/>
          <w:color w:val="202124"/>
          <w:spacing w:val="2"/>
        </w:rPr>
        <w:t xml:space="preserve"> характеристики методов исследования информационных потребностей</w:t>
      </w:r>
    </w:p>
    <w:p w:rsidR="00247789" w:rsidRPr="00722F82" w:rsidRDefault="00247789" w:rsidP="00CF10D5">
      <w:pPr>
        <w:shd w:val="clear" w:color="auto" w:fill="FFFFFF"/>
        <w:spacing w:before="0"/>
        <w:ind w:firstLine="284"/>
        <w:rPr>
          <w:color w:val="202124"/>
        </w:rPr>
      </w:pPr>
      <w:r w:rsidRPr="00722F82">
        <w:rPr>
          <w:color w:val="202124"/>
          <w:spacing w:val="3"/>
        </w:rPr>
        <w:t>1) точность</w:t>
      </w:r>
    </w:p>
    <w:p w:rsidR="00247789" w:rsidRPr="00722F82" w:rsidRDefault="00247789" w:rsidP="00CF10D5">
      <w:pPr>
        <w:shd w:val="clear" w:color="auto" w:fill="FFFFFF"/>
        <w:spacing w:before="0"/>
        <w:ind w:firstLine="284"/>
        <w:rPr>
          <w:color w:val="202124"/>
        </w:rPr>
      </w:pPr>
      <w:r w:rsidRPr="00722F82">
        <w:rPr>
          <w:color w:val="202124"/>
          <w:spacing w:val="3"/>
        </w:rPr>
        <w:t>2) трудоемкость</w:t>
      </w:r>
    </w:p>
    <w:p w:rsidR="00247789" w:rsidRPr="00722F82" w:rsidRDefault="00247789" w:rsidP="00CF10D5">
      <w:pPr>
        <w:shd w:val="clear" w:color="auto" w:fill="FFFFFF"/>
        <w:spacing w:before="0"/>
        <w:ind w:firstLine="284"/>
        <w:rPr>
          <w:color w:val="202124"/>
        </w:rPr>
      </w:pPr>
      <w:r w:rsidRPr="00722F82">
        <w:rPr>
          <w:color w:val="202124"/>
          <w:spacing w:val="3"/>
        </w:rPr>
        <w:t>3) реализуемость</w:t>
      </w:r>
    </w:p>
    <w:p w:rsidR="00247789" w:rsidRPr="00722F82" w:rsidRDefault="00247789" w:rsidP="00CF10D5">
      <w:pPr>
        <w:shd w:val="clear" w:color="auto" w:fill="FFFFFF"/>
        <w:spacing w:before="0"/>
        <w:ind w:firstLine="284"/>
        <w:rPr>
          <w:color w:val="202124"/>
        </w:rPr>
      </w:pPr>
      <w:r w:rsidRPr="00722F82">
        <w:rPr>
          <w:color w:val="202124"/>
          <w:spacing w:val="3"/>
        </w:rPr>
        <w:t>4) время реализации</w:t>
      </w:r>
    </w:p>
    <w:p w:rsidR="00247789" w:rsidRPr="00722F82" w:rsidRDefault="00247789" w:rsidP="00CF10D5">
      <w:pPr>
        <w:shd w:val="clear" w:color="auto" w:fill="FFFFFF"/>
        <w:spacing w:before="0"/>
        <w:ind w:firstLine="284"/>
        <w:rPr>
          <w:color w:val="202124"/>
        </w:rPr>
      </w:pPr>
      <w:r w:rsidRPr="00722F82">
        <w:rPr>
          <w:color w:val="202124"/>
          <w:spacing w:val="3"/>
        </w:rPr>
        <w:t>5) восприятие полученной информации</w:t>
      </w:r>
    </w:p>
    <w:p w:rsidR="00247789" w:rsidRPr="00722F82" w:rsidRDefault="00247789" w:rsidP="00CF10D5">
      <w:pPr>
        <w:shd w:val="clear" w:color="auto" w:fill="FFFFFF"/>
        <w:spacing w:before="0"/>
        <w:ind w:firstLine="284"/>
        <w:rPr>
          <w:color w:val="202124"/>
        </w:rPr>
      </w:pPr>
      <w:r w:rsidRPr="00722F82">
        <w:rPr>
          <w:color w:val="202124"/>
          <w:spacing w:val="3"/>
        </w:rPr>
        <w:t>6) управление проектом создания БД</w:t>
      </w:r>
    </w:p>
    <w:p w:rsidR="00247789" w:rsidRPr="00722F82" w:rsidRDefault="00247789" w:rsidP="00CF10D5">
      <w:pPr>
        <w:shd w:val="clear" w:color="auto" w:fill="FFFFFF"/>
        <w:spacing w:before="0"/>
        <w:ind w:firstLine="284"/>
        <w:rPr>
          <w:color w:val="202124"/>
        </w:rPr>
      </w:pPr>
      <w:r w:rsidRPr="00722F82">
        <w:rPr>
          <w:color w:val="202124"/>
          <w:spacing w:val="3"/>
        </w:rPr>
        <w:t xml:space="preserve">7) </w:t>
      </w:r>
      <w:proofErr w:type="spellStart"/>
      <w:r w:rsidRPr="00722F82">
        <w:rPr>
          <w:color w:val="202124"/>
          <w:spacing w:val="3"/>
        </w:rPr>
        <w:t>выявляемость</w:t>
      </w:r>
      <w:proofErr w:type="spellEnd"/>
      <w:r w:rsidRPr="00722F82">
        <w:rPr>
          <w:color w:val="202124"/>
          <w:spacing w:val="3"/>
        </w:rPr>
        <w:t xml:space="preserve"> проблем</w:t>
      </w:r>
    </w:p>
    <w:p w:rsidR="00247789" w:rsidRPr="00722F82" w:rsidRDefault="00247789" w:rsidP="00722F82">
      <w:pPr>
        <w:shd w:val="clear" w:color="auto" w:fill="FFFFFF"/>
        <w:spacing w:before="0"/>
        <w:rPr>
          <w:color w:val="202124"/>
          <w:spacing w:val="2"/>
        </w:rPr>
      </w:pPr>
      <w:r w:rsidRPr="00CF10D5">
        <w:rPr>
          <w:b/>
          <w:color w:val="202124"/>
          <w:spacing w:val="2"/>
        </w:rPr>
        <w:t>29</w:t>
      </w:r>
      <w:proofErr w:type="gramStart"/>
      <w:r w:rsidRPr="00CF10D5">
        <w:rPr>
          <w:b/>
          <w:color w:val="202124"/>
          <w:spacing w:val="2"/>
        </w:rPr>
        <w:t xml:space="preserve"> </w:t>
      </w:r>
      <w:r w:rsidR="00F20F13">
        <w:rPr>
          <w:b/>
          <w:color w:val="202124"/>
          <w:spacing w:val="2"/>
        </w:rPr>
        <w:t>В</w:t>
      </w:r>
      <w:proofErr w:type="gramEnd"/>
      <w:r w:rsidR="00F20F13">
        <w:rPr>
          <w:b/>
          <w:color w:val="202124"/>
          <w:spacing w:val="2"/>
        </w:rPr>
        <w:t xml:space="preserve">ыделите </w:t>
      </w:r>
      <w:r w:rsidRPr="00CF10D5">
        <w:rPr>
          <w:b/>
          <w:color w:val="202124"/>
          <w:spacing w:val="2"/>
        </w:rPr>
        <w:t xml:space="preserve"> этапы обработки данных</w:t>
      </w:r>
    </w:p>
    <w:p w:rsidR="00247789" w:rsidRPr="00722F82" w:rsidRDefault="00247789" w:rsidP="00CF10D5">
      <w:pPr>
        <w:shd w:val="clear" w:color="auto" w:fill="FFFFFF"/>
        <w:spacing w:before="0"/>
        <w:ind w:firstLine="284"/>
        <w:rPr>
          <w:color w:val="202124"/>
        </w:rPr>
      </w:pPr>
      <w:r w:rsidRPr="00722F82">
        <w:rPr>
          <w:color w:val="202124"/>
          <w:spacing w:val="3"/>
        </w:rPr>
        <w:t>1) производство измерений</w:t>
      </w:r>
    </w:p>
    <w:p w:rsidR="00247789" w:rsidRPr="00722F82" w:rsidRDefault="00247789" w:rsidP="00CF10D5">
      <w:pPr>
        <w:shd w:val="clear" w:color="auto" w:fill="FFFFFF"/>
        <w:spacing w:before="0"/>
        <w:ind w:firstLine="284"/>
        <w:rPr>
          <w:color w:val="202124"/>
        </w:rPr>
      </w:pPr>
      <w:r w:rsidRPr="00722F82">
        <w:rPr>
          <w:color w:val="202124"/>
          <w:spacing w:val="3"/>
        </w:rPr>
        <w:t>2) сбор данных</w:t>
      </w:r>
    </w:p>
    <w:p w:rsidR="00247789" w:rsidRPr="00722F82" w:rsidRDefault="00247789" w:rsidP="00CF10D5">
      <w:pPr>
        <w:shd w:val="clear" w:color="auto" w:fill="FFFFFF"/>
        <w:spacing w:before="0"/>
        <w:ind w:firstLine="284"/>
        <w:rPr>
          <w:color w:val="202124"/>
        </w:rPr>
      </w:pPr>
      <w:r w:rsidRPr="00722F82">
        <w:rPr>
          <w:color w:val="202124"/>
          <w:spacing w:val="3"/>
        </w:rPr>
        <w:t>3) упорядочение данных</w:t>
      </w:r>
    </w:p>
    <w:p w:rsidR="00247789" w:rsidRPr="00722F82" w:rsidRDefault="00247789" w:rsidP="00CF10D5">
      <w:pPr>
        <w:shd w:val="clear" w:color="auto" w:fill="FFFFFF"/>
        <w:spacing w:before="0"/>
        <w:ind w:firstLine="284"/>
        <w:rPr>
          <w:color w:val="202124"/>
        </w:rPr>
      </w:pPr>
      <w:r w:rsidRPr="00722F82">
        <w:rPr>
          <w:color w:val="202124"/>
          <w:spacing w:val="3"/>
        </w:rPr>
        <w:t>4) контроль данных</w:t>
      </w:r>
    </w:p>
    <w:p w:rsidR="00247789" w:rsidRPr="00722F82" w:rsidRDefault="00247789" w:rsidP="00CF10D5">
      <w:pPr>
        <w:shd w:val="clear" w:color="auto" w:fill="FFFFFF"/>
        <w:spacing w:before="0"/>
        <w:ind w:firstLine="284"/>
        <w:rPr>
          <w:color w:val="202124"/>
        </w:rPr>
      </w:pPr>
      <w:r w:rsidRPr="00722F82">
        <w:rPr>
          <w:color w:val="202124"/>
          <w:spacing w:val="3"/>
        </w:rPr>
        <w:t>5) редактирование данных</w:t>
      </w:r>
    </w:p>
    <w:p w:rsidR="00247789" w:rsidRPr="00722F82" w:rsidRDefault="00247789" w:rsidP="00CF10D5">
      <w:pPr>
        <w:shd w:val="clear" w:color="auto" w:fill="FFFFFF"/>
        <w:spacing w:before="0"/>
        <w:ind w:firstLine="284"/>
        <w:rPr>
          <w:color w:val="202124"/>
        </w:rPr>
      </w:pPr>
      <w:r w:rsidRPr="00722F82">
        <w:rPr>
          <w:color w:val="202124"/>
          <w:spacing w:val="3"/>
        </w:rPr>
        <w:t>6) каталогизация</w:t>
      </w:r>
    </w:p>
    <w:p w:rsidR="00247789" w:rsidRPr="00722F82" w:rsidRDefault="00247789" w:rsidP="00CF10D5">
      <w:pPr>
        <w:shd w:val="clear" w:color="auto" w:fill="FFFFFF"/>
        <w:spacing w:before="0"/>
        <w:ind w:firstLine="284"/>
        <w:rPr>
          <w:color w:val="202124"/>
        </w:rPr>
      </w:pPr>
      <w:r w:rsidRPr="00722F82">
        <w:rPr>
          <w:color w:val="202124"/>
          <w:spacing w:val="3"/>
        </w:rPr>
        <w:t>7) обмен данными</w:t>
      </w:r>
    </w:p>
    <w:p w:rsidR="00247789" w:rsidRPr="00722F82" w:rsidRDefault="00247789" w:rsidP="00CF10D5">
      <w:pPr>
        <w:shd w:val="clear" w:color="auto" w:fill="FFFFFF"/>
        <w:spacing w:before="0"/>
        <w:ind w:firstLine="284"/>
        <w:rPr>
          <w:color w:val="202124"/>
        </w:rPr>
      </w:pPr>
      <w:r w:rsidRPr="00722F82">
        <w:rPr>
          <w:color w:val="202124"/>
          <w:spacing w:val="3"/>
        </w:rPr>
        <w:t>8) хранение данных</w:t>
      </w:r>
    </w:p>
    <w:p w:rsidR="00247789" w:rsidRPr="00722F82" w:rsidRDefault="00247789" w:rsidP="00CF10D5">
      <w:pPr>
        <w:shd w:val="clear" w:color="auto" w:fill="FFFFFF"/>
        <w:spacing w:before="0"/>
        <w:ind w:firstLine="284"/>
        <w:rPr>
          <w:color w:val="202124"/>
        </w:rPr>
      </w:pPr>
      <w:r w:rsidRPr="00722F82">
        <w:rPr>
          <w:color w:val="202124"/>
          <w:spacing w:val="3"/>
        </w:rPr>
        <w:t>9) доведение информации</w:t>
      </w:r>
    </w:p>
    <w:p w:rsidR="00247789" w:rsidRPr="00722F82" w:rsidRDefault="00247789" w:rsidP="00CF10D5">
      <w:pPr>
        <w:shd w:val="clear" w:color="auto" w:fill="FFFFFF"/>
        <w:spacing w:before="0"/>
        <w:ind w:firstLine="284"/>
        <w:rPr>
          <w:color w:val="202124"/>
        </w:rPr>
      </w:pPr>
      <w:r w:rsidRPr="00722F82">
        <w:rPr>
          <w:color w:val="202124"/>
          <w:spacing w:val="3"/>
        </w:rPr>
        <w:t>10) выбор СУБД</w:t>
      </w:r>
    </w:p>
    <w:p w:rsidR="00247789" w:rsidRPr="00722F82" w:rsidRDefault="00247789" w:rsidP="00CF10D5">
      <w:pPr>
        <w:shd w:val="clear" w:color="auto" w:fill="FFFFFF"/>
        <w:spacing w:before="0"/>
        <w:ind w:firstLine="284"/>
        <w:rPr>
          <w:color w:val="202124"/>
        </w:rPr>
      </w:pPr>
      <w:r w:rsidRPr="00722F82">
        <w:rPr>
          <w:color w:val="202124"/>
          <w:spacing w:val="3"/>
        </w:rPr>
        <w:t>11) прикладная обработка</w:t>
      </w:r>
    </w:p>
    <w:p w:rsidR="00247789" w:rsidRPr="00722F82" w:rsidRDefault="00247789" w:rsidP="00CF10D5">
      <w:pPr>
        <w:shd w:val="clear" w:color="auto" w:fill="FFFFFF"/>
        <w:spacing w:before="0"/>
        <w:ind w:firstLine="284"/>
        <w:rPr>
          <w:color w:val="202124"/>
        </w:rPr>
      </w:pPr>
      <w:r w:rsidRPr="00722F82">
        <w:rPr>
          <w:color w:val="202124"/>
          <w:spacing w:val="3"/>
        </w:rPr>
        <w:t>12) использование</w:t>
      </w:r>
    </w:p>
    <w:p w:rsidR="00247789" w:rsidRPr="00722F82" w:rsidRDefault="00247789" w:rsidP="00722F82">
      <w:pPr>
        <w:shd w:val="clear" w:color="auto" w:fill="FFFFFF"/>
        <w:spacing w:before="0"/>
        <w:rPr>
          <w:color w:val="202124"/>
          <w:spacing w:val="2"/>
        </w:rPr>
      </w:pPr>
      <w:r w:rsidRPr="00CF10D5">
        <w:rPr>
          <w:b/>
          <w:color w:val="202124"/>
          <w:spacing w:val="2"/>
        </w:rPr>
        <w:t>30 Этапы создания БД</w:t>
      </w:r>
    </w:p>
    <w:p w:rsidR="00247789" w:rsidRPr="00722F82" w:rsidRDefault="00247789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1) выбрать предметную область</w:t>
      </w:r>
    </w:p>
    <w:p w:rsidR="00247789" w:rsidRPr="00722F82" w:rsidRDefault="00247789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2) провести обследование пользователей</w:t>
      </w:r>
    </w:p>
    <w:p w:rsidR="00247789" w:rsidRPr="00722F82" w:rsidRDefault="00247789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3) провести анализ информационных потребностей</w:t>
      </w:r>
    </w:p>
    <w:p w:rsidR="00247789" w:rsidRPr="00722F82" w:rsidRDefault="00247789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4) определить сущности</w:t>
      </w:r>
    </w:p>
    <w:p w:rsidR="00247789" w:rsidRPr="00722F82" w:rsidRDefault="00247789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5) разработать схему БД</w:t>
      </w:r>
    </w:p>
    <w:p w:rsidR="00247789" w:rsidRPr="00722F82" w:rsidRDefault="00247789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6) сформировать структуры таблиц</w:t>
      </w:r>
    </w:p>
    <w:p w:rsidR="00247789" w:rsidRPr="00722F82" w:rsidRDefault="00247789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7) определить функции БД</w:t>
      </w:r>
    </w:p>
    <w:p w:rsidR="00247789" w:rsidRPr="00722F82" w:rsidRDefault="00247789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8) выбрать СУБД</w:t>
      </w:r>
    </w:p>
    <w:p w:rsidR="00247789" w:rsidRPr="00722F82" w:rsidRDefault="00247789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9) определить цель создания БД</w:t>
      </w:r>
    </w:p>
    <w:p w:rsidR="00247789" w:rsidRPr="00722F82" w:rsidRDefault="00247789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10) организовать ввод информации</w:t>
      </w:r>
    </w:p>
    <w:p w:rsidR="00247789" w:rsidRPr="00722F82" w:rsidRDefault="00247789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11) обработка данных</w:t>
      </w:r>
    </w:p>
    <w:p w:rsidR="00247789" w:rsidRPr="00722F82" w:rsidRDefault="00247789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12) разработать приложения</w:t>
      </w:r>
    </w:p>
    <w:p w:rsidR="00E45BC5" w:rsidRDefault="00E45BC5" w:rsidP="00722F82">
      <w:pPr>
        <w:shd w:val="clear" w:color="auto" w:fill="FFFFFF"/>
        <w:tabs>
          <w:tab w:val="left" w:pos="720"/>
        </w:tabs>
        <w:suppressAutoHyphens/>
        <w:spacing w:before="0"/>
        <w:rPr>
          <w:shd w:val="clear" w:color="auto" w:fill="FFFFFF"/>
        </w:rPr>
      </w:pPr>
    </w:p>
    <w:p w:rsidR="00A757AB" w:rsidRPr="00CF10D5" w:rsidRDefault="00A757AB" w:rsidP="00722F82">
      <w:pPr>
        <w:shd w:val="clear" w:color="auto" w:fill="FFFFFF"/>
        <w:spacing w:before="0"/>
        <w:rPr>
          <w:b/>
          <w:color w:val="202124"/>
          <w:spacing w:val="3"/>
        </w:rPr>
      </w:pPr>
      <w:r w:rsidRPr="00CF10D5">
        <w:rPr>
          <w:b/>
          <w:color w:val="202124"/>
          <w:spacing w:val="3"/>
        </w:rPr>
        <w:t>Вариант 4</w:t>
      </w:r>
    </w:p>
    <w:p w:rsidR="00A757AB" w:rsidRPr="00CF10D5" w:rsidRDefault="00A757AB" w:rsidP="00722F82">
      <w:pPr>
        <w:shd w:val="clear" w:color="auto" w:fill="FFFFFF"/>
        <w:spacing w:before="0"/>
        <w:rPr>
          <w:b/>
          <w:color w:val="202124"/>
          <w:spacing w:val="2"/>
        </w:rPr>
      </w:pPr>
      <w:r w:rsidRPr="00CF10D5">
        <w:rPr>
          <w:b/>
          <w:color w:val="202124"/>
          <w:spacing w:val="2"/>
        </w:rPr>
        <w:t>Вопросы</w:t>
      </w:r>
      <w:r w:rsidR="00CF10D5">
        <w:rPr>
          <w:b/>
          <w:color w:val="202124"/>
          <w:spacing w:val="2"/>
        </w:rPr>
        <w:t>:</w:t>
      </w:r>
    </w:p>
    <w:p w:rsidR="00A757AB" w:rsidRPr="00722F82" w:rsidRDefault="00A757AB" w:rsidP="00722F82">
      <w:pPr>
        <w:shd w:val="clear" w:color="auto" w:fill="FFFFFF"/>
        <w:spacing w:before="0"/>
        <w:rPr>
          <w:color w:val="202124"/>
          <w:spacing w:val="2"/>
        </w:rPr>
      </w:pPr>
      <w:r w:rsidRPr="00CF10D5">
        <w:rPr>
          <w:b/>
          <w:color w:val="202124"/>
          <w:spacing w:val="2"/>
        </w:rPr>
        <w:t>31 Проект создания БД начался с создания ясного, но обширного перечня нужд пользователей.</w:t>
      </w:r>
      <w:r w:rsidRPr="00722F82">
        <w:rPr>
          <w:color w:val="202124"/>
          <w:spacing w:val="2"/>
        </w:rPr>
        <w:t xml:space="preserve"> Этот перечень определяет:</w:t>
      </w:r>
    </w:p>
    <w:p w:rsidR="00A757AB" w:rsidRPr="00CF10D5" w:rsidRDefault="00A757AB" w:rsidP="00F20F13">
      <w:pPr>
        <w:pStyle w:val="afc"/>
        <w:numPr>
          <w:ilvl w:val="0"/>
          <w:numId w:val="29"/>
        </w:numPr>
        <w:shd w:val="clear" w:color="auto" w:fill="FFFFFF"/>
        <w:rPr>
          <w:color w:val="202124"/>
        </w:rPr>
      </w:pPr>
      <w:r w:rsidRPr="00CF10D5">
        <w:rPr>
          <w:color w:val="202124"/>
          <w:spacing w:val="3"/>
        </w:rPr>
        <w:t>структурную декомпозицию работ</w:t>
      </w:r>
    </w:p>
    <w:p w:rsidR="00A757AB" w:rsidRPr="00CF10D5" w:rsidRDefault="00A757AB" w:rsidP="00F20F13">
      <w:pPr>
        <w:pStyle w:val="afc"/>
        <w:numPr>
          <w:ilvl w:val="0"/>
          <w:numId w:val="29"/>
        </w:numPr>
        <w:shd w:val="clear" w:color="auto" w:fill="FFFFFF"/>
        <w:rPr>
          <w:color w:val="202124"/>
        </w:rPr>
      </w:pPr>
      <w:r w:rsidRPr="00CF10D5">
        <w:rPr>
          <w:color w:val="202124"/>
          <w:spacing w:val="3"/>
        </w:rPr>
        <w:t>сокращение затрат на создание БД</w:t>
      </w:r>
    </w:p>
    <w:p w:rsidR="00A757AB" w:rsidRPr="00CF10D5" w:rsidRDefault="00A757AB" w:rsidP="00F20F13">
      <w:pPr>
        <w:pStyle w:val="afc"/>
        <w:numPr>
          <w:ilvl w:val="0"/>
          <w:numId w:val="29"/>
        </w:numPr>
        <w:shd w:val="clear" w:color="auto" w:fill="FFFFFF"/>
        <w:rPr>
          <w:color w:val="202124"/>
        </w:rPr>
      </w:pPr>
      <w:r w:rsidRPr="00CF10D5">
        <w:rPr>
          <w:color w:val="202124"/>
          <w:spacing w:val="3"/>
        </w:rPr>
        <w:t>оценку стоимости создания БД</w:t>
      </w:r>
    </w:p>
    <w:p w:rsidR="00A757AB" w:rsidRPr="00CF10D5" w:rsidRDefault="00A757AB" w:rsidP="00F20F13">
      <w:pPr>
        <w:pStyle w:val="afc"/>
        <w:numPr>
          <w:ilvl w:val="0"/>
          <w:numId w:val="29"/>
        </w:numPr>
        <w:shd w:val="clear" w:color="auto" w:fill="FFFFFF"/>
        <w:rPr>
          <w:color w:val="202124"/>
        </w:rPr>
      </w:pPr>
      <w:r w:rsidRPr="00CF10D5">
        <w:rPr>
          <w:color w:val="202124"/>
          <w:spacing w:val="3"/>
        </w:rPr>
        <w:t>функциональные требования к БД</w:t>
      </w:r>
    </w:p>
    <w:p w:rsidR="00A757AB" w:rsidRPr="00722F82" w:rsidRDefault="00A757AB" w:rsidP="00722F82">
      <w:pPr>
        <w:shd w:val="clear" w:color="auto" w:fill="FFFFFF"/>
        <w:spacing w:before="0"/>
        <w:rPr>
          <w:color w:val="202124"/>
          <w:spacing w:val="2"/>
        </w:rPr>
      </w:pPr>
      <w:r w:rsidRPr="00CF10D5">
        <w:rPr>
          <w:b/>
          <w:color w:val="202124"/>
          <w:spacing w:val="2"/>
        </w:rPr>
        <w:t>33 Проекты разработки БД являются плохо прогнозируемыми, потому что</w:t>
      </w:r>
      <w:proofErr w:type="gramStart"/>
      <w:r w:rsidRPr="00722F82">
        <w:rPr>
          <w:color w:val="202124"/>
          <w:spacing w:val="2"/>
        </w:rPr>
        <w:t>..</w:t>
      </w:r>
      <w:proofErr w:type="gramEnd"/>
    </w:p>
    <w:p w:rsidR="00A757AB" w:rsidRPr="00CF10D5" w:rsidRDefault="00A757AB" w:rsidP="00F20F13">
      <w:pPr>
        <w:pStyle w:val="afc"/>
        <w:numPr>
          <w:ilvl w:val="0"/>
          <w:numId w:val="30"/>
        </w:numPr>
        <w:shd w:val="clear" w:color="auto" w:fill="FFFFFF"/>
        <w:rPr>
          <w:color w:val="202124"/>
        </w:rPr>
      </w:pPr>
      <w:r w:rsidRPr="00CF10D5">
        <w:rPr>
          <w:color w:val="202124"/>
          <w:spacing w:val="3"/>
        </w:rPr>
        <w:t>отсутствуют проектные решения</w:t>
      </w:r>
    </w:p>
    <w:p w:rsidR="00A757AB" w:rsidRPr="00CF10D5" w:rsidRDefault="00A757AB" w:rsidP="00F20F13">
      <w:pPr>
        <w:pStyle w:val="afc"/>
        <w:numPr>
          <w:ilvl w:val="0"/>
          <w:numId w:val="30"/>
        </w:numPr>
        <w:shd w:val="clear" w:color="auto" w:fill="FFFFFF"/>
        <w:rPr>
          <w:color w:val="202124"/>
        </w:rPr>
      </w:pPr>
      <w:r w:rsidRPr="00CF10D5">
        <w:rPr>
          <w:color w:val="202124"/>
          <w:spacing w:val="3"/>
        </w:rPr>
        <w:t>процесс разработки БД по своей сути является неформализованным</w:t>
      </w:r>
    </w:p>
    <w:p w:rsidR="00A757AB" w:rsidRPr="00CF10D5" w:rsidRDefault="00A757AB" w:rsidP="00F20F13">
      <w:pPr>
        <w:pStyle w:val="afc"/>
        <w:numPr>
          <w:ilvl w:val="0"/>
          <w:numId w:val="30"/>
        </w:numPr>
        <w:shd w:val="clear" w:color="auto" w:fill="FFFFFF"/>
        <w:rPr>
          <w:color w:val="202124"/>
        </w:rPr>
      </w:pPr>
      <w:r w:rsidRPr="00CF10D5">
        <w:rPr>
          <w:color w:val="202124"/>
          <w:spacing w:val="3"/>
        </w:rPr>
        <w:t>разработчики, как правило, не в полной мере понимают требования пользователей</w:t>
      </w:r>
    </w:p>
    <w:p w:rsidR="00A757AB" w:rsidRPr="00CF10D5" w:rsidRDefault="00A757AB" w:rsidP="00F20F13">
      <w:pPr>
        <w:pStyle w:val="afc"/>
        <w:numPr>
          <w:ilvl w:val="0"/>
          <w:numId w:val="30"/>
        </w:numPr>
        <w:shd w:val="clear" w:color="auto" w:fill="FFFFFF"/>
        <w:rPr>
          <w:color w:val="202124"/>
        </w:rPr>
      </w:pPr>
      <w:r w:rsidRPr="00CF10D5">
        <w:rPr>
          <w:color w:val="202124"/>
          <w:spacing w:val="3"/>
        </w:rPr>
        <w:t>все вышеперечисленное</w:t>
      </w:r>
    </w:p>
    <w:p w:rsidR="00A757AB" w:rsidRPr="00722F82" w:rsidRDefault="00A757AB" w:rsidP="00722F82">
      <w:pPr>
        <w:shd w:val="clear" w:color="auto" w:fill="FFFFFF"/>
        <w:spacing w:before="0"/>
        <w:rPr>
          <w:color w:val="202124"/>
          <w:spacing w:val="2"/>
        </w:rPr>
      </w:pPr>
      <w:r w:rsidRPr="00CF10D5">
        <w:rPr>
          <w:b/>
          <w:color w:val="202124"/>
          <w:spacing w:val="2"/>
        </w:rPr>
        <w:t>34 Цель исследования информационных потребностей</w:t>
      </w:r>
    </w:p>
    <w:p w:rsidR="00A757AB" w:rsidRPr="00722F82" w:rsidRDefault="00A757AB" w:rsidP="00CF10D5">
      <w:pPr>
        <w:shd w:val="clear" w:color="auto" w:fill="FFFFFF"/>
        <w:spacing w:before="0"/>
        <w:ind w:firstLine="284"/>
        <w:rPr>
          <w:color w:val="202124"/>
        </w:rPr>
      </w:pPr>
      <w:r w:rsidRPr="00722F82">
        <w:rPr>
          <w:color w:val="202124"/>
          <w:spacing w:val="3"/>
        </w:rPr>
        <w:t>1) углубить знания о предметной области</w:t>
      </w:r>
    </w:p>
    <w:p w:rsidR="00A757AB" w:rsidRPr="00722F82" w:rsidRDefault="00A757AB" w:rsidP="00CF10D5">
      <w:pPr>
        <w:shd w:val="clear" w:color="auto" w:fill="FFFFFF"/>
        <w:spacing w:before="0"/>
        <w:ind w:firstLine="284"/>
        <w:rPr>
          <w:color w:val="202124"/>
        </w:rPr>
      </w:pPr>
      <w:r w:rsidRPr="00722F82">
        <w:rPr>
          <w:color w:val="202124"/>
          <w:spacing w:val="3"/>
        </w:rPr>
        <w:t>2) выявить потенциальные проблемы</w:t>
      </w:r>
    </w:p>
    <w:p w:rsidR="00A757AB" w:rsidRPr="00722F82" w:rsidRDefault="00A757AB" w:rsidP="00CF10D5">
      <w:pPr>
        <w:shd w:val="clear" w:color="auto" w:fill="FFFFFF"/>
        <w:spacing w:before="0"/>
        <w:ind w:firstLine="284"/>
        <w:rPr>
          <w:color w:val="202124"/>
        </w:rPr>
      </w:pPr>
      <w:r w:rsidRPr="00722F82">
        <w:rPr>
          <w:color w:val="202124"/>
          <w:spacing w:val="3"/>
        </w:rPr>
        <w:t>3) собрать запросы пользователей</w:t>
      </w:r>
    </w:p>
    <w:p w:rsidR="00A757AB" w:rsidRPr="00722F82" w:rsidRDefault="00A757AB" w:rsidP="00CF10D5">
      <w:pPr>
        <w:shd w:val="clear" w:color="auto" w:fill="FFFFFF"/>
        <w:spacing w:before="0"/>
        <w:ind w:firstLine="284"/>
        <w:rPr>
          <w:color w:val="202124"/>
        </w:rPr>
      </w:pPr>
      <w:r w:rsidRPr="00722F82">
        <w:rPr>
          <w:color w:val="202124"/>
          <w:spacing w:val="3"/>
        </w:rPr>
        <w:t>4) поставить задачи для команды разработчиков</w:t>
      </w:r>
    </w:p>
    <w:p w:rsidR="00A757AB" w:rsidRPr="00722F82" w:rsidRDefault="00A757AB" w:rsidP="00722F82">
      <w:pPr>
        <w:shd w:val="clear" w:color="auto" w:fill="FFFFFF"/>
        <w:spacing w:before="0"/>
        <w:rPr>
          <w:color w:val="202124"/>
          <w:spacing w:val="2"/>
        </w:rPr>
      </w:pPr>
      <w:r w:rsidRPr="00722F82">
        <w:rPr>
          <w:color w:val="202124"/>
          <w:spacing w:val="2"/>
        </w:rPr>
        <w:t>3</w:t>
      </w:r>
      <w:r w:rsidRPr="00CF10D5">
        <w:rPr>
          <w:b/>
          <w:color w:val="202124"/>
          <w:spacing w:val="2"/>
        </w:rPr>
        <w:t>5</w:t>
      </w:r>
      <w:proofErr w:type="gramStart"/>
      <w:r w:rsidRPr="00CF10D5">
        <w:rPr>
          <w:b/>
          <w:color w:val="202124"/>
          <w:spacing w:val="2"/>
        </w:rPr>
        <w:t xml:space="preserve"> </w:t>
      </w:r>
      <w:r w:rsidR="00CF10D5">
        <w:rPr>
          <w:b/>
          <w:color w:val="202124"/>
          <w:spacing w:val="2"/>
        </w:rPr>
        <w:t>В</w:t>
      </w:r>
      <w:proofErr w:type="gramEnd"/>
      <w:r w:rsidR="00CF10D5">
        <w:rPr>
          <w:b/>
          <w:color w:val="202124"/>
          <w:spacing w:val="2"/>
        </w:rPr>
        <w:t>ыберите</w:t>
      </w:r>
      <w:r w:rsidRPr="00CF10D5">
        <w:rPr>
          <w:b/>
          <w:color w:val="202124"/>
          <w:spacing w:val="2"/>
        </w:rPr>
        <w:t xml:space="preserve"> элементы классификации данных по способу представления в ЭВМ</w:t>
      </w:r>
    </w:p>
    <w:p w:rsidR="00A757AB" w:rsidRPr="00CF10D5" w:rsidRDefault="00A757AB" w:rsidP="00F20F13">
      <w:pPr>
        <w:pStyle w:val="afc"/>
        <w:numPr>
          <w:ilvl w:val="0"/>
          <w:numId w:val="31"/>
        </w:numPr>
        <w:shd w:val="clear" w:color="auto" w:fill="FFFFFF"/>
        <w:rPr>
          <w:color w:val="202124"/>
        </w:rPr>
      </w:pPr>
      <w:r w:rsidRPr="00CF10D5">
        <w:rPr>
          <w:color w:val="202124"/>
          <w:spacing w:val="3"/>
        </w:rPr>
        <w:t>Числовые</w:t>
      </w:r>
    </w:p>
    <w:p w:rsidR="00A757AB" w:rsidRPr="00CF10D5" w:rsidRDefault="00A757AB" w:rsidP="00F20F13">
      <w:pPr>
        <w:pStyle w:val="afc"/>
        <w:numPr>
          <w:ilvl w:val="0"/>
          <w:numId w:val="31"/>
        </w:numPr>
        <w:shd w:val="clear" w:color="auto" w:fill="FFFFFF"/>
        <w:rPr>
          <w:color w:val="202124"/>
        </w:rPr>
      </w:pPr>
      <w:r w:rsidRPr="00CF10D5">
        <w:rPr>
          <w:color w:val="202124"/>
          <w:spacing w:val="3"/>
        </w:rPr>
        <w:t>Текстовые</w:t>
      </w:r>
    </w:p>
    <w:p w:rsidR="00A757AB" w:rsidRPr="00CF10D5" w:rsidRDefault="00A757AB" w:rsidP="00F20F13">
      <w:pPr>
        <w:pStyle w:val="afc"/>
        <w:numPr>
          <w:ilvl w:val="0"/>
          <w:numId w:val="31"/>
        </w:numPr>
        <w:shd w:val="clear" w:color="auto" w:fill="FFFFFF"/>
        <w:rPr>
          <w:color w:val="202124"/>
        </w:rPr>
      </w:pPr>
      <w:r w:rsidRPr="00CF10D5">
        <w:rPr>
          <w:color w:val="202124"/>
          <w:spacing w:val="3"/>
        </w:rPr>
        <w:t>Графические</w:t>
      </w:r>
    </w:p>
    <w:p w:rsidR="00A757AB" w:rsidRPr="00CF10D5" w:rsidRDefault="00A757AB" w:rsidP="00F20F13">
      <w:pPr>
        <w:pStyle w:val="afc"/>
        <w:numPr>
          <w:ilvl w:val="0"/>
          <w:numId w:val="31"/>
        </w:numPr>
        <w:shd w:val="clear" w:color="auto" w:fill="FFFFFF"/>
        <w:rPr>
          <w:color w:val="202124"/>
        </w:rPr>
      </w:pPr>
      <w:r w:rsidRPr="00CF10D5">
        <w:rPr>
          <w:color w:val="202124"/>
          <w:spacing w:val="3"/>
        </w:rPr>
        <w:t>Звуковые</w:t>
      </w:r>
    </w:p>
    <w:p w:rsidR="00A757AB" w:rsidRPr="00CF10D5" w:rsidRDefault="00A757AB" w:rsidP="00F20F13">
      <w:pPr>
        <w:pStyle w:val="afc"/>
        <w:numPr>
          <w:ilvl w:val="0"/>
          <w:numId w:val="31"/>
        </w:numPr>
        <w:shd w:val="clear" w:color="auto" w:fill="FFFFFF"/>
        <w:rPr>
          <w:color w:val="202124"/>
        </w:rPr>
      </w:pPr>
      <w:r w:rsidRPr="00CF10D5">
        <w:rPr>
          <w:color w:val="202124"/>
          <w:spacing w:val="3"/>
        </w:rPr>
        <w:t>Пространственные</w:t>
      </w:r>
    </w:p>
    <w:p w:rsidR="00A757AB" w:rsidRPr="00CF10D5" w:rsidRDefault="00A757AB" w:rsidP="00F20F13">
      <w:pPr>
        <w:pStyle w:val="afc"/>
        <w:numPr>
          <w:ilvl w:val="0"/>
          <w:numId w:val="31"/>
        </w:numPr>
        <w:shd w:val="clear" w:color="auto" w:fill="FFFFFF"/>
        <w:rPr>
          <w:color w:val="202124"/>
        </w:rPr>
      </w:pPr>
      <w:r w:rsidRPr="00CF10D5">
        <w:rPr>
          <w:color w:val="202124"/>
          <w:spacing w:val="3"/>
        </w:rPr>
        <w:t>Обобщенные</w:t>
      </w:r>
    </w:p>
    <w:p w:rsidR="00A757AB" w:rsidRPr="00CF10D5" w:rsidRDefault="00A757AB" w:rsidP="00F20F13">
      <w:pPr>
        <w:pStyle w:val="afc"/>
        <w:numPr>
          <w:ilvl w:val="0"/>
          <w:numId w:val="31"/>
        </w:numPr>
        <w:shd w:val="clear" w:color="auto" w:fill="FFFFFF"/>
        <w:rPr>
          <w:color w:val="202124"/>
        </w:rPr>
      </w:pPr>
      <w:r w:rsidRPr="00CF10D5">
        <w:rPr>
          <w:color w:val="202124"/>
          <w:spacing w:val="3"/>
        </w:rPr>
        <w:t>Мультимедийные</w:t>
      </w:r>
    </w:p>
    <w:p w:rsidR="00A757AB" w:rsidRPr="00722F82" w:rsidRDefault="00A757AB" w:rsidP="00722F82">
      <w:pPr>
        <w:shd w:val="clear" w:color="auto" w:fill="FFFFFF"/>
        <w:spacing w:before="0"/>
        <w:rPr>
          <w:color w:val="202124"/>
          <w:spacing w:val="2"/>
        </w:rPr>
      </w:pPr>
      <w:r w:rsidRPr="00CF10D5">
        <w:rPr>
          <w:b/>
          <w:color w:val="202124"/>
          <w:spacing w:val="2"/>
        </w:rPr>
        <w:t>36</w:t>
      </w:r>
      <w:proofErr w:type="gramStart"/>
      <w:r w:rsidRPr="00CF10D5">
        <w:rPr>
          <w:b/>
          <w:color w:val="202124"/>
          <w:spacing w:val="2"/>
        </w:rPr>
        <w:t xml:space="preserve"> В</w:t>
      </w:r>
      <w:proofErr w:type="gramEnd"/>
      <w:r w:rsidRPr="00CF10D5">
        <w:rPr>
          <w:b/>
          <w:color w:val="202124"/>
          <w:spacing w:val="2"/>
        </w:rPr>
        <w:t>ыделите элементы классификации данных по направлениям деятельности предприятия</w:t>
      </w:r>
    </w:p>
    <w:p w:rsidR="00A757AB" w:rsidRPr="00722F82" w:rsidRDefault="00A757AB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1) технологическая</w:t>
      </w:r>
    </w:p>
    <w:p w:rsidR="00A757AB" w:rsidRPr="00722F82" w:rsidRDefault="00A757AB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2) нормативная</w:t>
      </w:r>
    </w:p>
    <w:p w:rsidR="00A757AB" w:rsidRPr="00722F82" w:rsidRDefault="00A757AB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3) финансовая</w:t>
      </w:r>
    </w:p>
    <w:p w:rsidR="00A757AB" w:rsidRPr="00722F82" w:rsidRDefault="00A757AB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4) кадровая</w:t>
      </w:r>
    </w:p>
    <w:p w:rsidR="00A757AB" w:rsidRPr="00722F82" w:rsidRDefault="00A757AB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5) персональная</w:t>
      </w:r>
    </w:p>
    <w:p w:rsidR="00A757AB" w:rsidRPr="00722F82" w:rsidRDefault="00A757AB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6) информация о состоянии природной среды (экологическая)</w:t>
      </w:r>
    </w:p>
    <w:p w:rsidR="00A757AB" w:rsidRPr="00722F82" w:rsidRDefault="00A757AB" w:rsidP="00722F82">
      <w:pPr>
        <w:shd w:val="clear" w:color="auto" w:fill="FFFFFF"/>
        <w:spacing w:before="0"/>
        <w:rPr>
          <w:color w:val="202124"/>
          <w:spacing w:val="2"/>
        </w:rPr>
      </w:pPr>
      <w:r w:rsidRPr="00CF10D5">
        <w:rPr>
          <w:b/>
          <w:color w:val="202124"/>
          <w:spacing w:val="2"/>
        </w:rPr>
        <w:t>37</w:t>
      </w:r>
      <w:proofErr w:type="gramStart"/>
      <w:r w:rsidRPr="00CF10D5">
        <w:rPr>
          <w:b/>
          <w:color w:val="202124"/>
          <w:spacing w:val="2"/>
        </w:rPr>
        <w:t xml:space="preserve"> В</w:t>
      </w:r>
      <w:proofErr w:type="gramEnd"/>
      <w:r w:rsidRPr="00CF10D5">
        <w:rPr>
          <w:b/>
          <w:color w:val="202124"/>
          <w:spacing w:val="2"/>
        </w:rPr>
        <w:t>ыделите элементы классификации документальной информации</w:t>
      </w:r>
    </w:p>
    <w:p w:rsidR="00A757AB" w:rsidRPr="00722F82" w:rsidRDefault="00A757AB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1) нормативная правовая информация – законы РФ, постановления Правительства РФ, другие законодательные акты по предметной области</w:t>
      </w:r>
    </w:p>
    <w:p w:rsidR="00A757AB" w:rsidRPr="00722F82" w:rsidRDefault="00A757AB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2) нормативная методическая информация – порядки, регламенты и другие нормы в области деятельности</w:t>
      </w:r>
    </w:p>
    <w:p w:rsidR="00A757AB" w:rsidRPr="00722F82" w:rsidRDefault="00A757AB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3) нормативная управляющая информация - приказы, распоряжения и другие директивы по функционированию</w:t>
      </w:r>
    </w:p>
    <w:p w:rsidR="00A757AB" w:rsidRPr="00722F82" w:rsidRDefault="00A757AB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4) мультимедийная</w:t>
      </w:r>
    </w:p>
    <w:p w:rsidR="00A757AB" w:rsidRPr="00722F82" w:rsidRDefault="00A757AB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5) научно-техническая информация – публикации по профилю деятельности</w:t>
      </w:r>
    </w:p>
    <w:p w:rsidR="00A757AB" w:rsidRPr="00722F82" w:rsidRDefault="00A757AB" w:rsidP="00722F82">
      <w:pPr>
        <w:shd w:val="clear" w:color="auto" w:fill="FFFFFF"/>
        <w:spacing w:before="0"/>
        <w:rPr>
          <w:color w:val="202124"/>
          <w:spacing w:val="2"/>
        </w:rPr>
      </w:pPr>
      <w:r w:rsidRPr="00CF10D5">
        <w:rPr>
          <w:b/>
          <w:color w:val="202124"/>
          <w:spacing w:val="2"/>
        </w:rPr>
        <w:t>38</w:t>
      </w:r>
      <w:proofErr w:type="gramStart"/>
      <w:r w:rsidRPr="00CF10D5">
        <w:rPr>
          <w:b/>
          <w:color w:val="202124"/>
          <w:spacing w:val="2"/>
        </w:rPr>
        <w:t xml:space="preserve"> </w:t>
      </w:r>
      <w:r w:rsidR="00F20F13">
        <w:rPr>
          <w:b/>
          <w:color w:val="202124"/>
          <w:spacing w:val="2"/>
        </w:rPr>
        <w:t>В</w:t>
      </w:r>
      <w:proofErr w:type="gramEnd"/>
      <w:r w:rsidR="00F20F13">
        <w:rPr>
          <w:b/>
          <w:color w:val="202124"/>
          <w:spacing w:val="2"/>
        </w:rPr>
        <w:t xml:space="preserve">ыделите </w:t>
      </w:r>
      <w:r w:rsidRPr="00CF10D5">
        <w:rPr>
          <w:b/>
          <w:color w:val="202124"/>
          <w:spacing w:val="2"/>
        </w:rPr>
        <w:t xml:space="preserve"> элементы классификации данных по области применения</w:t>
      </w:r>
    </w:p>
    <w:p w:rsidR="00A757AB" w:rsidRPr="00722F82" w:rsidRDefault="00A757AB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1) жизнеобеспечение</w:t>
      </w:r>
    </w:p>
    <w:p w:rsidR="00A757AB" w:rsidRPr="00722F82" w:rsidRDefault="00A757AB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2) управление</w:t>
      </w:r>
    </w:p>
    <w:p w:rsidR="00A757AB" w:rsidRPr="00722F82" w:rsidRDefault="00A757AB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3) научные исследования</w:t>
      </w:r>
    </w:p>
    <w:p w:rsidR="00A757AB" w:rsidRPr="00722F82" w:rsidRDefault="00A757AB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4) сферы экономической деятельности - транспорт, сельское хозяйство, вооруженные силы, энергетика</w:t>
      </w:r>
    </w:p>
    <w:p w:rsidR="00A757AB" w:rsidRPr="00722F82" w:rsidRDefault="00A757AB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5) медицина</w:t>
      </w:r>
    </w:p>
    <w:p w:rsidR="00A757AB" w:rsidRPr="00722F82" w:rsidRDefault="00A757AB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6) образование</w:t>
      </w:r>
    </w:p>
    <w:p w:rsidR="00A757AB" w:rsidRPr="00722F82" w:rsidRDefault="00A757AB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7) страховые, финансовые и банковские системы</w:t>
      </w:r>
    </w:p>
    <w:p w:rsidR="00A757AB" w:rsidRPr="00722F82" w:rsidRDefault="00A757AB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8) средства массовой информации</w:t>
      </w:r>
    </w:p>
    <w:p w:rsidR="00A757AB" w:rsidRPr="00722F82" w:rsidRDefault="00A757AB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9) средства социальной реабилитации</w:t>
      </w:r>
    </w:p>
    <w:p w:rsidR="00A757AB" w:rsidRPr="00722F82" w:rsidRDefault="00A757AB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10) игровые и развлекательные системы</w:t>
      </w:r>
    </w:p>
    <w:p w:rsidR="00A757AB" w:rsidRPr="00722F82" w:rsidRDefault="00A757AB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11) справочная служба</w:t>
      </w:r>
    </w:p>
    <w:p w:rsidR="00A757AB" w:rsidRPr="00722F82" w:rsidRDefault="00A757AB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12) применение в быту</w:t>
      </w:r>
    </w:p>
    <w:p w:rsidR="00A757AB" w:rsidRPr="00722F82" w:rsidRDefault="00A757AB" w:rsidP="00722F82">
      <w:pPr>
        <w:shd w:val="clear" w:color="auto" w:fill="FFFFFF"/>
        <w:spacing w:before="0"/>
        <w:rPr>
          <w:color w:val="202124"/>
          <w:spacing w:val="2"/>
        </w:rPr>
      </w:pPr>
      <w:r w:rsidRPr="00CF10D5">
        <w:rPr>
          <w:b/>
          <w:color w:val="202124"/>
          <w:spacing w:val="2"/>
        </w:rPr>
        <w:t>39</w:t>
      </w:r>
      <w:proofErr w:type="gramStart"/>
      <w:r w:rsidRPr="00CF10D5">
        <w:rPr>
          <w:b/>
          <w:color w:val="202124"/>
          <w:spacing w:val="2"/>
        </w:rPr>
        <w:t xml:space="preserve"> </w:t>
      </w:r>
      <w:r w:rsidR="00F20F13">
        <w:rPr>
          <w:b/>
          <w:color w:val="202124"/>
          <w:spacing w:val="2"/>
        </w:rPr>
        <w:t>В</w:t>
      </w:r>
      <w:proofErr w:type="gramEnd"/>
      <w:r w:rsidR="00F20F13">
        <w:rPr>
          <w:b/>
          <w:color w:val="202124"/>
          <w:spacing w:val="2"/>
        </w:rPr>
        <w:t xml:space="preserve">ыделите </w:t>
      </w:r>
      <w:r w:rsidRPr="00CF10D5">
        <w:rPr>
          <w:b/>
          <w:color w:val="202124"/>
          <w:spacing w:val="2"/>
        </w:rPr>
        <w:t xml:space="preserve"> элементы классификации данных по структурированности данных</w:t>
      </w:r>
    </w:p>
    <w:p w:rsidR="00A757AB" w:rsidRPr="00722F82" w:rsidRDefault="00A757AB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 xml:space="preserve">1) </w:t>
      </w:r>
      <w:proofErr w:type="gramStart"/>
      <w:r w:rsidRPr="00722F82">
        <w:rPr>
          <w:color w:val="202124"/>
          <w:spacing w:val="3"/>
        </w:rPr>
        <w:t>структурированная</w:t>
      </w:r>
      <w:proofErr w:type="gramEnd"/>
      <w:r w:rsidRPr="00722F82">
        <w:rPr>
          <w:color w:val="202124"/>
          <w:spacing w:val="3"/>
        </w:rPr>
        <w:t xml:space="preserve"> данные</w:t>
      </w:r>
    </w:p>
    <w:p w:rsidR="00A757AB" w:rsidRPr="00722F82" w:rsidRDefault="00A757AB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 xml:space="preserve">2) </w:t>
      </w:r>
      <w:proofErr w:type="gramStart"/>
      <w:r w:rsidRPr="00722F82">
        <w:rPr>
          <w:color w:val="202124"/>
          <w:spacing w:val="3"/>
        </w:rPr>
        <w:t>слабоструктурированная</w:t>
      </w:r>
      <w:proofErr w:type="gramEnd"/>
      <w:r w:rsidRPr="00722F82">
        <w:rPr>
          <w:color w:val="202124"/>
          <w:spacing w:val="3"/>
        </w:rPr>
        <w:t xml:space="preserve"> данные</w:t>
      </w:r>
    </w:p>
    <w:p w:rsidR="00A757AB" w:rsidRPr="00722F82" w:rsidRDefault="00A757AB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3) неструктурированная</w:t>
      </w:r>
    </w:p>
    <w:p w:rsidR="00A757AB" w:rsidRPr="00722F82" w:rsidRDefault="00A757AB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4) мультимедийные</w:t>
      </w:r>
    </w:p>
    <w:p w:rsidR="00A757AB" w:rsidRPr="00722F82" w:rsidRDefault="00A757AB" w:rsidP="00CF10D5">
      <w:pPr>
        <w:shd w:val="clear" w:color="auto" w:fill="FFFFFF"/>
        <w:spacing w:before="0"/>
        <w:ind w:left="284"/>
        <w:rPr>
          <w:color w:val="202124"/>
          <w:spacing w:val="2"/>
        </w:rPr>
      </w:pPr>
      <w:r w:rsidRPr="00722F82">
        <w:rPr>
          <w:color w:val="202124"/>
          <w:spacing w:val="2"/>
        </w:rPr>
        <w:t>40</w:t>
      </w:r>
      <w:proofErr w:type="gramStart"/>
      <w:r w:rsidRPr="00722F82">
        <w:rPr>
          <w:color w:val="202124"/>
          <w:spacing w:val="2"/>
        </w:rPr>
        <w:t xml:space="preserve"> </w:t>
      </w:r>
      <w:r w:rsidR="00F20F13">
        <w:rPr>
          <w:color w:val="202124"/>
          <w:spacing w:val="2"/>
        </w:rPr>
        <w:t>В</w:t>
      </w:r>
      <w:proofErr w:type="gramEnd"/>
      <w:r w:rsidR="00F20F13">
        <w:rPr>
          <w:color w:val="202124"/>
          <w:spacing w:val="2"/>
        </w:rPr>
        <w:t xml:space="preserve">ыделите </w:t>
      </w:r>
      <w:r w:rsidRPr="00722F82">
        <w:rPr>
          <w:color w:val="202124"/>
          <w:spacing w:val="2"/>
        </w:rPr>
        <w:t xml:space="preserve"> элементы классификации данных по степени постоянства данных</w:t>
      </w:r>
      <w:r w:rsidRPr="00722F82">
        <w:rPr>
          <w:color w:val="D93025"/>
          <w:spacing w:val="2"/>
        </w:rPr>
        <w:t> *</w:t>
      </w:r>
    </w:p>
    <w:p w:rsidR="00A757AB" w:rsidRPr="00722F82" w:rsidRDefault="00A757AB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1) статическая</w:t>
      </w:r>
    </w:p>
    <w:p w:rsidR="00A757AB" w:rsidRPr="00722F82" w:rsidRDefault="00A757AB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2) динамическая</w:t>
      </w:r>
    </w:p>
    <w:p w:rsidR="00A757AB" w:rsidRPr="00722F82" w:rsidRDefault="00A757AB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3) структурированная</w:t>
      </w:r>
    </w:p>
    <w:p w:rsidR="00A757AB" w:rsidRPr="00722F82" w:rsidRDefault="00A757AB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4) условно – постоянная</w:t>
      </w:r>
    </w:p>
    <w:p w:rsidR="00A757AB" w:rsidRPr="00722F82" w:rsidRDefault="00CF10D5" w:rsidP="00CF10D5">
      <w:pPr>
        <w:shd w:val="clear" w:color="auto" w:fill="FFFFFF"/>
        <w:spacing w:before="0"/>
        <w:rPr>
          <w:color w:val="202124"/>
          <w:spacing w:val="2"/>
        </w:rPr>
      </w:pPr>
      <w:r w:rsidRPr="00CF10D5">
        <w:rPr>
          <w:b/>
          <w:color w:val="202124"/>
          <w:spacing w:val="2"/>
        </w:rPr>
        <w:t>40.</w:t>
      </w:r>
      <w:r w:rsidR="00F20F13">
        <w:rPr>
          <w:b/>
          <w:color w:val="202124"/>
          <w:spacing w:val="2"/>
        </w:rPr>
        <w:t xml:space="preserve">Выделите </w:t>
      </w:r>
      <w:r w:rsidR="00A757AB" w:rsidRPr="00CF10D5">
        <w:rPr>
          <w:b/>
          <w:color w:val="202124"/>
          <w:spacing w:val="2"/>
        </w:rPr>
        <w:t xml:space="preserve"> элементы классификации данных по виду носителя</w:t>
      </w:r>
    </w:p>
    <w:p w:rsidR="00A757AB" w:rsidRPr="00722F82" w:rsidRDefault="00A757AB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1) бумажный</w:t>
      </w:r>
    </w:p>
    <w:p w:rsidR="00A757AB" w:rsidRPr="00722F82" w:rsidRDefault="00A757AB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2) магнитный</w:t>
      </w:r>
    </w:p>
    <w:p w:rsidR="00A757AB" w:rsidRPr="00722F82" w:rsidRDefault="00A757AB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3) оптический носитель</w:t>
      </w:r>
    </w:p>
    <w:p w:rsidR="00A757AB" w:rsidRPr="00722F82" w:rsidRDefault="00A757AB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4) твердотельный носитель</w:t>
      </w:r>
    </w:p>
    <w:p w:rsidR="00A757AB" w:rsidRPr="00722F82" w:rsidRDefault="00A757AB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5) жесткий диск</w:t>
      </w:r>
    </w:p>
    <w:p w:rsidR="00E45BC5" w:rsidRPr="00722F82" w:rsidRDefault="00E45BC5" w:rsidP="00722F82">
      <w:pPr>
        <w:shd w:val="clear" w:color="auto" w:fill="FFFFFF"/>
        <w:tabs>
          <w:tab w:val="left" w:pos="720"/>
        </w:tabs>
        <w:suppressAutoHyphens/>
        <w:spacing w:before="0"/>
        <w:rPr>
          <w:shd w:val="clear" w:color="auto" w:fill="FFFFFF"/>
        </w:rPr>
      </w:pPr>
    </w:p>
    <w:p w:rsidR="00E45BC5" w:rsidRPr="00722F82" w:rsidRDefault="00E45BC5" w:rsidP="00722F82">
      <w:pPr>
        <w:shd w:val="clear" w:color="auto" w:fill="FFFFFF"/>
        <w:spacing w:before="0"/>
        <w:rPr>
          <w:b/>
          <w:color w:val="202124"/>
        </w:rPr>
      </w:pPr>
      <w:r w:rsidRPr="00722F82">
        <w:rPr>
          <w:b/>
          <w:color w:val="202124"/>
        </w:rPr>
        <w:t>Тема 2</w:t>
      </w:r>
      <w:r w:rsidR="007A1A22" w:rsidRPr="00722F82">
        <w:rPr>
          <w:b/>
          <w:color w:val="202124"/>
        </w:rPr>
        <w:t xml:space="preserve"> Эксплуатация и оптимизация баз данных</w:t>
      </w:r>
    </w:p>
    <w:p w:rsidR="00E45BC5" w:rsidRPr="00722F82" w:rsidRDefault="00E45BC5" w:rsidP="00722F82">
      <w:pPr>
        <w:shd w:val="clear" w:color="auto" w:fill="FFFFFF"/>
        <w:spacing w:before="0"/>
        <w:rPr>
          <w:b/>
          <w:color w:val="202124"/>
          <w:spacing w:val="3"/>
        </w:rPr>
      </w:pPr>
      <w:r w:rsidRPr="00722F82">
        <w:rPr>
          <w:b/>
          <w:color w:val="202124"/>
          <w:spacing w:val="3"/>
        </w:rPr>
        <w:t>Вариант 1</w:t>
      </w:r>
    </w:p>
    <w:p w:rsidR="00E45BC5" w:rsidRPr="00722F82" w:rsidRDefault="00E45BC5" w:rsidP="00722F82">
      <w:pPr>
        <w:shd w:val="clear" w:color="auto" w:fill="FFFFFF"/>
        <w:spacing w:before="0"/>
        <w:rPr>
          <w:color w:val="202124"/>
          <w:spacing w:val="2"/>
        </w:rPr>
      </w:pPr>
      <w:r w:rsidRPr="00CF10D5">
        <w:rPr>
          <w:b/>
          <w:color w:val="202124"/>
          <w:spacing w:val="2"/>
        </w:rPr>
        <w:t>Вопросы</w:t>
      </w:r>
      <w:r w:rsidR="00CF10D5">
        <w:rPr>
          <w:color w:val="202124"/>
          <w:spacing w:val="2"/>
        </w:rPr>
        <w:t>:</w:t>
      </w:r>
    </w:p>
    <w:p w:rsidR="00E45BC5" w:rsidRPr="00722F82" w:rsidRDefault="00E45BC5" w:rsidP="00722F82">
      <w:pPr>
        <w:shd w:val="clear" w:color="auto" w:fill="FFFFFF"/>
        <w:spacing w:before="0"/>
        <w:rPr>
          <w:color w:val="202124"/>
          <w:spacing w:val="5"/>
        </w:rPr>
      </w:pPr>
      <w:r w:rsidRPr="00722F82">
        <w:rPr>
          <w:color w:val="202124"/>
          <w:spacing w:val="5"/>
        </w:rPr>
        <w:t>Ответы на вопросы могут быть все правильными, од</w:t>
      </w:r>
      <w:r w:rsidR="00240A92" w:rsidRPr="00722F82">
        <w:rPr>
          <w:color w:val="202124"/>
          <w:spacing w:val="5"/>
        </w:rPr>
        <w:t>и</w:t>
      </w:r>
      <w:r w:rsidRPr="00722F82">
        <w:rPr>
          <w:color w:val="202124"/>
          <w:spacing w:val="5"/>
        </w:rPr>
        <w:t>н или несколько неправильных</w:t>
      </w:r>
    </w:p>
    <w:p w:rsidR="00E45BC5" w:rsidRPr="00CF10D5" w:rsidRDefault="00E45BC5" w:rsidP="00722F82">
      <w:pPr>
        <w:shd w:val="clear" w:color="auto" w:fill="FFFFFF"/>
        <w:spacing w:before="0"/>
        <w:rPr>
          <w:color w:val="202124"/>
          <w:spacing w:val="2"/>
        </w:rPr>
      </w:pPr>
      <w:r w:rsidRPr="00CF10D5">
        <w:rPr>
          <w:b/>
          <w:color w:val="202124"/>
          <w:spacing w:val="2"/>
          <w:lang w:val="en-US"/>
        </w:rPr>
        <w:t xml:space="preserve">1. </w:t>
      </w:r>
      <w:r w:rsidRPr="00CF10D5">
        <w:rPr>
          <w:b/>
          <w:color w:val="202124"/>
          <w:spacing w:val="2"/>
        </w:rPr>
        <w:t>Выделите</w:t>
      </w:r>
      <w:r w:rsidRPr="00CF10D5">
        <w:rPr>
          <w:b/>
          <w:color w:val="202124"/>
          <w:spacing w:val="2"/>
          <w:lang w:val="en-US"/>
        </w:rPr>
        <w:t xml:space="preserve"> CASE – </w:t>
      </w:r>
      <w:r w:rsidRPr="00CF10D5">
        <w:rPr>
          <w:b/>
          <w:color w:val="202124"/>
          <w:spacing w:val="2"/>
        </w:rPr>
        <w:t>средства</w:t>
      </w:r>
    </w:p>
    <w:p w:rsidR="00E45BC5" w:rsidRPr="00CF10D5" w:rsidRDefault="00E45BC5" w:rsidP="00F20F13">
      <w:pPr>
        <w:pStyle w:val="afc"/>
        <w:numPr>
          <w:ilvl w:val="0"/>
          <w:numId w:val="32"/>
        </w:numPr>
        <w:shd w:val="clear" w:color="auto" w:fill="FFFFFF"/>
        <w:rPr>
          <w:color w:val="202124"/>
          <w:lang w:val="en-US"/>
        </w:rPr>
      </w:pPr>
      <w:r w:rsidRPr="00CF10D5">
        <w:rPr>
          <w:color w:val="202124"/>
          <w:spacing w:val="3"/>
          <w:lang w:val="en-US"/>
        </w:rPr>
        <w:t>RATIONAL ROSE</w:t>
      </w:r>
    </w:p>
    <w:p w:rsidR="00E45BC5" w:rsidRPr="00CF10D5" w:rsidRDefault="00E45BC5" w:rsidP="00F20F13">
      <w:pPr>
        <w:pStyle w:val="afc"/>
        <w:numPr>
          <w:ilvl w:val="0"/>
          <w:numId w:val="32"/>
        </w:numPr>
        <w:shd w:val="clear" w:color="auto" w:fill="FFFFFF"/>
        <w:rPr>
          <w:color w:val="202124"/>
          <w:lang w:val="en-US"/>
        </w:rPr>
      </w:pPr>
      <w:r w:rsidRPr="00CF10D5">
        <w:rPr>
          <w:color w:val="202124"/>
          <w:spacing w:val="3"/>
          <w:lang w:val="en-US"/>
        </w:rPr>
        <w:t>ERWIN</w:t>
      </w:r>
    </w:p>
    <w:p w:rsidR="00E45BC5" w:rsidRPr="00CF10D5" w:rsidRDefault="00E45BC5" w:rsidP="00F20F13">
      <w:pPr>
        <w:pStyle w:val="afc"/>
        <w:numPr>
          <w:ilvl w:val="0"/>
          <w:numId w:val="32"/>
        </w:numPr>
        <w:shd w:val="clear" w:color="auto" w:fill="FFFFFF"/>
        <w:rPr>
          <w:color w:val="202124"/>
        </w:rPr>
      </w:pPr>
      <w:proofErr w:type="spellStart"/>
      <w:r w:rsidRPr="00CF10D5">
        <w:rPr>
          <w:color w:val="202124"/>
          <w:spacing w:val="3"/>
        </w:rPr>
        <w:t>SilverRun</w:t>
      </w:r>
      <w:proofErr w:type="spellEnd"/>
    </w:p>
    <w:p w:rsidR="00E45BC5" w:rsidRPr="00CF10D5" w:rsidRDefault="00E45BC5" w:rsidP="00F20F13">
      <w:pPr>
        <w:pStyle w:val="afc"/>
        <w:numPr>
          <w:ilvl w:val="0"/>
          <w:numId w:val="32"/>
        </w:numPr>
        <w:shd w:val="clear" w:color="auto" w:fill="FFFFFF"/>
        <w:rPr>
          <w:color w:val="202124"/>
        </w:rPr>
      </w:pPr>
      <w:r w:rsidRPr="00CF10D5">
        <w:rPr>
          <w:color w:val="202124"/>
          <w:spacing w:val="3"/>
        </w:rPr>
        <w:t xml:space="preserve">POWER </w:t>
      </w:r>
      <w:proofErr w:type="spellStart"/>
      <w:r w:rsidRPr="00CF10D5">
        <w:rPr>
          <w:color w:val="202124"/>
          <w:spacing w:val="3"/>
        </w:rPr>
        <w:t>Disigner</w:t>
      </w:r>
      <w:proofErr w:type="spellEnd"/>
    </w:p>
    <w:p w:rsidR="00E45BC5" w:rsidRPr="00CF10D5" w:rsidRDefault="00E45BC5" w:rsidP="00F20F13">
      <w:pPr>
        <w:pStyle w:val="afc"/>
        <w:numPr>
          <w:ilvl w:val="0"/>
          <w:numId w:val="32"/>
        </w:numPr>
        <w:shd w:val="clear" w:color="auto" w:fill="FFFFFF"/>
        <w:rPr>
          <w:color w:val="202124"/>
        </w:rPr>
      </w:pPr>
      <w:proofErr w:type="spellStart"/>
      <w:r w:rsidRPr="00CF10D5">
        <w:rPr>
          <w:color w:val="202124"/>
          <w:spacing w:val="3"/>
        </w:rPr>
        <w:t>ArcView</w:t>
      </w:r>
      <w:proofErr w:type="spellEnd"/>
    </w:p>
    <w:p w:rsidR="00E45BC5" w:rsidRPr="00722F82" w:rsidRDefault="00E45BC5" w:rsidP="00722F82">
      <w:pPr>
        <w:shd w:val="clear" w:color="auto" w:fill="FFFFFF"/>
        <w:spacing w:before="0"/>
        <w:rPr>
          <w:color w:val="202124"/>
          <w:spacing w:val="2"/>
        </w:rPr>
      </w:pPr>
      <w:r w:rsidRPr="00CF10D5">
        <w:rPr>
          <w:b/>
          <w:color w:val="202124"/>
          <w:spacing w:val="2"/>
        </w:rPr>
        <w:t>2. Какая бывает архитектура доступа к данным</w:t>
      </w:r>
    </w:p>
    <w:p w:rsidR="00E45BC5" w:rsidRPr="00CF10D5" w:rsidRDefault="00E45BC5" w:rsidP="00F20F13">
      <w:pPr>
        <w:pStyle w:val="afc"/>
        <w:numPr>
          <w:ilvl w:val="0"/>
          <w:numId w:val="33"/>
        </w:numPr>
        <w:shd w:val="clear" w:color="auto" w:fill="FFFFFF"/>
        <w:rPr>
          <w:color w:val="202124"/>
        </w:rPr>
      </w:pPr>
      <w:r w:rsidRPr="00CF10D5">
        <w:rPr>
          <w:color w:val="202124"/>
          <w:spacing w:val="3"/>
        </w:rPr>
        <w:t>пакетная</w:t>
      </w:r>
    </w:p>
    <w:p w:rsidR="00E45BC5" w:rsidRPr="00CF10D5" w:rsidRDefault="00E45BC5" w:rsidP="00F20F13">
      <w:pPr>
        <w:pStyle w:val="afc"/>
        <w:numPr>
          <w:ilvl w:val="0"/>
          <w:numId w:val="33"/>
        </w:numPr>
        <w:shd w:val="clear" w:color="auto" w:fill="FFFFFF"/>
        <w:rPr>
          <w:color w:val="202124"/>
        </w:rPr>
      </w:pPr>
      <w:r w:rsidRPr="00CF10D5">
        <w:rPr>
          <w:color w:val="202124"/>
          <w:spacing w:val="3"/>
        </w:rPr>
        <w:t>5. распределенная</w:t>
      </w:r>
    </w:p>
    <w:p w:rsidR="00E45BC5" w:rsidRPr="00CF10D5" w:rsidRDefault="00E45BC5" w:rsidP="00F20F13">
      <w:pPr>
        <w:pStyle w:val="afc"/>
        <w:numPr>
          <w:ilvl w:val="0"/>
          <w:numId w:val="33"/>
        </w:numPr>
        <w:shd w:val="clear" w:color="auto" w:fill="FFFFFF"/>
        <w:rPr>
          <w:color w:val="202124"/>
        </w:rPr>
      </w:pPr>
      <w:r w:rsidRPr="00CF10D5">
        <w:rPr>
          <w:color w:val="202124"/>
          <w:spacing w:val="3"/>
        </w:rPr>
        <w:t xml:space="preserve">4. </w:t>
      </w:r>
      <w:proofErr w:type="spellStart"/>
      <w:r w:rsidRPr="00CF10D5">
        <w:rPr>
          <w:color w:val="202124"/>
          <w:spacing w:val="3"/>
        </w:rPr>
        <w:t>сервисн</w:t>
      </w:r>
      <w:proofErr w:type="gramStart"/>
      <w:r w:rsidRPr="00CF10D5">
        <w:rPr>
          <w:color w:val="202124"/>
          <w:spacing w:val="3"/>
        </w:rPr>
        <w:t>о</w:t>
      </w:r>
      <w:proofErr w:type="spellEnd"/>
      <w:r w:rsidRPr="00CF10D5">
        <w:rPr>
          <w:color w:val="202124"/>
          <w:spacing w:val="3"/>
        </w:rPr>
        <w:t>-</w:t>
      </w:r>
      <w:proofErr w:type="gramEnd"/>
      <w:r w:rsidRPr="00CF10D5">
        <w:rPr>
          <w:color w:val="202124"/>
          <w:spacing w:val="3"/>
        </w:rPr>
        <w:t xml:space="preserve"> ориентированная</w:t>
      </w:r>
    </w:p>
    <w:p w:rsidR="00E45BC5" w:rsidRPr="00CF10D5" w:rsidRDefault="00E45BC5" w:rsidP="00F20F13">
      <w:pPr>
        <w:pStyle w:val="afc"/>
        <w:numPr>
          <w:ilvl w:val="0"/>
          <w:numId w:val="33"/>
        </w:numPr>
        <w:shd w:val="clear" w:color="auto" w:fill="FFFFFF"/>
        <w:rPr>
          <w:color w:val="202124"/>
        </w:rPr>
      </w:pPr>
      <w:r w:rsidRPr="00CF10D5">
        <w:rPr>
          <w:color w:val="202124"/>
          <w:spacing w:val="3"/>
        </w:rPr>
        <w:t xml:space="preserve">6. </w:t>
      </w:r>
      <w:proofErr w:type="spellStart"/>
      <w:r w:rsidRPr="00CF10D5">
        <w:rPr>
          <w:color w:val="202124"/>
          <w:spacing w:val="3"/>
        </w:rPr>
        <w:t>мультизадачная</w:t>
      </w:r>
      <w:proofErr w:type="spellEnd"/>
    </w:p>
    <w:p w:rsidR="00E45BC5" w:rsidRPr="00CF10D5" w:rsidRDefault="00E45BC5" w:rsidP="00F20F13">
      <w:pPr>
        <w:pStyle w:val="afc"/>
        <w:numPr>
          <w:ilvl w:val="0"/>
          <w:numId w:val="33"/>
        </w:numPr>
        <w:shd w:val="clear" w:color="auto" w:fill="FFFFFF"/>
        <w:rPr>
          <w:color w:val="202124"/>
        </w:rPr>
      </w:pPr>
      <w:r w:rsidRPr="00CF10D5">
        <w:rPr>
          <w:color w:val="202124"/>
          <w:spacing w:val="3"/>
        </w:rPr>
        <w:t>7. монолитная</w:t>
      </w:r>
    </w:p>
    <w:p w:rsidR="00E45BC5" w:rsidRPr="00CF10D5" w:rsidRDefault="00E45BC5" w:rsidP="00F20F13">
      <w:pPr>
        <w:pStyle w:val="afc"/>
        <w:numPr>
          <w:ilvl w:val="0"/>
          <w:numId w:val="33"/>
        </w:numPr>
        <w:shd w:val="clear" w:color="auto" w:fill="FFFFFF"/>
        <w:rPr>
          <w:color w:val="202124"/>
        </w:rPr>
      </w:pPr>
      <w:r w:rsidRPr="00CF10D5">
        <w:rPr>
          <w:color w:val="202124"/>
          <w:spacing w:val="3"/>
        </w:rPr>
        <w:t>разделение времени</w:t>
      </w:r>
    </w:p>
    <w:p w:rsidR="00E45BC5" w:rsidRPr="00CF10D5" w:rsidRDefault="00E45BC5" w:rsidP="00F20F13">
      <w:pPr>
        <w:pStyle w:val="afc"/>
        <w:numPr>
          <w:ilvl w:val="0"/>
          <w:numId w:val="33"/>
        </w:numPr>
        <w:shd w:val="clear" w:color="auto" w:fill="FFFFFF"/>
        <w:rPr>
          <w:color w:val="202124"/>
        </w:rPr>
      </w:pPr>
      <w:r w:rsidRPr="00CF10D5">
        <w:rPr>
          <w:color w:val="202124"/>
          <w:spacing w:val="3"/>
        </w:rPr>
        <w:t>8. компонентная</w:t>
      </w:r>
    </w:p>
    <w:p w:rsidR="00E45BC5" w:rsidRPr="00CF10D5" w:rsidRDefault="00E45BC5" w:rsidP="00F20F13">
      <w:pPr>
        <w:pStyle w:val="afc"/>
        <w:numPr>
          <w:ilvl w:val="0"/>
          <w:numId w:val="33"/>
        </w:numPr>
        <w:shd w:val="clear" w:color="auto" w:fill="FFFFFF"/>
        <w:rPr>
          <w:color w:val="202124"/>
        </w:rPr>
      </w:pPr>
      <w:r w:rsidRPr="00CF10D5">
        <w:rPr>
          <w:color w:val="202124"/>
          <w:spacing w:val="3"/>
        </w:rPr>
        <w:t>клиент-серверная</w:t>
      </w:r>
    </w:p>
    <w:p w:rsidR="00E45BC5" w:rsidRPr="00722F82" w:rsidRDefault="00E45BC5" w:rsidP="00722F82">
      <w:pPr>
        <w:shd w:val="clear" w:color="auto" w:fill="FFFFFF"/>
        <w:spacing w:before="0"/>
        <w:rPr>
          <w:color w:val="202124"/>
          <w:spacing w:val="2"/>
        </w:rPr>
      </w:pPr>
      <w:r w:rsidRPr="00CF10D5">
        <w:rPr>
          <w:b/>
          <w:color w:val="202124"/>
          <w:spacing w:val="2"/>
        </w:rPr>
        <w:t>3. Какие средства поддержки решения Вы знаете</w:t>
      </w:r>
      <w:proofErr w:type="gramStart"/>
      <w:r w:rsidRPr="00722F82">
        <w:rPr>
          <w:color w:val="202124"/>
          <w:spacing w:val="2"/>
        </w:rPr>
        <w:t xml:space="preserve"> ?</w:t>
      </w:r>
      <w:proofErr w:type="gramEnd"/>
    </w:p>
    <w:p w:rsidR="00E45BC5" w:rsidRPr="00CF10D5" w:rsidRDefault="00E45BC5" w:rsidP="00F20F13">
      <w:pPr>
        <w:pStyle w:val="afc"/>
        <w:numPr>
          <w:ilvl w:val="0"/>
          <w:numId w:val="34"/>
        </w:numPr>
        <w:shd w:val="clear" w:color="auto" w:fill="FFFFFF"/>
        <w:rPr>
          <w:color w:val="202124"/>
        </w:rPr>
      </w:pPr>
      <w:r w:rsidRPr="00CF10D5">
        <w:rPr>
          <w:color w:val="202124"/>
          <w:spacing w:val="3"/>
        </w:rPr>
        <w:t>БД</w:t>
      </w:r>
    </w:p>
    <w:p w:rsidR="00E45BC5" w:rsidRPr="00CF10D5" w:rsidRDefault="00E45BC5" w:rsidP="00F20F13">
      <w:pPr>
        <w:pStyle w:val="afc"/>
        <w:numPr>
          <w:ilvl w:val="0"/>
          <w:numId w:val="34"/>
        </w:numPr>
        <w:shd w:val="clear" w:color="auto" w:fill="FFFFFF"/>
        <w:rPr>
          <w:color w:val="202124"/>
        </w:rPr>
      </w:pPr>
      <w:r w:rsidRPr="00CF10D5">
        <w:rPr>
          <w:color w:val="202124"/>
          <w:spacing w:val="3"/>
        </w:rPr>
        <w:t>АСУ</w:t>
      </w:r>
    </w:p>
    <w:p w:rsidR="00E45BC5" w:rsidRPr="00CF10D5" w:rsidRDefault="00E45BC5" w:rsidP="00F20F13">
      <w:pPr>
        <w:pStyle w:val="afc"/>
        <w:numPr>
          <w:ilvl w:val="0"/>
          <w:numId w:val="34"/>
        </w:numPr>
        <w:shd w:val="clear" w:color="auto" w:fill="FFFFFF"/>
        <w:rPr>
          <w:color w:val="202124"/>
        </w:rPr>
      </w:pPr>
      <w:r w:rsidRPr="00CF10D5">
        <w:rPr>
          <w:color w:val="202124"/>
          <w:spacing w:val="3"/>
        </w:rPr>
        <w:t>ИС</w:t>
      </w:r>
    </w:p>
    <w:p w:rsidR="00E45BC5" w:rsidRPr="00CF10D5" w:rsidRDefault="00E45BC5" w:rsidP="00F20F13">
      <w:pPr>
        <w:pStyle w:val="afc"/>
        <w:numPr>
          <w:ilvl w:val="0"/>
          <w:numId w:val="34"/>
        </w:numPr>
        <w:shd w:val="clear" w:color="auto" w:fill="FFFFFF"/>
        <w:rPr>
          <w:color w:val="202124"/>
        </w:rPr>
      </w:pPr>
      <w:r w:rsidRPr="00CF10D5">
        <w:rPr>
          <w:color w:val="202124"/>
          <w:spacing w:val="3"/>
        </w:rPr>
        <w:t>Информационно-измерительная система</w:t>
      </w:r>
    </w:p>
    <w:p w:rsidR="00E45BC5" w:rsidRPr="00CF10D5" w:rsidRDefault="00E45BC5" w:rsidP="00F20F13">
      <w:pPr>
        <w:pStyle w:val="afc"/>
        <w:numPr>
          <w:ilvl w:val="0"/>
          <w:numId w:val="34"/>
        </w:numPr>
        <w:shd w:val="clear" w:color="auto" w:fill="FFFFFF"/>
        <w:rPr>
          <w:color w:val="202124"/>
        </w:rPr>
      </w:pPr>
      <w:r w:rsidRPr="00CF10D5">
        <w:rPr>
          <w:color w:val="202124"/>
          <w:spacing w:val="3"/>
        </w:rPr>
        <w:t>Система поддержки принятия решений</w:t>
      </w:r>
    </w:p>
    <w:p w:rsidR="00E45BC5" w:rsidRPr="00CF10D5" w:rsidRDefault="00E45BC5" w:rsidP="00F20F13">
      <w:pPr>
        <w:pStyle w:val="afc"/>
        <w:numPr>
          <w:ilvl w:val="0"/>
          <w:numId w:val="34"/>
        </w:numPr>
        <w:shd w:val="clear" w:color="auto" w:fill="FFFFFF"/>
        <w:rPr>
          <w:color w:val="202124"/>
        </w:rPr>
      </w:pPr>
      <w:r w:rsidRPr="00CF10D5">
        <w:rPr>
          <w:color w:val="202124"/>
          <w:spacing w:val="3"/>
        </w:rPr>
        <w:t>ГИС</w:t>
      </w:r>
    </w:p>
    <w:p w:rsidR="00E45BC5" w:rsidRPr="00CF10D5" w:rsidRDefault="00E45BC5" w:rsidP="00F20F13">
      <w:pPr>
        <w:pStyle w:val="afc"/>
        <w:numPr>
          <w:ilvl w:val="0"/>
          <w:numId w:val="34"/>
        </w:numPr>
        <w:shd w:val="clear" w:color="auto" w:fill="FFFFFF"/>
        <w:rPr>
          <w:color w:val="202124"/>
        </w:rPr>
      </w:pPr>
      <w:r w:rsidRPr="00CF10D5">
        <w:rPr>
          <w:color w:val="202124"/>
          <w:spacing w:val="3"/>
        </w:rPr>
        <w:t>Приложение</w:t>
      </w:r>
    </w:p>
    <w:p w:rsidR="00E45BC5" w:rsidRPr="00722F82" w:rsidRDefault="00E45BC5" w:rsidP="00722F82">
      <w:pPr>
        <w:shd w:val="clear" w:color="auto" w:fill="FFFFFF"/>
        <w:spacing w:before="0"/>
        <w:rPr>
          <w:color w:val="202124"/>
          <w:spacing w:val="2"/>
        </w:rPr>
      </w:pPr>
      <w:r w:rsidRPr="00CF10D5">
        <w:rPr>
          <w:b/>
          <w:color w:val="202124"/>
          <w:spacing w:val="2"/>
        </w:rPr>
        <w:t xml:space="preserve">4 Сложности в проектах разработки БД возникают </w:t>
      </w:r>
      <w:proofErr w:type="gramStart"/>
      <w:r w:rsidRPr="00CF10D5">
        <w:rPr>
          <w:b/>
          <w:color w:val="202124"/>
          <w:spacing w:val="2"/>
        </w:rPr>
        <w:t>из-за</w:t>
      </w:r>
      <w:proofErr w:type="gramEnd"/>
      <w:r w:rsidR="00CF10D5">
        <w:rPr>
          <w:color w:val="D93025"/>
          <w:spacing w:val="2"/>
        </w:rPr>
        <w:t>:</w:t>
      </w:r>
    </w:p>
    <w:p w:rsidR="00E45BC5" w:rsidRPr="00CF10D5" w:rsidRDefault="00E45BC5" w:rsidP="00F20F13">
      <w:pPr>
        <w:pStyle w:val="afc"/>
        <w:numPr>
          <w:ilvl w:val="0"/>
          <w:numId w:val="35"/>
        </w:numPr>
        <w:shd w:val="clear" w:color="auto" w:fill="FFFFFF"/>
        <w:rPr>
          <w:color w:val="202124"/>
        </w:rPr>
      </w:pPr>
      <w:r w:rsidRPr="00CF10D5">
        <w:rPr>
          <w:color w:val="202124"/>
          <w:spacing w:val="3"/>
        </w:rPr>
        <w:t>внедрения в процесс новых технологий</w:t>
      </w:r>
    </w:p>
    <w:p w:rsidR="00E45BC5" w:rsidRPr="00CF10D5" w:rsidRDefault="00E45BC5" w:rsidP="00F20F13">
      <w:pPr>
        <w:pStyle w:val="afc"/>
        <w:numPr>
          <w:ilvl w:val="0"/>
          <w:numId w:val="35"/>
        </w:numPr>
        <w:shd w:val="clear" w:color="auto" w:fill="FFFFFF"/>
        <w:rPr>
          <w:color w:val="202124"/>
        </w:rPr>
      </w:pPr>
      <w:r w:rsidRPr="00CF10D5">
        <w:rPr>
          <w:color w:val="202124"/>
          <w:spacing w:val="3"/>
        </w:rPr>
        <w:t>неполноты требований к БД</w:t>
      </w:r>
    </w:p>
    <w:p w:rsidR="00E45BC5" w:rsidRPr="00CF10D5" w:rsidRDefault="00E45BC5" w:rsidP="00F20F13">
      <w:pPr>
        <w:pStyle w:val="afc"/>
        <w:numPr>
          <w:ilvl w:val="0"/>
          <w:numId w:val="35"/>
        </w:numPr>
        <w:shd w:val="clear" w:color="auto" w:fill="FFFFFF"/>
        <w:rPr>
          <w:color w:val="202124"/>
        </w:rPr>
      </w:pPr>
      <w:r w:rsidRPr="00CF10D5">
        <w:rPr>
          <w:color w:val="202124"/>
          <w:spacing w:val="3"/>
        </w:rPr>
        <w:t>из-за того, что многие функции "завязаны" на одном сотруднике</w:t>
      </w:r>
    </w:p>
    <w:p w:rsidR="00E45BC5" w:rsidRPr="00CF10D5" w:rsidRDefault="00E45BC5" w:rsidP="00F20F13">
      <w:pPr>
        <w:pStyle w:val="afc"/>
        <w:numPr>
          <w:ilvl w:val="0"/>
          <w:numId w:val="35"/>
        </w:numPr>
        <w:shd w:val="clear" w:color="auto" w:fill="FFFFFF"/>
        <w:rPr>
          <w:color w:val="202124"/>
        </w:rPr>
      </w:pPr>
      <w:r w:rsidRPr="00CF10D5">
        <w:rPr>
          <w:color w:val="202124"/>
          <w:spacing w:val="3"/>
        </w:rPr>
        <w:t>увеличения коммуникаций, возникающих с ростом команд</w:t>
      </w:r>
    </w:p>
    <w:p w:rsidR="00E45BC5" w:rsidRPr="00722F82" w:rsidRDefault="00E45BC5" w:rsidP="00722F82">
      <w:pPr>
        <w:shd w:val="clear" w:color="auto" w:fill="FFFFFF"/>
        <w:spacing w:before="0"/>
        <w:rPr>
          <w:color w:val="202124"/>
          <w:spacing w:val="2"/>
        </w:rPr>
      </w:pPr>
      <w:r w:rsidRPr="00CF10D5">
        <w:rPr>
          <w:b/>
          <w:color w:val="202124"/>
          <w:spacing w:val="2"/>
        </w:rPr>
        <w:t xml:space="preserve">5. Назовите задачи, решаемые с помощью </w:t>
      </w:r>
      <w:proofErr w:type="spellStart"/>
      <w:r w:rsidRPr="00CF10D5">
        <w:rPr>
          <w:b/>
          <w:color w:val="202124"/>
          <w:spacing w:val="2"/>
        </w:rPr>
        <w:t>Case</w:t>
      </w:r>
      <w:proofErr w:type="spellEnd"/>
      <w:r w:rsidRPr="00CF10D5">
        <w:rPr>
          <w:b/>
          <w:color w:val="202124"/>
          <w:spacing w:val="2"/>
        </w:rPr>
        <w:t xml:space="preserve"> -технологий</w:t>
      </w:r>
    </w:p>
    <w:p w:rsidR="00E45BC5" w:rsidRPr="00722F82" w:rsidRDefault="00E45BC5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1) проектирование</w:t>
      </w:r>
    </w:p>
    <w:p w:rsidR="00E45BC5" w:rsidRPr="00722F82" w:rsidRDefault="00E45BC5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2) моделирование БД для конкретных СУБД</w:t>
      </w:r>
    </w:p>
    <w:p w:rsidR="00E45BC5" w:rsidRPr="00722F82" w:rsidRDefault="00E45BC5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3) реинжиниринг</w:t>
      </w:r>
    </w:p>
    <w:p w:rsidR="00E45BC5" w:rsidRPr="00722F82" w:rsidRDefault="00E45BC5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4) документирование БД</w:t>
      </w:r>
    </w:p>
    <w:p w:rsidR="00E45BC5" w:rsidRPr="00722F82" w:rsidRDefault="00E45BC5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5) автоматизация программирования</w:t>
      </w:r>
    </w:p>
    <w:p w:rsidR="00E45BC5" w:rsidRPr="00722F82" w:rsidRDefault="00E45BC5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6) Формализация</w:t>
      </w:r>
    </w:p>
    <w:p w:rsidR="00E45BC5" w:rsidRPr="00722F82" w:rsidRDefault="00E45BC5" w:rsidP="00722F82">
      <w:pPr>
        <w:shd w:val="clear" w:color="auto" w:fill="FFFFFF"/>
        <w:spacing w:before="0"/>
        <w:rPr>
          <w:color w:val="202124"/>
          <w:spacing w:val="2"/>
        </w:rPr>
      </w:pPr>
      <w:r w:rsidRPr="00CF10D5">
        <w:rPr>
          <w:b/>
          <w:color w:val="202124"/>
          <w:spacing w:val="2"/>
        </w:rPr>
        <w:t>6. Назовите методы создания хранилищ данных</w:t>
      </w:r>
    </w:p>
    <w:p w:rsidR="00E45BC5" w:rsidRPr="00722F82" w:rsidRDefault="00E45BC5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1) интеграция данных</w:t>
      </w:r>
    </w:p>
    <w:p w:rsidR="00E45BC5" w:rsidRPr="00722F82" w:rsidRDefault="00E45BC5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2) консолидация данных</w:t>
      </w:r>
    </w:p>
    <w:p w:rsidR="00E45BC5" w:rsidRPr="00722F82" w:rsidRDefault="00E45BC5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3) виртуализация данных</w:t>
      </w:r>
    </w:p>
    <w:p w:rsidR="00E45BC5" w:rsidRPr="00722F82" w:rsidRDefault="00E45BC5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4) федерализация данных</w:t>
      </w:r>
    </w:p>
    <w:p w:rsidR="00E45BC5" w:rsidRPr="00722F82" w:rsidRDefault="00E45BC5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5) компьютеризация</w:t>
      </w:r>
    </w:p>
    <w:p w:rsidR="00E45BC5" w:rsidRPr="00722F82" w:rsidRDefault="00E45BC5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6) конвертация данных</w:t>
      </w:r>
    </w:p>
    <w:p w:rsidR="00E45BC5" w:rsidRPr="00722F82" w:rsidRDefault="00E45BC5" w:rsidP="00722F82">
      <w:pPr>
        <w:shd w:val="clear" w:color="auto" w:fill="FFFFFF"/>
        <w:spacing w:before="0"/>
        <w:rPr>
          <w:color w:val="202124"/>
          <w:spacing w:val="2"/>
        </w:rPr>
      </w:pPr>
      <w:r w:rsidRPr="00CF10D5">
        <w:rPr>
          <w:b/>
          <w:color w:val="202124"/>
          <w:spacing w:val="2"/>
        </w:rPr>
        <w:t>7</w:t>
      </w:r>
      <w:proofErr w:type="gramStart"/>
      <w:r w:rsidRPr="00CF10D5">
        <w:rPr>
          <w:b/>
          <w:color w:val="202124"/>
          <w:spacing w:val="2"/>
        </w:rPr>
        <w:t xml:space="preserve"> Н</w:t>
      </w:r>
      <w:proofErr w:type="gramEnd"/>
      <w:r w:rsidRPr="00CF10D5">
        <w:rPr>
          <w:b/>
          <w:color w:val="202124"/>
          <w:spacing w:val="2"/>
        </w:rPr>
        <w:t>азовите перспективные технологии, развивающиеся на основе БД</w:t>
      </w:r>
    </w:p>
    <w:p w:rsidR="00E45BC5" w:rsidRPr="00CF10D5" w:rsidRDefault="00E45BC5" w:rsidP="00F20F13">
      <w:pPr>
        <w:pStyle w:val="afc"/>
        <w:numPr>
          <w:ilvl w:val="0"/>
          <w:numId w:val="36"/>
        </w:numPr>
        <w:shd w:val="clear" w:color="auto" w:fill="FFFFFF"/>
        <w:ind w:left="426" w:hanging="77"/>
        <w:rPr>
          <w:color w:val="202124"/>
          <w:lang w:val="en-US"/>
        </w:rPr>
      </w:pPr>
      <w:r w:rsidRPr="00CF10D5">
        <w:rPr>
          <w:color w:val="202124"/>
          <w:spacing w:val="3"/>
        </w:rPr>
        <w:t>ГИС</w:t>
      </w:r>
    </w:p>
    <w:p w:rsidR="00E45BC5" w:rsidRPr="00CF10D5" w:rsidRDefault="00E45BC5" w:rsidP="00F20F13">
      <w:pPr>
        <w:pStyle w:val="afc"/>
        <w:numPr>
          <w:ilvl w:val="0"/>
          <w:numId w:val="36"/>
        </w:numPr>
        <w:shd w:val="clear" w:color="auto" w:fill="FFFFFF"/>
        <w:ind w:left="426" w:hanging="77"/>
        <w:rPr>
          <w:color w:val="202124"/>
          <w:lang w:val="en-US"/>
        </w:rPr>
      </w:pPr>
      <w:r w:rsidRPr="00CF10D5">
        <w:rPr>
          <w:color w:val="202124"/>
          <w:spacing w:val="3"/>
        </w:rPr>
        <w:t>ИС</w:t>
      </w:r>
    </w:p>
    <w:p w:rsidR="00E45BC5" w:rsidRPr="00CF10D5" w:rsidRDefault="00E45BC5" w:rsidP="00F20F13">
      <w:pPr>
        <w:pStyle w:val="afc"/>
        <w:numPr>
          <w:ilvl w:val="0"/>
          <w:numId w:val="36"/>
        </w:numPr>
        <w:shd w:val="clear" w:color="auto" w:fill="FFFFFF"/>
        <w:ind w:left="426" w:hanging="77"/>
        <w:rPr>
          <w:color w:val="202124"/>
          <w:lang w:val="en-US"/>
        </w:rPr>
      </w:pPr>
      <w:r w:rsidRPr="00CF10D5">
        <w:rPr>
          <w:color w:val="202124"/>
          <w:spacing w:val="3"/>
        </w:rPr>
        <w:t>СППР</w:t>
      </w:r>
    </w:p>
    <w:p w:rsidR="00E45BC5" w:rsidRPr="00CF10D5" w:rsidRDefault="00E45BC5" w:rsidP="00F20F13">
      <w:pPr>
        <w:pStyle w:val="afc"/>
        <w:numPr>
          <w:ilvl w:val="0"/>
          <w:numId w:val="36"/>
        </w:numPr>
        <w:shd w:val="clear" w:color="auto" w:fill="FFFFFF"/>
        <w:ind w:left="426" w:hanging="77"/>
        <w:rPr>
          <w:color w:val="202124"/>
          <w:lang w:val="en-US"/>
        </w:rPr>
      </w:pPr>
      <w:r w:rsidRPr="00CF10D5">
        <w:rPr>
          <w:color w:val="202124"/>
          <w:spacing w:val="3"/>
        </w:rPr>
        <w:t>АСУ</w:t>
      </w:r>
    </w:p>
    <w:p w:rsidR="00E45BC5" w:rsidRPr="00CF10D5" w:rsidRDefault="00E45BC5" w:rsidP="00F20F13">
      <w:pPr>
        <w:pStyle w:val="afc"/>
        <w:numPr>
          <w:ilvl w:val="0"/>
          <w:numId w:val="36"/>
        </w:numPr>
        <w:shd w:val="clear" w:color="auto" w:fill="FFFFFF"/>
        <w:ind w:left="426" w:hanging="77"/>
        <w:rPr>
          <w:color w:val="202124"/>
          <w:lang w:val="en-US"/>
        </w:rPr>
      </w:pPr>
      <w:r w:rsidRPr="00CF10D5">
        <w:rPr>
          <w:color w:val="202124"/>
          <w:spacing w:val="3"/>
          <w:lang w:val="en-US"/>
        </w:rPr>
        <w:t>CASE</w:t>
      </w:r>
    </w:p>
    <w:p w:rsidR="00E45BC5" w:rsidRPr="00CF10D5" w:rsidRDefault="00E45BC5" w:rsidP="00F20F13">
      <w:pPr>
        <w:pStyle w:val="afc"/>
        <w:numPr>
          <w:ilvl w:val="0"/>
          <w:numId w:val="36"/>
        </w:numPr>
        <w:shd w:val="clear" w:color="auto" w:fill="FFFFFF"/>
        <w:ind w:left="426" w:hanging="77"/>
        <w:rPr>
          <w:color w:val="202124"/>
          <w:lang w:val="en-US"/>
        </w:rPr>
      </w:pPr>
      <w:r w:rsidRPr="00CF10D5">
        <w:rPr>
          <w:color w:val="202124"/>
          <w:spacing w:val="3"/>
          <w:lang w:val="en-US"/>
        </w:rPr>
        <w:t>Data mining</w:t>
      </w:r>
    </w:p>
    <w:p w:rsidR="00E45BC5" w:rsidRPr="00CF10D5" w:rsidRDefault="00E45BC5" w:rsidP="00F20F13">
      <w:pPr>
        <w:pStyle w:val="afc"/>
        <w:numPr>
          <w:ilvl w:val="0"/>
          <w:numId w:val="36"/>
        </w:numPr>
        <w:shd w:val="clear" w:color="auto" w:fill="FFFFFF"/>
        <w:ind w:left="426" w:hanging="77"/>
        <w:rPr>
          <w:color w:val="202124"/>
        </w:rPr>
      </w:pPr>
      <w:r w:rsidRPr="00CF10D5">
        <w:rPr>
          <w:color w:val="202124"/>
          <w:spacing w:val="3"/>
          <w:lang w:val="en-US"/>
        </w:rPr>
        <w:t>Big</w:t>
      </w:r>
      <w:r w:rsidRPr="00CF10D5">
        <w:rPr>
          <w:color w:val="202124"/>
          <w:spacing w:val="3"/>
        </w:rPr>
        <w:t xml:space="preserve"> </w:t>
      </w:r>
      <w:r w:rsidRPr="00CF10D5">
        <w:rPr>
          <w:color w:val="202124"/>
          <w:spacing w:val="3"/>
          <w:lang w:val="en-US"/>
        </w:rPr>
        <w:t>Data</w:t>
      </w:r>
    </w:p>
    <w:p w:rsidR="00E45BC5" w:rsidRPr="00722F82" w:rsidRDefault="00E45BC5" w:rsidP="00722F82">
      <w:pPr>
        <w:shd w:val="clear" w:color="auto" w:fill="FFFFFF"/>
        <w:spacing w:before="0"/>
        <w:rPr>
          <w:color w:val="202124"/>
          <w:spacing w:val="2"/>
        </w:rPr>
      </w:pPr>
      <w:r w:rsidRPr="00CF10D5">
        <w:rPr>
          <w:b/>
          <w:color w:val="202124"/>
          <w:spacing w:val="2"/>
        </w:rPr>
        <w:t xml:space="preserve">8. </w:t>
      </w:r>
      <w:r w:rsidR="00F20F13">
        <w:rPr>
          <w:b/>
          <w:color w:val="202124"/>
          <w:spacing w:val="2"/>
        </w:rPr>
        <w:t xml:space="preserve">Выделите </w:t>
      </w:r>
      <w:r w:rsidRPr="00CF10D5">
        <w:rPr>
          <w:b/>
          <w:color w:val="202124"/>
          <w:spacing w:val="2"/>
        </w:rPr>
        <w:t xml:space="preserve"> документацию на массивы и базы данных</w:t>
      </w:r>
    </w:p>
    <w:p w:rsidR="00E45BC5" w:rsidRPr="00722F82" w:rsidRDefault="00E45BC5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1) метаданные,</w:t>
      </w:r>
    </w:p>
    <w:p w:rsidR="00E45BC5" w:rsidRPr="00722F82" w:rsidRDefault="00E45BC5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2) описание программного обеспечения,</w:t>
      </w:r>
    </w:p>
    <w:p w:rsidR="00E45BC5" w:rsidRPr="00722F82" w:rsidRDefault="00E45BC5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3) описание методов контроля данных,</w:t>
      </w:r>
    </w:p>
    <w:p w:rsidR="00E45BC5" w:rsidRPr="00722F82" w:rsidRDefault="00E45BC5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4) общее описание технологии,</w:t>
      </w:r>
    </w:p>
    <w:p w:rsidR="00E45BC5" w:rsidRPr="00722F82" w:rsidRDefault="00E45BC5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5) описание БД,</w:t>
      </w:r>
    </w:p>
    <w:p w:rsidR="00E45BC5" w:rsidRPr="00722F82" w:rsidRDefault="00E45BC5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6) каталог БД</w:t>
      </w:r>
    </w:p>
    <w:p w:rsidR="00E45BC5" w:rsidRPr="00722F82" w:rsidRDefault="00CF10D5" w:rsidP="00CF10D5">
      <w:pPr>
        <w:shd w:val="clear" w:color="auto" w:fill="FFFFFF"/>
        <w:spacing w:before="0"/>
        <w:ind w:left="284"/>
        <w:rPr>
          <w:color w:val="202124"/>
        </w:rPr>
      </w:pPr>
      <w:r>
        <w:rPr>
          <w:color w:val="202124"/>
          <w:spacing w:val="3"/>
        </w:rPr>
        <w:t>7) П</w:t>
      </w:r>
      <w:r w:rsidR="00E45BC5" w:rsidRPr="00722F82">
        <w:rPr>
          <w:color w:val="202124"/>
          <w:spacing w:val="3"/>
        </w:rPr>
        <w:t>ресс-релиз</w:t>
      </w:r>
    </w:p>
    <w:p w:rsidR="00E45BC5" w:rsidRPr="00722F82" w:rsidRDefault="00E45BC5" w:rsidP="00722F82">
      <w:pPr>
        <w:shd w:val="clear" w:color="auto" w:fill="FFFFFF"/>
        <w:spacing w:before="0"/>
        <w:rPr>
          <w:color w:val="202124"/>
          <w:spacing w:val="2"/>
        </w:rPr>
      </w:pPr>
      <w:r w:rsidRPr="00CF10D5">
        <w:rPr>
          <w:b/>
          <w:color w:val="202124"/>
          <w:spacing w:val="2"/>
        </w:rPr>
        <w:t xml:space="preserve">9. </w:t>
      </w:r>
      <w:r w:rsidR="00F20F13">
        <w:rPr>
          <w:b/>
          <w:color w:val="202124"/>
          <w:spacing w:val="2"/>
        </w:rPr>
        <w:t xml:space="preserve">Выделите </w:t>
      </w:r>
      <w:r w:rsidRPr="00CF10D5">
        <w:rPr>
          <w:b/>
          <w:color w:val="202124"/>
          <w:spacing w:val="2"/>
        </w:rPr>
        <w:t xml:space="preserve"> рабочую документацию для эксплуатации БД</w:t>
      </w:r>
      <w:r w:rsidRPr="00722F82">
        <w:rPr>
          <w:color w:val="202124"/>
          <w:spacing w:val="2"/>
        </w:rPr>
        <w:t>:</w:t>
      </w:r>
    </w:p>
    <w:p w:rsidR="00E45BC5" w:rsidRPr="00722F82" w:rsidRDefault="00E45BC5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1) руководство пользователя</w:t>
      </w:r>
    </w:p>
    <w:p w:rsidR="00E45BC5" w:rsidRPr="00722F82" w:rsidRDefault="00E45BC5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2) руководство системного администратора,</w:t>
      </w:r>
    </w:p>
    <w:p w:rsidR="00E45BC5" w:rsidRPr="00722F82" w:rsidRDefault="00E45BC5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3) руководство администратора баз данных,</w:t>
      </w:r>
    </w:p>
    <w:p w:rsidR="00E45BC5" w:rsidRPr="00722F82" w:rsidRDefault="00E45BC5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4) руководство сетевого администратора,</w:t>
      </w:r>
    </w:p>
    <w:p w:rsidR="00E45BC5" w:rsidRPr="00722F82" w:rsidRDefault="00E45BC5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5) руководство прикладного программиста,</w:t>
      </w:r>
    </w:p>
    <w:p w:rsidR="00E45BC5" w:rsidRPr="00722F82" w:rsidRDefault="00E45BC5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6) руководство системного программиста,</w:t>
      </w:r>
    </w:p>
    <w:p w:rsidR="00E45BC5" w:rsidRPr="00722F82" w:rsidRDefault="00E45BC5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7) материалы демонстраций для заказчиков и пользователей,</w:t>
      </w:r>
    </w:p>
    <w:p w:rsidR="00E45BC5" w:rsidRPr="00722F82" w:rsidRDefault="00E45BC5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8) акты устранения замечаний.</w:t>
      </w:r>
    </w:p>
    <w:p w:rsidR="00E45BC5" w:rsidRPr="00722F82" w:rsidRDefault="00E45BC5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 xml:space="preserve">9) Архитектура </w:t>
      </w:r>
      <w:proofErr w:type="gramStart"/>
      <w:r w:rsidRPr="00722F82">
        <w:rPr>
          <w:color w:val="202124"/>
          <w:spacing w:val="3"/>
        </w:rPr>
        <w:t>ПО</w:t>
      </w:r>
      <w:proofErr w:type="gramEnd"/>
    </w:p>
    <w:p w:rsidR="00E45BC5" w:rsidRPr="00722F82" w:rsidRDefault="00E45BC5" w:rsidP="00722F82">
      <w:pPr>
        <w:shd w:val="clear" w:color="auto" w:fill="FFFFFF"/>
        <w:spacing w:before="0"/>
        <w:rPr>
          <w:color w:val="202124"/>
          <w:spacing w:val="2"/>
        </w:rPr>
      </w:pPr>
      <w:r w:rsidRPr="00CF10D5">
        <w:rPr>
          <w:b/>
          <w:color w:val="202124"/>
          <w:spacing w:val="2"/>
        </w:rPr>
        <w:t xml:space="preserve">10. </w:t>
      </w:r>
      <w:r w:rsidR="00F20F13">
        <w:rPr>
          <w:b/>
          <w:color w:val="202124"/>
          <w:spacing w:val="2"/>
        </w:rPr>
        <w:t xml:space="preserve">Выделите </w:t>
      </w:r>
      <w:r w:rsidRPr="00CF10D5">
        <w:rPr>
          <w:b/>
          <w:color w:val="202124"/>
          <w:spacing w:val="2"/>
        </w:rPr>
        <w:t xml:space="preserve"> типы </w:t>
      </w:r>
      <w:r w:rsidR="00CF10D5" w:rsidRPr="00CF10D5">
        <w:rPr>
          <w:b/>
          <w:color w:val="202124"/>
          <w:spacing w:val="2"/>
        </w:rPr>
        <w:t>ошибо</w:t>
      </w:r>
      <w:r w:rsidR="00CF10D5">
        <w:rPr>
          <w:b/>
          <w:color w:val="202124"/>
          <w:spacing w:val="2"/>
        </w:rPr>
        <w:t>к в данных</w:t>
      </w:r>
    </w:p>
    <w:p w:rsidR="00E45BC5" w:rsidRPr="00722F82" w:rsidRDefault="00E45BC5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1) неполные данные,</w:t>
      </w:r>
    </w:p>
    <w:p w:rsidR="00E45BC5" w:rsidRPr="00722F82" w:rsidRDefault="00E45BC5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2) неправильные данные</w:t>
      </w:r>
    </w:p>
    <w:p w:rsidR="00E45BC5" w:rsidRPr="00722F82" w:rsidRDefault="00E45BC5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3) непонятные данные</w:t>
      </w:r>
    </w:p>
    <w:p w:rsidR="00E45BC5" w:rsidRPr="00722F82" w:rsidRDefault="00E45BC5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4) непоследовательные данные</w:t>
      </w:r>
    </w:p>
    <w:p w:rsidR="00E45BC5" w:rsidRPr="00722F82" w:rsidRDefault="00E45BC5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5) дубли</w:t>
      </w:r>
    </w:p>
    <w:p w:rsidR="00E45BC5" w:rsidRPr="00722F82" w:rsidRDefault="00E45BC5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 xml:space="preserve">6) </w:t>
      </w:r>
      <w:proofErr w:type="gramStart"/>
      <w:r w:rsidRPr="00722F82">
        <w:rPr>
          <w:color w:val="202124"/>
          <w:spacing w:val="3"/>
        </w:rPr>
        <w:t>неправильный</w:t>
      </w:r>
      <w:proofErr w:type="gramEnd"/>
      <w:r w:rsidRPr="00722F82">
        <w:rPr>
          <w:color w:val="202124"/>
          <w:spacing w:val="3"/>
        </w:rPr>
        <w:t xml:space="preserve"> </w:t>
      </w:r>
      <w:proofErr w:type="spellStart"/>
      <w:r w:rsidRPr="00722F82">
        <w:rPr>
          <w:color w:val="202124"/>
          <w:spacing w:val="3"/>
        </w:rPr>
        <w:t>парсинг</w:t>
      </w:r>
      <w:proofErr w:type="spellEnd"/>
      <w:r w:rsidRPr="00722F82">
        <w:rPr>
          <w:color w:val="202124"/>
          <w:spacing w:val="3"/>
        </w:rPr>
        <w:t xml:space="preserve"> кодов</w:t>
      </w:r>
    </w:p>
    <w:p w:rsidR="00E45BC5" w:rsidRPr="00722F82" w:rsidRDefault="00E45BC5" w:rsidP="00CF10D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7) методы обработки</w:t>
      </w:r>
    </w:p>
    <w:p w:rsidR="00E45BC5" w:rsidRPr="00722F82" w:rsidRDefault="00E45BC5" w:rsidP="00722F82">
      <w:pPr>
        <w:shd w:val="clear" w:color="auto" w:fill="FFFFFF"/>
        <w:tabs>
          <w:tab w:val="left" w:pos="720"/>
        </w:tabs>
        <w:suppressAutoHyphens/>
        <w:spacing w:before="0"/>
        <w:rPr>
          <w:shd w:val="clear" w:color="auto" w:fill="FFFFFF"/>
        </w:rPr>
      </w:pPr>
    </w:p>
    <w:p w:rsidR="007A1A22" w:rsidRDefault="007A1A22" w:rsidP="00722F82">
      <w:pPr>
        <w:shd w:val="clear" w:color="auto" w:fill="FFFFFF"/>
        <w:tabs>
          <w:tab w:val="left" w:pos="720"/>
        </w:tabs>
        <w:suppressAutoHyphens/>
        <w:spacing w:before="0"/>
        <w:rPr>
          <w:shd w:val="clear" w:color="auto" w:fill="FFFFFF"/>
        </w:rPr>
      </w:pPr>
    </w:p>
    <w:p w:rsidR="00F20F13" w:rsidRDefault="00F20F13" w:rsidP="00722F82">
      <w:pPr>
        <w:shd w:val="clear" w:color="auto" w:fill="FFFFFF"/>
        <w:tabs>
          <w:tab w:val="left" w:pos="720"/>
        </w:tabs>
        <w:suppressAutoHyphens/>
        <w:spacing w:before="0"/>
        <w:rPr>
          <w:shd w:val="clear" w:color="auto" w:fill="FFFFFF"/>
        </w:rPr>
      </w:pPr>
    </w:p>
    <w:p w:rsidR="00F20F13" w:rsidRDefault="00F20F13" w:rsidP="00722F82">
      <w:pPr>
        <w:shd w:val="clear" w:color="auto" w:fill="FFFFFF"/>
        <w:tabs>
          <w:tab w:val="left" w:pos="720"/>
        </w:tabs>
        <w:suppressAutoHyphens/>
        <w:spacing w:before="0"/>
        <w:rPr>
          <w:shd w:val="clear" w:color="auto" w:fill="FFFFFF"/>
        </w:rPr>
      </w:pPr>
    </w:p>
    <w:p w:rsidR="00F20F13" w:rsidRPr="00722F82" w:rsidRDefault="00F20F13" w:rsidP="00722F82">
      <w:pPr>
        <w:shd w:val="clear" w:color="auto" w:fill="FFFFFF"/>
        <w:tabs>
          <w:tab w:val="left" w:pos="720"/>
        </w:tabs>
        <w:suppressAutoHyphens/>
        <w:spacing w:before="0"/>
        <w:rPr>
          <w:shd w:val="clear" w:color="auto" w:fill="FFFFFF"/>
        </w:rPr>
      </w:pPr>
    </w:p>
    <w:p w:rsidR="00EE5A15" w:rsidRPr="00722F82" w:rsidRDefault="00EE5A15" w:rsidP="00722F82">
      <w:pPr>
        <w:shd w:val="clear" w:color="auto" w:fill="FFFFFF"/>
        <w:spacing w:before="0"/>
        <w:rPr>
          <w:b/>
          <w:color w:val="202124"/>
          <w:spacing w:val="3"/>
        </w:rPr>
      </w:pPr>
      <w:r w:rsidRPr="00722F82">
        <w:rPr>
          <w:b/>
          <w:color w:val="202124"/>
          <w:spacing w:val="3"/>
        </w:rPr>
        <w:t>Вариант 2</w:t>
      </w:r>
    </w:p>
    <w:p w:rsidR="00EE5A15" w:rsidRPr="00722F82" w:rsidRDefault="00EE5A15" w:rsidP="00722F82">
      <w:pPr>
        <w:shd w:val="clear" w:color="auto" w:fill="FFFFFF"/>
        <w:spacing w:before="0"/>
        <w:rPr>
          <w:color w:val="202124"/>
          <w:spacing w:val="2"/>
        </w:rPr>
      </w:pPr>
      <w:r w:rsidRPr="00F92C25">
        <w:rPr>
          <w:b/>
          <w:color w:val="202124"/>
          <w:spacing w:val="2"/>
        </w:rPr>
        <w:t>Вопросы</w:t>
      </w:r>
      <w:r w:rsidR="00F92C25">
        <w:rPr>
          <w:color w:val="202124"/>
          <w:spacing w:val="2"/>
        </w:rPr>
        <w:t>:</w:t>
      </w:r>
    </w:p>
    <w:p w:rsidR="00EE5A15" w:rsidRPr="00722F82" w:rsidRDefault="00EE5A15" w:rsidP="00722F82">
      <w:pPr>
        <w:shd w:val="clear" w:color="auto" w:fill="FFFFFF"/>
        <w:spacing w:before="0"/>
        <w:rPr>
          <w:color w:val="202124"/>
          <w:spacing w:val="2"/>
        </w:rPr>
      </w:pPr>
      <w:r w:rsidRPr="00F92C25">
        <w:rPr>
          <w:b/>
          <w:color w:val="202124"/>
          <w:spacing w:val="2"/>
        </w:rPr>
        <w:t xml:space="preserve">11. </w:t>
      </w:r>
      <w:proofErr w:type="gramStart"/>
      <w:r w:rsidR="00F92C25">
        <w:rPr>
          <w:b/>
          <w:color w:val="202124"/>
          <w:spacing w:val="2"/>
        </w:rPr>
        <w:t>Выделите</w:t>
      </w:r>
      <w:proofErr w:type="gramEnd"/>
      <w:r w:rsidRPr="00F92C25">
        <w:rPr>
          <w:b/>
          <w:color w:val="202124"/>
          <w:spacing w:val="2"/>
        </w:rPr>
        <w:t xml:space="preserve"> каковы главные функции администратора БД</w:t>
      </w:r>
    </w:p>
    <w:p w:rsidR="00EE5A15" w:rsidRPr="00F92C25" w:rsidRDefault="00EE5A15" w:rsidP="00F20F13">
      <w:pPr>
        <w:pStyle w:val="afc"/>
        <w:numPr>
          <w:ilvl w:val="0"/>
          <w:numId w:val="37"/>
        </w:numPr>
        <w:shd w:val="clear" w:color="auto" w:fill="FFFFFF"/>
        <w:rPr>
          <w:color w:val="202124"/>
        </w:rPr>
      </w:pPr>
      <w:r w:rsidRPr="00F92C25">
        <w:rPr>
          <w:color w:val="202124"/>
          <w:spacing w:val="3"/>
        </w:rPr>
        <w:t>проектирование</w:t>
      </w:r>
    </w:p>
    <w:p w:rsidR="00EE5A15" w:rsidRPr="00F92C25" w:rsidRDefault="00EE5A15" w:rsidP="00F20F13">
      <w:pPr>
        <w:pStyle w:val="afc"/>
        <w:numPr>
          <w:ilvl w:val="0"/>
          <w:numId w:val="37"/>
        </w:numPr>
        <w:shd w:val="clear" w:color="auto" w:fill="FFFFFF"/>
        <w:rPr>
          <w:color w:val="202124"/>
        </w:rPr>
      </w:pPr>
      <w:r w:rsidRPr="00F92C25">
        <w:rPr>
          <w:color w:val="202124"/>
          <w:spacing w:val="3"/>
        </w:rPr>
        <w:t>репликация</w:t>
      </w:r>
    </w:p>
    <w:p w:rsidR="00EE5A15" w:rsidRPr="00F92C25" w:rsidRDefault="00EE5A15" w:rsidP="00F20F13">
      <w:pPr>
        <w:pStyle w:val="afc"/>
        <w:numPr>
          <w:ilvl w:val="0"/>
          <w:numId w:val="37"/>
        </w:numPr>
        <w:shd w:val="clear" w:color="auto" w:fill="FFFFFF"/>
        <w:rPr>
          <w:color w:val="202124"/>
        </w:rPr>
      </w:pPr>
      <w:r w:rsidRPr="00F92C25">
        <w:rPr>
          <w:color w:val="202124"/>
          <w:spacing w:val="3"/>
        </w:rPr>
        <w:t>выбор СУБД</w:t>
      </w:r>
    </w:p>
    <w:p w:rsidR="00EE5A15" w:rsidRPr="00F92C25" w:rsidRDefault="00EE5A15" w:rsidP="00F20F13">
      <w:pPr>
        <w:pStyle w:val="afc"/>
        <w:numPr>
          <w:ilvl w:val="0"/>
          <w:numId w:val="37"/>
        </w:numPr>
        <w:shd w:val="clear" w:color="auto" w:fill="FFFFFF"/>
        <w:rPr>
          <w:color w:val="202124"/>
        </w:rPr>
      </w:pPr>
      <w:r w:rsidRPr="00F92C25">
        <w:rPr>
          <w:color w:val="202124"/>
          <w:spacing w:val="3"/>
        </w:rPr>
        <w:t>обследование</w:t>
      </w:r>
    </w:p>
    <w:p w:rsidR="00EE5A15" w:rsidRPr="00F92C25" w:rsidRDefault="00EE5A15" w:rsidP="00F20F13">
      <w:pPr>
        <w:pStyle w:val="afc"/>
        <w:numPr>
          <w:ilvl w:val="0"/>
          <w:numId w:val="37"/>
        </w:numPr>
        <w:shd w:val="clear" w:color="auto" w:fill="FFFFFF"/>
        <w:rPr>
          <w:color w:val="202124"/>
        </w:rPr>
      </w:pPr>
      <w:r w:rsidRPr="00F92C25">
        <w:rPr>
          <w:color w:val="202124"/>
          <w:spacing w:val="3"/>
        </w:rPr>
        <w:t>программирование</w:t>
      </w:r>
    </w:p>
    <w:p w:rsidR="00EE5A15" w:rsidRPr="00F92C25" w:rsidRDefault="00EE5A15" w:rsidP="00F20F13">
      <w:pPr>
        <w:pStyle w:val="afc"/>
        <w:numPr>
          <w:ilvl w:val="0"/>
          <w:numId w:val="37"/>
        </w:numPr>
        <w:shd w:val="clear" w:color="auto" w:fill="FFFFFF"/>
        <w:rPr>
          <w:color w:val="202124"/>
        </w:rPr>
      </w:pPr>
      <w:r w:rsidRPr="00F92C25">
        <w:rPr>
          <w:color w:val="202124"/>
          <w:spacing w:val="3"/>
        </w:rPr>
        <w:t>интеграция</w:t>
      </w:r>
    </w:p>
    <w:p w:rsidR="00EE5A15" w:rsidRPr="00F92C25" w:rsidRDefault="00EE5A15" w:rsidP="00F20F13">
      <w:pPr>
        <w:pStyle w:val="afc"/>
        <w:numPr>
          <w:ilvl w:val="0"/>
          <w:numId w:val="37"/>
        </w:numPr>
        <w:shd w:val="clear" w:color="auto" w:fill="FFFFFF"/>
        <w:rPr>
          <w:color w:val="202124"/>
        </w:rPr>
      </w:pPr>
      <w:r w:rsidRPr="00F92C25">
        <w:rPr>
          <w:color w:val="202124"/>
          <w:spacing w:val="3"/>
        </w:rPr>
        <w:t>тестирование</w:t>
      </w:r>
    </w:p>
    <w:p w:rsidR="00EE5A15" w:rsidRPr="00722F82" w:rsidRDefault="00EE5A15" w:rsidP="00722F82">
      <w:pPr>
        <w:shd w:val="clear" w:color="auto" w:fill="FFFFFF"/>
        <w:spacing w:before="0"/>
        <w:rPr>
          <w:color w:val="202124"/>
          <w:spacing w:val="2"/>
        </w:rPr>
      </w:pPr>
      <w:r w:rsidRPr="00F92C25">
        <w:rPr>
          <w:b/>
          <w:color w:val="202124"/>
          <w:spacing w:val="2"/>
        </w:rPr>
        <w:t xml:space="preserve">12. </w:t>
      </w:r>
      <w:r w:rsidR="00F20F13">
        <w:rPr>
          <w:b/>
          <w:color w:val="202124"/>
          <w:spacing w:val="2"/>
        </w:rPr>
        <w:t xml:space="preserve">Выделите </w:t>
      </w:r>
      <w:r w:rsidRPr="00F92C25">
        <w:rPr>
          <w:b/>
          <w:color w:val="202124"/>
          <w:spacing w:val="2"/>
        </w:rPr>
        <w:t xml:space="preserve"> критерии выбора СУБД</w:t>
      </w:r>
    </w:p>
    <w:p w:rsidR="00EE5A15" w:rsidRPr="00F92C25" w:rsidRDefault="00EE5A15" w:rsidP="00F20F13">
      <w:pPr>
        <w:pStyle w:val="afc"/>
        <w:numPr>
          <w:ilvl w:val="0"/>
          <w:numId w:val="38"/>
        </w:numPr>
        <w:shd w:val="clear" w:color="auto" w:fill="FFFFFF"/>
        <w:rPr>
          <w:color w:val="202124"/>
        </w:rPr>
      </w:pPr>
      <w:r w:rsidRPr="00F92C25">
        <w:rPr>
          <w:color w:val="202124"/>
          <w:spacing w:val="3"/>
        </w:rPr>
        <w:t>возможности работы в среде Интернет,</w:t>
      </w:r>
    </w:p>
    <w:p w:rsidR="00EE5A15" w:rsidRPr="00F92C25" w:rsidRDefault="00EE5A15" w:rsidP="00F20F13">
      <w:pPr>
        <w:pStyle w:val="afc"/>
        <w:numPr>
          <w:ilvl w:val="0"/>
          <w:numId w:val="38"/>
        </w:numPr>
        <w:shd w:val="clear" w:color="auto" w:fill="FFFFFF"/>
        <w:rPr>
          <w:color w:val="202124"/>
        </w:rPr>
      </w:pPr>
      <w:r w:rsidRPr="00F92C25">
        <w:rPr>
          <w:color w:val="202124"/>
          <w:spacing w:val="3"/>
        </w:rPr>
        <w:t>SQL совместимость,</w:t>
      </w:r>
    </w:p>
    <w:p w:rsidR="00EE5A15" w:rsidRPr="00F92C25" w:rsidRDefault="00EE5A15" w:rsidP="00F20F13">
      <w:pPr>
        <w:pStyle w:val="afc"/>
        <w:numPr>
          <w:ilvl w:val="0"/>
          <w:numId w:val="38"/>
        </w:numPr>
        <w:shd w:val="clear" w:color="auto" w:fill="FFFFFF"/>
        <w:rPr>
          <w:color w:val="202124"/>
        </w:rPr>
      </w:pPr>
      <w:r w:rsidRPr="00F92C25">
        <w:rPr>
          <w:color w:val="202124"/>
          <w:spacing w:val="3"/>
        </w:rPr>
        <w:t>использование ГОСТ</w:t>
      </w:r>
    </w:p>
    <w:p w:rsidR="00EE5A15" w:rsidRPr="00F92C25" w:rsidRDefault="00EE5A15" w:rsidP="00F20F13">
      <w:pPr>
        <w:pStyle w:val="afc"/>
        <w:numPr>
          <w:ilvl w:val="0"/>
          <w:numId w:val="38"/>
        </w:numPr>
        <w:shd w:val="clear" w:color="auto" w:fill="FFFFFF"/>
        <w:rPr>
          <w:color w:val="202124"/>
        </w:rPr>
      </w:pPr>
      <w:r w:rsidRPr="00F92C25">
        <w:rPr>
          <w:color w:val="202124"/>
          <w:spacing w:val="3"/>
        </w:rPr>
        <w:t>объем поддерживаемой БД, таблиц,</w:t>
      </w:r>
    </w:p>
    <w:p w:rsidR="00EE5A15" w:rsidRPr="00F92C25" w:rsidRDefault="00EE5A15" w:rsidP="00F20F13">
      <w:pPr>
        <w:pStyle w:val="afc"/>
        <w:numPr>
          <w:ilvl w:val="0"/>
          <w:numId w:val="38"/>
        </w:numPr>
        <w:shd w:val="clear" w:color="auto" w:fill="FFFFFF"/>
        <w:rPr>
          <w:color w:val="202124"/>
        </w:rPr>
      </w:pPr>
      <w:r w:rsidRPr="00F92C25">
        <w:rPr>
          <w:color w:val="202124"/>
          <w:spacing w:val="3"/>
        </w:rPr>
        <w:t>скорость работы,</w:t>
      </w:r>
    </w:p>
    <w:p w:rsidR="00EE5A15" w:rsidRPr="00F92C25" w:rsidRDefault="00EE5A15" w:rsidP="00F20F13">
      <w:pPr>
        <w:pStyle w:val="afc"/>
        <w:numPr>
          <w:ilvl w:val="0"/>
          <w:numId w:val="38"/>
        </w:numPr>
        <w:shd w:val="clear" w:color="auto" w:fill="FFFFFF"/>
        <w:rPr>
          <w:color w:val="202124"/>
        </w:rPr>
      </w:pPr>
      <w:r w:rsidRPr="00F92C25">
        <w:rPr>
          <w:color w:val="202124"/>
          <w:spacing w:val="3"/>
        </w:rPr>
        <w:t>открытое программное обеспечение,</w:t>
      </w:r>
    </w:p>
    <w:p w:rsidR="00EE5A15" w:rsidRPr="00F92C25" w:rsidRDefault="00EE5A15" w:rsidP="00F20F13">
      <w:pPr>
        <w:pStyle w:val="afc"/>
        <w:numPr>
          <w:ilvl w:val="0"/>
          <w:numId w:val="38"/>
        </w:numPr>
        <w:shd w:val="clear" w:color="auto" w:fill="FFFFFF"/>
        <w:rPr>
          <w:color w:val="202124"/>
        </w:rPr>
      </w:pPr>
      <w:r w:rsidRPr="00F92C25">
        <w:rPr>
          <w:color w:val="202124"/>
          <w:spacing w:val="3"/>
        </w:rPr>
        <w:t xml:space="preserve">поддержка </w:t>
      </w:r>
      <w:proofErr w:type="spellStart"/>
      <w:r w:rsidRPr="00F92C25">
        <w:rPr>
          <w:color w:val="202124"/>
          <w:spacing w:val="3"/>
        </w:rPr>
        <w:t>Windows</w:t>
      </w:r>
      <w:proofErr w:type="spellEnd"/>
      <w:r w:rsidRPr="00F92C25">
        <w:rPr>
          <w:color w:val="202124"/>
          <w:spacing w:val="3"/>
        </w:rPr>
        <w:t>,</w:t>
      </w:r>
    </w:p>
    <w:p w:rsidR="00EE5A15" w:rsidRPr="00F92C25" w:rsidRDefault="00EE5A15" w:rsidP="00F20F13">
      <w:pPr>
        <w:pStyle w:val="afc"/>
        <w:numPr>
          <w:ilvl w:val="0"/>
          <w:numId w:val="38"/>
        </w:numPr>
        <w:shd w:val="clear" w:color="auto" w:fill="FFFFFF"/>
        <w:rPr>
          <w:color w:val="202124"/>
        </w:rPr>
      </w:pPr>
      <w:r w:rsidRPr="00F92C25">
        <w:rPr>
          <w:color w:val="202124"/>
          <w:spacing w:val="3"/>
        </w:rPr>
        <w:t>тип платформы,</w:t>
      </w:r>
    </w:p>
    <w:p w:rsidR="00EE5A15" w:rsidRPr="00F92C25" w:rsidRDefault="00EE5A15" w:rsidP="00F20F13">
      <w:pPr>
        <w:pStyle w:val="afc"/>
        <w:numPr>
          <w:ilvl w:val="0"/>
          <w:numId w:val="38"/>
        </w:numPr>
        <w:shd w:val="clear" w:color="auto" w:fill="FFFFFF"/>
        <w:rPr>
          <w:color w:val="202124"/>
        </w:rPr>
      </w:pPr>
      <w:r w:rsidRPr="00F92C25">
        <w:rPr>
          <w:color w:val="202124"/>
          <w:spacing w:val="3"/>
        </w:rPr>
        <w:t>15) стоимость,</w:t>
      </w:r>
    </w:p>
    <w:p w:rsidR="00EE5A15" w:rsidRPr="00F92C25" w:rsidRDefault="00EE5A15" w:rsidP="00F20F13">
      <w:pPr>
        <w:pStyle w:val="afc"/>
        <w:numPr>
          <w:ilvl w:val="0"/>
          <w:numId w:val="38"/>
        </w:numPr>
        <w:shd w:val="clear" w:color="auto" w:fill="FFFFFF"/>
        <w:rPr>
          <w:color w:val="202124"/>
        </w:rPr>
      </w:pPr>
      <w:r w:rsidRPr="00F92C25">
        <w:rPr>
          <w:color w:val="202124"/>
          <w:spacing w:val="3"/>
        </w:rPr>
        <w:t>16) надежность</w:t>
      </w:r>
    </w:p>
    <w:p w:rsidR="00EE5A15" w:rsidRPr="00F92C25" w:rsidRDefault="00EE5A15" w:rsidP="00F20F13">
      <w:pPr>
        <w:pStyle w:val="afc"/>
        <w:numPr>
          <w:ilvl w:val="0"/>
          <w:numId w:val="38"/>
        </w:numPr>
        <w:shd w:val="clear" w:color="auto" w:fill="FFFFFF"/>
        <w:rPr>
          <w:color w:val="202124"/>
        </w:rPr>
      </w:pPr>
      <w:r w:rsidRPr="00F92C25">
        <w:rPr>
          <w:color w:val="202124"/>
          <w:spacing w:val="3"/>
        </w:rPr>
        <w:t>скорость загрузки,</w:t>
      </w:r>
    </w:p>
    <w:p w:rsidR="00EE5A15" w:rsidRPr="00F92C25" w:rsidRDefault="00EE5A15" w:rsidP="00F20F13">
      <w:pPr>
        <w:pStyle w:val="afc"/>
        <w:numPr>
          <w:ilvl w:val="0"/>
          <w:numId w:val="38"/>
        </w:numPr>
        <w:shd w:val="clear" w:color="auto" w:fill="FFFFFF"/>
        <w:rPr>
          <w:color w:val="202124"/>
        </w:rPr>
      </w:pPr>
      <w:r w:rsidRPr="00F92C25">
        <w:rPr>
          <w:color w:val="202124"/>
          <w:spacing w:val="3"/>
        </w:rPr>
        <w:t>удобство и простота настройки,</w:t>
      </w:r>
    </w:p>
    <w:p w:rsidR="00EE5A15" w:rsidRPr="00F92C25" w:rsidRDefault="00EE5A15" w:rsidP="00F20F13">
      <w:pPr>
        <w:pStyle w:val="afc"/>
        <w:numPr>
          <w:ilvl w:val="0"/>
          <w:numId w:val="38"/>
        </w:numPr>
        <w:shd w:val="clear" w:color="auto" w:fill="FFFFFF"/>
        <w:rPr>
          <w:color w:val="202124"/>
        </w:rPr>
      </w:pPr>
      <w:r w:rsidRPr="00F92C25">
        <w:rPr>
          <w:color w:val="202124"/>
          <w:spacing w:val="3"/>
        </w:rPr>
        <w:t>скорость развёртывания,</w:t>
      </w:r>
    </w:p>
    <w:p w:rsidR="00EE5A15" w:rsidRPr="00F92C25" w:rsidRDefault="00EE5A15" w:rsidP="00F20F13">
      <w:pPr>
        <w:pStyle w:val="afc"/>
        <w:numPr>
          <w:ilvl w:val="0"/>
          <w:numId w:val="38"/>
        </w:numPr>
        <w:shd w:val="clear" w:color="auto" w:fill="FFFFFF"/>
        <w:rPr>
          <w:color w:val="202124"/>
        </w:rPr>
      </w:pPr>
      <w:r w:rsidRPr="00F92C25">
        <w:rPr>
          <w:color w:val="202124"/>
          <w:spacing w:val="3"/>
        </w:rPr>
        <w:t>требования к аппаратному обеспечению,</w:t>
      </w:r>
    </w:p>
    <w:p w:rsidR="00EE5A15" w:rsidRPr="00F92C25" w:rsidRDefault="00EE5A15" w:rsidP="00F20F13">
      <w:pPr>
        <w:pStyle w:val="afc"/>
        <w:numPr>
          <w:ilvl w:val="0"/>
          <w:numId w:val="38"/>
        </w:numPr>
        <w:shd w:val="clear" w:color="auto" w:fill="FFFFFF"/>
        <w:rPr>
          <w:color w:val="202124"/>
        </w:rPr>
      </w:pPr>
      <w:r w:rsidRPr="00F92C25">
        <w:rPr>
          <w:color w:val="202124"/>
          <w:spacing w:val="3"/>
        </w:rPr>
        <w:t>поддержка драйверов ODBC, JDBC,</w:t>
      </w:r>
    </w:p>
    <w:p w:rsidR="00EE5A15" w:rsidRPr="00F92C25" w:rsidRDefault="00EE5A15" w:rsidP="00F20F13">
      <w:pPr>
        <w:pStyle w:val="afc"/>
        <w:numPr>
          <w:ilvl w:val="0"/>
          <w:numId w:val="38"/>
        </w:numPr>
        <w:shd w:val="clear" w:color="auto" w:fill="FFFFFF"/>
        <w:rPr>
          <w:color w:val="202124"/>
        </w:rPr>
      </w:pPr>
      <w:proofErr w:type="spellStart"/>
      <w:r w:rsidRPr="00F92C25">
        <w:rPr>
          <w:color w:val="202124"/>
          <w:spacing w:val="3"/>
        </w:rPr>
        <w:t>многоплатформенность</w:t>
      </w:r>
      <w:proofErr w:type="spellEnd"/>
      <w:r w:rsidRPr="00F92C25">
        <w:rPr>
          <w:color w:val="202124"/>
          <w:spacing w:val="3"/>
        </w:rPr>
        <w:t>,</w:t>
      </w:r>
    </w:p>
    <w:p w:rsidR="00EE5A15" w:rsidRPr="00F92C25" w:rsidRDefault="00EE5A15" w:rsidP="00722F82">
      <w:pPr>
        <w:shd w:val="clear" w:color="auto" w:fill="FFFFFF"/>
        <w:spacing w:before="0"/>
        <w:rPr>
          <w:b/>
          <w:color w:val="202124"/>
          <w:spacing w:val="2"/>
        </w:rPr>
      </w:pPr>
      <w:r w:rsidRPr="00F92C25">
        <w:rPr>
          <w:b/>
          <w:color w:val="202124"/>
          <w:spacing w:val="2"/>
        </w:rPr>
        <w:t xml:space="preserve">13. </w:t>
      </w:r>
      <w:r w:rsidR="00F20F13">
        <w:rPr>
          <w:b/>
          <w:color w:val="202124"/>
          <w:spacing w:val="2"/>
        </w:rPr>
        <w:t xml:space="preserve">Выделите </w:t>
      </w:r>
      <w:r w:rsidRPr="00F92C25">
        <w:rPr>
          <w:b/>
          <w:color w:val="202124"/>
          <w:spacing w:val="2"/>
        </w:rPr>
        <w:t xml:space="preserve"> критерии оптимизации БД</w:t>
      </w:r>
    </w:p>
    <w:p w:rsidR="00EE5A15" w:rsidRPr="00722F82" w:rsidRDefault="00EE5A15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1) полнота заполнения таблиц,</w:t>
      </w:r>
    </w:p>
    <w:p w:rsidR="00EE5A15" w:rsidRPr="00722F82" w:rsidRDefault="00EE5A15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2) увеличение скорости поиска,</w:t>
      </w:r>
    </w:p>
    <w:p w:rsidR="00EE5A15" w:rsidRPr="00722F82" w:rsidRDefault="00EE5A15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3) уменьшение числа связей таблиц</w:t>
      </w:r>
    </w:p>
    <w:p w:rsidR="00EE5A15" w:rsidRPr="00722F82" w:rsidRDefault="00EE5A15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4) выбор СУБД</w:t>
      </w:r>
    </w:p>
    <w:p w:rsidR="00EE5A15" w:rsidRPr="00722F82" w:rsidRDefault="00EE5A15" w:rsidP="00722F82">
      <w:pPr>
        <w:shd w:val="clear" w:color="auto" w:fill="FFFFFF"/>
        <w:spacing w:before="0"/>
        <w:rPr>
          <w:color w:val="202124"/>
          <w:spacing w:val="2"/>
        </w:rPr>
      </w:pPr>
      <w:r w:rsidRPr="00F92C25">
        <w:rPr>
          <w:b/>
          <w:color w:val="202124"/>
          <w:spacing w:val="2"/>
        </w:rPr>
        <w:t xml:space="preserve">14. </w:t>
      </w:r>
      <w:r w:rsidR="00F20F13">
        <w:rPr>
          <w:b/>
          <w:color w:val="202124"/>
          <w:spacing w:val="2"/>
        </w:rPr>
        <w:t xml:space="preserve">Выделите </w:t>
      </w:r>
      <w:r w:rsidRPr="00F92C25">
        <w:rPr>
          <w:b/>
          <w:color w:val="202124"/>
          <w:spacing w:val="2"/>
        </w:rPr>
        <w:t xml:space="preserve"> методы контроля данных</w:t>
      </w:r>
    </w:p>
    <w:p w:rsidR="00EE5A15" w:rsidRPr="00722F82" w:rsidRDefault="00EE5A15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1) контроль на предельные значения,</w:t>
      </w:r>
    </w:p>
    <w:p w:rsidR="00EE5A15" w:rsidRPr="00722F82" w:rsidRDefault="00EE5A15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2) контроль на локальные пределы,</w:t>
      </w:r>
    </w:p>
    <w:p w:rsidR="00EE5A15" w:rsidRPr="00722F82" w:rsidRDefault="00EE5A15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3) на взаимосвязь значений параметров</w:t>
      </w:r>
    </w:p>
    <w:p w:rsidR="00EE5A15" w:rsidRPr="00722F82" w:rsidRDefault="00EE5A15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4) отклонение от предыдущего значения,</w:t>
      </w:r>
    </w:p>
    <w:p w:rsidR="00EE5A15" w:rsidRPr="00722F82" w:rsidRDefault="00EE5A15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5) самоконтроль,</w:t>
      </w:r>
    </w:p>
    <w:p w:rsidR="00EE5A15" w:rsidRPr="00722F82" w:rsidRDefault="00EE5A15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6) двойной ввод,</w:t>
      </w:r>
    </w:p>
    <w:p w:rsidR="00EE5A15" w:rsidRPr="00722F82" w:rsidRDefault="00EE5A15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7) синтаксический контроль,</w:t>
      </w:r>
    </w:p>
    <w:p w:rsidR="00EE5A15" w:rsidRPr="00722F82" w:rsidRDefault="00EE5A15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8) логический контроль,</w:t>
      </w:r>
    </w:p>
    <w:p w:rsidR="00EE5A15" w:rsidRPr="00722F82" w:rsidRDefault="00EE5A15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9) семантический контроль,</w:t>
      </w:r>
    </w:p>
    <w:p w:rsidR="00EE5A15" w:rsidRPr="00722F82" w:rsidRDefault="00EF0B76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 xml:space="preserve">10) использование </w:t>
      </w:r>
      <w:proofErr w:type="spellStart"/>
      <w:r w:rsidRPr="00722F82">
        <w:rPr>
          <w:color w:val="202124"/>
          <w:spacing w:val="3"/>
        </w:rPr>
        <w:t>case</w:t>
      </w:r>
      <w:proofErr w:type="spellEnd"/>
      <w:r w:rsidRPr="00722F82">
        <w:rPr>
          <w:color w:val="202124"/>
          <w:spacing w:val="3"/>
        </w:rPr>
        <w:t>-</w:t>
      </w:r>
      <w:r w:rsidR="00EE5A15" w:rsidRPr="00722F82">
        <w:rPr>
          <w:color w:val="202124"/>
          <w:spacing w:val="3"/>
        </w:rPr>
        <w:t>средств</w:t>
      </w:r>
    </w:p>
    <w:p w:rsidR="00EE5A15" w:rsidRPr="00722F82" w:rsidRDefault="00EE5A15" w:rsidP="00722F82">
      <w:pPr>
        <w:shd w:val="clear" w:color="auto" w:fill="FFFFFF"/>
        <w:spacing w:before="0"/>
        <w:rPr>
          <w:color w:val="202124"/>
          <w:spacing w:val="2"/>
        </w:rPr>
      </w:pPr>
      <w:r w:rsidRPr="00F92C25">
        <w:rPr>
          <w:b/>
          <w:color w:val="202124"/>
          <w:spacing w:val="2"/>
        </w:rPr>
        <w:t xml:space="preserve">15. </w:t>
      </w:r>
      <w:r w:rsidR="00F20F13">
        <w:rPr>
          <w:b/>
          <w:color w:val="202124"/>
          <w:spacing w:val="2"/>
        </w:rPr>
        <w:t xml:space="preserve">Выделите </w:t>
      </w:r>
      <w:r w:rsidRPr="00F92C25">
        <w:rPr>
          <w:b/>
          <w:color w:val="202124"/>
          <w:spacing w:val="2"/>
        </w:rPr>
        <w:t xml:space="preserve"> методы резервного копирования</w:t>
      </w:r>
    </w:p>
    <w:p w:rsidR="00EE5A15" w:rsidRPr="00722F82" w:rsidRDefault="00EE5A15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1) полная репликация на сменные носители,</w:t>
      </w:r>
    </w:p>
    <w:p w:rsidR="00EE5A15" w:rsidRPr="00722F82" w:rsidRDefault="00EE5A15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2) выборочное копирование на сменные носители,</w:t>
      </w:r>
    </w:p>
    <w:p w:rsidR="00EE5A15" w:rsidRPr="00722F82" w:rsidRDefault="00EE5A15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 xml:space="preserve">3) </w:t>
      </w:r>
      <w:proofErr w:type="spellStart"/>
      <w:r w:rsidRPr="00722F82">
        <w:rPr>
          <w:color w:val="202124"/>
          <w:spacing w:val="3"/>
        </w:rPr>
        <w:t>зеркалирование</w:t>
      </w:r>
      <w:proofErr w:type="spellEnd"/>
      <w:r w:rsidRPr="00722F82">
        <w:rPr>
          <w:color w:val="202124"/>
          <w:spacing w:val="3"/>
        </w:rPr>
        <w:t>,</w:t>
      </w:r>
    </w:p>
    <w:p w:rsidR="00EE5A15" w:rsidRPr="00722F82" w:rsidRDefault="00EE5A15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4) создание мгновенных снимков,</w:t>
      </w:r>
    </w:p>
    <w:p w:rsidR="00EE5A15" w:rsidRPr="00722F82" w:rsidRDefault="00EE5A15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5) резервное копирование,</w:t>
      </w:r>
    </w:p>
    <w:p w:rsidR="00EE5A15" w:rsidRPr="00722F82" w:rsidRDefault="00EE5A15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6) использование REID дисков</w:t>
      </w:r>
    </w:p>
    <w:p w:rsidR="00EE5A15" w:rsidRPr="00722F82" w:rsidRDefault="00EE5A15" w:rsidP="00722F82">
      <w:pPr>
        <w:shd w:val="clear" w:color="auto" w:fill="FFFFFF"/>
        <w:spacing w:before="0"/>
        <w:rPr>
          <w:color w:val="202124"/>
          <w:spacing w:val="2"/>
        </w:rPr>
      </w:pPr>
      <w:r w:rsidRPr="00F92C25">
        <w:rPr>
          <w:b/>
          <w:color w:val="202124"/>
          <w:spacing w:val="2"/>
        </w:rPr>
        <w:t>16</w:t>
      </w:r>
      <w:proofErr w:type="gramStart"/>
      <w:r w:rsidRPr="00F92C25">
        <w:rPr>
          <w:b/>
          <w:color w:val="202124"/>
          <w:spacing w:val="2"/>
        </w:rPr>
        <w:t xml:space="preserve"> </w:t>
      </w:r>
      <w:r w:rsidR="00F20F13">
        <w:rPr>
          <w:b/>
          <w:color w:val="202124"/>
          <w:spacing w:val="2"/>
        </w:rPr>
        <w:t>В</w:t>
      </w:r>
      <w:proofErr w:type="gramEnd"/>
      <w:r w:rsidR="00F20F13">
        <w:rPr>
          <w:b/>
          <w:color w:val="202124"/>
          <w:spacing w:val="2"/>
        </w:rPr>
        <w:t xml:space="preserve">ыделите </w:t>
      </w:r>
      <w:r w:rsidRPr="00F92C25">
        <w:rPr>
          <w:b/>
          <w:color w:val="202124"/>
          <w:spacing w:val="2"/>
        </w:rPr>
        <w:t xml:space="preserve"> методы создания метаданных</w:t>
      </w:r>
    </w:p>
    <w:p w:rsidR="00EE5A15" w:rsidRPr="00722F82" w:rsidRDefault="00EE5A15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1) удаленный ввод метаданных,</w:t>
      </w:r>
    </w:p>
    <w:p w:rsidR="00EE5A15" w:rsidRPr="00722F82" w:rsidRDefault="00EE5A15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2) агрегация исходных данных,</w:t>
      </w:r>
    </w:p>
    <w:p w:rsidR="00EE5A15" w:rsidRPr="00722F82" w:rsidRDefault="00EE5A15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3) обработка документации в БД,</w:t>
      </w:r>
    </w:p>
    <w:p w:rsidR="00EE5A15" w:rsidRPr="00722F82" w:rsidRDefault="00EE5A15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4) поиск данных</w:t>
      </w:r>
    </w:p>
    <w:p w:rsidR="00EE5A15" w:rsidRPr="00722F82" w:rsidRDefault="00EE5A15" w:rsidP="00722F82">
      <w:pPr>
        <w:shd w:val="clear" w:color="auto" w:fill="FFFFFF"/>
        <w:spacing w:before="0"/>
        <w:rPr>
          <w:color w:val="202124"/>
          <w:spacing w:val="2"/>
        </w:rPr>
      </w:pPr>
      <w:r w:rsidRPr="00F92C25">
        <w:rPr>
          <w:b/>
          <w:color w:val="202124"/>
          <w:spacing w:val="2"/>
        </w:rPr>
        <w:t xml:space="preserve">17. </w:t>
      </w:r>
      <w:r w:rsidR="00F20F13">
        <w:rPr>
          <w:b/>
          <w:color w:val="202124"/>
          <w:spacing w:val="2"/>
        </w:rPr>
        <w:t xml:space="preserve">Выделите </w:t>
      </w:r>
      <w:r w:rsidRPr="00F92C25">
        <w:rPr>
          <w:b/>
          <w:color w:val="202124"/>
          <w:spacing w:val="2"/>
        </w:rPr>
        <w:t xml:space="preserve"> методы оптимизации БД</w:t>
      </w:r>
    </w:p>
    <w:p w:rsidR="00EE5A15" w:rsidRPr="00722F82" w:rsidRDefault="00EE5A15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1) уменьшить число связей таблиц,</w:t>
      </w:r>
    </w:p>
    <w:p w:rsidR="00EE5A15" w:rsidRPr="00722F82" w:rsidRDefault="00EE5A15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2) оптимизировать SQL запросы,</w:t>
      </w:r>
    </w:p>
    <w:p w:rsidR="00EE5A15" w:rsidRPr="00722F82" w:rsidRDefault="00EE5A15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3) создать хранимые процедуры,</w:t>
      </w:r>
    </w:p>
    <w:p w:rsidR="00EE5A15" w:rsidRPr="00722F82" w:rsidRDefault="00EE5A15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4) провести тестирование БД</w:t>
      </w:r>
    </w:p>
    <w:p w:rsidR="00EE5A15" w:rsidRPr="00722F82" w:rsidRDefault="00EE5A15" w:rsidP="00722F82">
      <w:pPr>
        <w:shd w:val="clear" w:color="auto" w:fill="FFFFFF"/>
        <w:spacing w:before="0"/>
        <w:rPr>
          <w:color w:val="202124"/>
          <w:spacing w:val="2"/>
        </w:rPr>
      </w:pPr>
      <w:r w:rsidRPr="00F92C25">
        <w:rPr>
          <w:b/>
          <w:color w:val="202124"/>
          <w:spacing w:val="2"/>
        </w:rPr>
        <w:t xml:space="preserve">18. </w:t>
      </w:r>
      <w:r w:rsidR="00F20F13">
        <w:rPr>
          <w:b/>
          <w:color w:val="202124"/>
          <w:spacing w:val="2"/>
        </w:rPr>
        <w:t xml:space="preserve">Выделите </w:t>
      </w:r>
      <w:r w:rsidRPr="00F92C25">
        <w:rPr>
          <w:b/>
          <w:color w:val="202124"/>
          <w:spacing w:val="2"/>
        </w:rPr>
        <w:t xml:space="preserve"> метрики оценки качества БД</w:t>
      </w:r>
    </w:p>
    <w:p w:rsidR="00EE5A15" w:rsidRPr="00722F82" w:rsidRDefault="00EE5A15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1) полнота,</w:t>
      </w:r>
    </w:p>
    <w:p w:rsidR="00EE5A15" w:rsidRPr="00722F82" w:rsidRDefault="00EE5A15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2) актуальность,</w:t>
      </w:r>
    </w:p>
    <w:p w:rsidR="00EE5A15" w:rsidRPr="00722F82" w:rsidRDefault="00EE5A15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3) достоверность,</w:t>
      </w:r>
    </w:p>
    <w:p w:rsidR="00EE5A15" w:rsidRPr="00722F82" w:rsidRDefault="00EE5A15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4) защищенность</w:t>
      </w:r>
    </w:p>
    <w:p w:rsidR="00EE5A15" w:rsidRPr="00722F82" w:rsidRDefault="00EE5A15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5) надежность,</w:t>
      </w:r>
    </w:p>
    <w:p w:rsidR="00EE5A15" w:rsidRPr="00722F82" w:rsidRDefault="00EE5A15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6) используемость,</w:t>
      </w:r>
    </w:p>
    <w:p w:rsidR="00EE5A15" w:rsidRPr="00722F82" w:rsidRDefault="00EE5A15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7) практичность,</w:t>
      </w:r>
    </w:p>
    <w:p w:rsidR="00EE5A15" w:rsidRPr="00722F82" w:rsidRDefault="00EE5A15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 xml:space="preserve">8) </w:t>
      </w:r>
      <w:proofErr w:type="spellStart"/>
      <w:r w:rsidRPr="00722F82">
        <w:rPr>
          <w:color w:val="202124"/>
          <w:spacing w:val="3"/>
        </w:rPr>
        <w:t>сопровождаемость</w:t>
      </w:r>
      <w:proofErr w:type="spellEnd"/>
      <w:r w:rsidRPr="00722F82">
        <w:rPr>
          <w:color w:val="202124"/>
          <w:spacing w:val="3"/>
        </w:rPr>
        <w:t>,</w:t>
      </w:r>
    </w:p>
    <w:p w:rsidR="00EE5A15" w:rsidRPr="00722F82" w:rsidRDefault="00EE5A15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9) мобильность</w:t>
      </w:r>
    </w:p>
    <w:p w:rsidR="00EE5A15" w:rsidRPr="00722F82" w:rsidRDefault="00EE5A15" w:rsidP="00722F82">
      <w:pPr>
        <w:shd w:val="clear" w:color="auto" w:fill="FFFFFF"/>
        <w:spacing w:before="0"/>
        <w:rPr>
          <w:color w:val="202124"/>
          <w:spacing w:val="2"/>
        </w:rPr>
      </w:pPr>
      <w:r w:rsidRPr="00F92C25">
        <w:rPr>
          <w:b/>
          <w:color w:val="202124"/>
          <w:spacing w:val="2"/>
        </w:rPr>
        <w:t>19. Покажите недостатки централизованной системы</w:t>
      </w:r>
    </w:p>
    <w:p w:rsidR="00EE5A15" w:rsidRPr="00722F82" w:rsidRDefault="00EE5A15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1) не обеспечивается своевременное поступление данных,</w:t>
      </w:r>
    </w:p>
    <w:p w:rsidR="00EE5A15" w:rsidRPr="00722F82" w:rsidRDefault="00EE5A15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2) различные структуры данных,</w:t>
      </w:r>
    </w:p>
    <w:p w:rsidR="00EE5A15" w:rsidRPr="00722F82" w:rsidRDefault="00EE5A15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3) дублирование программных средств</w:t>
      </w:r>
    </w:p>
    <w:p w:rsidR="00EE5A15" w:rsidRPr="00722F82" w:rsidRDefault="00EE5A15" w:rsidP="00722F82">
      <w:pPr>
        <w:shd w:val="clear" w:color="auto" w:fill="FFFFFF"/>
        <w:spacing w:before="0"/>
        <w:rPr>
          <w:color w:val="202124"/>
          <w:spacing w:val="2"/>
        </w:rPr>
      </w:pPr>
      <w:r w:rsidRPr="00F92C25">
        <w:rPr>
          <w:b/>
          <w:color w:val="202124"/>
          <w:spacing w:val="2"/>
        </w:rPr>
        <w:t>20. Выберите объекты метаданных</w:t>
      </w:r>
    </w:p>
    <w:p w:rsidR="00EE5A15" w:rsidRPr="00722F82" w:rsidRDefault="00EE5A15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1) сведения о массивах и базах данных,</w:t>
      </w:r>
    </w:p>
    <w:p w:rsidR="00EE5A15" w:rsidRPr="00722F82" w:rsidRDefault="00EE5A15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2) сведения о форматах,</w:t>
      </w:r>
    </w:p>
    <w:p w:rsidR="00EE5A15" w:rsidRPr="00722F82" w:rsidRDefault="00EE5A15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 xml:space="preserve">3) сведения </w:t>
      </w:r>
      <w:proofErr w:type="gramStart"/>
      <w:r w:rsidRPr="00722F82">
        <w:rPr>
          <w:color w:val="202124"/>
          <w:spacing w:val="3"/>
        </w:rPr>
        <w:t>о</w:t>
      </w:r>
      <w:proofErr w:type="gramEnd"/>
      <w:r w:rsidRPr="00722F82">
        <w:rPr>
          <w:color w:val="202124"/>
          <w:spacing w:val="3"/>
        </w:rPr>
        <w:t xml:space="preserve"> источниках данных,</w:t>
      </w:r>
    </w:p>
    <w:p w:rsidR="00EE5A15" w:rsidRPr="00722F82" w:rsidRDefault="00EE5A15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 xml:space="preserve">4) сведения </w:t>
      </w:r>
      <w:proofErr w:type="gramStart"/>
      <w:r w:rsidRPr="00722F82">
        <w:rPr>
          <w:color w:val="202124"/>
          <w:spacing w:val="3"/>
        </w:rPr>
        <w:t>о</w:t>
      </w:r>
      <w:proofErr w:type="gramEnd"/>
      <w:r w:rsidRPr="00722F82">
        <w:rPr>
          <w:color w:val="202124"/>
          <w:spacing w:val="3"/>
        </w:rPr>
        <w:t xml:space="preserve"> атрибутах,</w:t>
      </w:r>
    </w:p>
    <w:p w:rsidR="00EE5A15" w:rsidRPr="00722F82" w:rsidRDefault="00EE5A15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5) СУБД</w:t>
      </w:r>
    </w:p>
    <w:p w:rsidR="007A1A22" w:rsidRPr="00722F82" w:rsidRDefault="007A1A22" w:rsidP="00722F82">
      <w:pPr>
        <w:shd w:val="clear" w:color="auto" w:fill="FFFFFF"/>
        <w:tabs>
          <w:tab w:val="left" w:pos="720"/>
        </w:tabs>
        <w:suppressAutoHyphens/>
        <w:spacing w:before="0"/>
        <w:rPr>
          <w:shd w:val="clear" w:color="auto" w:fill="FFFFFF"/>
        </w:rPr>
      </w:pPr>
    </w:p>
    <w:p w:rsidR="00EF0B76" w:rsidRPr="00722F82" w:rsidRDefault="00EF0B76" w:rsidP="00722F82">
      <w:pPr>
        <w:shd w:val="clear" w:color="auto" w:fill="FFFFFF"/>
        <w:tabs>
          <w:tab w:val="left" w:pos="720"/>
        </w:tabs>
        <w:suppressAutoHyphens/>
        <w:spacing w:before="0"/>
        <w:rPr>
          <w:shd w:val="clear" w:color="auto" w:fill="FFFFFF"/>
        </w:rPr>
      </w:pPr>
    </w:p>
    <w:p w:rsidR="007A1A22" w:rsidRPr="00722F82" w:rsidRDefault="007A1A22" w:rsidP="00722F82">
      <w:pPr>
        <w:shd w:val="clear" w:color="auto" w:fill="FFFFFF"/>
        <w:spacing w:before="0"/>
        <w:rPr>
          <w:b/>
          <w:color w:val="202124"/>
          <w:spacing w:val="3"/>
        </w:rPr>
      </w:pPr>
      <w:r w:rsidRPr="00722F82">
        <w:rPr>
          <w:b/>
          <w:color w:val="202124"/>
          <w:spacing w:val="3"/>
        </w:rPr>
        <w:t>Вариант 3</w:t>
      </w:r>
    </w:p>
    <w:p w:rsidR="007A1A22" w:rsidRPr="00F92C25" w:rsidRDefault="007A1A22" w:rsidP="00722F82">
      <w:pPr>
        <w:shd w:val="clear" w:color="auto" w:fill="FFFFFF"/>
        <w:spacing w:before="0"/>
        <w:rPr>
          <w:b/>
          <w:color w:val="202124"/>
          <w:spacing w:val="2"/>
        </w:rPr>
      </w:pPr>
      <w:r w:rsidRPr="00F92C25">
        <w:rPr>
          <w:b/>
          <w:color w:val="202124"/>
          <w:spacing w:val="2"/>
        </w:rPr>
        <w:t>Вопросы</w:t>
      </w:r>
      <w:r w:rsidR="00F92C25">
        <w:rPr>
          <w:b/>
          <w:color w:val="202124"/>
          <w:spacing w:val="2"/>
        </w:rPr>
        <w:t>:</w:t>
      </w:r>
    </w:p>
    <w:p w:rsidR="007A1A22" w:rsidRPr="00722F82" w:rsidRDefault="007A1A22" w:rsidP="00722F82">
      <w:pPr>
        <w:shd w:val="clear" w:color="auto" w:fill="FFFFFF"/>
        <w:spacing w:before="0"/>
        <w:rPr>
          <w:color w:val="202124"/>
          <w:spacing w:val="2"/>
        </w:rPr>
      </w:pPr>
      <w:r w:rsidRPr="00F92C25">
        <w:rPr>
          <w:b/>
          <w:color w:val="202124"/>
          <w:spacing w:val="2"/>
        </w:rPr>
        <w:t xml:space="preserve">21. </w:t>
      </w:r>
      <w:r w:rsidR="00F20F13">
        <w:rPr>
          <w:b/>
          <w:color w:val="202124"/>
          <w:spacing w:val="2"/>
        </w:rPr>
        <w:t xml:space="preserve">Выделите </w:t>
      </w:r>
      <w:r w:rsidRPr="00F92C25">
        <w:rPr>
          <w:b/>
          <w:color w:val="202124"/>
          <w:spacing w:val="2"/>
        </w:rPr>
        <w:t xml:space="preserve"> основные методы</w:t>
      </w:r>
      <w:r w:rsidR="00EF0B76" w:rsidRPr="00F92C25">
        <w:rPr>
          <w:b/>
          <w:color w:val="202124"/>
          <w:spacing w:val="2"/>
        </w:rPr>
        <w:t xml:space="preserve"> использования </w:t>
      </w:r>
      <w:proofErr w:type="spellStart"/>
      <w:r w:rsidR="00EF0B76" w:rsidRPr="00F92C25">
        <w:rPr>
          <w:b/>
          <w:color w:val="202124"/>
          <w:spacing w:val="2"/>
        </w:rPr>
        <w:t>case</w:t>
      </w:r>
      <w:proofErr w:type="spellEnd"/>
      <w:r w:rsidR="00EF0B76" w:rsidRPr="00F92C25">
        <w:rPr>
          <w:b/>
          <w:color w:val="202124"/>
          <w:spacing w:val="2"/>
        </w:rPr>
        <w:t>-</w:t>
      </w:r>
      <w:r w:rsidRPr="00F92C25">
        <w:rPr>
          <w:b/>
          <w:color w:val="202124"/>
          <w:spacing w:val="2"/>
        </w:rPr>
        <w:t>средств</w:t>
      </w:r>
    </w:p>
    <w:p w:rsidR="007A1A22" w:rsidRPr="00F92C25" w:rsidRDefault="007A1A22" w:rsidP="00F20F13">
      <w:pPr>
        <w:pStyle w:val="afc"/>
        <w:numPr>
          <w:ilvl w:val="0"/>
          <w:numId w:val="39"/>
        </w:numPr>
        <w:shd w:val="clear" w:color="auto" w:fill="FFFFFF"/>
        <w:rPr>
          <w:color w:val="202124"/>
        </w:rPr>
      </w:pPr>
      <w:r w:rsidRPr="00F92C25">
        <w:rPr>
          <w:color w:val="202124"/>
          <w:spacing w:val="3"/>
        </w:rPr>
        <w:t>автоматизация программирования,</w:t>
      </w:r>
    </w:p>
    <w:p w:rsidR="007A1A22" w:rsidRPr="00F92C25" w:rsidRDefault="007A1A22" w:rsidP="00F20F13">
      <w:pPr>
        <w:pStyle w:val="afc"/>
        <w:numPr>
          <w:ilvl w:val="0"/>
          <w:numId w:val="39"/>
        </w:numPr>
        <w:shd w:val="clear" w:color="auto" w:fill="FFFFFF"/>
        <w:rPr>
          <w:color w:val="202124"/>
        </w:rPr>
      </w:pPr>
      <w:r w:rsidRPr="00F92C25">
        <w:rPr>
          <w:color w:val="202124"/>
          <w:spacing w:val="3"/>
        </w:rPr>
        <w:t>автоматизация проектирования,</w:t>
      </w:r>
    </w:p>
    <w:p w:rsidR="007A1A22" w:rsidRPr="00F92C25" w:rsidRDefault="007A1A22" w:rsidP="00F20F13">
      <w:pPr>
        <w:pStyle w:val="afc"/>
        <w:numPr>
          <w:ilvl w:val="0"/>
          <w:numId w:val="39"/>
        </w:numPr>
        <w:shd w:val="clear" w:color="auto" w:fill="FFFFFF"/>
        <w:rPr>
          <w:color w:val="202124"/>
        </w:rPr>
      </w:pPr>
      <w:r w:rsidRPr="00F92C25">
        <w:rPr>
          <w:color w:val="202124"/>
          <w:spacing w:val="3"/>
        </w:rPr>
        <w:t>обработка данных</w:t>
      </w:r>
    </w:p>
    <w:p w:rsidR="007A1A22" w:rsidRPr="00722F82" w:rsidRDefault="007A1A22" w:rsidP="00722F82">
      <w:pPr>
        <w:shd w:val="clear" w:color="auto" w:fill="FFFFFF"/>
        <w:spacing w:before="0"/>
        <w:rPr>
          <w:color w:val="202124"/>
          <w:spacing w:val="2"/>
        </w:rPr>
      </w:pPr>
      <w:r w:rsidRPr="00F92C25">
        <w:rPr>
          <w:b/>
          <w:color w:val="202124"/>
          <w:spacing w:val="2"/>
        </w:rPr>
        <w:t xml:space="preserve">22. </w:t>
      </w:r>
      <w:r w:rsidR="00F20F13">
        <w:rPr>
          <w:b/>
          <w:color w:val="202124"/>
          <w:spacing w:val="2"/>
        </w:rPr>
        <w:t xml:space="preserve">Выделите </w:t>
      </w:r>
      <w:r w:rsidRPr="00F92C25">
        <w:rPr>
          <w:b/>
          <w:color w:val="202124"/>
          <w:spacing w:val="2"/>
        </w:rPr>
        <w:t xml:space="preserve"> основные методы использования БД в Интернет</w:t>
      </w:r>
    </w:p>
    <w:p w:rsidR="007A1A22" w:rsidRPr="00F92C25" w:rsidRDefault="007A1A22" w:rsidP="00F20F13">
      <w:pPr>
        <w:pStyle w:val="afc"/>
        <w:numPr>
          <w:ilvl w:val="0"/>
          <w:numId w:val="40"/>
        </w:numPr>
        <w:shd w:val="clear" w:color="auto" w:fill="FFFFFF"/>
        <w:rPr>
          <w:color w:val="202124"/>
        </w:rPr>
      </w:pPr>
      <w:r w:rsidRPr="00F92C25">
        <w:rPr>
          <w:color w:val="202124"/>
          <w:spacing w:val="3"/>
        </w:rPr>
        <w:t>разработка приложения</w:t>
      </w:r>
    </w:p>
    <w:p w:rsidR="007A1A22" w:rsidRPr="00F92C25" w:rsidRDefault="007A1A22" w:rsidP="00F20F13">
      <w:pPr>
        <w:pStyle w:val="afc"/>
        <w:numPr>
          <w:ilvl w:val="0"/>
          <w:numId w:val="40"/>
        </w:numPr>
        <w:shd w:val="clear" w:color="auto" w:fill="FFFFFF"/>
        <w:rPr>
          <w:color w:val="202124"/>
        </w:rPr>
      </w:pPr>
      <w:r w:rsidRPr="00F92C25">
        <w:rPr>
          <w:color w:val="202124"/>
          <w:spacing w:val="3"/>
        </w:rPr>
        <w:t>экспорт данных,</w:t>
      </w:r>
    </w:p>
    <w:p w:rsidR="007A1A22" w:rsidRPr="00F92C25" w:rsidRDefault="00EF0B76" w:rsidP="00F20F13">
      <w:pPr>
        <w:pStyle w:val="afc"/>
        <w:numPr>
          <w:ilvl w:val="0"/>
          <w:numId w:val="40"/>
        </w:numPr>
        <w:shd w:val="clear" w:color="auto" w:fill="FFFFFF"/>
        <w:rPr>
          <w:color w:val="202124"/>
        </w:rPr>
      </w:pPr>
      <w:r w:rsidRPr="00F92C25">
        <w:rPr>
          <w:color w:val="202124"/>
          <w:spacing w:val="3"/>
        </w:rPr>
        <w:t xml:space="preserve">хранение данные на </w:t>
      </w:r>
      <w:proofErr w:type="spellStart"/>
      <w:r w:rsidRPr="00F92C25">
        <w:rPr>
          <w:color w:val="202124"/>
          <w:spacing w:val="3"/>
        </w:rPr>
        <w:t>ftp</w:t>
      </w:r>
      <w:proofErr w:type="spellEnd"/>
      <w:r w:rsidRPr="00F92C25">
        <w:rPr>
          <w:color w:val="202124"/>
          <w:spacing w:val="3"/>
        </w:rPr>
        <w:t>-</w:t>
      </w:r>
      <w:r w:rsidR="007A1A22" w:rsidRPr="00F92C25">
        <w:rPr>
          <w:color w:val="202124"/>
          <w:spacing w:val="3"/>
        </w:rPr>
        <w:t>сервере</w:t>
      </w:r>
    </w:p>
    <w:p w:rsidR="007A1A22" w:rsidRPr="00F92C25" w:rsidRDefault="007A1A22" w:rsidP="00F20F13">
      <w:pPr>
        <w:pStyle w:val="afc"/>
        <w:numPr>
          <w:ilvl w:val="0"/>
          <w:numId w:val="40"/>
        </w:numPr>
        <w:shd w:val="clear" w:color="auto" w:fill="FFFFFF"/>
        <w:rPr>
          <w:color w:val="202124"/>
        </w:rPr>
      </w:pPr>
      <w:r w:rsidRPr="00F92C25">
        <w:rPr>
          <w:color w:val="202124"/>
          <w:spacing w:val="3"/>
        </w:rPr>
        <w:t>доступ к БД через связь</w:t>
      </w:r>
    </w:p>
    <w:p w:rsidR="007A1A22" w:rsidRPr="00722F82" w:rsidRDefault="007A1A22" w:rsidP="00722F82">
      <w:pPr>
        <w:shd w:val="clear" w:color="auto" w:fill="FFFFFF"/>
        <w:spacing w:before="0"/>
        <w:rPr>
          <w:color w:val="202124"/>
          <w:spacing w:val="2"/>
        </w:rPr>
      </w:pPr>
      <w:r w:rsidRPr="00F92C25">
        <w:rPr>
          <w:b/>
          <w:color w:val="202124"/>
          <w:spacing w:val="2"/>
        </w:rPr>
        <w:t>23</w:t>
      </w:r>
      <w:proofErr w:type="gramStart"/>
      <w:r w:rsidRPr="00F92C25">
        <w:rPr>
          <w:b/>
          <w:color w:val="202124"/>
          <w:spacing w:val="2"/>
        </w:rPr>
        <w:t xml:space="preserve"> </w:t>
      </w:r>
      <w:r w:rsidR="00F20F13">
        <w:rPr>
          <w:b/>
          <w:color w:val="202124"/>
          <w:spacing w:val="2"/>
        </w:rPr>
        <w:t>В</w:t>
      </w:r>
      <w:proofErr w:type="gramEnd"/>
      <w:r w:rsidR="00F20F13">
        <w:rPr>
          <w:b/>
          <w:color w:val="202124"/>
          <w:spacing w:val="2"/>
        </w:rPr>
        <w:t xml:space="preserve">ыделите </w:t>
      </w:r>
      <w:r w:rsidRPr="00F92C25">
        <w:rPr>
          <w:b/>
          <w:color w:val="202124"/>
          <w:spacing w:val="2"/>
        </w:rPr>
        <w:t xml:space="preserve"> перспективные методы и средства развития БД</w:t>
      </w:r>
    </w:p>
    <w:p w:rsidR="007A1A22" w:rsidRPr="00722F82" w:rsidRDefault="007A1A2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1) интеграция,</w:t>
      </w:r>
    </w:p>
    <w:p w:rsidR="007A1A22" w:rsidRPr="00722F82" w:rsidRDefault="007A1A2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2) централизация данных,</w:t>
      </w:r>
    </w:p>
    <w:p w:rsidR="007A1A22" w:rsidRPr="00722F82" w:rsidRDefault="007A1A2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3) создание метаданных,</w:t>
      </w:r>
    </w:p>
    <w:p w:rsidR="007A1A22" w:rsidRPr="00722F82" w:rsidRDefault="007A1A2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 xml:space="preserve">4) использование </w:t>
      </w:r>
      <w:proofErr w:type="spellStart"/>
      <w:r w:rsidRPr="00722F82">
        <w:rPr>
          <w:color w:val="202124"/>
          <w:spacing w:val="3"/>
        </w:rPr>
        <w:t>Case</w:t>
      </w:r>
      <w:proofErr w:type="spellEnd"/>
      <w:r w:rsidR="00EF0B76" w:rsidRPr="00722F82">
        <w:rPr>
          <w:color w:val="202124"/>
          <w:spacing w:val="3"/>
        </w:rPr>
        <w:t>-</w:t>
      </w:r>
      <w:r w:rsidRPr="00722F82">
        <w:rPr>
          <w:color w:val="202124"/>
          <w:spacing w:val="3"/>
        </w:rPr>
        <w:t>средств,</w:t>
      </w:r>
    </w:p>
    <w:p w:rsidR="007A1A22" w:rsidRPr="00722F82" w:rsidRDefault="007A1A2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5) создание хранилищ данных,</w:t>
      </w:r>
    </w:p>
    <w:p w:rsidR="007A1A22" w:rsidRPr="00722F82" w:rsidRDefault="007A1A2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6) децентрализация сбора и обработки данных</w:t>
      </w:r>
    </w:p>
    <w:p w:rsidR="007A1A22" w:rsidRPr="00722F82" w:rsidRDefault="007A1A22" w:rsidP="00722F82">
      <w:pPr>
        <w:shd w:val="clear" w:color="auto" w:fill="FFFFFF"/>
        <w:spacing w:before="0"/>
        <w:rPr>
          <w:color w:val="202124"/>
          <w:spacing w:val="2"/>
        </w:rPr>
      </w:pPr>
      <w:r w:rsidRPr="00F92C25">
        <w:rPr>
          <w:b/>
          <w:color w:val="202124"/>
          <w:spacing w:val="2"/>
        </w:rPr>
        <w:t xml:space="preserve">24. </w:t>
      </w:r>
      <w:r w:rsidR="00F20F13">
        <w:rPr>
          <w:b/>
          <w:color w:val="202124"/>
          <w:spacing w:val="2"/>
        </w:rPr>
        <w:t xml:space="preserve">Выделите </w:t>
      </w:r>
      <w:r w:rsidRPr="00F92C25">
        <w:rPr>
          <w:b/>
          <w:color w:val="202124"/>
          <w:spacing w:val="2"/>
        </w:rPr>
        <w:t xml:space="preserve"> преимущества распределенных БД</w:t>
      </w:r>
    </w:p>
    <w:p w:rsidR="007A1A22" w:rsidRPr="00722F82" w:rsidRDefault="007A1A2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1) повышенная надежность хранения данных,</w:t>
      </w:r>
    </w:p>
    <w:p w:rsidR="007A1A22" w:rsidRPr="00722F82" w:rsidRDefault="007A1A2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2) увеличение скорости доступа к данным,</w:t>
      </w:r>
    </w:p>
    <w:p w:rsidR="007A1A22" w:rsidRPr="00722F82" w:rsidRDefault="007A1A2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3) сокращение затрат на передачу данных,</w:t>
      </w:r>
    </w:p>
    <w:p w:rsidR="007A1A22" w:rsidRPr="00722F82" w:rsidRDefault="007A1A2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4) тиражирование данных,</w:t>
      </w:r>
    </w:p>
    <w:p w:rsidR="007A1A22" w:rsidRPr="00722F82" w:rsidRDefault="007A1A2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5) расчленение данных,</w:t>
      </w:r>
    </w:p>
    <w:p w:rsidR="007A1A22" w:rsidRPr="00722F82" w:rsidRDefault="007A1A2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6) фрагментация данных,</w:t>
      </w:r>
    </w:p>
    <w:p w:rsidR="007A1A22" w:rsidRPr="00722F82" w:rsidRDefault="007A1A2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7) увеличение числа пользователей</w:t>
      </w:r>
    </w:p>
    <w:p w:rsidR="007A1A22" w:rsidRPr="00722F82" w:rsidRDefault="007A1A2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8) использование неоднородные СУБД</w:t>
      </w:r>
    </w:p>
    <w:p w:rsidR="007A1A22" w:rsidRPr="00722F82" w:rsidRDefault="007A1A22" w:rsidP="00722F82">
      <w:pPr>
        <w:shd w:val="clear" w:color="auto" w:fill="FFFFFF"/>
        <w:spacing w:before="0"/>
        <w:rPr>
          <w:color w:val="202124"/>
          <w:spacing w:val="2"/>
        </w:rPr>
      </w:pPr>
      <w:r w:rsidRPr="00F92C25">
        <w:rPr>
          <w:b/>
          <w:color w:val="202124"/>
          <w:spacing w:val="2"/>
        </w:rPr>
        <w:t xml:space="preserve">25. </w:t>
      </w:r>
      <w:r w:rsidR="00F20F13">
        <w:rPr>
          <w:b/>
          <w:color w:val="202124"/>
          <w:spacing w:val="2"/>
        </w:rPr>
        <w:t xml:space="preserve">Выделите </w:t>
      </w:r>
      <w:r w:rsidRPr="00F92C25">
        <w:rPr>
          <w:b/>
          <w:color w:val="202124"/>
          <w:spacing w:val="2"/>
        </w:rPr>
        <w:t xml:space="preserve"> причины искажений данных</w:t>
      </w:r>
    </w:p>
    <w:p w:rsidR="007A1A22" w:rsidRPr="00722F82" w:rsidRDefault="007A1A2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1) неточность инструкций,</w:t>
      </w:r>
    </w:p>
    <w:p w:rsidR="007A1A22" w:rsidRPr="00722F82" w:rsidRDefault="007A1A2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2) несовершенство форм ввода,</w:t>
      </w:r>
    </w:p>
    <w:p w:rsidR="007A1A22" w:rsidRPr="00722F82" w:rsidRDefault="007A1A2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3) сложность классификаторов,</w:t>
      </w:r>
    </w:p>
    <w:p w:rsidR="007A1A22" w:rsidRPr="00722F82" w:rsidRDefault="007A1A2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4) недостаточная квалификация операторов,</w:t>
      </w:r>
    </w:p>
    <w:p w:rsidR="007A1A22" w:rsidRPr="00722F82" w:rsidRDefault="007A1A2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5) отсутствие автоматизации методов контроля,</w:t>
      </w:r>
    </w:p>
    <w:p w:rsidR="007A1A22" w:rsidRPr="00722F82" w:rsidRDefault="007A1A2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6) сбои аппаратуры,</w:t>
      </w:r>
    </w:p>
    <w:p w:rsidR="007A1A22" w:rsidRPr="00722F82" w:rsidRDefault="007A1A2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7) ошибки в алгоритмах и программных средствах,</w:t>
      </w:r>
    </w:p>
    <w:p w:rsidR="007A1A22" w:rsidRPr="00722F82" w:rsidRDefault="007A1A2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8) форматные ошибки.</w:t>
      </w:r>
    </w:p>
    <w:p w:rsidR="007A1A22" w:rsidRPr="00722F82" w:rsidRDefault="007A1A2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Другое:</w:t>
      </w:r>
    </w:p>
    <w:p w:rsidR="007A1A22" w:rsidRPr="00722F82" w:rsidRDefault="007A1A22" w:rsidP="00F92C25">
      <w:pPr>
        <w:shd w:val="clear" w:color="auto" w:fill="FFFFFF"/>
        <w:spacing w:before="0"/>
        <w:ind w:left="284"/>
        <w:textAlignment w:val="top"/>
        <w:rPr>
          <w:color w:val="202124"/>
        </w:rPr>
      </w:pPr>
      <w:r w:rsidRPr="00722F82">
        <w:rPr>
          <w:color w:val="2021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.3pt;height:18pt" o:ole="">
            <v:imagedata r:id="rId11" o:title=""/>
          </v:shape>
          <w:control r:id="rId12" w:name="DefaultOcxName2" w:shapeid="_x0000_i1029"/>
        </w:object>
      </w:r>
    </w:p>
    <w:p w:rsidR="007A1A22" w:rsidRPr="00722F82" w:rsidRDefault="007A1A22" w:rsidP="00722F82">
      <w:pPr>
        <w:shd w:val="clear" w:color="auto" w:fill="FFFFFF"/>
        <w:spacing w:before="0"/>
        <w:rPr>
          <w:color w:val="202124"/>
          <w:spacing w:val="2"/>
        </w:rPr>
      </w:pPr>
      <w:r w:rsidRPr="00F92C25">
        <w:rPr>
          <w:b/>
          <w:color w:val="202124"/>
          <w:spacing w:val="2"/>
        </w:rPr>
        <w:t xml:space="preserve">26. </w:t>
      </w:r>
      <w:r w:rsidR="00F20F13">
        <w:rPr>
          <w:b/>
          <w:color w:val="202124"/>
          <w:spacing w:val="2"/>
        </w:rPr>
        <w:t xml:space="preserve">Выделите </w:t>
      </w:r>
      <w:r w:rsidRPr="00F92C25">
        <w:rPr>
          <w:b/>
          <w:color w:val="202124"/>
          <w:spacing w:val="2"/>
        </w:rPr>
        <w:t xml:space="preserve"> проблемы эксплуатации, администрирования баз данных</w:t>
      </w:r>
    </w:p>
    <w:p w:rsidR="007A1A22" w:rsidRPr="00722F82" w:rsidRDefault="007A1A2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1) большой объем данных,</w:t>
      </w:r>
    </w:p>
    <w:p w:rsidR="007A1A22" w:rsidRPr="00722F82" w:rsidRDefault="007A1A2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2) низкая скорость доступа,</w:t>
      </w:r>
    </w:p>
    <w:p w:rsidR="007A1A22" w:rsidRPr="00722F82" w:rsidRDefault="007A1A2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3) отсутствие метаданных,</w:t>
      </w:r>
    </w:p>
    <w:p w:rsidR="007A1A22" w:rsidRPr="00722F82" w:rsidRDefault="007A1A2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4) увеличение числа запросов</w:t>
      </w:r>
    </w:p>
    <w:p w:rsidR="007A1A22" w:rsidRPr="00F92C25" w:rsidRDefault="007A1A22" w:rsidP="00722F82">
      <w:pPr>
        <w:shd w:val="clear" w:color="auto" w:fill="FFFFFF"/>
        <w:spacing w:before="0"/>
        <w:rPr>
          <w:b/>
          <w:color w:val="202124"/>
          <w:spacing w:val="2"/>
        </w:rPr>
      </w:pPr>
      <w:r w:rsidRPr="00F92C25">
        <w:rPr>
          <w:b/>
          <w:color w:val="202124"/>
          <w:spacing w:val="2"/>
        </w:rPr>
        <w:t xml:space="preserve">27. </w:t>
      </w:r>
      <w:r w:rsidR="00F20F13">
        <w:rPr>
          <w:b/>
          <w:color w:val="202124"/>
          <w:spacing w:val="2"/>
        </w:rPr>
        <w:t xml:space="preserve">Выделите </w:t>
      </w:r>
      <w:r w:rsidRPr="00F92C25">
        <w:rPr>
          <w:b/>
          <w:color w:val="202124"/>
          <w:spacing w:val="2"/>
        </w:rPr>
        <w:t xml:space="preserve"> решения по концепции плана управления данными</w:t>
      </w:r>
    </w:p>
    <w:p w:rsidR="007A1A22" w:rsidRPr="00722F82" w:rsidRDefault="007A1A2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1) развитие и стандартизация технологий сбора данных,</w:t>
      </w:r>
    </w:p>
    <w:p w:rsidR="007A1A22" w:rsidRPr="00722F82" w:rsidRDefault="007A1A2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2) кооперация исполнителей,</w:t>
      </w:r>
    </w:p>
    <w:p w:rsidR="007A1A22" w:rsidRPr="00722F82" w:rsidRDefault="007A1A2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3) создание распределенных БД,</w:t>
      </w:r>
    </w:p>
    <w:p w:rsidR="007A1A22" w:rsidRPr="00722F82" w:rsidRDefault="007A1A2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4) редактирование данных</w:t>
      </w:r>
    </w:p>
    <w:p w:rsidR="007A1A22" w:rsidRPr="00722F82" w:rsidRDefault="007A1A2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5) возможнос</w:t>
      </w:r>
      <w:r w:rsidR="00C966C7" w:rsidRPr="00722F82">
        <w:rPr>
          <w:color w:val="202124"/>
          <w:spacing w:val="3"/>
        </w:rPr>
        <w:t xml:space="preserve">ти доступа к данным в режиме </w:t>
      </w:r>
      <w:proofErr w:type="spellStart"/>
      <w:r w:rsidR="00C966C7" w:rsidRPr="00722F82">
        <w:rPr>
          <w:color w:val="202124"/>
          <w:spacing w:val="3"/>
        </w:rPr>
        <w:t>on</w:t>
      </w:r>
      <w:r w:rsidRPr="00722F82">
        <w:rPr>
          <w:color w:val="202124"/>
          <w:spacing w:val="3"/>
        </w:rPr>
        <w:t>line</w:t>
      </w:r>
      <w:proofErr w:type="spellEnd"/>
    </w:p>
    <w:p w:rsidR="007A1A22" w:rsidRPr="00722F82" w:rsidRDefault="007A1A22" w:rsidP="00722F82">
      <w:pPr>
        <w:shd w:val="clear" w:color="auto" w:fill="FFFFFF"/>
        <w:spacing w:before="0"/>
        <w:rPr>
          <w:color w:val="202124"/>
          <w:spacing w:val="2"/>
        </w:rPr>
      </w:pPr>
      <w:r w:rsidRPr="00F92C25">
        <w:rPr>
          <w:b/>
          <w:color w:val="202124"/>
          <w:spacing w:val="2"/>
        </w:rPr>
        <w:t xml:space="preserve">28. </w:t>
      </w:r>
      <w:r w:rsidR="00F20F13">
        <w:rPr>
          <w:b/>
          <w:color w:val="202124"/>
          <w:spacing w:val="2"/>
        </w:rPr>
        <w:t xml:space="preserve">Выделите </w:t>
      </w:r>
      <w:r w:rsidRPr="00F92C25">
        <w:rPr>
          <w:b/>
          <w:color w:val="202124"/>
          <w:spacing w:val="2"/>
        </w:rPr>
        <w:t xml:space="preserve"> функции администратора БД в установке стандартов и создании технологических процедур</w:t>
      </w:r>
    </w:p>
    <w:p w:rsidR="007A1A22" w:rsidRPr="00722F82" w:rsidRDefault="007A1A2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1) сбор данных,</w:t>
      </w:r>
    </w:p>
    <w:p w:rsidR="007A1A22" w:rsidRPr="00722F82" w:rsidRDefault="007A1A2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2) хранение данных,</w:t>
      </w:r>
    </w:p>
    <w:p w:rsidR="007A1A22" w:rsidRPr="00722F82" w:rsidRDefault="007A1A2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3) репликация,</w:t>
      </w:r>
    </w:p>
    <w:p w:rsidR="007A1A22" w:rsidRPr="00722F82" w:rsidRDefault="007A1A2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4) выбор СУБД</w:t>
      </w:r>
    </w:p>
    <w:p w:rsidR="007A1A22" w:rsidRPr="00722F82" w:rsidRDefault="007A1A22" w:rsidP="00722F82">
      <w:pPr>
        <w:shd w:val="clear" w:color="auto" w:fill="FFFFFF"/>
        <w:spacing w:before="0"/>
        <w:rPr>
          <w:color w:val="202124"/>
          <w:spacing w:val="2"/>
        </w:rPr>
      </w:pPr>
      <w:r w:rsidRPr="00F92C25">
        <w:rPr>
          <w:b/>
          <w:color w:val="202124"/>
          <w:spacing w:val="2"/>
        </w:rPr>
        <w:t xml:space="preserve">29. </w:t>
      </w:r>
      <w:r w:rsidR="00F20F13">
        <w:rPr>
          <w:b/>
          <w:color w:val="202124"/>
          <w:spacing w:val="2"/>
        </w:rPr>
        <w:t xml:space="preserve">Выделите </w:t>
      </w:r>
      <w:r w:rsidRPr="00F92C25">
        <w:rPr>
          <w:b/>
          <w:color w:val="202124"/>
          <w:spacing w:val="2"/>
        </w:rPr>
        <w:t xml:space="preserve"> функции БД</w:t>
      </w:r>
    </w:p>
    <w:p w:rsidR="007A1A22" w:rsidRPr="00722F82" w:rsidRDefault="007A1A2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1) загрузка БД</w:t>
      </w:r>
    </w:p>
    <w:p w:rsidR="007A1A22" w:rsidRPr="00722F82" w:rsidRDefault="007A1A2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2) экспор</w:t>
      </w:r>
      <w:proofErr w:type="gramStart"/>
      <w:r w:rsidRPr="00722F82">
        <w:rPr>
          <w:color w:val="202124"/>
          <w:spacing w:val="3"/>
        </w:rPr>
        <w:t>т-</w:t>
      </w:r>
      <w:proofErr w:type="gramEnd"/>
      <w:r w:rsidRPr="00722F82">
        <w:rPr>
          <w:color w:val="202124"/>
          <w:spacing w:val="3"/>
        </w:rPr>
        <w:t xml:space="preserve"> импорт данных,</w:t>
      </w:r>
    </w:p>
    <w:p w:rsidR="007A1A22" w:rsidRPr="00722F82" w:rsidRDefault="007A1A2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3) ввод, данных</w:t>
      </w:r>
    </w:p>
    <w:p w:rsidR="007A1A22" w:rsidRPr="00722F82" w:rsidRDefault="007A1A2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4) редактирование данных</w:t>
      </w:r>
    </w:p>
    <w:p w:rsidR="007A1A22" w:rsidRPr="00722F82" w:rsidRDefault="007A1A2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5) контроль данных</w:t>
      </w:r>
    </w:p>
    <w:p w:rsidR="007A1A22" w:rsidRPr="00722F82" w:rsidRDefault="007A1A2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6) конвертирование данных,</w:t>
      </w:r>
    </w:p>
    <w:p w:rsidR="007A1A22" w:rsidRPr="00722F82" w:rsidRDefault="007A1A2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7) поиск данных</w:t>
      </w:r>
    </w:p>
    <w:p w:rsidR="007A1A22" w:rsidRPr="00722F82" w:rsidRDefault="007A1A2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8) агрегация данных,</w:t>
      </w:r>
    </w:p>
    <w:p w:rsidR="007A1A22" w:rsidRPr="00722F82" w:rsidRDefault="007A1A2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9) подготовка отчетов</w:t>
      </w:r>
    </w:p>
    <w:p w:rsidR="007A1A22" w:rsidRPr="00722F82" w:rsidRDefault="007A1A22" w:rsidP="00722F82">
      <w:pPr>
        <w:shd w:val="clear" w:color="auto" w:fill="FFFFFF"/>
        <w:spacing w:before="0"/>
        <w:rPr>
          <w:color w:val="202124"/>
          <w:spacing w:val="2"/>
        </w:rPr>
      </w:pPr>
      <w:r w:rsidRPr="00F92C25">
        <w:rPr>
          <w:b/>
          <w:color w:val="202124"/>
          <w:spacing w:val="2"/>
        </w:rPr>
        <w:t xml:space="preserve">30. </w:t>
      </w:r>
      <w:r w:rsidR="00F20F13">
        <w:rPr>
          <w:b/>
          <w:color w:val="202124"/>
          <w:spacing w:val="2"/>
        </w:rPr>
        <w:t xml:space="preserve">Выделите </w:t>
      </w:r>
      <w:r w:rsidRPr="00F92C25">
        <w:rPr>
          <w:b/>
          <w:color w:val="202124"/>
          <w:spacing w:val="2"/>
        </w:rPr>
        <w:t xml:space="preserve"> характеристики баз данных и потоков данных</w:t>
      </w:r>
    </w:p>
    <w:p w:rsidR="007A1A22" w:rsidRPr="00722F82" w:rsidRDefault="007A1A2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1) объем БД,</w:t>
      </w:r>
    </w:p>
    <w:p w:rsidR="007A1A22" w:rsidRPr="00722F82" w:rsidRDefault="007A1A2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2) количество логических единиц данных,</w:t>
      </w:r>
    </w:p>
    <w:p w:rsidR="007A1A22" w:rsidRPr="00722F82" w:rsidRDefault="007A1A2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3) полнота БД</w:t>
      </w:r>
    </w:p>
    <w:p w:rsidR="007A1A22" w:rsidRPr="00722F82" w:rsidRDefault="007A1A2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4) оперативность ввода данных,</w:t>
      </w:r>
    </w:p>
    <w:p w:rsidR="007A1A22" w:rsidRPr="00722F82" w:rsidRDefault="007A1A2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5) качество данных,</w:t>
      </w:r>
    </w:p>
    <w:p w:rsidR="007A1A22" w:rsidRPr="00722F82" w:rsidRDefault="007A1A2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6) релевантность данных,</w:t>
      </w:r>
    </w:p>
    <w:p w:rsidR="007A1A22" w:rsidRPr="00722F82" w:rsidRDefault="007A1A2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7) статичность данных</w:t>
      </w:r>
    </w:p>
    <w:p w:rsidR="007A1A22" w:rsidRPr="00722F82" w:rsidRDefault="007A1A2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8) точность данных</w:t>
      </w:r>
    </w:p>
    <w:p w:rsidR="007A1A22" w:rsidRDefault="007A1A22" w:rsidP="00722F82">
      <w:pPr>
        <w:shd w:val="clear" w:color="auto" w:fill="FFFFFF"/>
        <w:tabs>
          <w:tab w:val="left" w:pos="720"/>
        </w:tabs>
        <w:suppressAutoHyphens/>
        <w:spacing w:before="0"/>
        <w:rPr>
          <w:shd w:val="clear" w:color="auto" w:fill="FFFFFF"/>
        </w:rPr>
      </w:pPr>
    </w:p>
    <w:p w:rsidR="00F20F13" w:rsidRDefault="00F20F13" w:rsidP="00722F82">
      <w:pPr>
        <w:shd w:val="clear" w:color="auto" w:fill="FFFFFF"/>
        <w:tabs>
          <w:tab w:val="left" w:pos="720"/>
        </w:tabs>
        <w:suppressAutoHyphens/>
        <w:spacing w:before="0"/>
        <w:rPr>
          <w:shd w:val="clear" w:color="auto" w:fill="FFFFFF"/>
        </w:rPr>
      </w:pPr>
    </w:p>
    <w:p w:rsidR="00F20F13" w:rsidRPr="00722F82" w:rsidRDefault="00F20F13" w:rsidP="00722F82">
      <w:pPr>
        <w:shd w:val="clear" w:color="auto" w:fill="FFFFFF"/>
        <w:tabs>
          <w:tab w:val="left" w:pos="720"/>
        </w:tabs>
        <w:suppressAutoHyphens/>
        <w:spacing w:before="0"/>
        <w:rPr>
          <w:shd w:val="clear" w:color="auto" w:fill="FFFFFF"/>
        </w:rPr>
      </w:pPr>
    </w:p>
    <w:p w:rsidR="00240A92" w:rsidRPr="00722F82" w:rsidRDefault="00240A92" w:rsidP="00722F82">
      <w:pPr>
        <w:shd w:val="clear" w:color="auto" w:fill="FFFFFF"/>
        <w:spacing w:before="0"/>
        <w:rPr>
          <w:b/>
          <w:color w:val="202124"/>
          <w:spacing w:val="3"/>
        </w:rPr>
      </w:pPr>
      <w:r w:rsidRPr="00722F82">
        <w:rPr>
          <w:b/>
          <w:color w:val="202124"/>
          <w:spacing w:val="3"/>
        </w:rPr>
        <w:t>Вариант 4</w:t>
      </w:r>
    </w:p>
    <w:p w:rsidR="00240A92" w:rsidRPr="00722F82" w:rsidRDefault="00240A92" w:rsidP="00722F82">
      <w:pPr>
        <w:shd w:val="clear" w:color="auto" w:fill="FFFFFF"/>
        <w:spacing w:before="0"/>
        <w:rPr>
          <w:b/>
          <w:color w:val="202124"/>
          <w:spacing w:val="2"/>
        </w:rPr>
      </w:pPr>
      <w:r w:rsidRPr="00722F82">
        <w:rPr>
          <w:b/>
          <w:color w:val="202124"/>
          <w:spacing w:val="2"/>
        </w:rPr>
        <w:t>Вопросы</w:t>
      </w:r>
      <w:r w:rsidR="00722F82">
        <w:rPr>
          <w:b/>
          <w:color w:val="202124"/>
          <w:spacing w:val="2"/>
        </w:rPr>
        <w:t>:</w:t>
      </w:r>
    </w:p>
    <w:p w:rsidR="00240A92" w:rsidRPr="00722F82" w:rsidRDefault="00240A92" w:rsidP="00722F82">
      <w:pPr>
        <w:shd w:val="clear" w:color="auto" w:fill="FFFFFF"/>
        <w:spacing w:before="0"/>
        <w:rPr>
          <w:color w:val="202124"/>
          <w:spacing w:val="2"/>
        </w:rPr>
      </w:pPr>
      <w:r w:rsidRPr="00722F82">
        <w:rPr>
          <w:b/>
          <w:color w:val="202124"/>
          <w:spacing w:val="2"/>
        </w:rPr>
        <w:t xml:space="preserve">31. </w:t>
      </w:r>
      <w:r w:rsidR="00F20F13">
        <w:rPr>
          <w:b/>
          <w:color w:val="202124"/>
          <w:spacing w:val="2"/>
        </w:rPr>
        <w:t>Выделите</w:t>
      </w:r>
      <w:proofErr w:type="gramStart"/>
      <w:r w:rsidR="00F20F13">
        <w:rPr>
          <w:b/>
          <w:color w:val="202124"/>
          <w:spacing w:val="2"/>
        </w:rPr>
        <w:t xml:space="preserve"> </w:t>
      </w:r>
      <w:r w:rsidRPr="00722F82">
        <w:rPr>
          <w:b/>
          <w:color w:val="202124"/>
          <w:spacing w:val="2"/>
        </w:rPr>
        <w:t>,</w:t>
      </w:r>
      <w:proofErr w:type="gramEnd"/>
      <w:r w:rsidRPr="00722F82">
        <w:rPr>
          <w:b/>
          <w:color w:val="202124"/>
          <w:spacing w:val="2"/>
        </w:rPr>
        <w:t xml:space="preserve"> какие необходимо выполнить действия, чтобы организовать доступ к БД через Интернет</w:t>
      </w:r>
    </w:p>
    <w:p w:rsidR="00240A92" w:rsidRPr="00F92C25" w:rsidRDefault="00240A92" w:rsidP="00F20F13">
      <w:pPr>
        <w:pStyle w:val="afc"/>
        <w:numPr>
          <w:ilvl w:val="0"/>
          <w:numId w:val="41"/>
        </w:numPr>
        <w:shd w:val="clear" w:color="auto" w:fill="FFFFFF"/>
        <w:rPr>
          <w:color w:val="202124"/>
        </w:rPr>
      </w:pPr>
      <w:r w:rsidRPr="00F92C25">
        <w:rPr>
          <w:color w:val="202124"/>
          <w:spacing w:val="3"/>
        </w:rPr>
        <w:t>выбрать линейку инструментов,</w:t>
      </w:r>
    </w:p>
    <w:p w:rsidR="00240A92" w:rsidRPr="00F92C25" w:rsidRDefault="00240A92" w:rsidP="00F20F13">
      <w:pPr>
        <w:pStyle w:val="afc"/>
        <w:numPr>
          <w:ilvl w:val="0"/>
          <w:numId w:val="41"/>
        </w:numPr>
        <w:shd w:val="clear" w:color="auto" w:fill="FFFFFF"/>
        <w:rPr>
          <w:color w:val="202124"/>
        </w:rPr>
      </w:pPr>
      <w:r w:rsidRPr="00F92C25">
        <w:rPr>
          <w:color w:val="202124"/>
          <w:spacing w:val="3"/>
        </w:rPr>
        <w:t>разработать приложение,</w:t>
      </w:r>
    </w:p>
    <w:p w:rsidR="00240A92" w:rsidRPr="00F92C25" w:rsidRDefault="00240A92" w:rsidP="00F20F13">
      <w:pPr>
        <w:pStyle w:val="afc"/>
        <w:numPr>
          <w:ilvl w:val="0"/>
          <w:numId w:val="41"/>
        </w:numPr>
        <w:shd w:val="clear" w:color="auto" w:fill="FFFFFF"/>
        <w:rPr>
          <w:color w:val="202124"/>
        </w:rPr>
      </w:pPr>
      <w:r w:rsidRPr="00F92C25">
        <w:rPr>
          <w:color w:val="202124"/>
          <w:spacing w:val="3"/>
        </w:rPr>
        <w:t>подготовить отчет</w:t>
      </w:r>
    </w:p>
    <w:p w:rsidR="00240A92" w:rsidRPr="00F92C25" w:rsidRDefault="00C966C7" w:rsidP="00F20F13">
      <w:pPr>
        <w:pStyle w:val="afc"/>
        <w:numPr>
          <w:ilvl w:val="0"/>
          <w:numId w:val="41"/>
        </w:numPr>
        <w:shd w:val="clear" w:color="auto" w:fill="FFFFFF"/>
        <w:rPr>
          <w:color w:val="202124"/>
        </w:rPr>
      </w:pPr>
      <w:r w:rsidRPr="00F92C25">
        <w:rPr>
          <w:color w:val="202124"/>
          <w:spacing w:val="3"/>
        </w:rPr>
        <w:t xml:space="preserve">загрузить </w:t>
      </w:r>
      <w:proofErr w:type="spellStart"/>
      <w:r w:rsidRPr="00F92C25">
        <w:rPr>
          <w:color w:val="202124"/>
          <w:spacing w:val="3"/>
        </w:rPr>
        <w:t>web</w:t>
      </w:r>
      <w:proofErr w:type="spellEnd"/>
      <w:r w:rsidRPr="00F92C25">
        <w:rPr>
          <w:color w:val="202124"/>
          <w:spacing w:val="3"/>
        </w:rPr>
        <w:t>-</w:t>
      </w:r>
      <w:r w:rsidR="00240A92" w:rsidRPr="00F92C25">
        <w:rPr>
          <w:color w:val="202124"/>
          <w:spacing w:val="3"/>
        </w:rPr>
        <w:t>сервер,</w:t>
      </w:r>
    </w:p>
    <w:p w:rsidR="00240A92" w:rsidRPr="00F92C25" w:rsidRDefault="00240A92" w:rsidP="00F20F13">
      <w:pPr>
        <w:pStyle w:val="afc"/>
        <w:numPr>
          <w:ilvl w:val="0"/>
          <w:numId w:val="41"/>
        </w:numPr>
        <w:shd w:val="clear" w:color="auto" w:fill="FFFFFF"/>
        <w:rPr>
          <w:color w:val="202124"/>
        </w:rPr>
      </w:pPr>
      <w:r w:rsidRPr="00F92C25">
        <w:rPr>
          <w:color w:val="202124"/>
          <w:spacing w:val="3"/>
        </w:rPr>
        <w:t>загрузить БД</w:t>
      </w:r>
    </w:p>
    <w:p w:rsidR="00240A92" w:rsidRPr="00F92C25" w:rsidRDefault="00240A92" w:rsidP="00F20F13">
      <w:pPr>
        <w:pStyle w:val="afc"/>
        <w:numPr>
          <w:ilvl w:val="0"/>
          <w:numId w:val="41"/>
        </w:numPr>
        <w:shd w:val="clear" w:color="auto" w:fill="FFFFFF"/>
        <w:rPr>
          <w:color w:val="202124"/>
        </w:rPr>
      </w:pPr>
      <w:r w:rsidRPr="00F92C25">
        <w:rPr>
          <w:color w:val="202124"/>
          <w:spacing w:val="3"/>
        </w:rPr>
        <w:t>установить приложение на бесплатном хостинге</w:t>
      </w:r>
    </w:p>
    <w:p w:rsidR="00240A92" w:rsidRPr="00F92C25" w:rsidRDefault="00240A92" w:rsidP="00F20F13">
      <w:pPr>
        <w:pStyle w:val="afc"/>
        <w:numPr>
          <w:ilvl w:val="0"/>
          <w:numId w:val="41"/>
        </w:numPr>
        <w:shd w:val="clear" w:color="auto" w:fill="FFFFFF"/>
        <w:rPr>
          <w:color w:val="202124"/>
        </w:rPr>
      </w:pPr>
      <w:r w:rsidRPr="00F92C25">
        <w:rPr>
          <w:color w:val="202124"/>
          <w:spacing w:val="3"/>
        </w:rPr>
        <w:t>купить домен или установить приложение на бесплатном хостинге</w:t>
      </w:r>
    </w:p>
    <w:p w:rsidR="00240A92" w:rsidRPr="00F92C25" w:rsidRDefault="00240A92" w:rsidP="00F20F13">
      <w:pPr>
        <w:pStyle w:val="afc"/>
        <w:numPr>
          <w:ilvl w:val="0"/>
          <w:numId w:val="41"/>
        </w:numPr>
        <w:shd w:val="clear" w:color="auto" w:fill="FFFFFF"/>
        <w:rPr>
          <w:color w:val="202124"/>
        </w:rPr>
      </w:pPr>
      <w:r w:rsidRPr="00F92C25">
        <w:rPr>
          <w:color w:val="202124"/>
          <w:spacing w:val="3"/>
        </w:rPr>
        <w:t>настроить сервер приложений,</w:t>
      </w:r>
    </w:p>
    <w:p w:rsidR="00240A92" w:rsidRPr="00F92C25" w:rsidRDefault="00240A92" w:rsidP="00F20F13">
      <w:pPr>
        <w:pStyle w:val="afc"/>
        <w:numPr>
          <w:ilvl w:val="0"/>
          <w:numId w:val="41"/>
        </w:numPr>
        <w:shd w:val="clear" w:color="auto" w:fill="FFFFFF"/>
        <w:rPr>
          <w:color w:val="202124"/>
        </w:rPr>
      </w:pPr>
      <w:r w:rsidRPr="00F92C25">
        <w:rPr>
          <w:color w:val="202124"/>
          <w:spacing w:val="3"/>
        </w:rPr>
        <w:t>установить сервер БД,</w:t>
      </w:r>
    </w:p>
    <w:p w:rsidR="00240A92" w:rsidRPr="00722F82" w:rsidRDefault="00240A92" w:rsidP="00722F82">
      <w:pPr>
        <w:shd w:val="clear" w:color="auto" w:fill="FFFFFF"/>
        <w:spacing w:before="0"/>
        <w:rPr>
          <w:b/>
          <w:color w:val="202124"/>
          <w:spacing w:val="2"/>
        </w:rPr>
      </w:pPr>
      <w:r w:rsidRPr="00722F82">
        <w:rPr>
          <w:b/>
          <w:color w:val="202124"/>
          <w:spacing w:val="2"/>
        </w:rPr>
        <w:t xml:space="preserve">32. </w:t>
      </w:r>
      <w:r w:rsidR="00F20F13">
        <w:rPr>
          <w:b/>
          <w:color w:val="202124"/>
          <w:spacing w:val="2"/>
        </w:rPr>
        <w:t>Выделите</w:t>
      </w:r>
      <w:proofErr w:type="gramStart"/>
      <w:r w:rsidR="00F20F13">
        <w:rPr>
          <w:b/>
          <w:color w:val="202124"/>
          <w:spacing w:val="2"/>
        </w:rPr>
        <w:t xml:space="preserve"> </w:t>
      </w:r>
      <w:r w:rsidRPr="00722F82">
        <w:rPr>
          <w:b/>
          <w:color w:val="202124"/>
          <w:spacing w:val="2"/>
        </w:rPr>
        <w:t>,</w:t>
      </w:r>
      <w:proofErr w:type="gramEnd"/>
      <w:r w:rsidRPr="00722F82">
        <w:rPr>
          <w:b/>
          <w:color w:val="202124"/>
          <w:spacing w:val="2"/>
        </w:rPr>
        <w:t xml:space="preserve"> каким образом БД способствуют повышению ценности информации для организации</w:t>
      </w:r>
    </w:p>
    <w:p w:rsidR="00240A92" w:rsidRPr="00F92C25" w:rsidRDefault="00240A92" w:rsidP="00F20F13">
      <w:pPr>
        <w:pStyle w:val="afc"/>
        <w:numPr>
          <w:ilvl w:val="0"/>
          <w:numId w:val="42"/>
        </w:numPr>
        <w:shd w:val="clear" w:color="auto" w:fill="FFFFFF"/>
        <w:rPr>
          <w:color w:val="202124"/>
        </w:rPr>
      </w:pPr>
      <w:r w:rsidRPr="00F92C25">
        <w:rPr>
          <w:color w:val="202124"/>
          <w:spacing w:val="3"/>
        </w:rPr>
        <w:t>моделирует данные</w:t>
      </w:r>
    </w:p>
    <w:p w:rsidR="00240A92" w:rsidRPr="00F92C25" w:rsidRDefault="00240A92" w:rsidP="00F20F13">
      <w:pPr>
        <w:pStyle w:val="afc"/>
        <w:numPr>
          <w:ilvl w:val="0"/>
          <w:numId w:val="42"/>
        </w:numPr>
        <w:shd w:val="clear" w:color="auto" w:fill="FFFFFF"/>
        <w:rPr>
          <w:color w:val="202124"/>
        </w:rPr>
      </w:pPr>
      <w:r w:rsidRPr="00F92C25">
        <w:rPr>
          <w:color w:val="202124"/>
          <w:spacing w:val="3"/>
        </w:rPr>
        <w:t>увеличивает объем данных,</w:t>
      </w:r>
    </w:p>
    <w:p w:rsidR="00240A92" w:rsidRPr="00F92C25" w:rsidRDefault="00240A92" w:rsidP="00F20F13">
      <w:pPr>
        <w:pStyle w:val="afc"/>
        <w:numPr>
          <w:ilvl w:val="0"/>
          <w:numId w:val="42"/>
        </w:numPr>
        <w:shd w:val="clear" w:color="auto" w:fill="FFFFFF"/>
        <w:rPr>
          <w:color w:val="202124"/>
        </w:rPr>
      </w:pPr>
      <w:r w:rsidRPr="00F92C25">
        <w:rPr>
          <w:color w:val="202124"/>
          <w:spacing w:val="3"/>
        </w:rPr>
        <w:t>повышает скорость поиска,</w:t>
      </w:r>
    </w:p>
    <w:p w:rsidR="00240A92" w:rsidRPr="00F92C25" w:rsidRDefault="00240A92" w:rsidP="00F20F13">
      <w:pPr>
        <w:pStyle w:val="afc"/>
        <w:numPr>
          <w:ilvl w:val="0"/>
          <w:numId w:val="42"/>
        </w:numPr>
        <w:shd w:val="clear" w:color="auto" w:fill="FFFFFF"/>
        <w:rPr>
          <w:color w:val="202124"/>
        </w:rPr>
      </w:pPr>
      <w:r w:rsidRPr="00F92C25">
        <w:rPr>
          <w:color w:val="202124"/>
          <w:spacing w:val="3"/>
        </w:rPr>
        <w:t>упорядочивает данные</w:t>
      </w:r>
    </w:p>
    <w:p w:rsidR="00240A92" w:rsidRPr="00F92C25" w:rsidRDefault="00240A92" w:rsidP="00F20F13">
      <w:pPr>
        <w:pStyle w:val="afc"/>
        <w:numPr>
          <w:ilvl w:val="0"/>
          <w:numId w:val="42"/>
        </w:numPr>
        <w:shd w:val="clear" w:color="auto" w:fill="FFFFFF"/>
        <w:rPr>
          <w:color w:val="202124"/>
          <w:spacing w:val="2"/>
        </w:rPr>
      </w:pPr>
      <w:r w:rsidRPr="00F92C25">
        <w:rPr>
          <w:color w:val="202124"/>
          <w:spacing w:val="2"/>
        </w:rPr>
        <w:t xml:space="preserve">33. </w:t>
      </w:r>
      <w:r w:rsidR="00F20F13">
        <w:rPr>
          <w:color w:val="202124"/>
          <w:spacing w:val="2"/>
        </w:rPr>
        <w:t xml:space="preserve">Выделите </w:t>
      </w:r>
      <w:r w:rsidRPr="00F92C25">
        <w:rPr>
          <w:color w:val="202124"/>
          <w:spacing w:val="2"/>
        </w:rPr>
        <w:t xml:space="preserve"> объекты метаданных – сведения о</w:t>
      </w:r>
      <w:r w:rsidRPr="00F92C25">
        <w:rPr>
          <w:color w:val="D93025"/>
          <w:spacing w:val="2"/>
        </w:rPr>
        <w:t> *</w:t>
      </w:r>
    </w:p>
    <w:p w:rsidR="00240A92" w:rsidRPr="00F92C25" w:rsidRDefault="00240A92" w:rsidP="00F20F13">
      <w:pPr>
        <w:pStyle w:val="afc"/>
        <w:numPr>
          <w:ilvl w:val="0"/>
          <w:numId w:val="42"/>
        </w:numPr>
        <w:shd w:val="clear" w:color="auto" w:fill="FFFFFF"/>
        <w:rPr>
          <w:color w:val="202124"/>
        </w:rPr>
      </w:pPr>
      <w:r w:rsidRPr="00F92C25">
        <w:rPr>
          <w:color w:val="202124"/>
          <w:spacing w:val="3"/>
        </w:rPr>
        <w:t>БД и массивах данных,</w:t>
      </w:r>
    </w:p>
    <w:p w:rsidR="00240A92" w:rsidRPr="00F92C25" w:rsidRDefault="00240A92" w:rsidP="00F20F13">
      <w:pPr>
        <w:pStyle w:val="afc"/>
        <w:numPr>
          <w:ilvl w:val="0"/>
          <w:numId w:val="42"/>
        </w:numPr>
        <w:shd w:val="clear" w:color="auto" w:fill="FFFFFF"/>
        <w:rPr>
          <w:color w:val="202124"/>
        </w:rPr>
      </w:pPr>
      <w:proofErr w:type="gramStart"/>
      <w:r w:rsidRPr="00F92C25">
        <w:rPr>
          <w:color w:val="202124"/>
          <w:spacing w:val="3"/>
        </w:rPr>
        <w:t>организациях</w:t>
      </w:r>
      <w:proofErr w:type="gramEnd"/>
      <w:r w:rsidRPr="00F92C25">
        <w:rPr>
          <w:color w:val="202124"/>
          <w:spacing w:val="3"/>
        </w:rPr>
        <w:t>,</w:t>
      </w:r>
    </w:p>
    <w:p w:rsidR="00240A92" w:rsidRPr="00F92C25" w:rsidRDefault="00240A92" w:rsidP="00F20F13">
      <w:pPr>
        <w:pStyle w:val="afc"/>
        <w:numPr>
          <w:ilvl w:val="0"/>
          <w:numId w:val="42"/>
        </w:numPr>
        <w:shd w:val="clear" w:color="auto" w:fill="FFFFFF"/>
        <w:rPr>
          <w:color w:val="202124"/>
        </w:rPr>
      </w:pPr>
      <w:proofErr w:type="gramStart"/>
      <w:r w:rsidRPr="00F92C25">
        <w:rPr>
          <w:color w:val="202124"/>
          <w:spacing w:val="3"/>
        </w:rPr>
        <w:t>системах</w:t>
      </w:r>
      <w:proofErr w:type="gramEnd"/>
      <w:r w:rsidRPr="00F92C25">
        <w:rPr>
          <w:color w:val="202124"/>
          <w:spacing w:val="3"/>
        </w:rPr>
        <w:t xml:space="preserve"> измерений,</w:t>
      </w:r>
    </w:p>
    <w:p w:rsidR="00240A92" w:rsidRPr="00F92C25" w:rsidRDefault="00240A92" w:rsidP="00F20F13">
      <w:pPr>
        <w:pStyle w:val="afc"/>
        <w:numPr>
          <w:ilvl w:val="0"/>
          <w:numId w:val="42"/>
        </w:numPr>
        <w:shd w:val="clear" w:color="auto" w:fill="FFFFFF"/>
        <w:rPr>
          <w:color w:val="202124"/>
        </w:rPr>
      </w:pPr>
      <w:proofErr w:type="gramStart"/>
      <w:r w:rsidRPr="00F92C25">
        <w:rPr>
          <w:color w:val="202124"/>
          <w:spacing w:val="3"/>
        </w:rPr>
        <w:t>распоряжениях</w:t>
      </w:r>
      <w:proofErr w:type="gramEnd"/>
      <w:r w:rsidRPr="00F92C25">
        <w:rPr>
          <w:color w:val="202124"/>
          <w:spacing w:val="3"/>
        </w:rPr>
        <w:t>,</w:t>
      </w:r>
    </w:p>
    <w:p w:rsidR="00240A92" w:rsidRPr="00F92C25" w:rsidRDefault="00240A92" w:rsidP="00F20F13">
      <w:pPr>
        <w:pStyle w:val="afc"/>
        <w:numPr>
          <w:ilvl w:val="0"/>
          <w:numId w:val="42"/>
        </w:numPr>
        <w:shd w:val="clear" w:color="auto" w:fill="FFFFFF"/>
        <w:rPr>
          <w:color w:val="202124"/>
        </w:rPr>
      </w:pPr>
      <w:proofErr w:type="gramStart"/>
      <w:r w:rsidRPr="00F92C25">
        <w:rPr>
          <w:color w:val="202124"/>
          <w:spacing w:val="3"/>
        </w:rPr>
        <w:t>публикациях</w:t>
      </w:r>
      <w:proofErr w:type="gramEnd"/>
      <w:r w:rsidRPr="00F92C25">
        <w:rPr>
          <w:color w:val="202124"/>
          <w:spacing w:val="3"/>
        </w:rPr>
        <w:t>,</w:t>
      </w:r>
    </w:p>
    <w:p w:rsidR="00240A92" w:rsidRPr="00F92C25" w:rsidRDefault="00240A92" w:rsidP="00F20F13">
      <w:pPr>
        <w:pStyle w:val="afc"/>
        <w:numPr>
          <w:ilvl w:val="0"/>
          <w:numId w:val="42"/>
        </w:numPr>
        <w:shd w:val="clear" w:color="auto" w:fill="FFFFFF"/>
        <w:rPr>
          <w:color w:val="202124"/>
        </w:rPr>
      </w:pPr>
      <w:proofErr w:type="gramStart"/>
      <w:r w:rsidRPr="00F92C25">
        <w:rPr>
          <w:color w:val="202124"/>
          <w:spacing w:val="3"/>
        </w:rPr>
        <w:t>классификаторах</w:t>
      </w:r>
      <w:proofErr w:type="gramEnd"/>
    </w:p>
    <w:p w:rsidR="00240A92" w:rsidRPr="00F92C25" w:rsidRDefault="00240A92" w:rsidP="00F20F13">
      <w:pPr>
        <w:pStyle w:val="afc"/>
        <w:numPr>
          <w:ilvl w:val="0"/>
          <w:numId w:val="42"/>
        </w:numPr>
        <w:shd w:val="clear" w:color="auto" w:fill="FFFFFF"/>
        <w:rPr>
          <w:color w:val="202124"/>
        </w:rPr>
      </w:pPr>
      <w:proofErr w:type="gramStart"/>
      <w:r w:rsidRPr="00F92C25">
        <w:rPr>
          <w:color w:val="202124"/>
          <w:spacing w:val="3"/>
        </w:rPr>
        <w:t>форматах</w:t>
      </w:r>
      <w:proofErr w:type="gramEnd"/>
      <w:r w:rsidRPr="00F92C25">
        <w:rPr>
          <w:color w:val="202124"/>
          <w:spacing w:val="3"/>
        </w:rPr>
        <w:t>,</w:t>
      </w:r>
    </w:p>
    <w:p w:rsidR="00240A92" w:rsidRPr="00F92C25" w:rsidRDefault="00240A92" w:rsidP="00F20F13">
      <w:pPr>
        <w:pStyle w:val="afc"/>
        <w:numPr>
          <w:ilvl w:val="0"/>
          <w:numId w:val="42"/>
        </w:numPr>
        <w:shd w:val="clear" w:color="auto" w:fill="FFFFFF"/>
        <w:rPr>
          <w:color w:val="202124"/>
        </w:rPr>
      </w:pPr>
      <w:r w:rsidRPr="00F92C25">
        <w:rPr>
          <w:color w:val="202124"/>
          <w:spacing w:val="3"/>
        </w:rPr>
        <w:t xml:space="preserve">программных </w:t>
      </w:r>
      <w:proofErr w:type="gramStart"/>
      <w:r w:rsidRPr="00F92C25">
        <w:rPr>
          <w:color w:val="202124"/>
          <w:spacing w:val="3"/>
        </w:rPr>
        <w:t>средствах</w:t>
      </w:r>
      <w:proofErr w:type="gramEnd"/>
    </w:p>
    <w:p w:rsidR="00240A92" w:rsidRPr="00F92C25" w:rsidRDefault="00240A92" w:rsidP="00F20F13">
      <w:pPr>
        <w:pStyle w:val="afc"/>
        <w:numPr>
          <w:ilvl w:val="0"/>
          <w:numId w:val="42"/>
        </w:numPr>
        <w:shd w:val="clear" w:color="auto" w:fill="FFFFFF"/>
        <w:rPr>
          <w:color w:val="202124"/>
        </w:rPr>
      </w:pPr>
      <w:proofErr w:type="gramStart"/>
      <w:r w:rsidRPr="00F92C25">
        <w:rPr>
          <w:color w:val="202124"/>
          <w:spacing w:val="3"/>
        </w:rPr>
        <w:t>приборах</w:t>
      </w:r>
      <w:proofErr w:type="gramEnd"/>
    </w:p>
    <w:p w:rsidR="00240A92" w:rsidRPr="00F92C25" w:rsidRDefault="00240A92" w:rsidP="00F20F13">
      <w:pPr>
        <w:pStyle w:val="afc"/>
        <w:numPr>
          <w:ilvl w:val="0"/>
          <w:numId w:val="42"/>
        </w:numPr>
        <w:shd w:val="clear" w:color="auto" w:fill="FFFFFF"/>
        <w:rPr>
          <w:color w:val="202124"/>
        </w:rPr>
      </w:pPr>
      <w:proofErr w:type="gramStart"/>
      <w:r w:rsidRPr="00F92C25">
        <w:rPr>
          <w:color w:val="202124"/>
          <w:spacing w:val="3"/>
        </w:rPr>
        <w:t>методах</w:t>
      </w:r>
      <w:proofErr w:type="gramEnd"/>
      <w:r w:rsidRPr="00F92C25">
        <w:rPr>
          <w:color w:val="202124"/>
          <w:spacing w:val="3"/>
        </w:rPr>
        <w:t xml:space="preserve"> обработки</w:t>
      </w:r>
    </w:p>
    <w:p w:rsidR="00240A92" w:rsidRPr="00722F82" w:rsidRDefault="00240A92" w:rsidP="00722F82">
      <w:pPr>
        <w:shd w:val="clear" w:color="auto" w:fill="FFFFFF"/>
        <w:spacing w:before="0"/>
        <w:rPr>
          <w:color w:val="202124"/>
          <w:spacing w:val="2"/>
        </w:rPr>
      </w:pPr>
      <w:r w:rsidRPr="00722F82">
        <w:rPr>
          <w:b/>
          <w:color w:val="202124"/>
          <w:spacing w:val="2"/>
        </w:rPr>
        <w:t xml:space="preserve">34. </w:t>
      </w:r>
      <w:r w:rsidR="00F20F13">
        <w:rPr>
          <w:b/>
          <w:color w:val="202124"/>
          <w:spacing w:val="2"/>
        </w:rPr>
        <w:t xml:space="preserve">Выделите </w:t>
      </w:r>
      <w:r w:rsidRPr="00722F82">
        <w:rPr>
          <w:b/>
          <w:color w:val="202124"/>
          <w:spacing w:val="2"/>
        </w:rPr>
        <w:t xml:space="preserve"> элементы классификации по системе хранения</w:t>
      </w:r>
    </w:p>
    <w:p w:rsidR="00240A92" w:rsidRPr="00722F82" w:rsidRDefault="00240A9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1) базы данных,</w:t>
      </w:r>
    </w:p>
    <w:p w:rsidR="00240A92" w:rsidRPr="00722F82" w:rsidRDefault="00240A9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2) системы файлов ГИС проектов,</w:t>
      </w:r>
    </w:p>
    <w:p w:rsidR="00240A92" w:rsidRPr="00722F82" w:rsidRDefault="00240A9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3) системы форматированных файлов данных,</w:t>
      </w:r>
    </w:p>
    <w:p w:rsidR="00240A92" w:rsidRPr="00722F82" w:rsidRDefault="00240A9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4) системы объектных файлов данных или массивы электронных документов,</w:t>
      </w:r>
    </w:p>
    <w:p w:rsidR="00240A92" w:rsidRPr="00722F82" w:rsidRDefault="00240A9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5) массовая память</w:t>
      </w:r>
    </w:p>
    <w:p w:rsidR="00240A92" w:rsidRPr="00722F82" w:rsidRDefault="00240A9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6) программные приложения, генерирующие информацию при обращении к ним</w:t>
      </w:r>
    </w:p>
    <w:p w:rsidR="00240A92" w:rsidRPr="00722F82" w:rsidRDefault="00240A92" w:rsidP="00722F82">
      <w:pPr>
        <w:shd w:val="clear" w:color="auto" w:fill="FFFFFF"/>
        <w:spacing w:before="0"/>
        <w:rPr>
          <w:color w:val="202124"/>
          <w:spacing w:val="2"/>
        </w:rPr>
      </w:pPr>
      <w:r w:rsidRPr="00F92C25">
        <w:rPr>
          <w:b/>
          <w:color w:val="202124"/>
          <w:spacing w:val="2"/>
        </w:rPr>
        <w:t xml:space="preserve">35. </w:t>
      </w:r>
      <w:r w:rsidR="00F20F13">
        <w:rPr>
          <w:b/>
          <w:color w:val="202124"/>
          <w:spacing w:val="2"/>
        </w:rPr>
        <w:t xml:space="preserve">Выделите </w:t>
      </w:r>
      <w:r w:rsidRPr="00F92C25">
        <w:rPr>
          <w:b/>
          <w:color w:val="202124"/>
          <w:spacing w:val="2"/>
        </w:rPr>
        <w:t xml:space="preserve"> элементы классификации по регламенту доведения до пользователя</w:t>
      </w:r>
    </w:p>
    <w:p w:rsidR="00240A92" w:rsidRPr="00722F82" w:rsidRDefault="00240A9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 xml:space="preserve">1) </w:t>
      </w:r>
      <w:proofErr w:type="gramStart"/>
      <w:r w:rsidRPr="00722F82">
        <w:rPr>
          <w:color w:val="202124"/>
          <w:spacing w:val="3"/>
        </w:rPr>
        <w:t>экстренная</w:t>
      </w:r>
      <w:proofErr w:type="gramEnd"/>
      <w:r w:rsidRPr="00722F82">
        <w:rPr>
          <w:color w:val="202124"/>
          <w:spacing w:val="3"/>
        </w:rPr>
        <w:t xml:space="preserve"> (сразу после обнаружения);</w:t>
      </w:r>
    </w:p>
    <w:p w:rsidR="00240A92" w:rsidRPr="00722F82" w:rsidRDefault="00240A9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2) периодическая (ежечасно, ежесуточно, ежедекадно, ежемесячно);</w:t>
      </w:r>
    </w:p>
    <w:p w:rsidR="00240A92" w:rsidRPr="00722F82" w:rsidRDefault="00240A9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3) чрезвычайная</w:t>
      </w:r>
    </w:p>
    <w:p w:rsidR="00240A92" w:rsidRPr="00F92C25" w:rsidRDefault="00240A92" w:rsidP="00722F82">
      <w:pPr>
        <w:shd w:val="clear" w:color="auto" w:fill="FFFFFF"/>
        <w:spacing w:before="0"/>
        <w:rPr>
          <w:b/>
          <w:color w:val="202124"/>
          <w:spacing w:val="2"/>
        </w:rPr>
      </w:pPr>
      <w:r w:rsidRPr="00F92C25">
        <w:rPr>
          <w:b/>
          <w:color w:val="202124"/>
          <w:spacing w:val="2"/>
        </w:rPr>
        <w:t>36</w:t>
      </w:r>
      <w:proofErr w:type="gramStart"/>
      <w:r w:rsidRPr="00F92C25">
        <w:rPr>
          <w:b/>
          <w:color w:val="202124"/>
          <w:spacing w:val="2"/>
        </w:rPr>
        <w:t xml:space="preserve"> </w:t>
      </w:r>
      <w:r w:rsidR="00F20F13">
        <w:rPr>
          <w:b/>
          <w:color w:val="202124"/>
          <w:spacing w:val="2"/>
        </w:rPr>
        <w:t>В</w:t>
      </w:r>
      <w:proofErr w:type="gramEnd"/>
      <w:r w:rsidR="00F20F13">
        <w:rPr>
          <w:b/>
          <w:color w:val="202124"/>
          <w:spacing w:val="2"/>
        </w:rPr>
        <w:t xml:space="preserve">ыделите </w:t>
      </w:r>
      <w:r w:rsidRPr="00F92C25">
        <w:rPr>
          <w:b/>
          <w:color w:val="202124"/>
          <w:spacing w:val="2"/>
        </w:rPr>
        <w:t xml:space="preserve"> элементы классификации по способам и срокам передачи данных</w:t>
      </w:r>
    </w:p>
    <w:p w:rsidR="00240A92" w:rsidRPr="00722F82" w:rsidRDefault="00240A9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1) данные реального времени</w:t>
      </w:r>
    </w:p>
    <w:p w:rsidR="00240A92" w:rsidRPr="00722F82" w:rsidRDefault="00240A9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2) отложенная информация</w:t>
      </w:r>
    </w:p>
    <w:p w:rsidR="00240A92" w:rsidRPr="00722F82" w:rsidRDefault="00C966C7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3) он</w:t>
      </w:r>
      <w:r w:rsidR="00240A92" w:rsidRPr="00722F82">
        <w:rPr>
          <w:color w:val="202124"/>
          <w:spacing w:val="3"/>
        </w:rPr>
        <w:t>лайн данные</w:t>
      </w:r>
    </w:p>
    <w:p w:rsidR="00240A92" w:rsidRPr="00722F82" w:rsidRDefault="00240A9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4) исторические данные</w:t>
      </w:r>
    </w:p>
    <w:p w:rsidR="00240A92" w:rsidRPr="00F92C25" w:rsidRDefault="00240A92" w:rsidP="00722F82">
      <w:pPr>
        <w:shd w:val="clear" w:color="auto" w:fill="FFFFFF"/>
        <w:spacing w:before="0"/>
        <w:rPr>
          <w:b/>
          <w:color w:val="202124"/>
          <w:spacing w:val="2"/>
        </w:rPr>
      </w:pPr>
      <w:r w:rsidRPr="00F92C25">
        <w:rPr>
          <w:b/>
          <w:color w:val="202124"/>
          <w:spacing w:val="2"/>
        </w:rPr>
        <w:t xml:space="preserve">37. </w:t>
      </w:r>
      <w:r w:rsidR="00F20F13">
        <w:rPr>
          <w:b/>
          <w:color w:val="202124"/>
          <w:spacing w:val="2"/>
        </w:rPr>
        <w:t xml:space="preserve">Выделите </w:t>
      </w:r>
      <w:r w:rsidRPr="00F92C25">
        <w:rPr>
          <w:b/>
          <w:color w:val="202124"/>
          <w:spacing w:val="2"/>
        </w:rPr>
        <w:t xml:space="preserve"> элементы классификации по уровню обобщения данных</w:t>
      </w:r>
    </w:p>
    <w:p w:rsidR="00240A92" w:rsidRPr="00722F82" w:rsidRDefault="00240A9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1) первичная информация</w:t>
      </w:r>
    </w:p>
    <w:p w:rsidR="00240A92" w:rsidRPr="00722F82" w:rsidRDefault="00240A9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2) диагностическая информация</w:t>
      </w:r>
    </w:p>
    <w:p w:rsidR="00240A92" w:rsidRPr="00722F82" w:rsidRDefault="00240A9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3) прогностическая информация</w:t>
      </w:r>
    </w:p>
    <w:p w:rsidR="00240A92" w:rsidRPr="00722F82" w:rsidRDefault="00240A9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4) историческая</w:t>
      </w:r>
    </w:p>
    <w:p w:rsidR="00240A92" w:rsidRDefault="00240A92" w:rsidP="00F92C25">
      <w:pPr>
        <w:shd w:val="clear" w:color="auto" w:fill="FFFFFF"/>
        <w:spacing w:before="0"/>
        <w:ind w:left="284"/>
        <w:rPr>
          <w:color w:val="202124"/>
          <w:spacing w:val="3"/>
        </w:rPr>
      </w:pPr>
      <w:r w:rsidRPr="00722F82">
        <w:rPr>
          <w:color w:val="202124"/>
          <w:spacing w:val="3"/>
        </w:rPr>
        <w:t>5) обобщенная информация</w:t>
      </w:r>
    </w:p>
    <w:p w:rsidR="00F20F13" w:rsidRPr="00722F82" w:rsidRDefault="00F20F13" w:rsidP="00F92C25">
      <w:pPr>
        <w:shd w:val="clear" w:color="auto" w:fill="FFFFFF"/>
        <w:spacing w:before="0"/>
        <w:ind w:left="284"/>
        <w:rPr>
          <w:color w:val="202124"/>
        </w:rPr>
      </w:pPr>
    </w:p>
    <w:p w:rsidR="00240A92" w:rsidRPr="00722F82" w:rsidRDefault="00240A92" w:rsidP="00722F82">
      <w:pPr>
        <w:shd w:val="clear" w:color="auto" w:fill="FFFFFF"/>
        <w:spacing w:before="0"/>
        <w:rPr>
          <w:color w:val="202124"/>
          <w:spacing w:val="2"/>
        </w:rPr>
      </w:pPr>
      <w:r w:rsidRPr="00F92C25">
        <w:rPr>
          <w:b/>
          <w:color w:val="202124"/>
          <w:spacing w:val="2"/>
        </w:rPr>
        <w:t xml:space="preserve">38. </w:t>
      </w:r>
      <w:r w:rsidR="00F20F13">
        <w:rPr>
          <w:b/>
          <w:color w:val="202124"/>
          <w:spacing w:val="2"/>
        </w:rPr>
        <w:t xml:space="preserve">Выделите </w:t>
      </w:r>
      <w:r w:rsidRPr="00F92C25">
        <w:rPr>
          <w:b/>
          <w:color w:val="202124"/>
          <w:spacing w:val="2"/>
        </w:rPr>
        <w:t xml:space="preserve"> элементы классификации расчетных данных</w:t>
      </w:r>
    </w:p>
    <w:p w:rsidR="00240A92" w:rsidRPr="00722F82" w:rsidRDefault="00240A9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1) интерполированные,</w:t>
      </w:r>
    </w:p>
    <w:p w:rsidR="00240A92" w:rsidRPr="00722F82" w:rsidRDefault="00240A9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2) вычисленные</w:t>
      </w:r>
    </w:p>
    <w:p w:rsidR="00240A92" w:rsidRPr="00722F82" w:rsidRDefault="00240A9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3) проанализированные</w:t>
      </w:r>
    </w:p>
    <w:p w:rsidR="00240A92" w:rsidRPr="00722F82" w:rsidRDefault="00240A9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4) обобщенные характеристики</w:t>
      </w:r>
    </w:p>
    <w:p w:rsidR="00240A92" w:rsidRPr="00722F82" w:rsidRDefault="00240A92" w:rsidP="00722F82">
      <w:pPr>
        <w:shd w:val="clear" w:color="auto" w:fill="FFFFFF"/>
        <w:spacing w:before="0"/>
        <w:rPr>
          <w:color w:val="202124"/>
          <w:spacing w:val="2"/>
        </w:rPr>
      </w:pPr>
      <w:r w:rsidRPr="00F92C25">
        <w:rPr>
          <w:b/>
          <w:color w:val="202124"/>
          <w:spacing w:val="2"/>
        </w:rPr>
        <w:t xml:space="preserve">39. </w:t>
      </w:r>
      <w:r w:rsidR="00F20F13">
        <w:rPr>
          <w:b/>
          <w:color w:val="202124"/>
          <w:spacing w:val="2"/>
        </w:rPr>
        <w:t xml:space="preserve">Выделите </w:t>
      </w:r>
      <w:r w:rsidRPr="00F92C25">
        <w:rPr>
          <w:b/>
          <w:color w:val="202124"/>
          <w:spacing w:val="2"/>
        </w:rPr>
        <w:t xml:space="preserve"> элементы классификации прогнозных данных</w:t>
      </w:r>
    </w:p>
    <w:p w:rsidR="00240A92" w:rsidRPr="00722F82" w:rsidRDefault="00240A9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1) краткосрочные,</w:t>
      </w:r>
    </w:p>
    <w:p w:rsidR="00240A92" w:rsidRPr="00722F82" w:rsidRDefault="00240A9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2) долгосрочные,</w:t>
      </w:r>
    </w:p>
    <w:p w:rsidR="00240A92" w:rsidRPr="00722F82" w:rsidRDefault="00240A9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3) временные</w:t>
      </w:r>
    </w:p>
    <w:p w:rsidR="00240A92" w:rsidRPr="00722F82" w:rsidRDefault="00240A9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4) сверхдолгосрочные</w:t>
      </w:r>
    </w:p>
    <w:p w:rsidR="00240A92" w:rsidRPr="00722F82" w:rsidRDefault="00240A92" w:rsidP="00722F82">
      <w:pPr>
        <w:shd w:val="clear" w:color="auto" w:fill="FFFFFF"/>
        <w:spacing w:before="0"/>
        <w:rPr>
          <w:color w:val="202124"/>
          <w:spacing w:val="2"/>
        </w:rPr>
      </w:pPr>
      <w:r w:rsidRPr="00722F82">
        <w:rPr>
          <w:b/>
          <w:color w:val="202124"/>
          <w:spacing w:val="2"/>
        </w:rPr>
        <w:t xml:space="preserve">40. </w:t>
      </w:r>
      <w:r w:rsidR="00F20F13">
        <w:rPr>
          <w:b/>
          <w:color w:val="202124"/>
          <w:spacing w:val="2"/>
        </w:rPr>
        <w:t xml:space="preserve">Выделите </w:t>
      </w:r>
      <w:r w:rsidRPr="00722F82">
        <w:rPr>
          <w:b/>
          <w:color w:val="202124"/>
          <w:spacing w:val="2"/>
        </w:rPr>
        <w:t xml:space="preserve"> элементы классификации по степени подготовленности данных к обработке</w:t>
      </w:r>
    </w:p>
    <w:p w:rsidR="00240A92" w:rsidRPr="00722F82" w:rsidRDefault="00240A9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1) данные на бумажных носителях</w:t>
      </w:r>
    </w:p>
    <w:p w:rsidR="00240A92" w:rsidRPr="00722F82" w:rsidRDefault="00240A9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2) данные на технических носителях</w:t>
      </w:r>
    </w:p>
    <w:p w:rsidR="00240A92" w:rsidRPr="00722F82" w:rsidRDefault="00240A9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3) данные в системах массового хранения</w:t>
      </w:r>
    </w:p>
    <w:p w:rsidR="00240A92" w:rsidRPr="00722F82" w:rsidRDefault="00240A92" w:rsidP="00F92C25">
      <w:pPr>
        <w:shd w:val="clear" w:color="auto" w:fill="FFFFFF"/>
        <w:spacing w:before="0"/>
        <w:ind w:left="284"/>
        <w:rPr>
          <w:color w:val="202124"/>
        </w:rPr>
      </w:pPr>
      <w:r w:rsidRPr="00722F82">
        <w:rPr>
          <w:color w:val="202124"/>
          <w:spacing w:val="3"/>
        </w:rPr>
        <w:t>4) данные в БД</w:t>
      </w:r>
    </w:p>
    <w:p w:rsidR="00240A92" w:rsidRPr="00313A8C" w:rsidRDefault="00240A92" w:rsidP="00766F57">
      <w:pPr>
        <w:shd w:val="clear" w:color="auto" w:fill="FFFFFF"/>
        <w:tabs>
          <w:tab w:val="left" w:pos="720"/>
        </w:tabs>
        <w:suppressAutoHyphens/>
        <w:spacing w:before="0"/>
        <w:rPr>
          <w:shd w:val="clear" w:color="auto" w:fill="FFFFFF"/>
        </w:rPr>
      </w:pPr>
    </w:p>
    <w:p w:rsidR="00F1593C" w:rsidRPr="00313A8C" w:rsidRDefault="00F1593C" w:rsidP="00313A8C">
      <w:pPr>
        <w:spacing w:before="0"/>
        <w:ind w:firstLine="426"/>
        <w:jc w:val="both"/>
        <w:rPr>
          <w:bCs/>
        </w:rPr>
      </w:pPr>
      <w:r w:rsidRPr="00000A54">
        <w:rPr>
          <w:rStyle w:val="FontStyle137"/>
          <w:b/>
          <w:sz w:val="24"/>
          <w:szCs w:val="24"/>
        </w:rPr>
        <w:t>б)</w:t>
      </w:r>
      <w:r w:rsidRPr="00000A54">
        <w:rPr>
          <w:rStyle w:val="FontStyle137"/>
          <w:b/>
          <w:sz w:val="24"/>
          <w:szCs w:val="24"/>
        </w:rPr>
        <w:tab/>
        <w:t>критерии оценивания компетенций (результатов)</w:t>
      </w:r>
      <w:r w:rsidRPr="00313A8C">
        <w:rPr>
          <w:rStyle w:val="FontStyle137"/>
          <w:sz w:val="24"/>
          <w:szCs w:val="24"/>
        </w:rPr>
        <w:t xml:space="preserve">: </w:t>
      </w:r>
      <w:r w:rsidRPr="00313A8C">
        <w:rPr>
          <w:bCs/>
        </w:rPr>
        <w:t>Способ записи (при письменном тестировании) заключения (ответа) на задание соответствующей формы теста – отметка выбранных альтернатив или запись ручкой новых значений ответов.</w:t>
      </w:r>
    </w:p>
    <w:p w:rsidR="00D43D35" w:rsidRDefault="00D43D35" w:rsidP="00313A8C">
      <w:pPr>
        <w:pStyle w:val="Style7"/>
        <w:widowControl/>
        <w:tabs>
          <w:tab w:val="left" w:pos="350"/>
        </w:tabs>
        <w:ind w:left="350"/>
        <w:rPr>
          <w:rStyle w:val="FontStyle137"/>
          <w:sz w:val="24"/>
          <w:szCs w:val="24"/>
        </w:rPr>
      </w:pPr>
    </w:p>
    <w:p w:rsidR="00F1593C" w:rsidRPr="00313A8C" w:rsidRDefault="00F1593C" w:rsidP="0069069B">
      <w:pPr>
        <w:pStyle w:val="Style7"/>
        <w:widowControl/>
        <w:tabs>
          <w:tab w:val="left" w:pos="350"/>
        </w:tabs>
        <w:ind w:left="350"/>
        <w:rPr>
          <w:rStyle w:val="FontStyle137"/>
          <w:sz w:val="24"/>
          <w:szCs w:val="24"/>
        </w:rPr>
      </w:pPr>
      <w:r w:rsidRPr="00000A54">
        <w:rPr>
          <w:rStyle w:val="FontStyle137"/>
          <w:b/>
          <w:sz w:val="24"/>
          <w:szCs w:val="24"/>
        </w:rPr>
        <w:t>в)</w:t>
      </w:r>
      <w:r w:rsidRPr="00000A54">
        <w:rPr>
          <w:rStyle w:val="FontStyle137"/>
          <w:b/>
          <w:sz w:val="24"/>
          <w:szCs w:val="24"/>
        </w:rPr>
        <w:tab/>
        <w:t>описание шкалы оценивания</w:t>
      </w:r>
      <w:r w:rsidRPr="00313A8C">
        <w:rPr>
          <w:rStyle w:val="FontStyle137"/>
          <w:sz w:val="24"/>
          <w:szCs w:val="24"/>
        </w:rPr>
        <w:t xml:space="preserve">: Каждому студенту дается 10 вопросов в виде </w:t>
      </w:r>
      <w:r w:rsidRPr="00313A8C">
        <w:rPr>
          <w:rStyle w:val="FontStyle137"/>
          <w:sz w:val="24"/>
          <w:szCs w:val="24"/>
          <w:lang w:val="en-US"/>
        </w:rPr>
        <w:t>Google</w:t>
      </w:r>
      <w:r w:rsidRPr="00313A8C">
        <w:rPr>
          <w:rStyle w:val="FontStyle137"/>
          <w:sz w:val="24"/>
          <w:szCs w:val="24"/>
        </w:rPr>
        <w:t xml:space="preserve"> формы. Каждый вопрос стоит 10 баллов. При правильном ответе на все вопросы – 100 баллов, при одном неправильном ответе за каждый вопрос сумма баллов уменьшается на 10 баллов.</w:t>
      </w:r>
    </w:p>
    <w:p w:rsidR="00F1593C" w:rsidRDefault="00F1593C" w:rsidP="00313A8C">
      <w:pPr>
        <w:pStyle w:val="Style23"/>
        <w:widowControl/>
        <w:rPr>
          <w:rStyle w:val="FontStyle134"/>
          <w:i/>
          <w:sz w:val="24"/>
          <w:szCs w:val="24"/>
        </w:rPr>
      </w:pPr>
    </w:p>
    <w:p w:rsidR="0084403A" w:rsidRPr="00313A8C" w:rsidRDefault="0084403A" w:rsidP="0084403A">
      <w:pPr>
        <w:spacing w:before="0"/>
        <w:jc w:val="both"/>
        <w:rPr>
          <w:color w:val="0070C0"/>
        </w:rPr>
      </w:pPr>
      <w:r w:rsidRPr="00313A8C">
        <w:rPr>
          <w:b/>
          <w:color w:val="0070C0"/>
        </w:rPr>
        <w:t xml:space="preserve">Критерии оценивания: </w:t>
      </w:r>
      <w:r w:rsidRPr="00313A8C">
        <w:rPr>
          <w:color w:val="0070C0"/>
        </w:rPr>
        <w:t>Количество правильных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7039"/>
      </w:tblGrid>
      <w:tr w:rsidR="0084403A" w:rsidRPr="00313A8C" w:rsidTr="0084403A">
        <w:tc>
          <w:tcPr>
            <w:tcW w:w="2850" w:type="dxa"/>
            <w:shd w:val="clear" w:color="auto" w:fill="auto"/>
            <w:vAlign w:val="center"/>
          </w:tcPr>
          <w:p w:rsidR="0084403A" w:rsidRPr="00313A8C" w:rsidRDefault="0084403A" w:rsidP="0084403A">
            <w:pPr>
              <w:spacing w:before="0"/>
              <w:jc w:val="center"/>
              <w:rPr>
                <w:b/>
                <w:bCs/>
                <w:color w:val="0070C0"/>
              </w:rPr>
            </w:pPr>
            <w:r w:rsidRPr="00313A8C">
              <w:rPr>
                <w:b/>
                <w:bCs/>
                <w:color w:val="0070C0"/>
              </w:rPr>
              <w:t>Оценка</w:t>
            </w:r>
          </w:p>
        </w:tc>
        <w:tc>
          <w:tcPr>
            <w:tcW w:w="7039" w:type="dxa"/>
            <w:shd w:val="clear" w:color="auto" w:fill="auto"/>
            <w:vAlign w:val="center"/>
          </w:tcPr>
          <w:p w:rsidR="0084403A" w:rsidRPr="00313A8C" w:rsidRDefault="0084403A" w:rsidP="0084403A">
            <w:pPr>
              <w:spacing w:before="0"/>
              <w:jc w:val="center"/>
              <w:rPr>
                <w:b/>
                <w:bCs/>
                <w:color w:val="0070C0"/>
              </w:rPr>
            </w:pPr>
            <w:r w:rsidRPr="00313A8C">
              <w:rPr>
                <w:b/>
                <w:bCs/>
                <w:color w:val="0070C0"/>
              </w:rPr>
              <w:t>Шкала</w:t>
            </w:r>
          </w:p>
        </w:tc>
      </w:tr>
      <w:tr w:rsidR="0084403A" w:rsidRPr="00313A8C" w:rsidTr="0084403A">
        <w:tc>
          <w:tcPr>
            <w:tcW w:w="2850" w:type="dxa"/>
            <w:shd w:val="clear" w:color="auto" w:fill="auto"/>
          </w:tcPr>
          <w:p w:rsidR="0084403A" w:rsidRPr="00313A8C" w:rsidRDefault="0084403A" w:rsidP="0084403A">
            <w:pPr>
              <w:spacing w:before="0"/>
              <w:jc w:val="both"/>
              <w:rPr>
                <w:bCs/>
                <w:color w:val="0070C0"/>
              </w:rPr>
            </w:pPr>
            <w:r w:rsidRPr="00313A8C">
              <w:rPr>
                <w:bCs/>
                <w:color w:val="0070C0"/>
              </w:rPr>
              <w:t>Отлично</w:t>
            </w:r>
          </w:p>
        </w:tc>
        <w:tc>
          <w:tcPr>
            <w:tcW w:w="7039" w:type="dxa"/>
            <w:shd w:val="clear" w:color="auto" w:fill="auto"/>
          </w:tcPr>
          <w:p w:rsidR="0084403A" w:rsidRPr="00313A8C" w:rsidRDefault="0084403A" w:rsidP="0084403A">
            <w:pPr>
              <w:spacing w:before="0"/>
              <w:jc w:val="both"/>
              <w:rPr>
                <w:bCs/>
                <w:color w:val="0070C0"/>
              </w:rPr>
            </w:pPr>
            <w:r w:rsidRPr="00313A8C">
              <w:rPr>
                <w:bCs/>
                <w:color w:val="0070C0"/>
              </w:rPr>
              <w:t>Количеств</w:t>
            </w:r>
            <w:r>
              <w:rPr>
                <w:bCs/>
                <w:color w:val="0070C0"/>
              </w:rPr>
              <w:t>о верных ответов в интервале: 90</w:t>
            </w:r>
            <w:r w:rsidRPr="00313A8C">
              <w:rPr>
                <w:bCs/>
                <w:color w:val="0070C0"/>
              </w:rPr>
              <w:t>-100%</w:t>
            </w:r>
          </w:p>
        </w:tc>
      </w:tr>
      <w:tr w:rsidR="0084403A" w:rsidRPr="00313A8C" w:rsidTr="0084403A">
        <w:tc>
          <w:tcPr>
            <w:tcW w:w="2850" w:type="dxa"/>
            <w:shd w:val="clear" w:color="auto" w:fill="auto"/>
          </w:tcPr>
          <w:p w:rsidR="0084403A" w:rsidRPr="00313A8C" w:rsidRDefault="0084403A" w:rsidP="0084403A">
            <w:pPr>
              <w:spacing w:before="0"/>
              <w:jc w:val="both"/>
              <w:rPr>
                <w:bCs/>
                <w:color w:val="0070C0"/>
              </w:rPr>
            </w:pPr>
            <w:r w:rsidRPr="00313A8C">
              <w:rPr>
                <w:bCs/>
                <w:color w:val="0070C0"/>
              </w:rPr>
              <w:t>Хорошо</w:t>
            </w:r>
          </w:p>
        </w:tc>
        <w:tc>
          <w:tcPr>
            <w:tcW w:w="7039" w:type="dxa"/>
            <w:shd w:val="clear" w:color="auto" w:fill="auto"/>
          </w:tcPr>
          <w:p w:rsidR="0084403A" w:rsidRPr="00313A8C" w:rsidRDefault="0084403A" w:rsidP="0084403A">
            <w:pPr>
              <w:spacing w:before="0"/>
              <w:jc w:val="both"/>
              <w:rPr>
                <w:bCs/>
                <w:color w:val="0070C0"/>
              </w:rPr>
            </w:pPr>
            <w:r w:rsidRPr="00313A8C">
              <w:rPr>
                <w:bCs/>
                <w:color w:val="0070C0"/>
              </w:rPr>
              <w:t xml:space="preserve">Количество верных ответов в интервале: </w:t>
            </w:r>
            <w:r>
              <w:rPr>
                <w:bCs/>
                <w:color w:val="0070C0"/>
              </w:rPr>
              <w:t>70</w:t>
            </w:r>
            <w:r w:rsidRPr="00313A8C">
              <w:rPr>
                <w:bCs/>
                <w:color w:val="0070C0"/>
              </w:rPr>
              <w:t>-</w:t>
            </w:r>
            <w:r>
              <w:rPr>
                <w:bCs/>
                <w:color w:val="0070C0"/>
              </w:rPr>
              <w:t>80</w:t>
            </w:r>
            <w:r w:rsidRPr="00313A8C">
              <w:rPr>
                <w:bCs/>
                <w:color w:val="0070C0"/>
              </w:rPr>
              <w:t>%</w:t>
            </w:r>
          </w:p>
        </w:tc>
      </w:tr>
      <w:tr w:rsidR="0084403A" w:rsidRPr="00313A8C" w:rsidTr="0084403A">
        <w:tc>
          <w:tcPr>
            <w:tcW w:w="2850" w:type="dxa"/>
            <w:shd w:val="clear" w:color="auto" w:fill="auto"/>
          </w:tcPr>
          <w:p w:rsidR="0084403A" w:rsidRPr="00313A8C" w:rsidRDefault="0084403A" w:rsidP="0084403A">
            <w:pPr>
              <w:spacing w:before="0"/>
              <w:jc w:val="both"/>
              <w:rPr>
                <w:bCs/>
                <w:color w:val="0070C0"/>
              </w:rPr>
            </w:pPr>
            <w:r w:rsidRPr="00313A8C">
              <w:rPr>
                <w:bCs/>
                <w:color w:val="0070C0"/>
              </w:rPr>
              <w:t>Удовлетворительно</w:t>
            </w:r>
          </w:p>
        </w:tc>
        <w:tc>
          <w:tcPr>
            <w:tcW w:w="7039" w:type="dxa"/>
            <w:shd w:val="clear" w:color="auto" w:fill="auto"/>
          </w:tcPr>
          <w:p w:rsidR="0084403A" w:rsidRPr="00313A8C" w:rsidRDefault="0084403A" w:rsidP="0084403A">
            <w:pPr>
              <w:spacing w:before="0"/>
              <w:jc w:val="both"/>
              <w:rPr>
                <w:bCs/>
                <w:color w:val="0070C0"/>
              </w:rPr>
            </w:pPr>
            <w:r w:rsidRPr="00313A8C">
              <w:rPr>
                <w:bCs/>
                <w:color w:val="0070C0"/>
              </w:rPr>
              <w:t xml:space="preserve">Количество верных ответов в интервале: </w:t>
            </w:r>
            <w:r>
              <w:rPr>
                <w:bCs/>
                <w:color w:val="0070C0"/>
              </w:rPr>
              <w:t>50</w:t>
            </w:r>
            <w:r w:rsidRPr="00313A8C">
              <w:rPr>
                <w:bCs/>
                <w:color w:val="0070C0"/>
              </w:rPr>
              <w:t>-</w:t>
            </w:r>
            <w:r>
              <w:rPr>
                <w:bCs/>
                <w:color w:val="0070C0"/>
              </w:rPr>
              <w:t>60</w:t>
            </w:r>
            <w:r w:rsidRPr="00313A8C">
              <w:rPr>
                <w:bCs/>
                <w:color w:val="0070C0"/>
              </w:rPr>
              <w:t>%</w:t>
            </w:r>
          </w:p>
        </w:tc>
      </w:tr>
      <w:tr w:rsidR="0084403A" w:rsidRPr="00313A8C" w:rsidTr="0084403A">
        <w:tc>
          <w:tcPr>
            <w:tcW w:w="2850" w:type="dxa"/>
            <w:shd w:val="clear" w:color="auto" w:fill="auto"/>
          </w:tcPr>
          <w:p w:rsidR="0084403A" w:rsidRPr="00313A8C" w:rsidRDefault="0084403A" w:rsidP="0084403A">
            <w:pPr>
              <w:spacing w:before="0"/>
              <w:jc w:val="both"/>
              <w:rPr>
                <w:bCs/>
                <w:color w:val="0070C0"/>
              </w:rPr>
            </w:pPr>
            <w:r w:rsidRPr="00313A8C">
              <w:rPr>
                <w:bCs/>
                <w:color w:val="0070C0"/>
              </w:rPr>
              <w:t>Неудовлетворительно</w:t>
            </w:r>
          </w:p>
        </w:tc>
        <w:tc>
          <w:tcPr>
            <w:tcW w:w="7039" w:type="dxa"/>
            <w:shd w:val="clear" w:color="auto" w:fill="auto"/>
          </w:tcPr>
          <w:p w:rsidR="0084403A" w:rsidRPr="00313A8C" w:rsidRDefault="0084403A" w:rsidP="0084403A">
            <w:pPr>
              <w:spacing w:before="0"/>
              <w:jc w:val="both"/>
              <w:rPr>
                <w:bCs/>
                <w:color w:val="0070C0"/>
              </w:rPr>
            </w:pPr>
            <w:r w:rsidRPr="00313A8C">
              <w:rPr>
                <w:bCs/>
                <w:color w:val="0070C0"/>
              </w:rPr>
              <w:t xml:space="preserve">Количество верных ответов в интервале: </w:t>
            </w:r>
            <w:r>
              <w:rPr>
                <w:bCs/>
                <w:color w:val="0070C0"/>
              </w:rPr>
              <w:t>0</w:t>
            </w:r>
            <w:r w:rsidRPr="00313A8C">
              <w:rPr>
                <w:bCs/>
                <w:color w:val="0070C0"/>
              </w:rPr>
              <w:t>-</w:t>
            </w:r>
            <w:r>
              <w:rPr>
                <w:bCs/>
                <w:color w:val="0070C0"/>
              </w:rPr>
              <w:t>50</w:t>
            </w:r>
            <w:r w:rsidRPr="00313A8C">
              <w:rPr>
                <w:bCs/>
                <w:color w:val="0070C0"/>
              </w:rPr>
              <w:t>%</w:t>
            </w:r>
          </w:p>
        </w:tc>
      </w:tr>
    </w:tbl>
    <w:p w:rsidR="00C053D6" w:rsidRPr="00313A8C" w:rsidRDefault="00C053D6" w:rsidP="00313A8C">
      <w:pPr>
        <w:pStyle w:val="Style23"/>
        <w:widowControl/>
        <w:rPr>
          <w:rStyle w:val="FontStyle134"/>
          <w:i/>
          <w:sz w:val="24"/>
          <w:szCs w:val="24"/>
        </w:rPr>
      </w:pPr>
    </w:p>
    <w:p w:rsidR="00000A54" w:rsidRDefault="00000A54">
      <w:pPr>
        <w:spacing w:before="0"/>
        <w:rPr>
          <w:rStyle w:val="FontStyle134"/>
          <w:i/>
          <w:sz w:val="24"/>
          <w:szCs w:val="24"/>
        </w:rPr>
      </w:pPr>
      <w:r>
        <w:rPr>
          <w:rStyle w:val="FontStyle134"/>
          <w:i/>
          <w:sz w:val="24"/>
          <w:szCs w:val="24"/>
        </w:rPr>
        <w:br w:type="page"/>
      </w:r>
      <w:bookmarkStart w:id="2" w:name="_GoBack"/>
      <w:bookmarkEnd w:id="2"/>
    </w:p>
    <w:p w:rsidR="00F1593C" w:rsidRPr="00313A8C" w:rsidRDefault="00F1593C" w:rsidP="00244130">
      <w:pPr>
        <w:pStyle w:val="Style23"/>
        <w:widowControl/>
        <w:ind w:firstLine="709"/>
        <w:rPr>
          <w:rStyle w:val="FontStyle138"/>
          <w:sz w:val="24"/>
          <w:szCs w:val="24"/>
        </w:rPr>
      </w:pPr>
      <w:r w:rsidRPr="00313A8C">
        <w:rPr>
          <w:rStyle w:val="FontStyle134"/>
          <w:i/>
          <w:sz w:val="24"/>
          <w:szCs w:val="24"/>
        </w:rPr>
        <w:t xml:space="preserve">6.2.3. </w:t>
      </w:r>
      <w:r w:rsidR="00004376">
        <w:rPr>
          <w:rStyle w:val="FontStyle134"/>
          <w:i/>
          <w:sz w:val="24"/>
          <w:szCs w:val="24"/>
        </w:rPr>
        <w:t>С</w:t>
      </w:r>
      <w:r w:rsidRPr="00313A8C">
        <w:rPr>
          <w:rStyle w:val="FontStyle134"/>
          <w:i/>
          <w:sz w:val="24"/>
          <w:szCs w:val="24"/>
        </w:rPr>
        <w:t>еминарские занятия</w:t>
      </w:r>
    </w:p>
    <w:p w:rsidR="00F1593C" w:rsidRPr="00313A8C" w:rsidRDefault="00831F02" w:rsidP="00313A8C">
      <w:pPr>
        <w:pStyle w:val="Style7"/>
        <w:widowControl/>
        <w:tabs>
          <w:tab w:val="left" w:pos="350"/>
        </w:tabs>
        <w:ind w:left="350"/>
        <w:rPr>
          <w:rStyle w:val="FontStyle137"/>
          <w:sz w:val="24"/>
          <w:szCs w:val="24"/>
        </w:rPr>
      </w:pPr>
      <w:r>
        <w:rPr>
          <w:rStyle w:val="FontStyle137"/>
          <w:sz w:val="24"/>
          <w:szCs w:val="24"/>
        </w:rPr>
        <w:t>а)</w:t>
      </w:r>
      <w:r>
        <w:rPr>
          <w:rStyle w:val="FontStyle137"/>
          <w:sz w:val="24"/>
          <w:szCs w:val="24"/>
        </w:rPr>
        <w:tab/>
        <w:t>Темы рефератов</w:t>
      </w:r>
      <w:r w:rsidR="008C64BF">
        <w:rPr>
          <w:rStyle w:val="FontStyle137"/>
          <w:sz w:val="24"/>
          <w:szCs w:val="24"/>
        </w:rPr>
        <w:t xml:space="preserve"> и</w:t>
      </w:r>
      <w:r>
        <w:rPr>
          <w:rStyle w:val="FontStyle137"/>
          <w:sz w:val="24"/>
          <w:szCs w:val="24"/>
        </w:rPr>
        <w:t xml:space="preserve"> докладов</w:t>
      </w:r>
    </w:p>
    <w:p w:rsidR="00004376" w:rsidRDefault="00004376" w:rsidP="00313A8C">
      <w:pPr>
        <w:pStyle w:val="Style7"/>
        <w:widowControl/>
        <w:tabs>
          <w:tab w:val="left" w:pos="350"/>
        </w:tabs>
        <w:ind w:left="350"/>
        <w:rPr>
          <w:rStyle w:val="FontStyle137"/>
          <w:sz w:val="24"/>
          <w:szCs w:val="24"/>
        </w:rPr>
      </w:pPr>
    </w:p>
    <w:p w:rsidR="00004376" w:rsidRPr="00313A8C" w:rsidRDefault="00004376" w:rsidP="00004376">
      <w:pPr>
        <w:spacing w:before="0"/>
        <w:jc w:val="center"/>
        <w:rPr>
          <w:b/>
          <w:spacing w:val="20"/>
        </w:rPr>
      </w:pPr>
      <w:r w:rsidRPr="00313A8C">
        <w:rPr>
          <w:b/>
          <w:spacing w:val="20"/>
        </w:rPr>
        <w:t>МИНИСТЕРСТВО ОБРАЗОВАНИЯ И НАУКИ РОССИЙСКОЙ ФЕДЕРАЦИИ</w:t>
      </w:r>
    </w:p>
    <w:p w:rsidR="00004376" w:rsidRPr="00313A8C" w:rsidRDefault="00004376" w:rsidP="00004376">
      <w:pPr>
        <w:spacing w:before="0"/>
        <w:jc w:val="center"/>
      </w:pPr>
      <w:r w:rsidRPr="00313A8C">
        <w:t xml:space="preserve">ФЕДЕРАЛЬНОЕ ГОСУДАРСТВЕННОЕ АВТОНОМНОЕ ОБРАЗОВАТЕЛЬНОЕ УЧРЕЖДЕНИЕ </w:t>
      </w:r>
    </w:p>
    <w:p w:rsidR="00004376" w:rsidRPr="00313A8C" w:rsidRDefault="00004376" w:rsidP="00004376">
      <w:pPr>
        <w:spacing w:before="0"/>
        <w:jc w:val="center"/>
      </w:pPr>
      <w:r w:rsidRPr="00313A8C">
        <w:t>ВЫСШЕГО ПРОФЕССИОНАЛЬНОГО ОБРАЗОВАНИЯ</w:t>
      </w:r>
    </w:p>
    <w:p w:rsidR="00004376" w:rsidRPr="00313A8C" w:rsidRDefault="00004376" w:rsidP="00004376">
      <w:pPr>
        <w:spacing w:before="0"/>
        <w:jc w:val="center"/>
      </w:pPr>
      <w:r w:rsidRPr="00313A8C">
        <w:t>«Национальный исследовательский ядерный университет «МИФИ»</w:t>
      </w:r>
    </w:p>
    <w:p w:rsidR="00004376" w:rsidRPr="00313A8C" w:rsidRDefault="00004376" w:rsidP="00004376">
      <w:pPr>
        <w:spacing w:before="0"/>
        <w:jc w:val="center"/>
        <w:rPr>
          <w:b/>
        </w:rPr>
      </w:pPr>
      <w:proofErr w:type="spellStart"/>
      <w:r w:rsidRPr="00313A8C">
        <w:rPr>
          <w:b/>
        </w:rPr>
        <w:t>Обнинский</w:t>
      </w:r>
      <w:proofErr w:type="spellEnd"/>
      <w:r w:rsidRPr="00313A8C">
        <w:rPr>
          <w:b/>
        </w:rPr>
        <w:t xml:space="preserve"> институт атомной энергетики –</w:t>
      </w:r>
    </w:p>
    <w:p w:rsidR="00004376" w:rsidRPr="00313A8C" w:rsidRDefault="00004376" w:rsidP="00004376">
      <w:pPr>
        <w:spacing w:before="0"/>
        <w:jc w:val="center"/>
      </w:pPr>
      <w:r w:rsidRPr="00313A8C">
        <w:t xml:space="preserve">филиал федерального государственного автономного образовательного учреждения высшего </w:t>
      </w:r>
    </w:p>
    <w:p w:rsidR="00004376" w:rsidRPr="00313A8C" w:rsidRDefault="00004376" w:rsidP="00004376">
      <w:pPr>
        <w:spacing w:before="0"/>
        <w:jc w:val="center"/>
      </w:pPr>
      <w:r w:rsidRPr="00313A8C">
        <w:t>профессионального образования «Национальный исследовательский ядерный университет «МИФИ»</w:t>
      </w:r>
    </w:p>
    <w:p w:rsidR="00004376" w:rsidRPr="00313A8C" w:rsidRDefault="00004376" w:rsidP="00004376">
      <w:pPr>
        <w:spacing w:before="0"/>
        <w:jc w:val="center"/>
        <w:rPr>
          <w:b/>
          <w:lang w:eastAsia="ko-KR"/>
        </w:rPr>
      </w:pPr>
    </w:p>
    <w:p w:rsidR="00004376" w:rsidRPr="00313A8C" w:rsidRDefault="005A6236" w:rsidP="00004376">
      <w:pPr>
        <w:spacing w:before="0"/>
        <w:jc w:val="center"/>
        <w:rPr>
          <w:lang w:eastAsia="ko-KR"/>
        </w:rPr>
      </w:pPr>
      <w:r>
        <w:rPr>
          <w:color w:val="0070C0"/>
          <w:lang w:eastAsia="ko-KR"/>
        </w:rPr>
        <w:t>ОИКС</w:t>
      </w:r>
    </w:p>
    <w:p w:rsidR="00004376" w:rsidRPr="00313A8C" w:rsidRDefault="00004376" w:rsidP="00004376">
      <w:pPr>
        <w:spacing w:before="0"/>
      </w:pPr>
    </w:p>
    <w:p w:rsidR="00004376" w:rsidRPr="00A554F9" w:rsidRDefault="00004376" w:rsidP="00004376">
      <w:pPr>
        <w:tabs>
          <w:tab w:val="left" w:pos="2295"/>
        </w:tabs>
        <w:spacing w:before="0"/>
        <w:jc w:val="center"/>
        <w:rPr>
          <w:b/>
          <w:sz w:val="36"/>
          <w:szCs w:val="36"/>
        </w:rPr>
      </w:pPr>
      <w:r w:rsidRPr="00A554F9">
        <w:rPr>
          <w:b/>
          <w:sz w:val="36"/>
          <w:szCs w:val="36"/>
        </w:rPr>
        <w:t xml:space="preserve">Темы </w:t>
      </w:r>
    </w:p>
    <w:p w:rsidR="00004376" w:rsidRPr="00A554F9" w:rsidRDefault="00584090" w:rsidP="00004376">
      <w:pPr>
        <w:tabs>
          <w:tab w:val="left" w:pos="2295"/>
        </w:tabs>
        <w:spacing w:before="0"/>
        <w:jc w:val="center"/>
        <w:rPr>
          <w:b/>
          <w:sz w:val="36"/>
          <w:szCs w:val="36"/>
        </w:rPr>
      </w:pPr>
      <w:r w:rsidRPr="00A554F9">
        <w:rPr>
          <w:b/>
          <w:sz w:val="36"/>
          <w:szCs w:val="36"/>
        </w:rPr>
        <w:t>(рефератов и докладов</w:t>
      </w:r>
      <w:r w:rsidR="00004376" w:rsidRPr="00A554F9">
        <w:rPr>
          <w:b/>
          <w:sz w:val="36"/>
          <w:szCs w:val="36"/>
        </w:rPr>
        <w:t>)</w:t>
      </w:r>
    </w:p>
    <w:p w:rsidR="00004376" w:rsidRPr="00313A8C" w:rsidRDefault="00004376" w:rsidP="00004376">
      <w:pPr>
        <w:pStyle w:val="14"/>
        <w:tabs>
          <w:tab w:val="left" w:pos="500"/>
        </w:tabs>
        <w:ind w:right="-30" w:firstLine="0"/>
        <w:jc w:val="center"/>
        <w:rPr>
          <w:sz w:val="24"/>
          <w:szCs w:val="24"/>
        </w:rPr>
      </w:pPr>
    </w:p>
    <w:p w:rsidR="00004376" w:rsidRPr="00A554F9" w:rsidRDefault="00004376" w:rsidP="00004376">
      <w:pPr>
        <w:pStyle w:val="14"/>
        <w:tabs>
          <w:tab w:val="left" w:pos="500"/>
        </w:tabs>
        <w:ind w:right="-30" w:firstLine="0"/>
        <w:jc w:val="center"/>
        <w:rPr>
          <w:i/>
          <w:szCs w:val="28"/>
        </w:rPr>
      </w:pPr>
      <w:r w:rsidRPr="00A554F9">
        <w:rPr>
          <w:szCs w:val="28"/>
        </w:rPr>
        <w:t>по дисциплине</w:t>
      </w:r>
      <w:r w:rsidRPr="00A554F9">
        <w:rPr>
          <w:b/>
          <w:i/>
          <w:szCs w:val="28"/>
        </w:rPr>
        <w:t xml:space="preserve"> </w:t>
      </w:r>
      <w:r w:rsidR="000E4FE3" w:rsidRPr="00A554F9">
        <w:rPr>
          <w:b/>
          <w:i/>
          <w:szCs w:val="28"/>
        </w:rPr>
        <w:t>«Управление базами данных»</w:t>
      </w:r>
    </w:p>
    <w:p w:rsidR="00004376" w:rsidRPr="00313A8C" w:rsidRDefault="00004376" w:rsidP="00004376">
      <w:pPr>
        <w:pStyle w:val="14"/>
        <w:tabs>
          <w:tab w:val="left" w:pos="500"/>
        </w:tabs>
        <w:ind w:right="-30" w:firstLine="0"/>
        <w:jc w:val="center"/>
        <w:rPr>
          <w:sz w:val="24"/>
          <w:szCs w:val="24"/>
          <w:vertAlign w:val="superscript"/>
        </w:rPr>
      </w:pPr>
      <w:r w:rsidRPr="00313A8C">
        <w:rPr>
          <w:sz w:val="24"/>
          <w:szCs w:val="24"/>
          <w:vertAlign w:val="superscript"/>
        </w:rPr>
        <w:t xml:space="preserve">                                                 (наименование дисциплины)</w:t>
      </w:r>
    </w:p>
    <w:p w:rsidR="005A6236" w:rsidRPr="00A554F9" w:rsidRDefault="005A6236" w:rsidP="004B62D6">
      <w:pPr>
        <w:pStyle w:val="af3"/>
        <w:numPr>
          <w:ilvl w:val="0"/>
          <w:numId w:val="9"/>
        </w:numPr>
        <w:spacing w:before="0" w:after="0"/>
        <w:ind w:left="356"/>
        <w:outlineLvl w:val="0"/>
        <w:rPr>
          <w:b w:val="0"/>
          <w:sz w:val="28"/>
          <w:szCs w:val="28"/>
          <w:lang w:val="en-US"/>
        </w:rPr>
      </w:pPr>
      <w:r w:rsidRPr="00A554F9">
        <w:rPr>
          <w:b w:val="0"/>
          <w:sz w:val="28"/>
          <w:szCs w:val="28"/>
        </w:rPr>
        <w:t>Базы</w:t>
      </w:r>
      <w:r w:rsidRPr="00A554F9">
        <w:rPr>
          <w:b w:val="0"/>
          <w:sz w:val="28"/>
          <w:szCs w:val="28"/>
          <w:lang w:val="en-US"/>
        </w:rPr>
        <w:t xml:space="preserve"> </w:t>
      </w:r>
      <w:r w:rsidRPr="00A554F9">
        <w:rPr>
          <w:b w:val="0"/>
          <w:sz w:val="28"/>
          <w:szCs w:val="28"/>
        </w:rPr>
        <w:t>данных</w:t>
      </w:r>
      <w:r w:rsidRPr="00A554F9">
        <w:rPr>
          <w:b w:val="0"/>
          <w:sz w:val="28"/>
          <w:szCs w:val="28"/>
          <w:lang w:val="en-US"/>
        </w:rPr>
        <w:t xml:space="preserve"> Amazon web Services</w:t>
      </w:r>
    </w:p>
    <w:p w:rsidR="005A6236" w:rsidRPr="00A554F9" w:rsidRDefault="005A6236" w:rsidP="004B62D6">
      <w:pPr>
        <w:numPr>
          <w:ilvl w:val="0"/>
          <w:numId w:val="9"/>
        </w:numPr>
        <w:spacing w:before="0"/>
        <w:ind w:left="356" w:hanging="356"/>
        <w:rPr>
          <w:sz w:val="28"/>
          <w:szCs w:val="28"/>
        </w:rPr>
      </w:pPr>
      <w:r w:rsidRPr="00A554F9">
        <w:rPr>
          <w:sz w:val="28"/>
          <w:szCs w:val="28"/>
        </w:rPr>
        <w:t xml:space="preserve">СУБД </w:t>
      </w:r>
      <w:proofErr w:type="spellStart"/>
      <w:r w:rsidRPr="00A554F9">
        <w:rPr>
          <w:sz w:val="28"/>
          <w:szCs w:val="28"/>
        </w:rPr>
        <w:t>Apache</w:t>
      </w:r>
      <w:proofErr w:type="spellEnd"/>
      <w:r w:rsidRPr="00A554F9">
        <w:rPr>
          <w:sz w:val="28"/>
          <w:szCs w:val="28"/>
        </w:rPr>
        <w:t xml:space="preserve"> </w:t>
      </w:r>
      <w:proofErr w:type="spellStart"/>
      <w:r w:rsidRPr="00A554F9">
        <w:rPr>
          <w:sz w:val="28"/>
          <w:szCs w:val="28"/>
        </w:rPr>
        <w:t>HBase</w:t>
      </w:r>
      <w:proofErr w:type="spellEnd"/>
    </w:p>
    <w:p w:rsidR="005A6236" w:rsidRPr="00A554F9" w:rsidRDefault="005A6236" w:rsidP="004B62D6">
      <w:pPr>
        <w:numPr>
          <w:ilvl w:val="0"/>
          <w:numId w:val="9"/>
        </w:numPr>
        <w:spacing w:before="0"/>
        <w:ind w:left="356" w:hanging="356"/>
        <w:rPr>
          <w:sz w:val="28"/>
          <w:szCs w:val="28"/>
        </w:rPr>
      </w:pPr>
      <w:r w:rsidRPr="00A554F9">
        <w:rPr>
          <w:sz w:val="28"/>
          <w:szCs w:val="28"/>
        </w:rPr>
        <w:t>Хранилище S3</w:t>
      </w:r>
    </w:p>
    <w:p w:rsidR="005A6236" w:rsidRPr="00A554F9" w:rsidRDefault="005A6236" w:rsidP="004B62D6">
      <w:pPr>
        <w:numPr>
          <w:ilvl w:val="0"/>
          <w:numId w:val="9"/>
        </w:numPr>
        <w:tabs>
          <w:tab w:val="left" w:pos="1944"/>
          <w:tab w:val="left" w:pos="3384"/>
        </w:tabs>
        <w:spacing w:before="0"/>
        <w:ind w:left="360" w:right="-108"/>
        <w:rPr>
          <w:sz w:val="28"/>
          <w:szCs w:val="28"/>
        </w:rPr>
      </w:pPr>
      <w:r w:rsidRPr="00A554F9">
        <w:rPr>
          <w:sz w:val="28"/>
          <w:szCs w:val="28"/>
        </w:rPr>
        <w:t>Облачные технологии хранения и использования данных</w:t>
      </w:r>
    </w:p>
    <w:p w:rsidR="005A6236" w:rsidRPr="00A554F9" w:rsidRDefault="005A6236" w:rsidP="004B62D6">
      <w:pPr>
        <w:numPr>
          <w:ilvl w:val="0"/>
          <w:numId w:val="9"/>
        </w:numPr>
        <w:spacing w:before="0"/>
        <w:ind w:left="351" w:hanging="357"/>
        <w:rPr>
          <w:sz w:val="28"/>
          <w:szCs w:val="28"/>
        </w:rPr>
      </w:pPr>
      <w:proofErr w:type="spellStart"/>
      <w:r w:rsidRPr="00A554F9">
        <w:rPr>
          <w:sz w:val="28"/>
          <w:szCs w:val="28"/>
        </w:rPr>
        <w:t>GraphQL</w:t>
      </w:r>
      <w:proofErr w:type="spellEnd"/>
      <w:r w:rsidRPr="00A554F9">
        <w:rPr>
          <w:b/>
          <w:sz w:val="28"/>
          <w:szCs w:val="28"/>
        </w:rPr>
        <w:t xml:space="preserve"> - </w:t>
      </w:r>
      <w:r w:rsidRPr="00A554F9">
        <w:rPr>
          <w:sz w:val="28"/>
          <w:szCs w:val="28"/>
        </w:rPr>
        <w:t>язык запросов и манипуляций для API</w:t>
      </w:r>
    </w:p>
    <w:p w:rsidR="005A6236" w:rsidRPr="00A554F9" w:rsidRDefault="005A6236" w:rsidP="004B62D6">
      <w:pPr>
        <w:pStyle w:val="2"/>
        <w:keepNext w:val="0"/>
        <w:numPr>
          <w:ilvl w:val="0"/>
          <w:numId w:val="9"/>
        </w:numPr>
        <w:spacing w:before="0" w:after="0"/>
        <w:ind w:left="357" w:hanging="357"/>
        <w:rPr>
          <w:sz w:val="28"/>
          <w:szCs w:val="28"/>
        </w:rPr>
      </w:pPr>
      <w:r w:rsidRPr="00A554F9">
        <w:rPr>
          <w:sz w:val="28"/>
          <w:szCs w:val="28"/>
        </w:rPr>
        <w:t xml:space="preserve">Сервис баз данных </w:t>
      </w:r>
      <w:proofErr w:type="spellStart"/>
      <w:r w:rsidRPr="00A554F9">
        <w:rPr>
          <w:sz w:val="28"/>
          <w:szCs w:val="28"/>
        </w:rPr>
        <w:t>Cloud</w:t>
      </w:r>
      <w:proofErr w:type="spellEnd"/>
      <w:r w:rsidRPr="00A554F9">
        <w:rPr>
          <w:sz w:val="28"/>
          <w:szCs w:val="28"/>
        </w:rPr>
        <w:t xml:space="preserve"> </w:t>
      </w:r>
      <w:proofErr w:type="spellStart"/>
      <w:r w:rsidRPr="00A554F9">
        <w:rPr>
          <w:sz w:val="28"/>
          <w:szCs w:val="28"/>
        </w:rPr>
        <w:t>Spanner</w:t>
      </w:r>
      <w:proofErr w:type="spellEnd"/>
      <w:r w:rsidRPr="00A554F9">
        <w:rPr>
          <w:sz w:val="28"/>
          <w:szCs w:val="28"/>
        </w:rPr>
        <w:t xml:space="preserve"> от </w:t>
      </w:r>
      <w:r w:rsidRPr="00A554F9">
        <w:rPr>
          <w:sz w:val="28"/>
          <w:szCs w:val="28"/>
          <w:lang w:val="en-US"/>
        </w:rPr>
        <w:t>Google</w:t>
      </w:r>
    </w:p>
    <w:p w:rsidR="005A6236" w:rsidRPr="00A554F9" w:rsidRDefault="005A6236" w:rsidP="004B62D6">
      <w:pPr>
        <w:numPr>
          <w:ilvl w:val="0"/>
          <w:numId w:val="9"/>
        </w:numPr>
        <w:spacing w:before="0"/>
        <w:ind w:left="356"/>
        <w:rPr>
          <w:sz w:val="28"/>
          <w:szCs w:val="28"/>
        </w:rPr>
      </w:pPr>
      <w:r w:rsidRPr="00A554F9">
        <w:rPr>
          <w:sz w:val="28"/>
          <w:szCs w:val="28"/>
        </w:rPr>
        <w:t xml:space="preserve">СУБД </w:t>
      </w:r>
      <w:proofErr w:type="spellStart"/>
      <w:r w:rsidRPr="00A554F9">
        <w:rPr>
          <w:sz w:val="28"/>
          <w:szCs w:val="28"/>
        </w:rPr>
        <w:t>Apache</w:t>
      </w:r>
      <w:proofErr w:type="spellEnd"/>
      <w:r w:rsidRPr="00A554F9">
        <w:rPr>
          <w:sz w:val="28"/>
          <w:szCs w:val="28"/>
        </w:rPr>
        <w:t xml:space="preserve"> </w:t>
      </w:r>
      <w:proofErr w:type="spellStart"/>
      <w:r w:rsidRPr="00A554F9">
        <w:rPr>
          <w:sz w:val="28"/>
          <w:szCs w:val="28"/>
        </w:rPr>
        <w:t>Hive</w:t>
      </w:r>
      <w:proofErr w:type="spellEnd"/>
    </w:p>
    <w:p w:rsidR="005A6236" w:rsidRPr="00A554F9" w:rsidRDefault="005A6236" w:rsidP="004B62D6">
      <w:pPr>
        <w:pStyle w:val="af3"/>
        <w:numPr>
          <w:ilvl w:val="0"/>
          <w:numId w:val="9"/>
        </w:numPr>
        <w:spacing w:before="0" w:after="0"/>
        <w:ind w:left="356"/>
        <w:outlineLvl w:val="0"/>
        <w:rPr>
          <w:b w:val="0"/>
          <w:sz w:val="28"/>
          <w:szCs w:val="28"/>
        </w:rPr>
      </w:pPr>
      <w:r w:rsidRPr="00A554F9">
        <w:rPr>
          <w:b w:val="0"/>
          <w:sz w:val="28"/>
          <w:szCs w:val="28"/>
        </w:rPr>
        <w:t>База данных для временных рядов</w:t>
      </w:r>
      <w:r w:rsidRPr="00A554F9">
        <w:rPr>
          <w:sz w:val="28"/>
          <w:szCs w:val="28"/>
        </w:rPr>
        <w:t xml:space="preserve"> </w:t>
      </w:r>
      <w:hyperlink r:id="rId13" w:history="1">
        <w:proofErr w:type="spellStart"/>
        <w:r w:rsidRPr="00A554F9">
          <w:rPr>
            <w:rStyle w:val="af2"/>
            <w:b w:val="0"/>
            <w:bCs/>
            <w:sz w:val="28"/>
            <w:szCs w:val="28"/>
          </w:rPr>
          <w:t>Amazon</w:t>
        </w:r>
        <w:proofErr w:type="spellEnd"/>
        <w:r w:rsidRPr="00A554F9">
          <w:rPr>
            <w:rStyle w:val="af2"/>
            <w:b w:val="0"/>
            <w:bCs/>
            <w:sz w:val="28"/>
            <w:szCs w:val="28"/>
          </w:rPr>
          <w:t xml:space="preserve"> </w:t>
        </w:r>
        <w:proofErr w:type="spellStart"/>
        <w:r w:rsidRPr="00A554F9">
          <w:rPr>
            <w:rStyle w:val="af2"/>
            <w:b w:val="0"/>
            <w:bCs/>
            <w:sz w:val="28"/>
            <w:szCs w:val="28"/>
          </w:rPr>
          <w:t>Timestream</w:t>
        </w:r>
        <w:proofErr w:type="spellEnd"/>
      </w:hyperlink>
    </w:p>
    <w:p w:rsidR="005A6236" w:rsidRPr="00A554F9" w:rsidRDefault="005A6236" w:rsidP="004B62D6">
      <w:pPr>
        <w:pStyle w:val="af3"/>
        <w:numPr>
          <w:ilvl w:val="0"/>
          <w:numId w:val="9"/>
        </w:numPr>
        <w:spacing w:before="0" w:after="0"/>
        <w:ind w:left="356"/>
        <w:outlineLvl w:val="0"/>
        <w:rPr>
          <w:b w:val="0"/>
          <w:bCs/>
          <w:sz w:val="28"/>
          <w:szCs w:val="28"/>
        </w:rPr>
      </w:pPr>
      <w:r w:rsidRPr="00A554F9">
        <w:rPr>
          <w:b w:val="0"/>
          <w:sz w:val="28"/>
          <w:szCs w:val="28"/>
        </w:rPr>
        <w:t>БД на основе пар «ключ-значение»</w:t>
      </w:r>
      <w:r w:rsidRPr="00A554F9">
        <w:rPr>
          <w:sz w:val="28"/>
          <w:szCs w:val="28"/>
        </w:rPr>
        <w:t xml:space="preserve"> </w:t>
      </w:r>
      <w:hyperlink r:id="rId14" w:history="1">
        <w:proofErr w:type="spellStart"/>
        <w:r w:rsidRPr="00A554F9">
          <w:rPr>
            <w:rStyle w:val="af2"/>
            <w:b w:val="0"/>
            <w:bCs/>
            <w:sz w:val="28"/>
            <w:szCs w:val="28"/>
          </w:rPr>
          <w:t>Amazon</w:t>
        </w:r>
        <w:proofErr w:type="spellEnd"/>
        <w:r w:rsidRPr="00A554F9">
          <w:rPr>
            <w:rStyle w:val="af2"/>
            <w:b w:val="0"/>
            <w:bCs/>
            <w:sz w:val="28"/>
            <w:szCs w:val="28"/>
          </w:rPr>
          <w:t xml:space="preserve"> </w:t>
        </w:r>
        <w:proofErr w:type="spellStart"/>
        <w:r w:rsidRPr="00A554F9">
          <w:rPr>
            <w:rStyle w:val="af2"/>
            <w:b w:val="0"/>
            <w:bCs/>
            <w:sz w:val="28"/>
            <w:szCs w:val="28"/>
          </w:rPr>
          <w:t>DynamoDB</w:t>
        </w:r>
        <w:proofErr w:type="spellEnd"/>
      </w:hyperlink>
    </w:p>
    <w:p w:rsidR="005A6236" w:rsidRPr="00A554F9" w:rsidRDefault="005A6236" w:rsidP="004B62D6">
      <w:pPr>
        <w:numPr>
          <w:ilvl w:val="0"/>
          <w:numId w:val="9"/>
        </w:numPr>
        <w:spacing w:before="0"/>
        <w:ind w:left="351" w:hanging="357"/>
        <w:rPr>
          <w:sz w:val="28"/>
          <w:szCs w:val="28"/>
        </w:rPr>
      </w:pPr>
      <w:r w:rsidRPr="00A554F9">
        <w:rPr>
          <w:sz w:val="28"/>
          <w:szCs w:val="28"/>
        </w:rPr>
        <w:t xml:space="preserve">Требования </w:t>
      </w:r>
      <w:r w:rsidRPr="00A554F9">
        <w:rPr>
          <w:sz w:val="28"/>
          <w:szCs w:val="28"/>
          <w:lang w:val="en-US"/>
        </w:rPr>
        <w:t>FAIR</w:t>
      </w:r>
      <w:r w:rsidRPr="00A554F9">
        <w:rPr>
          <w:sz w:val="28"/>
          <w:szCs w:val="28"/>
        </w:rPr>
        <w:t xml:space="preserve"> (</w:t>
      </w:r>
      <w:proofErr w:type="spellStart"/>
      <w:r w:rsidRPr="00A554F9">
        <w:rPr>
          <w:sz w:val="28"/>
          <w:szCs w:val="28"/>
        </w:rPr>
        <w:t>поисковость</w:t>
      </w:r>
      <w:proofErr w:type="spellEnd"/>
      <w:r w:rsidRPr="00A554F9">
        <w:rPr>
          <w:sz w:val="28"/>
          <w:szCs w:val="28"/>
        </w:rPr>
        <w:t xml:space="preserve">, доступность, </w:t>
      </w:r>
      <w:proofErr w:type="spellStart"/>
      <w:r w:rsidRPr="00A554F9">
        <w:rPr>
          <w:sz w:val="28"/>
          <w:szCs w:val="28"/>
        </w:rPr>
        <w:t>интероперабельность</w:t>
      </w:r>
      <w:proofErr w:type="spellEnd"/>
      <w:r w:rsidRPr="00A554F9">
        <w:rPr>
          <w:sz w:val="28"/>
          <w:szCs w:val="28"/>
        </w:rPr>
        <w:t>, повторное использование) открытых данных</w:t>
      </w:r>
    </w:p>
    <w:p w:rsidR="005A6236" w:rsidRPr="00A554F9" w:rsidRDefault="005A6236" w:rsidP="004B62D6">
      <w:pPr>
        <w:numPr>
          <w:ilvl w:val="0"/>
          <w:numId w:val="9"/>
        </w:numPr>
        <w:spacing w:before="0"/>
        <w:ind w:left="351" w:hanging="357"/>
        <w:rPr>
          <w:sz w:val="28"/>
          <w:szCs w:val="28"/>
        </w:rPr>
      </w:pPr>
      <w:r w:rsidRPr="00A554F9">
        <w:rPr>
          <w:sz w:val="28"/>
          <w:szCs w:val="28"/>
        </w:rPr>
        <w:t xml:space="preserve">Принципы </w:t>
      </w:r>
      <w:r w:rsidRPr="00A554F9">
        <w:rPr>
          <w:sz w:val="28"/>
          <w:szCs w:val="28"/>
          <w:lang w:val="en-US"/>
        </w:rPr>
        <w:t>TRUST</w:t>
      </w:r>
      <w:r w:rsidRPr="00A554F9">
        <w:rPr>
          <w:sz w:val="28"/>
          <w:szCs w:val="28"/>
        </w:rPr>
        <w:t xml:space="preserve"> (прозрачность, ответственность, ориентация на пользователя, устойчивость, технологичность)</w:t>
      </w:r>
    </w:p>
    <w:p w:rsidR="005A6236" w:rsidRPr="00A554F9" w:rsidRDefault="005A6236" w:rsidP="004B62D6">
      <w:pPr>
        <w:numPr>
          <w:ilvl w:val="0"/>
          <w:numId w:val="9"/>
        </w:numPr>
        <w:spacing w:before="0"/>
        <w:ind w:left="356" w:hanging="356"/>
        <w:rPr>
          <w:sz w:val="28"/>
          <w:szCs w:val="28"/>
          <w:lang w:val="en-US"/>
        </w:rPr>
      </w:pPr>
      <w:r w:rsidRPr="00A554F9">
        <w:rPr>
          <w:sz w:val="28"/>
          <w:szCs w:val="28"/>
          <w:lang w:val="en-US"/>
        </w:rPr>
        <w:t xml:space="preserve">Data Lake </w:t>
      </w:r>
      <w:r w:rsidRPr="00A554F9">
        <w:rPr>
          <w:sz w:val="28"/>
          <w:szCs w:val="28"/>
        </w:rPr>
        <w:t>и</w:t>
      </w:r>
      <w:r w:rsidRPr="00A554F9">
        <w:rPr>
          <w:sz w:val="28"/>
          <w:szCs w:val="28"/>
          <w:lang w:val="en-US"/>
        </w:rPr>
        <w:t xml:space="preserve"> Data mesh</w:t>
      </w:r>
    </w:p>
    <w:p w:rsidR="005A6236" w:rsidRPr="00A554F9" w:rsidRDefault="005A6236" w:rsidP="004B62D6">
      <w:pPr>
        <w:numPr>
          <w:ilvl w:val="0"/>
          <w:numId w:val="9"/>
        </w:numPr>
        <w:spacing w:before="0"/>
        <w:ind w:left="356" w:hanging="356"/>
        <w:rPr>
          <w:sz w:val="28"/>
          <w:szCs w:val="28"/>
        </w:rPr>
      </w:pPr>
      <w:r w:rsidRPr="00A554F9">
        <w:rPr>
          <w:sz w:val="28"/>
          <w:szCs w:val="28"/>
        </w:rPr>
        <w:t xml:space="preserve">Платформа </w:t>
      </w:r>
      <w:proofErr w:type="spellStart"/>
      <w:r w:rsidRPr="00A554F9">
        <w:rPr>
          <w:sz w:val="28"/>
          <w:szCs w:val="28"/>
        </w:rPr>
        <w:t>Solid</w:t>
      </w:r>
      <w:proofErr w:type="spellEnd"/>
    </w:p>
    <w:p w:rsidR="005A6236" w:rsidRPr="00A554F9" w:rsidRDefault="005A6236" w:rsidP="004B62D6">
      <w:pPr>
        <w:numPr>
          <w:ilvl w:val="0"/>
          <w:numId w:val="9"/>
        </w:numPr>
        <w:tabs>
          <w:tab w:val="left" w:pos="356"/>
        </w:tabs>
        <w:spacing w:before="0"/>
        <w:ind w:left="356" w:hanging="426"/>
        <w:rPr>
          <w:sz w:val="28"/>
          <w:szCs w:val="28"/>
        </w:rPr>
      </w:pPr>
      <w:proofErr w:type="spellStart"/>
      <w:r w:rsidRPr="00A554F9">
        <w:rPr>
          <w:sz w:val="28"/>
          <w:szCs w:val="28"/>
        </w:rPr>
        <w:t>Huawei</w:t>
      </w:r>
      <w:proofErr w:type="spellEnd"/>
      <w:r w:rsidRPr="00A554F9">
        <w:rPr>
          <w:sz w:val="28"/>
          <w:szCs w:val="28"/>
        </w:rPr>
        <w:t xml:space="preserve"> </w:t>
      </w:r>
      <w:proofErr w:type="spellStart"/>
      <w:r w:rsidRPr="00A554F9">
        <w:rPr>
          <w:sz w:val="28"/>
          <w:szCs w:val="28"/>
        </w:rPr>
        <w:t>OceanStor</w:t>
      </w:r>
      <w:proofErr w:type="spellEnd"/>
      <w:r w:rsidRPr="00A554F9">
        <w:rPr>
          <w:sz w:val="28"/>
          <w:szCs w:val="28"/>
        </w:rPr>
        <w:t xml:space="preserve"> </w:t>
      </w:r>
      <w:proofErr w:type="spellStart"/>
      <w:r w:rsidRPr="00A554F9">
        <w:rPr>
          <w:sz w:val="28"/>
          <w:szCs w:val="28"/>
        </w:rPr>
        <w:t>Dorado</w:t>
      </w:r>
      <w:proofErr w:type="spellEnd"/>
    </w:p>
    <w:p w:rsidR="005A6236" w:rsidRPr="00A554F9" w:rsidRDefault="005A6236" w:rsidP="004B62D6">
      <w:pPr>
        <w:numPr>
          <w:ilvl w:val="0"/>
          <w:numId w:val="9"/>
        </w:numPr>
        <w:tabs>
          <w:tab w:val="left" w:pos="356"/>
        </w:tabs>
        <w:spacing w:before="0"/>
        <w:ind w:left="356" w:hanging="426"/>
        <w:rPr>
          <w:sz w:val="28"/>
          <w:szCs w:val="28"/>
        </w:rPr>
      </w:pPr>
      <w:r w:rsidRPr="00A554F9">
        <w:rPr>
          <w:sz w:val="28"/>
          <w:szCs w:val="28"/>
        </w:rPr>
        <w:t xml:space="preserve">СУБД </w:t>
      </w:r>
      <w:proofErr w:type="spellStart"/>
      <w:r w:rsidRPr="00A554F9">
        <w:rPr>
          <w:sz w:val="28"/>
          <w:szCs w:val="28"/>
        </w:rPr>
        <w:t>Jatoba</w:t>
      </w:r>
      <w:proofErr w:type="spellEnd"/>
      <w:r w:rsidRPr="00A554F9">
        <w:rPr>
          <w:sz w:val="28"/>
          <w:szCs w:val="28"/>
        </w:rPr>
        <w:t xml:space="preserve"> (концепции, возможности, применение)</w:t>
      </w:r>
    </w:p>
    <w:p w:rsidR="005A6236" w:rsidRPr="00A554F9" w:rsidRDefault="005A6236" w:rsidP="004B62D6">
      <w:pPr>
        <w:numPr>
          <w:ilvl w:val="0"/>
          <w:numId w:val="9"/>
        </w:numPr>
        <w:tabs>
          <w:tab w:val="left" w:pos="356"/>
        </w:tabs>
        <w:spacing w:before="0"/>
        <w:ind w:left="356" w:hanging="426"/>
        <w:rPr>
          <w:sz w:val="28"/>
          <w:szCs w:val="28"/>
        </w:rPr>
      </w:pPr>
      <w:proofErr w:type="spellStart"/>
      <w:r w:rsidRPr="00A554F9">
        <w:rPr>
          <w:sz w:val="28"/>
          <w:szCs w:val="28"/>
        </w:rPr>
        <w:t>NewSQL</w:t>
      </w:r>
      <w:proofErr w:type="spellEnd"/>
      <w:r w:rsidRPr="00A554F9">
        <w:rPr>
          <w:sz w:val="28"/>
          <w:szCs w:val="28"/>
        </w:rPr>
        <w:t>-СУБД «Яндекс»</w:t>
      </w:r>
    </w:p>
    <w:p w:rsidR="005A6236" w:rsidRPr="00A554F9" w:rsidRDefault="005A6236" w:rsidP="004B62D6">
      <w:pPr>
        <w:numPr>
          <w:ilvl w:val="0"/>
          <w:numId w:val="9"/>
        </w:numPr>
        <w:tabs>
          <w:tab w:val="left" w:pos="356"/>
        </w:tabs>
        <w:spacing w:before="0"/>
        <w:ind w:left="356" w:hanging="426"/>
        <w:rPr>
          <w:sz w:val="28"/>
          <w:szCs w:val="28"/>
        </w:rPr>
      </w:pPr>
      <w:proofErr w:type="spellStart"/>
      <w:r w:rsidRPr="00A554F9">
        <w:rPr>
          <w:sz w:val="28"/>
          <w:szCs w:val="28"/>
        </w:rPr>
        <w:t>NoSQL</w:t>
      </w:r>
      <w:proofErr w:type="spellEnd"/>
      <w:r w:rsidRPr="00A554F9">
        <w:rPr>
          <w:sz w:val="28"/>
          <w:szCs w:val="28"/>
        </w:rPr>
        <w:t xml:space="preserve">-СУБД </w:t>
      </w:r>
      <w:proofErr w:type="spellStart"/>
      <w:r w:rsidRPr="00A554F9">
        <w:rPr>
          <w:sz w:val="28"/>
          <w:szCs w:val="28"/>
        </w:rPr>
        <w:t>Redis</w:t>
      </w:r>
      <w:proofErr w:type="spellEnd"/>
    </w:p>
    <w:p w:rsidR="005A6236" w:rsidRPr="00A554F9" w:rsidRDefault="005A6236" w:rsidP="004B62D6">
      <w:pPr>
        <w:numPr>
          <w:ilvl w:val="0"/>
          <w:numId w:val="9"/>
        </w:numPr>
        <w:tabs>
          <w:tab w:val="left" w:pos="356"/>
        </w:tabs>
        <w:spacing w:before="0"/>
        <w:ind w:left="356" w:hanging="426"/>
        <w:rPr>
          <w:sz w:val="28"/>
          <w:szCs w:val="28"/>
        </w:rPr>
      </w:pPr>
      <w:proofErr w:type="spellStart"/>
      <w:r w:rsidRPr="00A554F9">
        <w:rPr>
          <w:sz w:val="28"/>
          <w:szCs w:val="28"/>
        </w:rPr>
        <w:t>Huawei</w:t>
      </w:r>
      <w:proofErr w:type="spellEnd"/>
      <w:r w:rsidRPr="00A554F9">
        <w:rPr>
          <w:sz w:val="28"/>
          <w:szCs w:val="28"/>
        </w:rPr>
        <w:t xml:space="preserve"> </w:t>
      </w:r>
      <w:proofErr w:type="spellStart"/>
      <w:r w:rsidRPr="00A554F9">
        <w:rPr>
          <w:sz w:val="28"/>
          <w:szCs w:val="28"/>
        </w:rPr>
        <w:t>GaussDB</w:t>
      </w:r>
      <w:proofErr w:type="spellEnd"/>
    </w:p>
    <w:p w:rsidR="005A6236" w:rsidRPr="00A554F9" w:rsidRDefault="005A6236" w:rsidP="004B62D6">
      <w:pPr>
        <w:numPr>
          <w:ilvl w:val="0"/>
          <w:numId w:val="9"/>
        </w:numPr>
        <w:tabs>
          <w:tab w:val="left" w:pos="356"/>
        </w:tabs>
        <w:spacing w:before="0"/>
        <w:ind w:left="356" w:hanging="426"/>
        <w:rPr>
          <w:sz w:val="28"/>
          <w:szCs w:val="28"/>
        </w:rPr>
      </w:pPr>
      <w:r w:rsidRPr="00A554F9">
        <w:rPr>
          <w:color w:val="445561"/>
          <w:sz w:val="28"/>
          <w:szCs w:val="28"/>
        </w:rPr>
        <w:t xml:space="preserve">Платформа </w:t>
      </w:r>
      <w:proofErr w:type="spellStart"/>
      <w:r w:rsidRPr="00A554F9">
        <w:rPr>
          <w:color w:val="445561"/>
          <w:sz w:val="28"/>
          <w:szCs w:val="28"/>
        </w:rPr>
        <w:t>Commvault</w:t>
      </w:r>
      <w:proofErr w:type="spellEnd"/>
      <w:r w:rsidRPr="00A554F9">
        <w:rPr>
          <w:color w:val="445561"/>
          <w:sz w:val="28"/>
          <w:szCs w:val="28"/>
        </w:rPr>
        <w:t xml:space="preserve"> для управления данными в облаке.</w:t>
      </w:r>
    </w:p>
    <w:p w:rsidR="00004376" w:rsidRPr="00A554F9" w:rsidRDefault="00004376" w:rsidP="00313A8C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</w:p>
    <w:p w:rsidR="00584090" w:rsidRDefault="00F1593C" w:rsidP="00313A8C">
      <w:pPr>
        <w:pStyle w:val="Style7"/>
        <w:widowControl/>
        <w:tabs>
          <w:tab w:val="left" w:pos="350"/>
        </w:tabs>
        <w:ind w:left="350"/>
        <w:rPr>
          <w:rStyle w:val="FontStyle137"/>
          <w:sz w:val="24"/>
          <w:szCs w:val="24"/>
        </w:rPr>
      </w:pPr>
      <w:r w:rsidRPr="00313A8C">
        <w:rPr>
          <w:rStyle w:val="FontStyle137"/>
          <w:sz w:val="24"/>
          <w:szCs w:val="24"/>
        </w:rPr>
        <w:t>б)</w:t>
      </w:r>
      <w:r w:rsidRPr="00313A8C">
        <w:rPr>
          <w:rStyle w:val="FontStyle137"/>
          <w:sz w:val="24"/>
          <w:szCs w:val="24"/>
        </w:rPr>
        <w:tab/>
        <w:t xml:space="preserve">критерии оценивания компетенций (результатов): </w:t>
      </w:r>
    </w:p>
    <w:p w:rsidR="00F1593C" w:rsidRPr="00313A8C" w:rsidRDefault="00F1593C" w:rsidP="00A554F9">
      <w:pPr>
        <w:pStyle w:val="Style7"/>
        <w:widowControl/>
        <w:tabs>
          <w:tab w:val="left" w:pos="350"/>
        </w:tabs>
        <w:ind w:left="350"/>
      </w:pPr>
      <w:r w:rsidRPr="00313A8C">
        <w:rPr>
          <w:rStyle w:val="FontStyle137"/>
          <w:sz w:val="24"/>
          <w:szCs w:val="24"/>
        </w:rPr>
        <w:t>Соответст</w:t>
      </w:r>
      <w:r w:rsidR="00A554F9">
        <w:rPr>
          <w:rStyle w:val="FontStyle137"/>
          <w:sz w:val="24"/>
          <w:szCs w:val="24"/>
        </w:rPr>
        <w:t xml:space="preserve">вие доклада требованиям к нему: </w:t>
      </w:r>
      <w:r w:rsidRPr="00313A8C">
        <w:t xml:space="preserve">У докладчика должен быть детальный план доклада, напротив каждого пункта - ориентировочное время. План доклада должен содержать, по возможности, максимум из следующего списка: </w:t>
      </w:r>
    </w:p>
    <w:p w:rsidR="00F1593C" w:rsidRPr="00313A8C" w:rsidRDefault="00F1593C" w:rsidP="004B62D6">
      <w:pPr>
        <w:numPr>
          <w:ilvl w:val="0"/>
          <w:numId w:val="8"/>
        </w:numPr>
        <w:shd w:val="clear" w:color="auto" w:fill="FFFFFF"/>
        <w:spacing w:before="0"/>
      </w:pPr>
      <w:r w:rsidRPr="00313A8C">
        <w:t xml:space="preserve">Краткая история вопроса, текущее состояние работ по теме </w:t>
      </w:r>
    </w:p>
    <w:p w:rsidR="00F1593C" w:rsidRPr="00313A8C" w:rsidRDefault="00F1593C" w:rsidP="004B62D6">
      <w:pPr>
        <w:numPr>
          <w:ilvl w:val="0"/>
          <w:numId w:val="8"/>
        </w:numPr>
        <w:shd w:val="clear" w:color="auto" w:fill="FFFFFF"/>
        <w:spacing w:before="0"/>
      </w:pPr>
      <w:r w:rsidRPr="00313A8C">
        <w:t xml:space="preserve">Основные определения в данной области </w:t>
      </w:r>
    </w:p>
    <w:p w:rsidR="00F1593C" w:rsidRPr="00313A8C" w:rsidRDefault="00F1593C" w:rsidP="004B62D6">
      <w:pPr>
        <w:numPr>
          <w:ilvl w:val="0"/>
          <w:numId w:val="8"/>
        </w:numPr>
        <w:spacing w:before="0"/>
      </w:pPr>
      <w:r w:rsidRPr="00313A8C">
        <w:t>Проблема, задачи и цель создания методов и средств</w:t>
      </w:r>
    </w:p>
    <w:p w:rsidR="00F1593C" w:rsidRPr="00313A8C" w:rsidRDefault="00F1593C" w:rsidP="004B62D6">
      <w:pPr>
        <w:numPr>
          <w:ilvl w:val="0"/>
          <w:numId w:val="8"/>
        </w:numPr>
        <w:spacing w:before="0"/>
      </w:pPr>
      <w:r w:rsidRPr="00313A8C">
        <w:t>Обзор существующих и перспективных методов и средств</w:t>
      </w:r>
    </w:p>
    <w:p w:rsidR="00F1593C" w:rsidRPr="00313A8C" w:rsidRDefault="00F1593C" w:rsidP="004B62D6">
      <w:pPr>
        <w:numPr>
          <w:ilvl w:val="0"/>
          <w:numId w:val="8"/>
        </w:numPr>
        <w:spacing w:before="0"/>
      </w:pPr>
      <w:r w:rsidRPr="00313A8C">
        <w:t>Недостатки и преимущества наиболее перспективных методов и средств</w:t>
      </w:r>
    </w:p>
    <w:p w:rsidR="00F1593C" w:rsidRPr="00313A8C" w:rsidRDefault="00F1593C" w:rsidP="004B62D6">
      <w:pPr>
        <w:numPr>
          <w:ilvl w:val="0"/>
          <w:numId w:val="8"/>
        </w:numPr>
        <w:shd w:val="clear" w:color="auto" w:fill="FFFFFF"/>
        <w:spacing w:before="0"/>
      </w:pPr>
      <w:r w:rsidRPr="00313A8C">
        <w:t>Описание техники и применяемых методов и средств</w:t>
      </w:r>
    </w:p>
    <w:p w:rsidR="00F1593C" w:rsidRPr="00313A8C" w:rsidRDefault="00F1593C" w:rsidP="004B62D6">
      <w:pPr>
        <w:numPr>
          <w:ilvl w:val="0"/>
          <w:numId w:val="8"/>
        </w:numPr>
        <w:shd w:val="clear" w:color="auto" w:fill="FFFFFF"/>
        <w:spacing w:before="0"/>
      </w:pPr>
      <w:r w:rsidRPr="00313A8C">
        <w:t xml:space="preserve">Небольшие упражнения для аудитории, вопросы на понимание </w:t>
      </w:r>
    </w:p>
    <w:p w:rsidR="00F1593C" w:rsidRPr="00313A8C" w:rsidRDefault="00F1593C" w:rsidP="004B62D6">
      <w:pPr>
        <w:numPr>
          <w:ilvl w:val="0"/>
          <w:numId w:val="8"/>
        </w:numPr>
        <w:spacing w:before="0"/>
      </w:pPr>
      <w:r w:rsidRPr="00313A8C">
        <w:t>Описание примеров конкретных реализаций методов и средств</w:t>
      </w:r>
    </w:p>
    <w:p w:rsidR="00F1593C" w:rsidRPr="00313A8C" w:rsidRDefault="00F1593C" w:rsidP="004B62D6">
      <w:pPr>
        <w:numPr>
          <w:ilvl w:val="0"/>
          <w:numId w:val="8"/>
        </w:numPr>
        <w:spacing w:before="0"/>
      </w:pPr>
      <w:r w:rsidRPr="00313A8C">
        <w:t>Выводы: что предлагается для использования и почему</w:t>
      </w:r>
    </w:p>
    <w:p w:rsidR="00F1593C" w:rsidRPr="00313A8C" w:rsidRDefault="00F1593C" w:rsidP="004B62D6">
      <w:pPr>
        <w:numPr>
          <w:ilvl w:val="0"/>
          <w:numId w:val="8"/>
        </w:numPr>
        <w:shd w:val="clear" w:color="auto" w:fill="FFFFFF"/>
        <w:spacing w:before="0"/>
      </w:pPr>
      <w:r w:rsidRPr="00313A8C">
        <w:t xml:space="preserve">Перспективы дальнейших исследований </w:t>
      </w:r>
    </w:p>
    <w:p w:rsidR="00F1593C" w:rsidRPr="00313A8C" w:rsidRDefault="00F1593C" w:rsidP="004B62D6">
      <w:pPr>
        <w:numPr>
          <w:ilvl w:val="0"/>
          <w:numId w:val="8"/>
        </w:numPr>
        <w:shd w:val="clear" w:color="auto" w:fill="FFFFFF"/>
        <w:spacing w:before="0"/>
      </w:pPr>
      <w:r w:rsidRPr="00313A8C">
        <w:t xml:space="preserve">Мнение докладчика о докладываемой теме </w:t>
      </w:r>
    </w:p>
    <w:p w:rsidR="00F1593C" w:rsidRPr="00313A8C" w:rsidRDefault="00F1593C" w:rsidP="004B62D6">
      <w:pPr>
        <w:numPr>
          <w:ilvl w:val="0"/>
          <w:numId w:val="8"/>
        </w:numPr>
        <w:spacing w:before="0"/>
        <w:ind w:left="714" w:hanging="357"/>
      </w:pPr>
      <w:r w:rsidRPr="00313A8C">
        <w:t>Источники информации, включая адреса сайтов посвященных этой теме, которые использовались для подготовки доклада</w:t>
      </w:r>
    </w:p>
    <w:p w:rsidR="00F1593C" w:rsidRPr="00313A8C" w:rsidRDefault="00F1593C" w:rsidP="00313A8C">
      <w:pPr>
        <w:spacing w:before="0"/>
        <w:ind w:firstLine="720"/>
        <w:rPr>
          <w:b/>
        </w:rPr>
      </w:pPr>
      <w:r w:rsidRPr="00313A8C">
        <w:rPr>
          <w:b/>
        </w:rPr>
        <w:t>Форма отчетности:</w:t>
      </w:r>
    </w:p>
    <w:p w:rsidR="00F1593C" w:rsidRPr="00313A8C" w:rsidRDefault="00F1593C" w:rsidP="00313A8C">
      <w:pPr>
        <w:spacing w:before="0"/>
      </w:pPr>
      <w:r w:rsidRPr="00313A8C">
        <w:t xml:space="preserve">1.Текст доклада в электронной форме не более 5 страниц, 12 шрифтом </w:t>
      </w:r>
      <w:r w:rsidRPr="00313A8C">
        <w:rPr>
          <w:lang w:val="en-US"/>
        </w:rPr>
        <w:t>Times</w:t>
      </w:r>
      <w:r w:rsidRPr="00313A8C">
        <w:t xml:space="preserve"> </w:t>
      </w:r>
      <w:r w:rsidRPr="00313A8C">
        <w:rPr>
          <w:lang w:val="en-US"/>
        </w:rPr>
        <w:t>New</w:t>
      </w:r>
      <w:r w:rsidRPr="00313A8C">
        <w:t xml:space="preserve"> </w:t>
      </w:r>
      <w:r w:rsidRPr="00313A8C">
        <w:rPr>
          <w:lang w:val="en-US"/>
        </w:rPr>
        <w:t>Roman</w:t>
      </w:r>
      <w:r w:rsidRPr="00313A8C">
        <w:t>, через один интервал</w:t>
      </w:r>
    </w:p>
    <w:p w:rsidR="00F1593C" w:rsidRPr="00313A8C" w:rsidRDefault="00F1593C" w:rsidP="00313A8C">
      <w:pPr>
        <w:spacing w:before="0"/>
      </w:pPr>
      <w:r w:rsidRPr="00313A8C">
        <w:t xml:space="preserve">2.Устный доклад на семинаре, продолжительностью 15-20 мин. </w:t>
      </w:r>
    </w:p>
    <w:p w:rsidR="00F1593C" w:rsidRPr="00313A8C" w:rsidRDefault="00F1593C" w:rsidP="00313A8C">
      <w:pPr>
        <w:spacing w:before="0"/>
      </w:pPr>
      <w:r w:rsidRPr="00313A8C">
        <w:t>3.После окончания доклада задаются вопросы к докладчику</w:t>
      </w:r>
    </w:p>
    <w:p w:rsidR="00F1593C" w:rsidRDefault="00F1593C" w:rsidP="00313A8C">
      <w:pPr>
        <w:spacing w:before="0"/>
      </w:pPr>
      <w:r w:rsidRPr="00313A8C">
        <w:t xml:space="preserve">4 Проводится дискуссия с аудиторией. </w:t>
      </w:r>
    </w:p>
    <w:p w:rsidR="0061018E" w:rsidRPr="00313A8C" w:rsidRDefault="0061018E" w:rsidP="00313A8C">
      <w:pPr>
        <w:spacing w:before="0"/>
      </w:pPr>
    </w:p>
    <w:p w:rsidR="00F1593C" w:rsidRPr="00313A8C" w:rsidRDefault="00F1593C" w:rsidP="00313A8C">
      <w:pPr>
        <w:pStyle w:val="Style7"/>
        <w:widowControl/>
        <w:tabs>
          <w:tab w:val="left" w:pos="350"/>
        </w:tabs>
        <w:ind w:left="350"/>
        <w:rPr>
          <w:rStyle w:val="FontStyle137"/>
          <w:sz w:val="24"/>
          <w:szCs w:val="24"/>
        </w:rPr>
      </w:pPr>
      <w:r w:rsidRPr="00313A8C">
        <w:rPr>
          <w:rStyle w:val="FontStyle137"/>
          <w:sz w:val="24"/>
          <w:szCs w:val="24"/>
        </w:rPr>
        <w:t>в)</w:t>
      </w:r>
      <w:r w:rsidRPr="00313A8C">
        <w:rPr>
          <w:rStyle w:val="FontStyle137"/>
          <w:sz w:val="24"/>
          <w:szCs w:val="24"/>
        </w:rPr>
        <w:tab/>
        <w:t xml:space="preserve">описание шкалы оценивания: Оценивается по 5 балльной системе. </w:t>
      </w:r>
    </w:p>
    <w:p w:rsidR="00812272" w:rsidRPr="00313A8C" w:rsidRDefault="00812272" w:rsidP="00313A8C">
      <w:pPr>
        <w:spacing w:before="0"/>
        <w:jc w:val="both"/>
        <w:rPr>
          <w:b/>
          <w:color w:val="0070C0"/>
          <w:u w:val="single"/>
        </w:rPr>
      </w:pPr>
      <w:r w:rsidRPr="00313A8C">
        <w:rPr>
          <w:b/>
          <w:color w:val="0070C0"/>
          <w:u w:val="single"/>
        </w:rPr>
        <w:t>Критерии оценки:</w:t>
      </w:r>
    </w:p>
    <w:p w:rsidR="00812272" w:rsidRPr="00313A8C" w:rsidRDefault="00812272" w:rsidP="00313A8C">
      <w:pPr>
        <w:spacing w:before="0"/>
        <w:jc w:val="both"/>
        <w:rPr>
          <w:color w:val="0070C0"/>
        </w:rPr>
      </w:pPr>
      <w:r w:rsidRPr="00313A8C">
        <w:rPr>
          <w:color w:val="0070C0"/>
        </w:rPr>
        <w:t>– уровень освоения обучающимся материала, предусмотренного учебной программой;</w:t>
      </w:r>
    </w:p>
    <w:p w:rsidR="00812272" w:rsidRPr="00313A8C" w:rsidRDefault="00812272" w:rsidP="00313A8C">
      <w:pPr>
        <w:spacing w:before="0"/>
        <w:jc w:val="both"/>
        <w:rPr>
          <w:color w:val="0070C0"/>
        </w:rPr>
      </w:pPr>
      <w:r w:rsidRPr="00313A8C">
        <w:rPr>
          <w:color w:val="0070C0"/>
        </w:rPr>
        <w:t>– умение обучающегося использовать теоретические знания при выполнении заданий и задач;</w:t>
      </w:r>
    </w:p>
    <w:p w:rsidR="00812272" w:rsidRPr="00313A8C" w:rsidRDefault="00812272" w:rsidP="00313A8C">
      <w:pPr>
        <w:spacing w:before="0"/>
        <w:jc w:val="both"/>
        <w:rPr>
          <w:color w:val="0070C0"/>
        </w:rPr>
      </w:pPr>
      <w:r w:rsidRPr="00313A8C">
        <w:rPr>
          <w:color w:val="0070C0"/>
        </w:rPr>
        <w:t>– обоснованность, четкость, краткость изложения ответа.</w:t>
      </w:r>
    </w:p>
    <w:p w:rsidR="00812272" w:rsidRPr="00313A8C" w:rsidRDefault="00812272" w:rsidP="00313A8C">
      <w:pPr>
        <w:spacing w:before="0"/>
        <w:jc w:val="both"/>
        <w:rPr>
          <w:color w:val="0070C0"/>
        </w:rPr>
      </w:pPr>
    </w:p>
    <w:p w:rsidR="00812272" w:rsidRPr="00313A8C" w:rsidRDefault="00812272" w:rsidP="00313A8C">
      <w:pPr>
        <w:spacing w:before="0"/>
        <w:rPr>
          <w:b/>
          <w:color w:val="0070C0"/>
          <w:u w:val="single"/>
        </w:rPr>
      </w:pPr>
      <w:r w:rsidRPr="00313A8C">
        <w:rPr>
          <w:b/>
          <w:color w:val="0070C0"/>
          <w:u w:val="single"/>
        </w:rPr>
        <w:t>Описание шкалы оценивания</w:t>
      </w:r>
    </w:p>
    <w:p w:rsidR="00812272" w:rsidRPr="00313A8C" w:rsidRDefault="00812272" w:rsidP="00313A8C">
      <w:pPr>
        <w:spacing w:before="0"/>
        <w:rPr>
          <w:color w:val="0070C0"/>
        </w:rPr>
      </w:pPr>
      <w:r w:rsidRPr="00313A8C">
        <w:rPr>
          <w:b/>
          <w:color w:val="0070C0"/>
        </w:rPr>
        <w:t>Отметка «отлично»</w:t>
      </w:r>
      <w:r w:rsidRPr="00313A8C">
        <w:rPr>
          <w:color w:val="0070C0"/>
        </w:rPr>
        <w:t xml:space="preserve"> </w:t>
      </w:r>
      <w:r w:rsidR="00C837F2">
        <w:rPr>
          <w:color w:val="0070C0"/>
        </w:rPr>
        <w:t>(в баллах от 9</w:t>
      </w:r>
      <w:r w:rsidR="003E372C">
        <w:rPr>
          <w:color w:val="0070C0"/>
        </w:rPr>
        <w:t>0</w:t>
      </w:r>
      <w:r w:rsidR="00DF6A31" w:rsidRPr="00313A8C">
        <w:rPr>
          <w:color w:val="0070C0"/>
        </w:rPr>
        <w:t xml:space="preserve"> до </w:t>
      </w:r>
      <w:r w:rsidR="00C837F2">
        <w:rPr>
          <w:color w:val="0070C0"/>
        </w:rPr>
        <w:t>1</w:t>
      </w:r>
      <w:r w:rsidR="003E372C">
        <w:rPr>
          <w:color w:val="0070C0"/>
        </w:rPr>
        <w:t>0</w:t>
      </w:r>
      <w:r w:rsidR="00C837F2">
        <w:rPr>
          <w:color w:val="0070C0"/>
        </w:rPr>
        <w:t>0</w:t>
      </w:r>
      <w:r w:rsidR="00DF6A31" w:rsidRPr="00313A8C">
        <w:rPr>
          <w:color w:val="0070C0"/>
        </w:rPr>
        <w:t xml:space="preserve">) </w:t>
      </w:r>
      <w:r w:rsidRPr="00313A8C">
        <w:rPr>
          <w:color w:val="0070C0"/>
        </w:rPr>
        <w:t>ставится, если:</w:t>
      </w:r>
    </w:p>
    <w:p w:rsidR="00812272" w:rsidRPr="00313A8C" w:rsidRDefault="00812272" w:rsidP="00313A8C">
      <w:pPr>
        <w:spacing w:before="0"/>
        <w:rPr>
          <w:color w:val="0070C0"/>
        </w:rPr>
      </w:pPr>
      <w:r w:rsidRPr="00313A8C">
        <w:rPr>
          <w:color w:val="0070C0"/>
        </w:rPr>
        <w:t xml:space="preserve">– изученный материал изложен полно, определения даны верно; </w:t>
      </w:r>
    </w:p>
    <w:p w:rsidR="00812272" w:rsidRPr="00313A8C" w:rsidRDefault="00812272" w:rsidP="00313A8C">
      <w:pPr>
        <w:spacing w:before="0"/>
        <w:rPr>
          <w:color w:val="0070C0"/>
        </w:rPr>
      </w:pPr>
      <w:r w:rsidRPr="00313A8C">
        <w:rPr>
          <w:color w:val="0070C0"/>
        </w:rPr>
        <w:t xml:space="preserve">– ответ показывает понимание материала; </w:t>
      </w:r>
    </w:p>
    <w:p w:rsidR="00812272" w:rsidRPr="00313A8C" w:rsidRDefault="00812272" w:rsidP="00313A8C">
      <w:pPr>
        <w:spacing w:before="0"/>
        <w:rPr>
          <w:color w:val="0070C0"/>
        </w:rPr>
      </w:pPr>
      <w:r w:rsidRPr="00313A8C">
        <w:rPr>
          <w:color w:val="0070C0"/>
        </w:rPr>
        <w:t xml:space="preserve">– обучающийся может обосновать свои суждения, применить знания на практике, привести необходимые примеры, не только по учебнику и конспекту, но и самостоятельно составленные. </w:t>
      </w:r>
    </w:p>
    <w:p w:rsidR="00812272" w:rsidRPr="00313A8C" w:rsidRDefault="00812272" w:rsidP="00313A8C">
      <w:pPr>
        <w:spacing w:before="0"/>
        <w:rPr>
          <w:color w:val="0070C0"/>
        </w:rPr>
      </w:pPr>
      <w:r w:rsidRPr="00313A8C">
        <w:rPr>
          <w:b/>
          <w:color w:val="0070C0"/>
        </w:rPr>
        <w:t>Отметка «хорошо»</w:t>
      </w:r>
      <w:r w:rsidRPr="00313A8C">
        <w:rPr>
          <w:color w:val="0070C0"/>
        </w:rPr>
        <w:t xml:space="preserve"> </w:t>
      </w:r>
      <w:r w:rsidR="00DF6A31" w:rsidRPr="00313A8C">
        <w:rPr>
          <w:color w:val="0070C0"/>
        </w:rPr>
        <w:t xml:space="preserve">(в баллах от </w:t>
      </w:r>
      <w:r w:rsidR="00C837F2">
        <w:rPr>
          <w:color w:val="0070C0"/>
        </w:rPr>
        <w:t>7</w:t>
      </w:r>
      <w:r w:rsidR="003E372C">
        <w:rPr>
          <w:color w:val="0070C0"/>
        </w:rPr>
        <w:t>5</w:t>
      </w:r>
      <w:r w:rsidR="00DF6A31" w:rsidRPr="00313A8C">
        <w:rPr>
          <w:color w:val="0070C0"/>
        </w:rPr>
        <w:t xml:space="preserve"> до </w:t>
      </w:r>
      <w:r w:rsidR="00C837F2">
        <w:rPr>
          <w:color w:val="0070C0"/>
        </w:rPr>
        <w:t>8</w:t>
      </w:r>
      <w:r w:rsidR="003E372C">
        <w:rPr>
          <w:color w:val="0070C0"/>
        </w:rPr>
        <w:t>9</w:t>
      </w:r>
      <w:r w:rsidR="00DF6A31" w:rsidRPr="00313A8C">
        <w:rPr>
          <w:color w:val="0070C0"/>
        </w:rPr>
        <w:t xml:space="preserve">) </w:t>
      </w:r>
      <w:r w:rsidRPr="00313A8C">
        <w:rPr>
          <w:color w:val="0070C0"/>
        </w:rPr>
        <w:t xml:space="preserve">ставится, если: </w:t>
      </w:r>
    </w:p>
    <w:p w:rsidR="00812272" w:rsidRPr="00313A8C" w:rsidRDefault="00812272" w:rsidP="00313A8C">
      <w:pPr>
        <w:spacing w:before="0"/>
        <w:rPr>
          <w:color w:val="0070C0"/>
        </w:rPr>
      </w:pPr>
      <w:r w:rsidRPr="00313A8C">
        <w:rPr>
          <w:color w:val="0070C0"/>
        </w:rPr>
        <w:t xml:space="preserve">– изученный материал изложен достаточно полно; </w:t>
      </w:r>
    </w:p>
    <w:p w:rsidR="00812272" w:rsidRPr="00313A8C" w:rsidRDefault="00812272" w:rsidP="00313A8C">
      <w:pPr>
        <w:spacing w:before="0"/>
        <w:rPr>
          <w:color w:val="0070C0"/>
        </w:rPr>
      </w:pPr>
      <w:r w:rsidRPr="00313A8C">
        <w:rPr>
          <w:color w:val="0070C0"/>
        </w:rPr>
        <w:t xml:space="preserve">– при ответе допускаются ошибки, заминки, которые обучающийся в состоянии исправить самостоятельно при наводящих вопросах; </w:t>
      </w:r>
    </w:p>
    <w:p w:rsidR="00812272" w:rsidRPr="00313A8C" w:rsidRDefault="00812272" w:rsidP="00313A8C">
      <w:pPr>
        <w:spacing w:before="0"/>
        <w:rPr>
          <w:color w:val="0070C0"/>
        </w:rPr>
      </w:pPr>
      <w:r w:rsidRPr="00313A8C">
        <w:rPr>
          <w:color w:val="0070C0"/>
        </w:rPr>
        <w:t xml:space="preserve">– обучающийся затрудняется с ответами на 1-2 дополнительных вопроса. </w:t>
      </w:r>
    </w:p>
    <w:p w:rsidR="00812272" w:rsidRPr="00313A8C" w:rsidRDefault="00812272" w:rsidP="00313A8C">
      <w:pPr>
        <w:spacing w:before="0"/>
        <w:rPr>
          <w:color w:val="0070C0"/>
        </w:rPr>
      </w:pPr>
      <w:r w:rsidRPr="00313A8C">
        <w:rPr>
          <w:b/>
          <w:color w:val="0070C0"/>
        </w:rPr>
        <w:t>Отметка «удовлетворительно»</w:t>
      </w:r>
      <w:r w:rsidRPr="00313A8C">
        <w:rPr>
          <w:color w:val="0070C0"/>
        </w:rPr>
        <w:t xml:space="preserve"> </w:t>
      </w:r>
      <w:r w:rsidR="00DF6A31" w:rsidRPr="00313A8C">
        <w:rPr>
          <w:color w:val="0070C0"/>
        </w:rPr>
        <w:t xml:space="preserve">(в баллах от </w:t>
      </w:r>
      <w:r w:rsidR="003E372C">
        <w:rPr>
          <w:color w:val="0070C0"/>
        </w:rPr>
        <w:t>60</w:t>
      </w:r>
      <w:r w:rsidR="00DF6A31" w:rsidRPr="00313A8C">
        <w:rPr>
          <w:color w:val="0070C0"/>
        </w:rPr>
        <w:t xml:space="preserve"> до </w:t>
      </w:r>
      <w:r w:rsidR="003E372C">
        <w:rPr>
          <w:color w:val="0070C0"/>
        </w:rPr>
        <w:t>74</w:t>
      </w:r>
      <w:r w:rsidR="00DF6A31" w:rsidRPr="00313A8C">
        <w:rPr>
          <w:color w:val="0070C0"/>
        </w:rPr>
        <w:t xml:space="preserve">) </w:t>
      </w:r>
      <w:r w:rsidRPr="00313A8C">
        <w:rPr>
          <w:color w:val="0070C0"/>
        </w:rPr>
        <w:t>ставится, если:</w:t>
      </w:r>
    </w:p>
    <w:p w:rsidR="00812272" w:rsidRPr="00313A8C" w:rsidRDefault="00812272" w:rsidP="00313A8C">
      <w:pPr>
        <w:spacing w:before="0"/>
        <w:rPr>
          <w:color w:val="0070C0"/>
        </w:rPr>
      </w:pPr>
      <w:r w:rsidRPr="00313A8C">
        <w:rPr>
          <w:color w:val="0070C0"/>
        </w:rPr>
        <w:t xml:space="preserve">– материал изложен неполно, с неточностями в определении понятий или формулировке определений; </w:t>
      </w:r>
    </w:p>
    <w:p w:rsidR="00812272" w:rsidRPr="00313A8C" w:rsidRDefault="00812272" w:rsidP="00313A8C">
      <w:pPr>
        <w:spacing w:before="0"/>
        <w:rPr>
          <w:color w:val="0070C0"/>
        </w:rPr>
      </w:pPr>
      <w:r w:rsidRPr="00313A8C">
        <w:rPr>
          <w:color w:val="0070C0"/>
        </w:rPr>
        <w:t xml:space="preserve">– материал излагается непоследовательно; </w:t>
      </w:r>
    </w:p>
    <w:p w:rsidR="00812272" w:rsidRPr="00313A8C" w:rsidRDefault="00812272" w:rsidP="00313A8C">
      <w:pPr>
        <w:spacing w:before="0"/>
        <w:rPr>
          <w:color w:val="0070C0"/>
        </w:rPr>
      </w:pPr>
      <w:r w:rsidRPr="00313A8C">
        <w:rPr>
          <w:color w:val="0070C0"/>
        </w:rPr>
        <w:t xml:space="preserve">–обучающийся не может достаточно глубоко и доказательно обосновать свои суждения и привести свои примеры; </w:t>
      </w:r>
    </w:p>
    <w:p w:rsidR="00812272" w:rsidRPr="00313A8C" w:rsidRDefault="00812272" w:rsidP="00313A8C">
      <w:pPr>
        <w:spacing w:before="0"/>
        <w:rPr>
          <w:color w:val="0070C0"/>
        </w:rPr>
      </w:pPr>
      <w:r w:rsidRPr="00313A8C">
        <w:rPr>
          <w:color w:val="0070C0"/>
        </w:rPr>
        <w:t xml:space="preserve">– на 50% дополнительных вопросов даны неверные ответы. </w:t>
      </w:r>
    </w:p>
    <w:p w:rsidR="00812272" w:rsidRPr="00313A8C" w:rsidRDefault="00812272" w:rsidP="00313A8C">
      <w:pPr>
        <w:spacing w:before="0"/>
        <w:rPr>
          <w:color w:val="0070C0"/>
        </w:rPr>
      </w:pPr>
      <w:r w:rsidRPr="00313A8C">
        <w:rPr>
          <w:b/>
          <w:color w:val="0070C0"/>
        </w:rPr>
        <w:t>Отметка «неудовлетворительно»</w:t>
      </w:r>
      <w:r w:rsidRPr="00313A8C">
        <w:rPr>
          <w:color w:val="0070C0"/>
        </w:rPr>
        <w:t xml:space="preserve"> </w:t>
      </w:r>
      <w:r w:rsidR="00DF6A31" w:rsidRPr="00313A8C">
        <w:rPr>
          <w:color w:val="0070C0"/>
        </w:rPr>
        <w:t xml:space="preserve">(в баллах от </w:t>
      </w:r>
      <w:r w:rsidR="003E372C">
        <w:rPr>
          <w:color w:val="0070C0"/>
        </w:rPr>
        <w:t>0</w:t>
      </w:r>
      <w:r w:rsidR="00DF6A31" w:rsidRPr="00313A8C">
        <w:rPr>
          <w:color w:val="0070C0"/>
        </w:rPr>
        <w:t xml:space="preserve"> до </w:t>
      </w:r>
      <w:r w:rsidR="00747242">
        <w:rPr>
          <w:color w:val="0070C0"/>
        </w:rPr>
        <w:t>59</w:t>
      </w:r>
      <w:r w:rsidR="00DF6A31" w:rsidRPr="00313A8C">
        <w:rPr>
          <w:color w:val="0070C0"/>
        </w:rPr>
        <w:t xml:space="preserve">) </w:t>
      </w:r>
      <w:r w:rsidRPr="00313A8C">
        <w:rPr>
          <w:color w:val="0070C0"/>
        </w:rPr>
        <w:t>ставится, если:</w:t>
      </w:r>
    </w:p>
    <w:p w:rsidR="00812272" w:rsidRPr="00313A8C" w:rsidRDefault="00812272" w:rsidP="00313A8C">
      <w:pPr>
        <w:spacing w:before="0"/>
        <w:rPr>
          <w:color w:val="0070C0"/>
        </w:rPr>
      </w:pPr>
      <w:r w:rsidRPr="00313A8C">
        <w:rPr>
          <w:color w:val="0070C0"/>
        </w:rPr>
        <w:t xml:space="preserve">– при ответе обнаруживается полное незнание и непонимание изучаемого материала; </w:t>
      </w:r>
    </w:p>
    <w:p w:rsidR="00812272" w:rsidRPr="00313A8C" w:rsidRDefault="00812272" w:rsidP="00313A8C">
      <w:pPr>
        <w:spacing w:before="0"/>
        <w:rPr>
          <w:color w:val="0070C0"/>
        </w:rPr>
      </w:pPr>
      <w:r w:rsidRPr="00313A8C">
        <w:rPr>
          <w:color w:val="0070C0"/>
        </w:rPr>
        <w:t xml:space="preserve">– материал излагается неуверенно, беспорядочно; </w:t>
      </w:r>
    </w:p>
    <w:p w:rsidR="00812272" w:rsidRPr="00313A8C" w:rsidRDefault="00812272" w:rsidP="00313A8C">
      <w:pPr>
        <w:spacing w:before="0"/>
        <w:rPr>
          <w:color w:val="0070C0"/>
        </w:rPr>
      </w:pPr>
      <w:r w:rsidRPr="00313A8C">
        <w:rPr>
          <w:color w:val="0070C0"/>
        </w:rPr>
        <w:t xml:space="preserve">– даны неверные ответы более чем на 50% дополнительных вопросов. </w:t>
      </w:r>
    </w:p>
    <w:p w:rsidR="00812272" w:rsidRPr="00313A8C" w:rsidRDefault="00812272" w:rsidP="00313A8C">
      <w:pPr>
        <w:spacing w:before="0"/>
      </w:pPr>
    </w:p>
    <w:p w:rsidR="00812272" w:rsidRPr="00313A8C" w:rsidRDefault="00812272" w:rsidP="00313A8C">
      <w:pPr>
        <w:tabs>
          <w:tab w:val="left" w:pos="720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b/>
          <w:color w:val="0070C0"/>
        </w:rPr>
      </w:pPr>
      <w:r w:rsidRPr="00313A8C">
        <w:rPr>
          <w:color w:val="0070C0"/>
        </w:rPr>
        <w:t>Показатели и критерии оценки</w:t>
      </w:r>
      <w:r w:rsidR="00A8048E" w:rsidRPr="00313A8C">
        <w:rPr>
          <w:color w:val="0070C0"/>
        </w:rPr>
        <w:t xml:space="preserve"> </w:t>
      </w:r>
      <w:r w:rsidR="00531791">
        <w:rPr>
          <w:color w:val="0070C0"/>
        </w:rPr>
        <w:t>рефератов и докладов</w:t>
      </w:r>
      <w:r w:rsidRPr="00313A8C">
        <w:rPr>
          <w:color w:val="0070C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6917"/>
        <w:gridCol w:w="963"/>
      </w:tblGrid>
      <w:tr w:rsidR="00812272" w:rsidRPr="00313A8C" w:rsidTr="00747242">
        <w:tc>
          <w:tcPr>
            <w:tcW w:w="2009" w:type="dxa"/>
          </w:tcPr>
          <w:p w:rsidR="00812272" w:rsidRPr="00313A8C" w:rsidRDefault="00812272" w:rsidP="00313A8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b/>
                <w:color w:val="0070C0"/>
              </w:rPr>
            </w:pPr>
            <w:r w:rsidRPr="00313A8C">
              <w:rPr>
                <w:b/>
                <w:color w:val="0070C0"/>
              </w:rPr>
              <w:t>Показатели оценки</w:t>
            </w:r>
          </w:p>
        </w:tc>
        <w:tc>
          <w:tcPr>
            <w:tcW w:w="6917" w:type="dxa"/>
          </w:tcPr>
          <w:p w:rsidR="00812272" w:rsidRPr="00313A8C" w:rsidRDefault="00812272" w:rsidP="00313A8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b/>
                <w:color w:val="0070C0"/>
              </w:rPr>
            </w:pPr>
            <w:r w:rsidRPr="00313A8C">
              <w:rPr>
                <w:b/>
                <w:color w:val="0070C0"/>
              </w:rPr>
              <w:t>Критерии оценки</w:t>
            </w:r>
          </w:p>
        </w:tc>
        <w:tc>
          <w:tcPr>
            <w:tcW w:w="963" w:type="dxa"/>
          </w:tcPr>
          <w:p w:rsidR="00812272" w:rsidRPr="00313A8C" w:rsidRDefault="00812272" w:rsidP="00313A8C">
            <w:pPr>
              <w:spacing w:before="0"/>
              <w:jc w:val="center"/>
              <w:rPr>
                <w:b/>
                <w:bCs/>
                <w:color w:val="0070C0"/>
                <w:lang w:val="en-US"/>
              </w:rPr>
            </w:pPr>
            <w:r w:rsidRPr="00313A8C">
              <w:rPr>
                <w:b/>
                <w:bCs/>
                <w:color w:val="0070C0"/>
              </w:rPr>
              <w:t>Баллы (</w:t>
            </w:r>
            <w:r w:rsidRPr="00313A8C">
              <w:rPr>
                <w:b/>
                <w:bCs/>
                <w:color w:val="0070C0"/>
                <w:lang w:val="en-US"/>
              </w:rPr>
              <w:t>max)</w:t>
            </w:r>
          </w:p>
        </w:tc>
      </w:tr>
      <w:tr w:rsidR="00812272" w:rsidRPr="00313A8C" w:rsidTr="00747242">
        <w:tc>
          <w:tcPr>
            <w:tcW w:w="2009" w:type="dxa"/>
          </w:tcPr>
          <w:p w:rsidR="00812272" w:rsidRPr="00313A8C" w:rsidRDefault="00812272" w:rsidP="00313A8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b/>
                <w:color w:val="0070C0"/>
              </w:rPr>
            </w:pPr>
            <w:r w:rsidRPr="00313A8C">
              <w:rPr>
                <w:color w:val="0070C0"/>
              </w:rPr>
              <w:t>1. Новизна реферированного текста</w:t>
            </w:r>
          </w:p>
        </w:tc>
        <w:tc>
          <w:tcPr>
            <w:tcW w:w="6917" w:type="dxa"/>
          </w:tcPr>
          <w:p w:rsidR="00812272" w:rsidRPr="00313A8C" w:rsidRDefault="00812272" w:rsidP="00313A8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b/>
                <w:color w:val="0070C0"/>
              </w:rPr>
            </w:pPr>
            <w:r w:rsidRPr="00313A8C">
              <w:rPr>
                <w:color w:val="0070C0"/>
              </w:rPr>
              <w:t>- актуальность проблемы и темы;</w:t>
            </w:r>
            <w:r w:rsidRPr="00313A8C">
              <w:rPr>
                <w:color w:val="0070C0"/>
              </w:rPr>
              <w:br/>
              <w:t>- новизна и самостоятельность в постановке проблемы, в формулировании нового аспекта выбранной для анализа проблемы;</w:t>
            </w:r>
            <w:r w:rsidRPr="00313A8C">
              <w:rPr>
                <w:color w:val="0070C0"/>
              </w:rPr>
              <w:br/>
              <w:t>- наличие авторской позиции, самостоятельность суждений.</w:t>
            </w:r>
          </w:p>
        </w:tc>
        <w:tc>
          <w:tcPr>
            <w:tcW w:w="963" w:type="dxa"/>
          </w:tcPr>
          <w:p w:rsidR="00812272" w:rsidRPr="00313A8C" w:rsidRDefault="00812272" w:rsidP="00313A8C">
            <w:pPr>
              <w:spacing w:before="0"/>
              <w:jc w:val="center"/>
              <w:rPr>
                <w:color w:val="0070C0"/>
              </w:rPr>
            </w:pPr>
            <w:r w:rsidRPr="00313A8C">
              <w:rPr>
                <w:color w:val="0070C0"/>
              </w:rPr>
              <w:t>20</w:t>
            </w:r>
          </w:p>
        </w:tc>
      </w:tr>
      <w:tr w:rsidR="00812272" w:rsidRPr="00313A8C" w:rsidTr="00747242">
        <w:tc>
          <w:tcPr>
            <w:tcW w:w="2009" w:type="dxa"/>
          </w:tcPr>
          <w:p w:rsidR="00812272" w:rsidRPr="00313A8C" w:rsidRDefault="00812272" w:rsidP="003E372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b/>
                <w:color w:val="0070C0"/>
              </w:rPr>
            </w:pPr>
            <w:r w:rsidRPr="00313A8C">
              <w:rPr>
                <w:color w:val="0070C0"/>
              </w:rPr>
              <w:t>2. Степень раскрытия</w:t>
            </w:r>
            <w:r w:rsidR="003E372C">
              <w:rPr>
                <w:color w:val="0070C0"/>
              </w:rPr>
              <w:t xml:space="preserve"> </w:t>
            </w:r>
            <w:r w:rsidRPr="00313A8C">
              <w:rPr>
                <w:color w:val="0070C0"/>
              </w:rPr>
              <w:t>сущности проблемы</w:t>
            </w:r>
          </w:p>
        </w:tc>
        <w:tc>
          <w:tcPr>
            <w:tcW w:w="6917" w:type="dxa"/>
          </w:tcPr>
          <w:p w:rsidR="00812272" w:rsidRPr="00313A8C" w:rsidRDefault="00812272" w:rsidP="00313A8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b/>
                <w:color w:val="0070C0"/>
              </w:rPr>
            </w:pPr>
            <w:r w:rsidRPr="00313A8C">
              <w:rPr>
                <w:color w:val="0070C0"/>
              </w:rPr>
              <w:t>- соответствие плана теме реферата;</w:t>
            </w:r>
            <w:r w:rsidRPr="00313A8C">
              <w:rPr>
                <w:color w:val="0070C0"/>
              </w:rPr>
              <w:br/>
              <w:t>- соответствие содержания теме и плану реферата;</w:t>
            </w:r>
            <w:r w:rsidRPr="00313A8C">
              <w:rPr>
                <w:color w:val="0070C0"/>
              </w:rPr>
              <w:br/>
              <w:t>- полнота и глубина раскрытия основных понятий проблемы;</w:t>
            </w:r>
            <w:r w:rsidRPr="00313A8C">
              <w:rPr>
                <w:color w:val="0070C0"/>
              </w:rPr>
              <w:br/>
              <w:t>- обоснованность способов и методов работы с материалом;</w:t>
            </w:r>
            <w:r w:rsidRPr="00313A8C">
              <w:rPr>
                <w:color w:val="0070C0"/>
              </w:rPr>
              <w:br/>
              <w:t>- умение работать с литературой, систематизировать и структурировать материал;</w:t>
            </w:r>
            <w:r w:rsidRPr="00313A8C">
              <w:rPr>
                <w:color w:val="0070C0"/>
              </w:rPr>
              <w:br/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  <w:tc>
          <w:tcPr>
            <w:tcW w:w="963" w:type="dxa"/>
          </w:tcPr>
          <w:p w:rsidR="00812272" w:rsidRPr="00313A8C" w:rsidRDefault="00812272" w:rsidP="00313A8C">
            <w:pPr>
              <w:spacing w:before="0"/>
              <w:jc w:val="center"/>
              <w:rPr>
                <w:color w:val="0070C0"/>
              </w:rPr>
            </w:pPr>
            <w:r w:rsidRPr="00313A8C">
              <w:rPr>
                <w:color w:val="0070C0"/>
              </w:rPr>
              <w:t>30</w:t>
            </w:r>
          </w:p>
        </w:tc>
      </w:tr>
      <w:tr w:rsidR="00812272" w:rsidRPr="00313A8C" w:rsidTr="00747242">
        <w:tc>
          <w:tcPr>
            <w:tcW w:w="2009" w:type="dxa"/>
          </w:tcPr>
          <w:p w:rsidR="00812272" w:rsidRPr="00313A8C" w:rsidRDefault="00812272" w:rsidP="00747242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0"/>
              <w:ind w:right="-221"/>
              <w:textAlignment w:val="baseline"/>
              <w:rPr>
                <w:b/>
                <w:color w:val="0070C0"/>
              </w:rPr>
            </w:pPr>
            <w:r w:rsidRPr="00313A8C">
              <w:rPr>
                <w:color w:val="0070C0"/>
              </w:rPr>
              <w:t>3. Обоснованность выбора источников</w:t>
            </w:r>
          </w:p>
        </w:tc>
        <w:tc>
          <w:tcPr>
            <w:tcW w:w="6917" w:type="dxa"/>
          </w:tcPr>
          <w:p w:rsidR="00812272" w:rsidRPr="00313A8C" w:rsidRDefault="00812272" w:rsidP="00313A8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b/>
                <w:color w:val="0070C0"/>
              </w:rPr>
            </w:pPr>
            <w:r w:rsidRPr="00313A8C">
              <w:rPr>
                <w:color w:val="0070C0"/>
              </w:rPr>
              <w:t>- круг, полнота использования литературных источников по проблеме;</w:t>
            </w:r>
            <w:r w:rsidRPr="00313A8C">
              <w:rPr>
                <w:color w:val="0070C0"/>
              </w:rPr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  <w:tc>
          <w:tcPr>
            <w:tcW w:w="963" w:type="dxa"/>
          </w:tcPr>
          <w:p w:rsidR="00812272" w:rsidRPr="00313A8C" w:rsidRDefault="00812272" w:rsidP="00313A8C">
            <w:pPr>
              <w:spacing w:before="0"/>
              <w:jc w:val="center"/>
              <w:rPr>
                <w:color w:val="0070C0"/>
              </w:rPr>
            </w:pPr>
            <w:r w:rsidRPr="00313A8C">
              <w:rPr>
                <w:color w:val="0070C0"/>
              </w:rPr>
              <w:t>20</w:t>
            </w:r>
          </w:p>
        </w:tc>
      </w:tr>
      <w:tr w:rsidR="00812272" w:rsidRPr="00313A8C" w:rsidTr="00747242">
        <w:tc>
          <w:tcPr>
            <w:tcW w:w="2009" w:type="dxa"/>
          </w:tcPr>
          <w:p w:rsidR="00812272" w:rsidRPr="00313A8C" w:rsidRDefault="00812272" w:rsidP="00313A8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b/>
                <w:color w:val="0070C0"/>
              </w:rPr>
            </w:pPr>
            <w:r w:rsidRPr="00313A8C">
              <w:rPr>
                <w:color w:val="0070C0"/>
              </w:rPr>
              <w:t>4. Соблюдение требований к оформлению</w:t>
            </w:r>
          </w:p>
        </w:tc>
        <w:tc>
          <w:tcPr>
            <w:tcW w:w="6917" w:type="dxa"/>
          </w:tcPr>
          <w:p w:rsidR="00812272" w:rsidRPr="00313A8C" w:rsidRDefault="00812272" w:rsidP="00313A8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b/>
                <w:color w:val="0070C0"/>
              </w:rPr>
            </w:pPr>
            <w:r w:rsidRPr="00313A8C">
              <w:rPr>
                <w:color w:val="0070C0"/>
              </w:rPr>
              <w:t>- правильное оформление ссылок на используемую литературу;</w:t>
            </w:r>
            <w:r w:rsidRPr="00313A8C">
              <w:rPr>
                <w:color w:val="0070C0"/>
              </w:rPr>
              <w:br/>
              <w:t>- грамотность и культура изложения;</w:t>
            </w:r>
            <w:r w:rsidRPr="00313A8C">
              <w:rPr>
                <w:color w:val="0070C0"/>
              </w:rPr>
              <w:br/>
              <w:t>- владение терминологией и понятийным аппаратом проблемы;</w:t>
            </w:r>
            <w:r w:rsidRPr="00313A8C">
              <w:rPr>
                <w:color w:val="0070C0"/>
              </w:rPr>
              <w:br/>
              <w:t>- соблюдение требований к объему реферата;</w:t>
            </w:r>
            <w:r w:rsidRPr="00313A8C">
              <w:rPr>
                <w:color w:val="0070C0"/>
              </w:rPr>
              <w:br/>
              <w:t>- культура оформления: выделение абзацев.</w:t>
            </w:r>
          </w:p>
        </w:tc>
        <w:tc>
          <w:tcPr>
            <w:tcW w:w="963" w:type="dxa"/>
          </w:tcPr>
          <w:p w:rsidR="00812272" w:rsidRPr="00313A8C" w:rsidRDefault="00812272" w:rsidP="00313A8C">
            <w:pPr>
              <w:spacing w:before="0"/>
              <w:jc w:val="center"/>
              <w:rPr>
                <w:color w:val="0070C0"/>
              </w:rPr>
            </w:pPr>
            <w:r w:rsidRPr="00313A8C">
              <w:rPr>
                <w:color w:val="0070C0"/>
              </w:rPr>
              <w:t>20</w:t>
            </w:r>
          </w:p>
        </w:tc>
      </w:tr>
      <w:tr w:rsidR="00812272" w:rsidRPr="00313A8C" w:rsidTr="00747242">
        <w:tc>
          <w:tcPr>
            <w:tcW w:w="2009" w:type="dxa"/>
          </w:tcPr>
          <w:p w:rsidR="00812272" w:rsidRPr="00313A8C" w:rsidRDefault="00812272" w:rsidP="00313A8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b/>
                <w:color w:val="0070C0"/>
              </w:rPr>
            </w:pPr>
            <w:r w:rsidRPr="00313A8C">
              <w:rPr>
                <w:color w:val="0070C0"/>
              </w:rPr>
              <w:t>5. Грамотность</w:t>
            </w:r>
          </w:p>
        </w:tc>
        <w:tc>
          <w:tcPr>
            <w:tcW w:w="6917" w:type="dxa"/>
          </w:tcPr>
          <w:p w:rsidR="00812272" w:rsidRPr="00313A8C" w:rsidRDefault="00812272" w:rsidP="00313A8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b/>
                <w:color w:val="0070C0"/>
              </w:rPr>
            </w:pPr>
            <w:r w:rsidRPr="00313A8C">
              <w:rPr>
                <w:color w:val="0070C0"/>
              </w:rPr>
              <w:t>- отсутствие орфографических и синтаксических ошибок, стилистических погрешностей;</w:t>
            </w:r>
            <w:r w:rsidRPr="00313A8C">
              <w:rPr>
                <w:color w:val="0070C0"/>
              </w:rPr>
              <w:br/>
              <w:t>- отсутствие опечаток, сокращений слов, кроме общепринятых;</w:t>
            </w:r>
            <w:r w:rsidRPr="00313A8C">
              <w:rPr>
                <w:color w:val="0070C0"/>
              </w:rPr>
              <w:br/>
              <w:t>- литературный стиль.</w:t>
            </w:r>
          </w:p>
        </w:tc>
        <w:tc>
          <w:tcPr>
            <w:tcW w:w="963" w:type="dxa"/>
          </w:tcPr>
          <w:p w:rsidR="00812272" w:rsidRPr="00313A8C" w:rsidRDefault="00812272" w:rsidP="00313A8C">
            <w:pPr>
              <w:spacing w:before="0"/>
              <w:jc w:val="center"/>
              <w:rPr>
                <w:color w:val="0070C0"/>
              </w:rPr>
            </w:pPr>
            <w:r w:rsidRPr="00313A8C">
              <w:rPr>
                <w:color w:val="0070C0"/>
              </w:rPr>
              <w:t>10</w:t>
            </w:r>
          </w:p>
        </w:tc>
      </w:tr>
    </w:tbl>
    <w:p w:rsidR="00812272" w:rsidRPr="00313A8C" w:rsidRDefault="00812272" w:rsidP="00313A8C">
      <w:pPr>
        <w:widowControl w:val="0"/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b/>
          <w:color w:val="0070C0"/>
        </w:rPr>
      </w:pPr>
      <w:r w:rsidRPr="00313A8C">
        <w:rPr>
          <w:b/>
          <w:color w:val="0070C0"/>
        </w:rPr>
        <w:t>Шкалы оценок:</w:t>
      </w:r>
    </w:p>
    <w:p w:rsidR="00812272" w:rsidRPr="00313A8C" w:rsidRDefault="00D17E45" w:rsidP="00313A8C">
      <w:pPr>
        <w:widowControl w:val="0"/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color w:val="0070C0"/>
        </w:rPr>
      </w:pPr>
      <w:r w:rsidRPr="00313A8C">
        <w:rPr>
          <w:color w:val="0070C0"/>
        </w:rPr>
        <w:t>9</w:t>
      </w:r>
      <w:r w:rsidR="00812272" w:rsidRPr="00313A8C">
        <w:rPr>
          <w:color w:val="0070C0"/>
        </w:rPr>
        <w:t>0 – 100 баллов – оценка «отлично»;</w:t>
      </w:r>
    </w:p>
    <w:p w:rsidR="00812272" w:rsidRPr="00313A8C" w:rsidRDefault="00D17E45" w:rsidP="00313A8C">
      <w:pPr>
        <w:widowControl w:val="0"/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color w:val="0070C0"/>
        </w:rPr>
      </w:pPr>
      <w:r w:rsidRPr="00313A8C">
        <w:rPr>
          <w:color w:val="0070C0"/>
        </w:rPr>
        <w:t>75</w:t>
      </w:r>
      <w:r w:rsidR="00812272" w:rsidRPr="00313A8C">
        <w:rPr>
          <w:color w:val="0070C0"/>
        </w:rPr>
        <w:t xml:space="preserve"> – </w:t>
      </w:r>
      <w:r w:rsidRPr="00313A8C">
        <w:rPr>
          <w:color w:val="0070C0"/>
        </w:rPr>
        <w:t>8</w:t>
      </w:r>
      <w:r w:rsidR="00812272" w:rsidRPr="00313A8C">
        <w:rPr>
          <w:color w:val="0070C0"/>
        </w:rPr>
        <w:t>9 баллов – оценка «хорошо»;</w:t>
      </w:r>
    </w:p>
    <w:p w:rsidR="00812272" w:rsidRPr="00313A8C" w:rsidRDefault="00D17E45" w:rsidP="00313A8C">
      <w:pPr>
        <w:widowControl w:val="0"/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color w:val="0070C0"/>
        </w:rPr>
      </w:pPr>
      <w:r w:rsidRPr="00313A8C">
        <w:rPr>
          <w:color w:val="0070C0"/>
        </w:rPr>
        <w:t>6</w:t>
      </w:r>
      <w:r w:rsidR="00812272" w:rsidRPr="00313A8C">
        <w:rPr>
          <w:color w:val="0070C0"/>
        </w:rPr>
        <w:t xml:space="preserve">0 – </w:t>
      </w:r>
      <w:r w:rsidRPr="00313A8C">
        <w:rPr>
          <w:color w:val="0070C0"/>
        </w:rPr>
        <w:t>74</w:t>
      </w:r>
      <w:r w:rsidR="00812272" w:rsidRPr="00313A8C">
        <w:rPr>
          <w:color w:val="0070C0"/>
        </w:rPr>
        <w:t xml:space="preserve"> баллов – оценка «удовлетворительно»;</w:t>
      </w:r>
    </w:p>
    <w:p w:rsidR="00812272" w:rsidRPr="00313A8C" w:rsidRDefault="00812272" w:rsidP="00313A8C">
      <w:pPr>
        <w:widowControl w:val="0"/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color w:val="0070C0"/>
        </w:rPr>
      </w:pPr>
      <w:r w:rsidRPr="00313A8C">
        <w:rPr>
          <w:color w:val="0070C0"/>
        </w:rPr>
        <w:t xml:space="preserve">0 – </w:t>
      </w:r>
      <w:r w:rsidR="00D17E45" w:rsidRPr="00313A8C">
        <w:rPr>
          <w:color w:val="0070C0"/>
        </w:rPr>
        <w:t>5</w:t>
      </w:r>
      <w:r w:rsidRPr="00313A8C">
        <w:rPr>
          <w:color w:val="0070C0"/>
        </w:rPr>
        <w:t>9 баллов – оценка «неудовлетворительно».</w:t>
      </w:r>
    </w:p>
    <w:p w:rsidR="00984B17" w:rsidRDefault="00984B17">
      <w:pPr>
        <w:spacing w:before="0"/>
        <w:rPr>
          <w:b/>
          <w:color w:val="FF0000"/>
        </w:rPr>
      </w:pPr>
      <w:r>
        <w:rPr>
          <w:b/>
          <w:color w:val="FF0000"/>
        </w:rPr>
        <w:br w:type="page"/>
      </w:r>
    </w:p>
    <w:p w:rsidR="00984B17" w:rsidRPr="00313A8C" w:rsidRDefault="00984B17" w:rsidP="00984B17">
      <w:pPr>
        <w:pStyle w:val="Style63"/>
        <w:widowControl/>
        <w:rPr>
          <w:i/>
        </w:rPr>
      </w:pPr>
      <w:r w:rsidRPr="00313A8C">
        <w:rPr>
          <w:i/>
        </w:rPr>
        <w:t>6.2.4 Лабораторные работы</w:t>
      </w:r>
    </w:p>
    <w:p w:rsidR="00984B17" w:rsidRPr="00313A8C" w:rsidRDefault="007D06B0" w:rsidP="00984B17">
      <w:pPr>
        <w:pStyle w:val="Style7"/>
        <w:widowControl/>
        <w:tabs>
          <w:tab w:val="left" w:pos="350"/>
        </w:tabs>
        <w:ind w:left="350"/>
        <w:rPr>
          <w:rStyle w:val="FontStyle137"/>
          <w:sz w:val="24"/>
          <w:szCs w:val="24"/>
        </w:rPr>
      </w:pPr>
      <w:r>
        <w:rPr>
          <w:rStyle w:val="FontStyle137"/>
          <w:sz w:val="24"/>
          <w:szCs w:val="24"/>
        </w:rPr>
        <w:t>а)</w:t>
      </w:r>
      <w:r>
        <w:rPr>
          <w:rStyle w:val="FontStyle137"/>
          <w:sz w:val="24"/>
          <w:szCs w:val="24"/>
        </w:rPr>
        <w:tab/>
      </w:r>
      <w:r w:rsidR="004B62D6">
        <w:rPr>
          <w:rStyle w:val="FontStyle137"/>
          <w:sz w:val="24"/>
          <w:szCs w:val="24"/>
        </w:rPr>
        <w:t>Индивидуальные</w:t>
      </w:r>
      <w:r>
        <w:rPr>
          <w:rStyle w:val="FontStyle137"/>
          <w:sz w:val="24"/>
          <w:szCs w:val="24"/>
        </w:rPr>
        <w:t xml:space="preserve"> лаб</w:t>
      </w:r>
      <w:r w:rsidR="004B62D6">
        <w:rPr>
          <w:rStyle w:val="FontStyle137"/>
          <w:sz w:val="24"/>
          <w:szCs w:val="24"/>
        </w:rPr>
        <w:t>ораторные</w:t>
      </w:r>
      <w:r>
        <w:rPr>
          <w:rStyle w:val="FontStyle137"/>
          <w:sz w:val="24"/>
          <w:szCs w:val="24"/>
        </w:rPr>
        <w:t xml:space="preserve"> работы</w:t>
      </w:r>
      <w:r w:rsidR="00984B17" w:rsidRPr="00313A8C">
        <w:rPr>
          <w:rStyle w:val="FontStyle134"/>
          <w:b w:val="0"/>
          <w:sz w:val="24"/>
          <w:szCs w:val="24"/>
        </w:rPr>
        <w:t>.</w:t>
      </w:r>
    </w:p>
    <w:p w:rsidR="00984B17" w:rsidRPr="00313A8C" w:rsidRDefault="00984B17" w:rsidP="00984B17">
      <w:pPr>
        <w:pStyle w:val="Style7"/>
        <w:widowControl/>
        <w:tabs>
          <w:tab w:val="left" w:pos="413"/>
          <w:tab w:val="left" w:pos="851"/>
          <w:tab w:val="center" w:pos="5166"/>
        </w:tabs>
        <w:ind w:left="413"/>
        <w:rPr>
          <w:rStyle w:val="FontStyle137"/>
          <w:sz w:val="24"/>
          <w:szCs w:val="24"/>
        </w:rPr>
      </w:pPr>
    </w:p>
    <w:p w:rsidR="00D47291" w:rsidRPr="00B60FCB" w:rsidRDefault="00D47291" w:rsidP="00D47291">
      <w:pPr>
        <w:tabs>
          <w:tab w:val="left" w:pos="2295"/>
        </w:tabs>
        <w:spacing w:before="0"/>
        <w:jc w:val="center"/>
        <w:rPr>
          <w:b/>
        </w:rPr>
      </w:pPr>
    </w:p>
    <w:p w:rsidR="00A74435" w:rsidRPr="00313A8C" w:rsidRDefault="00A74435" w:rsidP="00313A8C">
      <w:pPr>
        <w:spacing w:before="0"/>
        <w:jc w:val="center"/>
        <w:rPr>
          <w:b/>
          <w:spacing w:val="20"/>
        </w:rPr>
      </w:pPr>
      <w:r w:rsidRPr="00313A8C">
        <w:rPr>
          <w:b/>
          <w:spacing w:val="20"/>
        </w:rPr>
        <w:t>МИНИСТЕРСТВО ОБРАЗОВАНИЯ И НАУКИ РОССИЙСКОЙ ФЕДЕРАЦИИ</w:t>
      </w:r>
    </w:p>
    <w:p w:rsidR="00A74435" w:rsidRPr="00313A8C" w:rsidRDefault="00A74435" w:rsidP="00313A8C">
      <w:pPr>
        <w:spacing w:before="0"/>
        <w:jc w:val="center"/>
      </w:pPr>
      <w:r w:rsidRPr="00313A8C">
        <w:t xml:space="preserve">ФЕДЕРАЛЬНОЕ ГОСУДАРСТВЕННОЕ АВТОНОМНОЕ ОБРАЗОВАТЕЛЬНОЕ УЧРЕЖДЕНИЕ </w:t>
      </w:r>
    </w:p>
    <w:p w:rsidR="00A74435" w:rsidRPr="00313A8C" w:rsidRDefault="00A74435" w:rsidP="00313A8C">
      <w:pPr>
        <w:spacing w:before="0"/>
        <w:jc w:val="center"/>
      </w:pPr>
      <w:r w:rsidRPr="00313A8C">
        <w:t>ВЫСШЕГО ПРОФЕССИОНАЛЬНОГО ОБРАЗОВАНИЯ</w:t>
      </w:r>
    </w:p>
    <w:p w:rsidR="00A74435" w:rsidRPr="00313A8C" w:rsidRDefault="00A74435" w:rsidP="00313A8C">
      <w:pPr>
        <w:spacing w:before="0"/>
        <w:jc w:val="center"/>
      </w:pPr>
      <w:r w:rsidRPr="00313A8C">
        <w:t>«Национальный исследовательский ядерный университет «МИФИ»</w:t>
      </w:r>
    </w:p>
    <w:p w:rsidR="00A74435" w:rsidRPr="00313A8C" w:rsidRDefault="00A74435" w:rsidP="00313A8C">
      <w:pPr>
        <w:spacing w:before="0"/>
        <w:jc w:val="center"/>
        <w:rPr>
          <w:b/>
        </w:rPr>
      </w:pPr>
      <w:proofErr w:type="spellStart"/>
      <w:r w:rsidRPr="00313A8C">
        <w:rPr>
          <w:b/>
        </w:rPr>
        <w:t>Обнинский</w:t>
      </w:r>
      <w:proofErr w:type="spellEnd"/>
      <w:r w:rsidRPr="00313A8C">
        <w:rPr>
          <w:b/>
        </w:rPr>
        <w:t xml:space="preserve"> институт атомной энергетики –</w:t>
      </w:r>
    </w:p>
    <w:p w:rsidR="00A74435" w:rsidRPr="00313A8C" w:rsidRDefault="00A74435" w:rsidP="00313A8C">
      <w:pPr>
        <w:spacing w:before="0"/>
        <w:jc w:val="center"/>
      </w:pPr>
      <w:r w:rsidRPr="00313A8C">
        <w:t xml:space="preserve">филиал федерального государственного автономного образовательного учреждения высшего </w:t>
      </w:r>
    </w:p>
    <w:p w:rsidR="00A74435" w:rsidRPr="00313A8C" w:rsidRDefault="00A74435" w:rsidP="00313A8C">
      <w:pPr>
        <w:spacing w:before="0"/>
        <w:jc w:val="center"/>
      </w:pPr>
      <w:r w:rsidRPr="00313A8C">
        <w:t>профессионального образования «Национальный исследовательский ядерный университет «МИФИ»</w:t>
      </w:r>
    </w:p>
    <w:p w:rsidR="00A74435" w:rsidRPr="00313A8C" w:rsidRDefault="00A74435" w:rsidP="00313A8C">
      <w:pPr>
        <w:spacing w:before="0"/>
        <w:jc w:val="center"/>
        <w:rPr>
          <w:b/>
          <w:lang w:eastAsia="ko-KR"/>
        </w:rPr>
      </w:pPr>
    </w:p>
    <w:p w:rsidR="00A74435" w:rsidRPr="00313A8C" w:rsidRDefault="00A554F9" w:rsidP="00313A8C">
      <w:pPr>
        <w:spacing w:before="0"/>
        <w:jc w:val="center"/>
        <w:rPr>
          <w:lang w:eastAsia="ko-KR"/>
        </w:rPr>
      </w:pPr>
      <w:r w:rsidRPr="003F4511">
        <w:rPr>
          <w:lang w:eastAsia="ko-KR"/>
        </w:rPr>
        <w:t>Кафедра</w:t>
      </w:r>
      <w:r>
        <w:rPr>
          <w:lang w:eastAsia="ko-KR"/>
        </w:rPr>
        <w:t>:</w:t>
      </w:r>
      <w:r w:rsidRPr="003F4511">
        <w:rPr>
          <w:lang w:eastAsia="ko-KR"/>
        </w:rPr>
        <w:t xml:space="preserve"> </w:t>
      </w:r>
      <w:r w:rsidR="00C966C7">
        <w:rPr>
          <w:lang w:eastAsia="ko-KR"/>
        </w:rPr>
        <w:t>ОИКС</w:t>
      </w:r>
    </w:p>
    <w:p w:rsidR="00A74435" w:rsidRPr="00313A8C" w:rsidRDefault="00A74435" w:rsidP="00313A8C">
      <w:pPr>
        <w:tabs>
          <w:tab w:val="left" w:pos="2295"/>
        </w:tabs>
        <w:spacing w:before="0"/>
        <w:jc w:val="center"/>
        <w:rPr>
          <w:b/>
        </w:rPr>
      </w:pPr>
    </w:p>
    <w:p w:rsidR="002F4299" w:rsidRPr="00313A8C" w:rsidRDefault="00F83F9C" w:rsidP="00313A8C">
      <w:pPr>
        <w:tabs>
          <w:tab w:val="left" w:pos="2295"/>
        </w:tabs>
        <w:spacing w:before="0"/>
        <w:jc w:val="center"/>
        <w:rPr>
          <w:b/>
        </w:rPr>
      </w:pPr>
      <w:r w:rsidRPr="00313A8C">
        <w:rPr>
          <w:b/>
        </w:rPr>
        <w:t xml:space="preserve">Темы </w:t>
      </w:r>
      <w:r w:rsidR="00B60FCB">
        <w:rPr>
          <w:b/>
        </w:rPr>
        <w:t>лабораторных работ</w:t>
      </w:r>
    </w:p>
    <w:p w:rsidR="002F4299" w:rsidRPr="00313A8C" w:rsidRDefault="002F4299" w:rsidP="00313A8C">
      <w:pPr>
        <w:tabs>
          <w:tab w:val="left" w:pos="5700"/>
        </w:tabs>
        <w:spacing w:before="0"/>
        <w:jc w:val="center"/>
      </w:pPr>
      <w:r w:rsidRPr="00313A8C">
        <w:t>по дисциплине</w:t>
      </w:r>
      <w:r w:rsidR="009051B9">
        <w:t xml:space="preserve"> </w:t>
      </w:r>
      <w:r w:rsidR="00A554F9">
        <w:t>«</w:t>
      </w:r>
      <w:r w:rsidR="009051B9">
        <w:t>Управление базами данных»</w:t>
      </w:r>
    </w:p>
    <w:p w:rsidR="002F4299" w:rsidRPr="00313A8C" w:rsidRDefault="002F4299" w:rsidP="00313A8C">
      <w:pPr>
        <w:tabs>
          <w:tab w:val="left" w:pos="5700"/>
        </w:tabs>
        <w:spacing w:before="0"/>
        <w:jc w:val="center"/>
        <w:rPr>
          <w:vertAlign w:val="superscript"/>
        </w:rPr>
      </w:pPr>
      <w:r w:rsidRPr="00313A8C">
        <w:rPr>
          <w:vertAlign w:val="superscript"/>
        </w:rPr>
        <w:t xml:space="preserve">                                          (наименование дисциплины)</w:t>
      </w:r>
    </w:p>
    <w:p w:rsidR="00F83F9C" w:rsidRPr="00313A8C" w:rsidRDefault="00F83F9C" w:rsidP="00313A8C">
      <w:pPr>
        <w:pStyle w:val="14"/>
        <w:tabs>
          <w:tab w:val="left" w:pos="500"/>
        </w:tabs>
        <w:ind w:right="-30" w:firstLine="0"/>
        <w:jc w:val="center"/>
        <w:rPr>
          <w:sz w:val="24"/>
          <w:szCs w:val="24"/>
        </w:rPr>
      </w:pPr>
    </w:p>
    <w:p w:rsidR="00F83F9C" w:rsidRPr="00313A8C" w:rsidRDefault="00F83F9C" w:rsidP="00313A8C">
      <w:pPr>
        <w:spacing w:before="0"/>
        <w:ind w:firstLine="720"/>
        <w:rPr>
          <w:b/>
        </w:rPr>
      </w:pPr>
      <w:r w:rsidRPr="00313A8C">
        <w:rPr>
          <w:b/>
        </w:rPr>
        <w:t xml:space="preserve">Индивидуальные </w:t>
      </w:r>
      <w:r w:rsidR="000476C4" w:rsidRPr="00F52CDE">
        <w:rPr>
          <w:b/>
        </w:rPr>
        <w:t xml:space="preserve">лабораторные </w:t>
      </w:r>
      <w:r w:rsidR="000476C4">
        <w:rPr>
          <w:b/>
        </w:rPr>
        <w:t>работы</w:t>
      </w:r>
      <w:r w:rsidRPr="00313A8C">
        <w:rPr>
          <w:b/>
        </w:rPr>
        <w:t>:</w:t>
      </w:r>
    </w:p>
    <w:p w:rsidR="00A554F9" w:rsidRDefault="00D9124A" w:rsidP="009848A3">
      <w:pPr>
        <w:spacing w:before="0"/>
        <w:ind w:firstLine="720"/>
        <w:jc w:val="both"/>
      </w:pPr>
      <w:r>
        <w:t>Каждый студент выбирает предметную область</w:t>
      </w:r>
      <w:r w:rsidR="00A554F9">
        <w:t>,</w:t>
      </w:r>
      <w:r>
        <w:t xml:space="preserve"> для которой</w:t>
      </w:r>
      <w:r w:rsidR="00A554F9">
        <w:t>:</w:t>
      </w:r>
    </w:p>
    <w:p w:rsidR="00A554F9" w:rsidRDefault="00A82EF6" w:rsidP="00F20F13">
      <w:pPr>
        <w:pStyle w:val="afc"/>
        <w:numPr>
          <w:ilvl w:val="0"/>
          <w:numId w:val="43"/>
        </w:numPr>
        <w:jc w:val="both"/>
      </w:pPr>
      <w:r>
        <w:t>проектирует</w:t>
      </w:r>
      <w:r w:rsidR="00B35072">
        <w:t xml:space="preserve"> структуру данных</w:t>
      </w:r>
      <w:r>
        <w:t xml:space="preserve">, </w:t>
      </w:r>
    </w:p>
    <w:p w:rsidR="00A554F9" w:rsidRDefault="00D9124A" w:rsidP="00F20F13">
      <w:pPr>
        <w:pStyle w:val="afc"/>
        <w:numPr>
          <w:ilvl w:val="0"/>
          <w:numId w:val="43"/>
        </w:numPr>
        <w:jc w:val="both"/>
      </w:pPr>
      <w:r>
        <w:t xml:space="preserve">создает </w:t>
      </w:r>
      <w:r w:rsidR="00B35072">
        <w:t>базы данных для двух СУБД (</w:t>
      </w:r>
      <w:r w:rsidR="00B35072" w:rsidRPr="00A554F9">
        <w:rPr>
          <w:lang w:val="en-US"/>
        </w:rPr>
        <w:t>ACCESS</w:t>
      </w:r>
      <w:r w:rsidR="00B35072" w:rsidRPr="00A82EF6">
        <w:t xml:space="preserve"> </w:t>
      </w:r>
      <w:r w:rsidR="00B35072">
        <w:t xml:space="preserve">и </w:t>
      </w:r>
      <w:r w:rsidR="00B35072" w:rsidRPr="00A554F9">
        <w:rPr>
          <w:lang w:val="en-US"/>
        </w:rPr>
        <w:t>MySQL</w:t>
      </w:r>
      <w:r w:rsidR="00B35072" w:rsidRPr="00A82EF6">
        <w:t>)</w:t>
      </w:r>
      <w:r w:rsidR="00B35072">
        <w:t xml:space="preserve">, </w:t>
      </w:r>
    </w:p>
    <w:p w:rsidR="00A554F9" w:rsidRDefault="00B35072" w:rsidP="00F20F13">
      <w:pPr>
        <w:pStyle w:val="afc"/>
        <w:numPr>
          <w:ilvl w:val="0"/>
          <w:numId w:val="43"/>
        </w:numPr>
        <w:jc w:val="both"/>
      </w:pPr>
      <w:r>
        <w:t xml:space="preserve">оптимизирует их с помощью </w:t>
      </w:r>
      <w:r w:rsidRPr="00A554F9">
        <w:rPr>
          <w:lang w:val="en-US"/>
        </w:rPr>
        <w:t>case</w:t>
      </w:r>
      <w:r w:rsidRPr="00B35072">
        <w:t xml:space="preserve"> </w:t>
      </w:r>
      <w:r w:rsidR="009848A3">
        <w:t>-</w:t>
      </w:r>
      <w:r>
        <w:t xml:space="preserve"> средства </w:t>
      </w:r>
      <w:r w:rsidRPr="00A554F9">
        <w:rPr>
          <w:lang w:val="en-US"/>
        </w:rPr>
        <w:t>ERWIN</w:t>
      </w:r>
      <w:r w:rsidR="00A554F9">
        <w:t>,</w:t>
      </w:r>
    </w:p>
    <w:p w:rsidR="00A554F9" w:rsidRDefault="00A554F9" w:rsidP="00F20F13">
      <w:pPr>
        <w:pStyle w:val="afc"/>
        <w:numPr>
          <w:ilvl w:val="0"/>
          <w:numId w:val="43"/>
        </w:numPr>
        <w:jc w:val="both"/>
      </w:pPr>
      <w:r>
        <w:rPr>
          <w:sz w:val="22"/>
          <w:szCs w:val="22"/>
        </w:rPr>
        <w:t>Осуществляет д</w:t>
      </w:r>
      <w:r w:rsidRPr="00E83FD1">
        <w:rPr>
          <w:sz w:val="22"/>
          <w:szCs w:val="22"/>
        </w:rPr>
        <w:t xml:space="preserve">оступ к </w:t>
      </w:r>
      <w:r>
        <w:rPr>
          <w:sz w:val="22"/>
          <w:szCs w:val="22"/>
        </w:rPr>
        <w:t>базе данных</w:t>
      </w:r>
      <w:r w:rsidRPr="00E83FD1">
        <w:rPr>
          <w:sz w:val="22"/>
          <w:szCs w:val="22"/>
        </w:rPr>
        <w:t xml:space="preserve"> через </w:t>
      </w:r>
      <w:r w:rsidRPr="00E83FD1">
        <w:rPr>
          <w:sz w:val="22"/>
          <w:szCs w:val="22"/>
          <w:lang w:val="en-US"/>
        </w:rPr>
        <w:t>WEB</w:t>
      </w:r>
      <w:r>
        <w:rPr>
          <w:sz w:val="22"/>
          <w:szCs w:val="22"/>
        </w:rPr>
        <w:t xml:space="preserve"> в </w:t>
      </w:r>
      <w:r w:rsidRPr="00E83FD1">
        <w:rPr>
          <w:sz w:val="22"/>
          <w:szCs w:val="22"/>
        </w:rPr>
        <w:t>облачн</w:t>
      </w:r>
      <w:r>
        <w:rPr>
          <w:sz w:val="22"/>
          <w:szCs w:val="22"/>
        </w:rPr>
        <w:t>ой реализации,</w:t>
      </w:r>
    </w:p>
    <w:p w:rsidR="00A554F9" w:rsidRDefault="00B35072" w:rsidP="00F20F13">
      <w:pPr>
        <w:pStyle w:val="afc"/>
        <w:numPr>
          <w:ilvl w:val="0"/>
          <w:numId w:val="43"/>
        </w:numPr>
        <w:jc w:val="both"/>
      </w:pPr>
      <w:r>
        <w:t>готовит документацию на технологию создания и использования база данных по предметной области</w:t>
      </w:r>
      <w:r w:rsidR="009848A3">
        <w:t xml:space="preserve">. </w:t>
      </w:r>
    </w:p>
    <w:p w:rsidR="00D9124A" w:rsidRPr="00B35072" w:rsidRDefault="00A554F9" w:rsidP="00A554F9">
      <w:pPr>
        <w:spacing w:before="0"/>
        <w:jc w:val="both"/>
      </w:pPr>
      <w:r>
        <w:t>Все за семестр выполняется 6</w:t>
      </w:r>
      <w:r w:rsidR="009848A3">
        <w:t xml:space="preserve"> лабораторных работ:</w:t>
      </w:r>
    </w:p>
    <w:p w:rsidR="00F83F9C" w:rsidRDefault="00F83F9C" w:rsidP="00313A8C">
      <w:pPr>
        <w:spacing w:before="0"/>
      </w:pPr>
    </w:p>
    <w:p w:rsidR="003E078F" w:rsidRPr="00E83FD1" w:rsidRDefault="003E078F" w:rsidP="000865A6">
      <w:pPr>
        <w:ind w:right="-108"/>
        <w:rPr>
          <w:bCs/>
          <w:sz w:val="22"/>
          <w:szCs w:val="22"/>
        </w:rPr>
      </w:pPr>
      <w:r w:rsidRPr="00E83FD1">
        <w:rPr>
          <w:b/>
          <w:bCs/>
          <w:sz w:val="22"/>
          <w:szCs w:val="22"/>
        </w:rPr>
        <w:t>№ 1.</w:t>
      </w:r>
      <w:r w:rsidRPr="00E83FD1">
        <w:rPr>
          <w:bCs/>
          <w:sz w:val="22"/>
          <w:szCs w:val="22"/>
        </w:rPr>
        <w:t xml:space="preserve"> Проектирование базы данных для выбранной пред</w:t>
      </w:r>
      <w:r>
        <w:rPr>
          <w:bCs/>
          <w:sz w:val="22"/>
          <w:szCs w:val="22"/>
        </w:rPr>
        <w:t xml:space="preserve">метной области </w:t>
      </w:r>
    </w:p>
    <w:p w:rsidR="003E078F" w:rsidRPr="00E83FD1" w:rsidRDefault="003E078F" w:rsidP="000865A6">
      <w:pPr>
        <w:ind w:right="-108"/>
        <w:rPr>
          <w:bCs/>
          <w:sz w:val="22"/>
          <w:szCs w:val="22"/>
        </w:rPr>
      </w:pPr>
      <w:r w:rsidRPr="00E83FD1">
        <w:rPr>
          <w:b/>
          <w:bCs/>
          <w:sz w:val="22"/>
          <w:szCs w:val="22"/>
        </w:rPr>
        <w:t>№ 2.</w:t>
      </w:r>
      <w:r w:rsidRPr="00E83FD1">
        <w:rPr>
          <w:bCs/>
          <w:sz w:val="22"/>
          <w:szCs w:val="22"/>
        </w:rPr>
        <w:t xml:space="preserve">Создание базы данных для выбранной предметной области на основе СУБД </w:t>
      </w:r>
      <w:r w:rsidRPr="00E83FD1">
        <w:rPr>
          <w:bCs/>
          <w:sz w:val="22"/>
          <w:szCs w:val="22"/>
          <w:lang w:val="en-US"/>
        </w:rPr>
        <w:t>Access</w:t>
      </w:r>
      <w:r>
        <w:rPr>
          <w:bCs/>
          <w:sz w:val="22"/>
          <w:szCs w:val="22"/>
        </w:rPr>
        <w:t xml:space="preserve"> </w:t>
      </w:r>
    </w:p>
    <w:p w:rsidR="003E078F" w:rsidRPr="00A554F9" w:rsidRDefault="003E078F" w:rsidP="000865A6">
      <w:pPr>
        <w:ind w:right="-108"/>
        <w:rPr>
          <w:sz w:val="22"/>
          <w:szCs w:val="22"/>
        </w:rPr>
      </w:pPr>
      <w:r w:rsidRPr="00E83FD1">
        <w:rPr>
          <w:b/>
          <w:bCs/>
          <w:sz w:val="22"/>
          <w:szCs w:val="22"/>
        </w:rPr>
        <w:t>№ 3.</w:t>
      </w:r>
      <w:r w:rsidRPr="00E83FD1">
        <w:rPr>
          <w:bCs/>
          <w:sz w:val="22"/>
          <w:szCs w:val="22"/>
        </w:rPr>
        <w:t xml:space="preserve"> Доступ к базе данных через </w:t>
      </w:r>
      <w:r>
        <w:rPr>
          <w:bCs/>
          <w:sz w:val="22"/>
          <w:szCs w:val="22"/>
          <w:lang w:val="en-US"/>
        </w:rPr>
        <w:t>web</w:t>
      </w:r>
      <w:r w:rsidR="00A554F9">
        <w:rPr>
          <w:bCs/>
          <w:sz w:val="22"/>
          <w:szCs w:val="22"/>
        </w:rPr>
        <w:t xml:space="preserve"> с использование СУБД </w:t>
      </w:r>
      <w:r w:rsidR="00A554F9">
        <w:rPr>
          <w:bCs/>
          <w:sz w:val="22"/>
          <w:szCs w:val="22"/>
          <w:lang w:val="en-US"/>
        </w:rPr>
        <w:t>MySQL</w:t>
      </w:r>
    </w:p>
    <w:p w:rsidR="003E078F" w:rsidRPr="00A554F9" w:rsidRDefault="003E078F" w:rsidP="000865A6">
      <w:pPr>
        <w:ind w:right="-24"/>
        <w:rPr>
          <w:bCs/>
          <w:sz w:val="22"/>
          <w:szCs w:val="22"/>
        </w:rPr>
      </w:pPr>
      <w:r w:rsidRPr="00E83FD1">
        <w:rPr>
          <w:b/>
          <w:bCs/>
          <w:sz w:val="22"/>
          <w:szCs w:val="22"/>
        </w:rPr>
        <w:t>№ 4.</w:t>
      </w:r>
      <w:r w:rsidRPr="00E83FD1">
        <w:rPr>
          <w:bCs/>
          <w:sz w:val="22"/>
          <w:szCs w:val="22"/>
        </w:rPr>
        <w:t xml:space="preserve"> </w:t>
      </w:r>
      <w:r w:rsidRPr="00E83FD1">
        <w:rPr>
          <w:sz w:val="22"/>
          <w:szCs w:val="22"/>
        </w:rPr>
        <w:t xml:space="preserve">Доступ к БД через </w:t>
      </w:r>
      <w:r w:rsidRPr="00E83FD1">
        <w:rPr>
          <w:sz w:val="22"/>
          <w:szCs w:val="22"/>
          <w:lang w:val="en-US"/>
        </w:rPr>
        <w:t>WEB</w:t>
      </w:r>
      <w:r w:rsidRPr="00E83FD1">
        <w:rPr>
          <w:sz w:val="22"/>
          <w:szCs w:val="22"/>
        </w:rPr>
        <w:t xml:space="preserve"> (облачная реализация) </w:t>
      </w:r>
      <w:r w:rsidR="00A554F9" w:rsidRPr="00A554F9">
        <w:rPr>
          <w:sz w:val="22"/>
          <w:szCs w:val="22"/>
        </w:rPr>
        <w:t xml:space="preserve"> </w:t>
      </w:r>
      <w:r w:rsidR="00A554F9" w:rsidRPr="00A554F9">
        <w:rPr>
          <w:color w:val="548DD4" w:themeColor="text2" w:themeTint="99"/>
          <w:sz w:val="22"/>
          <w:szCs w:val="22"/>
        </w:rPr>
        <w:t>для отличников</w:t>
      </w:r>
    </w:p>
    <w:p w:rsidR="003E078F" w:rsidRDefault="003E078F" w:rsidP="000865A6">
      <w:pPr>
        <w:ind w:right="-108"/>
        <w:rPr>
          <w:bCs/>
          <w:sz w:val="22"/>
          <w:szCs w:val="22"/>
        </w:rPr>
      </w:pPr>
      <w:r w:rsidRPr="00E83FD1">
        <w:rPr>
          <w:b/>
          <w:bCs/>
          <w:sz w:val="22"/>
          <w:szCs w:val="22"/>
        </w:rPr>
        <w:t>№ 5.</w:t>
      </w:r>
      <w:r w:rsidRPr="00E83FD1">
        <w:rPr>
          <w:bCs/>
          <w:sz w:val="22"/>
          <w:szCs w:val="22"/>
        </w:rPr>
        <w:t xml:space="preserve"> Знакомство с инструментальными средствами для создания новых информационных те</w:t>
      </w:r>
      <w:r w:rsidR="00F52CDE">
        <w:rPr>
          <w:bCs/>
          <w:sz w:val="22"/>
          <w:szCs w:val="22"/>
        </w:rPr>
        <w:t>хнологий на основе баз данных</w:t>
      </w:r>
    </w:p>
    <w:p w:rsidR="00A554F9" w:rsidRPr="00E83FD1" w:rsidRDefault="00A554F9" w:rsidP="000865A6">
      <w:pPr>
        <w:ind w:right="-108"/>
        <w:rPr>
          <w:sz w:val="22"/>
          <w:szCs w:val="22"/>
        </w:rPr>
      </w:pPr>
      <w:r w:rsidRPr="00A554F9">
        <w:rPr>
          <w:b/>
          <w:bCs/>
          <w:sz w:val="22"/>
          <w:szCs w:val="22"/>
        </w:rPr>
        <w:t>№ 6</w:t>
      </w:r>
      <w:r>
        <w:rPr>
          <w:bCs/>
          <w:sz w:val="22"/>
          <w:szCs w:val="22"/>
        </w:rPr>
        <w:t xml:space="preserve"> Под</w:t>
      </w:r>
      <w:r>
        <w:t>готов</w:t>
      </w:r>
      <w:r>
        <w:t>ка</w:t>
      </w:r>
      <w:r>
        <w:t xml:space="preserve"> документаци</w:t>
      </w:r>
      <w:r>
        <w:t>и</w:t>
      </w:r>
      <w:r>
        <w:t xml:space="preserve"> на технологию создания и использования база данных по </w:t>
      </w:r>
      <w:r>
        <w:t xml:space="preserve">выбранной </w:t>
      </w:r>
      <w:r>
        <w:t>предметной области</w:t>
      </w:r>
    </w:p>
    <w:p w:rsidR="000865A6" w:rsidRDefault="000865A6" w:rsidP="00313A8C">
      <w:pPr>
        <w:spacing w:before="0"/>
      </w:pPr>
    </w:p>
    <w:p w:rsidR="00D9124A" w:rsidRPr="00313A8C" w:rsidRDefault="00D9124A" w:rsidP="00D9124A">
      <w:pPr>
        <w:pStyle w:val="Style7"/>
        <w:widowControl/>
        <w:tabs>
          <w:tab w:val="left" w:pos="350"/>
        </w:tabs>
        <w:ind w:left="350"/>
        <w:rPr>
          <w:rStyle w:val="FontStyle137"/>
          <w:sz w:val="24"/>
          <w:szCs w:val="24"/>
        </w:rPr>
      </w:pPr>
      <w:r w:rsidRPr="00313A8C">
        <w:rPr>
          <w:rStyle w:val="FontStyle137"/>
          <w:sz w:val="24"/>
          <w:szCs w:val="24"/>
        </w:rPr>
        <w:t>б)</w:t>
      </w:r>
      <w:r w:rsidRPr="00313A8C">
        <w:rPr>
          <w:rStyle w:val="FontStyle137"/>
          <w:sz w:val="24"/>
          <w:szCs w:val="24"/>
        </w:rPr>
        <w:tab/>
      </w:r>
      <w:r w:rsidR="00B60FCB">
        <w:rPr>
          <w:rStyle w:val="FontStyle137"/>
          <w:sz w:val="24"/>
          <w:szCs w:val="24"/>
        </w:rPr>
        <w:t xml:space="preserve"> </w:t>
      </w:r>
      <w:r w:rsidRPr="00313A8C">
        <w:rPr>
          <w:rStyle w:val="FontStyle137"/>
          <w:sz w:val="24"/>
          <w:szCs w:val="24"/>
        </w:rPr>
        <w:t xml:space="preserve">критерии оценивания компетенций (результатов): Соответствие выполненной лабораторной работы требованиям </w:t>
      </w:r>
      <w:r w:rsidRPr="00313A8C">
        <w:t>Лабораторного практикума По дисциплине «Управление базами данных» (Обнинск. ИАТЭ. 2004. – 107с</w:t>
      </w:r>
      <w:r w:rsidRPr="00313A8C">
        <w:rPr>
          <w:rStyle w:val="FontStyle137"/>
          <w:sz w:val="24"/>
          <w:szCs w:val="24"/>
        </w:rPr>
        <w:t xml:space="preserve">.). </w:t>
      </w:r>
    </w:p>
    <w:p w:rsidR="00A8048E" w:rsidRDefault="00A8048E" w:rsidP="00313A8C">
      <w:pPr>
        <w:spacing w:before="0"/>
      </w:pPr>
    </w:p>
    <w:p w:rsidR="00A554F9" w:rsidRDefault="00187F32" w:rsidP="00187F32">
      <w:pPr>
        <w:pStyle w:val="Style7"/>
        <w:widowControl/>
        <w:tabs>
          <w:tab w:val="left" w:pos="350"/>
        </w:tabs>
        <w:ind w:left="350"/>
        <w:rPr>
          <w:rStyle w:val="FontStyle137"/>
          <w:sz w:val="24"/>
          <w:szCs w:val="24"/>
        </w:rPr>
      </w:pPr>
      <w:r w:rsidRPr="00313A8C">
        <w:rPr>
          <w:rStyle w:val="FontStyle137"/>
          <w:sz w:val="24"/>
          <w:szCs w:val="24"/>
        </w:rPr>
        <w:t>в)</w:t>
      </w:r>
      <w:r w:rsidRPr="00313A8C">
        <w:rPr>
          <w:rStyle w:val="FontStyle137"/>
          <w:sz w:val="24"/>
          <w:szCs w:val="24"/>
        </w:rPr>
        <w:tab/>
        <w:t xml:space="preserve">описание шкалы оценивания: </w:t>
      </w:r>
    </w:p>
    <w:p w:rsidR="00A554F9" w:rsidRDefault="00187F32" w:rsidP="00187F32">
      <w:pPr>
        <w:pStyle w:val="Style7"/>
        <w:widowControl/>
        <w:tabs>
          <w:tab w:val="left" w:pos="350"/>
        </w:tabs>
        <w:ind w:left="350"/>
        <w:rPr>
          <w:rStyle w:val="FontStyle137"/>
          <w:sz w:val="24"/>
          <w:szCs w:val="24"/>
        </w:rPr>
      </w:pPr>
      <w:r w:rsidRPr="00313A8C">
        <w:rPr>
          <w:rStyle w:val="FontStyle137"/>
          <w:sz w:val="24"/>
          <w:szCs w:val="24"/>
        </w:rPr>
        <w:t xml:space="preserve">Если лаб. работа выполнена в срок и соответствует требованиям </w:t>
      </w:r>
      <w:r w:rsidRPr="00313A8C">
        <w:t>Лабораторного практикума</w:t>
      </w:r>
      <w:proofErr w:type="gramStart"/>
      <w:r w:rsidRPr="00313A8C">
        <w:t xml:space="preserve"> П</w:t>
      </w:r>
      <w:proofErr w:type="gramEnd"/>
      <w:r w:rsidRPr="00313A8C">
        <w:t xml:space="preserve">о дисциплине «Управление базами данных» (Обнинск. </w:t>
      </w:r>
      <w:proofErr w:type="gramStart"/>
      <w:r w:rsidRPr="00313A8C">
        <w:t>ИАТЭ. 2004. – 107с</w:t>
      </w:r>
      <w:r w:rsidRPr="00313A8C">
        <w:rPr>
          <w:rStyle w:val="FontStyle137"/>
          <w:sz w:val="24"/>
          <w:szCs w:val="24"/>
        </w:rPr>
        <w:t xml:space="preserve">.), то </w:t>
      </w:r>
      <w:r w:rsidR="00A6261A">
        <w:rPr>
          <w:rStyle w:val="FontStyle137"/>
          <w:sz w:val="24"/>
          <w:szCs w:val="24"/>
        </w:rPr>
        <w:t>по ней ставится «зачет»</w:t>
      </w:r>
      <w:r w:rsidRPr="00313A8C">
        <w:rPr>
          <w:rStyle w:val="FontStyle137"/>
          <w:sz w:val="24"/>
          <w:szCs w:val="24"/>
        </w:rPr>
        <w:t xml:space="preserve">. </w:t>
      </w:r>
      <w:proofErr w:type="gramEnd"/>
    </w:p>
    <w:p w:rsidR="009875C7" w:rsidRPr="00313A8C" w:rsidRDefault="00187F32" w:rsidP="00A554F9">
      <w:pPr>
        <w:pStyle w:val="Style7"/>
        <w:widowControl/>
        <w:tabs>
          <w:tab w:val="left" w:pos="350"/>
        </w:tabs>
        <w:ind w:left="350"/>
        <w:rPr>
          <w:color w:val="0070C0"/>
        </w:rPr>
      </w:pPr>
      <w:r w:rsidRPr="00313A8C">
        <w:rPr>
          <w:rStyle w:val="FontStyle137"/>
          <w:sz w:val="24"/>
          <w:szCs w:val="24"/>
        </w:rPr>
        <w:t xml:space="preserve">Если лабораторная не представлена в срок, то за выполнение лаб. работы для промежуточного контроля дается 0 баллов. </w:t>
      </w:r>
      <w:bookmarkEnd w:id="0"/>
    </w:p>
    <w:sectPr w:rsidR="009875C7" w:rsidRPr="00313A8C" w:rsidSect="0036775F">
      <w:pgSz w:w="11906" w:h="16838" w:code="9"/>
      <w:pgMar w:top="851" w:right="748" w:bottom="1134" w:left="1259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C25" w:rsidRDefault="00F92C25">
      <w:r>
        <w:separator/>
      </w:r>
    </w:p>
  </w:endnote>
  <w:endnote w:type="continuationSeparator" w:id="0">
    <w:p w:rsidR="00F92C25" w:rsidRDefault="00F92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C25" w:rsidRDefault="00F92C25" w:rsidP="00B9039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2C25" w:rsidRDefault="00F92C25" w:rsidP="00B9039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C25" w:rsidRDefault="00F92C25" w:rsidP="00B9039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20F13">
      <w:rPr>
        <w:rStyle w:val="a6"/>
        <w:noProof/>
      </w:rPr>
      <w:t>38</w:t>
    </w:r>
    <w:r>
      <w:rPr>
        <w:rStyle w:val="a6"/>
      </w:rPr>
      <w:fldChar w:fldCharType="end"/>
    </w:r>
  </w:p>
  <w:p w:rsidR="00F92C25" w:rsidRDefault="00F92C25" w:rsidP="00B9039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C25" w:rsidRDefault="00F92C25">
      <w:r>
        <w:separator/>
      </w:r>
    </w:p>
  </w:footnote>
  <w:footnote w:type="continuationSeparator" w:id="0">
    <w:p w:rsidR="00F92C25" w:rsidRDefault="00F92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31E"/>
    <w:multiLevelType w:val="hybridMultilevel"/>
    <w:tmpl w:val="97F2CD5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12A5FC0"/>
    <w:multiLevelType w:val="hybridMultilevel"/>
    <w:tmpl w:val="4B1265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61F2E"/>
    <w:multiLevelType w:val="multilevel"/>
    <w:tmpl w:val="3920E6D2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70D21C0"/>
    <w:multiLevelType w:val="hybridMultilevel"/>
    <w:tmpl w:val="D9EAA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2572D9"/>
    <w:multiLevelType w:val="hybridMultilevel"/>
    <w:tmpl w:val="957AD0F4"/>
    <w:lvl w:ilvl="0" w:tplc="D94818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35B94"/>
    <w:multiLevelType w:val="hybridMultilevel"/>
    <w:tmpl w:val="1B722F6A"/>
    <w:lvl w:ilvl="0" w:tplc="D94818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60053"/>
    <w:multiLevelType w:val="hybridMultilevel"/>
    <w:tmpl w:val="38E04F98"/>
    <w:lvl w:ilvl="0" w:tplc="D94818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F5973"/>
    <w:multiLevelType w:val="hybridMultilevel"/>
    <w:tmpl w:val="A58C8EA6"/>
    <w:lvl w:ilvl="0" w:tplc="D94818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A1AE1"/>
    <w:multiLevelType w:val="hybridMultilevel"/>
    <w:tmpl w:val="CC9AAB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62AB8"/>
    <w:multiLevelType w:val="hybridMultilevel"/>
    <w:tmpl w:val="0DC6C160"/>
    <w:lvl w:ilvl="0" w:tplc="D94818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35D91"/>
    <w:multiLevelType w:val="hybridMultilevel"/>
    <w:tmpl w:val="BDCA6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B6153"/>
    <w:multiLevelType w:val="hybridMultilevel"/>
    <w:tmpl w:val="EFF66168"/>
    <w:lvl w:ilvl="0" w:tplc="D94818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12800"/>
    <w:multiLevelType w:val="hybridMultilevel"/>
    <w:tmpl w:val="5FE407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B4353"/>
    <w:multiLevelType w:val="hybridMultilevel"/>
    <w:tmpl w:val="07F6E882"/>
    <w:lvl w:ilvl="0" w:tplc="D94818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93A8F"/>
    <w:multiLevelType w:val="hybridMultilevel"/>
    <w:tmpl w:val="7BCCC008"/>
    <w:lvl w:ilvl="0" w:tplc="D94818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94077"/>
    <w:multiLevelType w:val="hybridMultilevel"/>
    <w:tmpl w:val="CC7E7F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B2545"/>
    <w:multiLevelType w:val="hybridMultilevel"/>
    <w:tmpl w:val="F08275E0"/>
    <w:lvl w:ilvl="0" w:tplc="D94818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A19A0"/>
    <w:multiLevelType w:val="hybridMultilevel"/>
    <w:tmpl w:val="8D5450CE"/>
    <w:lvl w:ilvl="0" w:tplc="D94818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5740C"/>
    <w:multiLevelType w:val="hybridMultilevel"/>
    <w:tmpl w:val="75908A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7228C"/>
    <w:multiLevelType w:val="hybridMultilevel"/>
    <w:tmpl w:val="FC40E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2A00A8"/>
    <w:multiLevelType w:val="hybridMultilevel"/>
    <w:tmpl w:val="D36E9A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B1FA8"/>
    <w:multiLevelType w:val="hybridMultilevel"/>
    <w:tmpl w:val="6E3EAC9C"/>
    <w:lvl w:ilvl="0" w:tplc="D94818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07C6F"/>
    <w:multiLevelType w:val="hybridMultilevel"/>
    <w:tmpl w:val="DD70A98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8093E4B"/>
    <w:multiLevelType w:val="hybridMultilevel"/>
    <w:tmpl w:val="263C45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FD64EC"/>
    <w:multiLevelType w:val="hybridMultilevel"/>
    <w:tmpl w:val="0EFACB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756555"/>
    <w:multiLevelType w:val="hybridMultilevel"/>
    <w:tmpl w:val="955451B4"/>
    <w:lvl w:ilvl="0" w:tplc="D94818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C79C0"/>
    <w:multiLevelType w:val="hybridMultilevel"/>
    <w:tmpl w:val="1D5CCDEE"/>
    <w:lvl w:ilvl="0" w:tplc="D94818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9F3A9A"/>
    <w:multiLevelType w:val="hybridMultilevel"/>
    <w:tmpl w:val="AE20A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EC3A44"/>
    <w:multiLevelType w:val="hybridMultilevel"/>
    <w:tmpl w:val="E12E513A"/>
    <w:lvl w:ilvl="0" w:tplc="D94818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1077A5"/>
    <w:multiLevelType w:val="hybridMultilevel"/>
    <w:tmpl w:val="7B3AD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D4DE6"/>
    <w:multiLevelType w:val="hybridMultilevel"/>
    <w:tmpl w:val="66A05EB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>
    <w:nsid w:val="53E6539E"/>
    <w:multiLevelType w:val="hybridMultilevel"/>
    <w:tmpl w:val="1A709B98"/>
    <w:lvl w:ilvl="0" w:tplc="D94818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D224D3"/>
    <w:multiLevelType w:val="hybridMultilevel"/>
    <w:tmpl w:val="F40AAB70"/>
    <w:lvl w:ilvl="0" w:tplc="D94818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84CBA"/>
    <w:multiLevelType w:val="hybridMultilevel"/>
    <w:tmpl w:val="768409B4"/>
    <w:lvl w:ilvl="0" w:tplc="D94818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066FA"/>
    <w:multiLevelType w:val="hybridMultilevel"/>
    <w:tmpl w:val="7EBEA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155CE7"/>
    <w:multiLevelType w:val="hybridMultilevel"/>
    <w:tmpl w:val="9DD214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69593F"/>
    <w:multiLevelType w:val="hybridMultilevel"/>
    <w:tmpl w:val="F830D5D0"/>
    <w:lvl w:ilvl="0" w:tplc="D94818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7B3071"/>
    <w:multiLevelType w:val="hybridMultilevel"/>
    <w:tmpl w:val="3C32DF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449AC"/>
    <w:multiLevelType w:val="multilevel"/>
    <w:tmpl w:val="96C44140"/>
    <w:lvl w:ilvl="0">
      <w:start w:val="1"/>
      <w:numFmt w:val="russianUpper"/>
      <w:pStyle w:val="30"/>
      <w:suff w:val="space"/>
      <w:lvlText w:val="Приложение %1"/>
      <w:lvlJc w:val="left"/>
      <w:pPr>
        <w:ind w:left="357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554"/>
        </w:tabs>
        <w:ind w:left="1194" w:firstLine="0"/>
      </w:pPr>
      <w:rPr>
        <w:rFonts w:hint="default"/>
      </w:rPr>
    </w:lvl>
    <w:lvl w:ilvl="2">
      <w:start w:val="1"/>
      <w:numFmt w:val="russianUpper"/>
      <w:lvlText w:val="Приложение %3."/>
      <w:lvlJc w:val="left"/>
      <w:pPr>
        <w:tabs>
          <w:tab w:val="num" w:pos="837"/>
        </w:tabs>
        <w:ind w:left="83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994"/>
        </w:tabs>
        <w:ind w:left="2634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14"/>
        </w:tabs>
        <w:ind w:left="3354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34"/>
        </w:tabs>
        <w:ind w:left="4074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54"/>
        </w:tabs>
        <w:ind w:left="479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74"/>
        </w:tabs>
        <w:ind w:left="551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594"/>
        </w:tabs>
        <w:ind w:left="6234" w:firstLine="0"/>
      </w:pPr>
      <w:rPr>
        <w:rFonts w:hint="default"/>
      </w:rPr>
    </w:lvl>
  </w:abstractNum>
  <w:abstractNum w:abstractNumId="39">
    <w:nsid w:val="6EB4346E"/>
    <w:multiLevelType w:val="hybridMultilevel"/>
    <w:tmpl w:val="57222924"/>
    <w:lvl w:ilvl="0" w:tplc="9E26A7F6">
      <w:start w:val="1"/>
      <w:numFmt w:val="bullet"/>
      <w:pStyle w:val="8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3E4AAE"/>
    <w:multiLevelType w:val="hybridMultilevel"/>
    <w:tmpl w:val="4ED6F6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442DBC"/>
    <w:multiLevelType w:val="hybridMultilevel"/>
    <w:tmpl w:val="91F01A8C"/>
    <w:lvl w:ilvl="0" w:tplc="D94818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235EA9"/>
    <w:multiLevelType w:val="hybridMultilevel"/>
    <w:tmpl w:val="94145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8"/>
  </w:num>
  <w:num w:numId="3">
    <w:abstractNumId w:val="39"/>
  </w:num>
  <w:num w:numId="4">
    <w:abstractNumId w:val="29"/>
  </w:num>
  <w:num w:numId="5">
    <w:abstractNumId w:val="30"/>
  </w:num>
  <w:num w:numId="6">
    <w:abstractNumId w:val="10"/>
  </w:num>
  <w:num w:numId="7">
    <w:abstractNumId w:val="27"/>
  </w:num>
  <w:num w:numId="8">
    <w:abstractNumId w:val="34"/>
  </w:num>
  <w:num w:numId="9">
    <w:abstractNumId w:val="3"/>
  </w:num>
  <w:num w:numId="10">
    <w:abstractNumId w:val="4"/>
  </w:num>
  <w:num w:numId="11">
    <w:abstractNumId w:val="31"/>
  </w:num>
  <w:num w:numId="12">
    <w:abstractNumId w:val="5"/>
  </w:num>
  <w:num w:numId="13">
    <w:abstractNumId w:val="33"/>
  </w:num>
  <w:num w:numId="14">
    <w:abstractNumId w:val="11"/>
  </w:num>
  <w:num w:numId="15">
    <w:abstractNumId w:val="36"/>
  </w:num>
  <w:num w:numId="16">
    <w:abstractNumId w:val="28"/>
  </w:num>
  <w:num w:numId="17">
    <w:abstractNumId w:val="7"/>
  </w:num>
  <w:num w:numId="18">
    <w:abstractNumId w:val="9"/>
  </w:num>
  <w:num w:numId="19">
    <w:abstractNumId w:val="21"/>
  </w:num>
  <w:num w:numId="20">
    <w:abstractNumId w:val="25"/>
  </w:num>
  <w:num w:numId="21">
    <w:abstractNumId w:val="32"/>
  </w:num>
  <w:num w:numId="22">
    <w:abstractNumId w:val="17"/>
  </w:num>
  <w:num w:numId="23">
    <w:abstractNumId w:val="14"/>
  </w:num>
  <w:num w:numId="24">
    <w:abstractNumId w:val="26"/>
  </w:num>
  <w:num w:numId="25">
    <w:abstractNumId w:val="41"/>
  </w:num>
  <w:num w:numId="26">
    <w:abstractNumId w:val="13"/>
  </w:num>
  <w:num w:numId="27">
    <w:abstractNumId w:val="6"/>
  </w:num>
  <w:num w:numId="28">
    <w:abstractNumId w:val="16"/>
  </w:num>
  <w:num w:numId="29">
    <w:abstractNumId w:val="37"/>
  </w:num>
  <w:num w:numId="30">
    <w:abstractNumId w:val="12"/>
  </w:num>
  <w:num w:numId="31">
    <w:abstractNumId w:val="24"/>
  </w:num>
  <w:num w:numId="32">
    <w:abstractNumId w:val="20"/>
  </w:num>
  <w:num w:numId="33">
    <w:abstractNumId w:val="18"/>
  </w:num>
  <w:num w:numId="34">
    <w:abstractNumId w:val="8"/>
  </w:num>
  <w:num w:numId="35">
    <w:abstractNumId w:val="42"/>
  </w:num>
  <w:num w:numId="36">
    <w:abstractNumId w:val="22"/>
  </w:num>
  <w:num w:numId="37">
    <w:abstractNumId w:val="0"/>
  </w:num>
  <w:num w:numId="38">
    <w:abstractNumId w:val="40"/>
  </w:num>
  <w:num w:numId="39">
    <w:abstractNumId w:val="23"/>
  </w:num>
  <w:num w:numId="40">
    <w:abstractNumId w:val="1"/>
  </w:num>
  <w:num w:numId="41">
    <w:abstractNumId w:val="35"/>
  </w:num>
  <w:num w:numId="42">
    <w:abstractNumId w:val="15"/>
  </w:num>
  <w:num w:numId="43">
    <w:abstractNumId w:val="1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B5"/>
    <w:rsid w:val="00000A54"/>
    <w:rsid w:val="00004376"/>
    <w:rsid w:val="000053FA"/>
    <w:rsid w:val="000108F2"/>
    <w:rsid w:val="00012433"/>
    <w:rsid w:val="000124FC"/>
    <w:rsid w:val="0001466A"/>
    <w:rsid w:val="00014D24"/>
    <w:rsid w:val="00017052"/>
    <w:rsid w:val="00017E1C"/>
    <w:rsid w:val="00021F8B"/>
    <w:rsid w:val="00025443"/>
    <w:rsid w:val="00026B7F"/>
    <w:rsid w:val="00034646"/>
    <w:rsid w:val="000348C1"/>
    <w:rsid w:val="00035F51"/>
    <w:rsid w:val="000371DD"/>
    <w:rsid w:val="00043A63"/>
    <w:rsid w:val="00046D7F"/>
    <w:rsid w:val="000476C4"/>
    <w:rsid w:val="00047F53"/>
    <w:rsid w:val="000508B6"/>
    <w:rsid w:val="00051B07"/>
    <w:rsid w:val="00051C0F"/>
    <w:rsid w:val="00051C5F"/>
    <w:rsid w:val="00055AB5"/>
    <w:rsid w:val="00056F7A"/>
    <w:rsid w:val="000623D5"/>
    <w:rsid w:val="00063786"/>
    <w:rsid w:val="0006380A"/>
    <w:rsid w:val="00066EAC"/>
    <w:rsid w:val="00070602"/>
    <w:rsid w:val="00071D02"/>
    <w:rsid w:val="0007282B"/>
    <w:rsid w:val="00073BFE"/>
    <w:rsid w:val="000742A9"/>
    <w:rsid w:val="00075652"/>
    <w:rsid w:val="00086348"/>
    <w:rsid w:val="000865A6"/>
    <w:rsid w:val="0008668E"/>
    <w:rsid w:val="00091B8C"/>
    <w:rsid w:val="00092B68"/>
    <w:rsid w:val="00095583"/>
    <w:rsid w:val="000A19F9"/>
    <w:rsid w:val="000A1D3D"/>
    <w:rsid w:val="000A2096"/>
    <w:rsid w:val="000A3B8B"/>
    <w:rsid w:val="000A4BC2"/>
    <w:rsid w:val="000A5BBD"/>
    <w:rsid w:val="000A6ECD"/>
    <w:rsid w:val="000A7CD1"/>
    <w:rsid w:val="000B2332"/>
    <w:rsid w:val="000B2FCE"/>
    <w:rsid w:val="000B3616"/>
    <w:rsid w:val="000B474C"/>
    <w:rsid w:val="000B61D2"/>
    <w:rsid w:val="000C60DA"/>
    <w:rsid w:val="000C6D9B"/>
    <w:rsid w:val="000D144D"/>
    <w:rsid w:val="000D25D1"/>
    <w:rsid w:val="000D2A0C"/>
    <w:rsid w:val="000D2B9F"/>
    <w:rsid w:val="000D60D2"/>
    <w:rsid w:val="000E0152"/>
    <w:rsid w:val="000E2479"/>
    <w:rsid w:val="000E264E"/>
    <w:rsid w:val="000E3314"/>
    <w:rsid w:val="000E42DA"/>
    <w:rsid w:val="000E4FE3"/>
    <w:rsid w:val="000E5291"/>
    <w:rsid w:val="000E539F"/>
    <w:rsid w:val="000F3A2A"/>
    <w:rsid w:val="0010223E"/>
    <w:rsid w:val="00103CC9"/>
    <w:rsid w:val="00112B12"/>
    <w:rsid w:val="00113232"/>
    <w:rsid w:val="001141CF"/>
    <w:rsid w:val="00115BC3"/>
    <w:rsid w:val="001164BD"/>
    <w:rsid w:val="001177B3"/>
    <w:rsid w:val="00121D98"/>
    <w:rsid w:val="00122291"/>
    <w:rsid w:val="0012764A"/>
    <w:rsid w:val="00133F64"/>
    <w:rsid w:val="00134DA3"/>
    <w:rsid w:val="00137D5F"/>
    <w:rsid w:val="00137E7E"/>
    <w:rsid w:val="00147226"/>
    <w:rsid w:val="001501B4"/>
    <w:rsid w:val="001539B8"/>
    <w:rsid w:val="00154D66"/>
    <w:rsid w:val="00155398"/>
    <w:rsid w:val="00155402"/>
    <w:rsid w:val="00160BFD"/>
    <w:rsid w:val="00161A4F"/>
    <w:rsid w:val="00162FC1"/>
    <w:rsid w:val="001637E1"/>
    <w:rsid w:val="00163D8C"/>
    <w:rsid w:val="001677F0"/>
    <w:rsid w:val="001706AD"/>
    <w:rsid w:val="001712E8"/>
    <w:rsid w:val="0017238C"/>
    <w:rsid w:val="00172549"/>
    <w:rsid w:val="00173577"/>
    <w:rsid w:val="00174099"/>
    <w:rsid w:val="00181D04"/>
    <w:rsid w:val="001829C6"/>
    <w:rsid w:val="00187289"/>
    <w:rsid w:val="001876AD"/>
    <w:rsid w:val="00187F00"/>
    <w:rsid w:val="00187F32"/>
    <w:rsid w:val="00192DBF"/>
    <w:rsid w:val="00193C2A"/>
    <w:rsid w:val="00194439"/>
    <w:rsid w:val="0019686D"/>
    <w:rsid w:val="001A17EA"/>
    <w:rsid w:val="001A2A93"/>
    <w:rsid w:val="001A5FF2"/>
    <w:rsid w:val="001A7593"/>
    <w:rsid w:val="001A78F8"/>
    <w:rsid w:val="001B7DAC"/>
    <w:rsid w:val="001C0B93"/>
    <w:rsid w:val="001C2205"/>
    <w:rsid w:val="001C5523"/>
    <w:rsid w:val="001D09FA"/>
    <w:rsid w:val="001D2E95"/>
    <w:rsid w:val="001D5460"/>
    <w:rsid w:val="001E0A10"/>
    <w:rsid w:val="001E63E1"/>
    <w:rsid w:val="001E64BB"/>
    <w:rsid w:val="001F29F4"/>
    <w:rsid w:val="001F52D3"/>
    <w:rsid w:val="001F5590"/>
    <w:rsid w:val="00205106"/>
    <w:rsid w:val="002055B7"/>
    <w:rsid w:val="002063B0"/>
    <w:rsid w:val="00210E9B"/>
    <w:rsid w:val="002117F2"/>
    <w:rsid w:val="0021328E"/>
    <w:rsid w:val="002132FA"/>
    <w:rsid w:val="0021461E"/>
    <w:rsid w:val="00215AD1"/>
    <w:rsid w:val="002209DB"/>
    <w:rsid w:val="00222EB9"/>
    <w:rsid w:val="002232C2"/>
    <w:rsid w:val="002235D5"/>
    <w:rsid w:val="00225221"/>
    <w:rsid w:val="002268E4"/>
    <w:rsid w:val="00227A68"/>
    <w:rsid w:val="002300A4"/>
    <w:rsid w:val="00230614"/>
    <w:rsid w:val="00232770"/>
    <w:rsid w:val="00240A92"/>
    <w:rsid w:val="00242A6E"/>
    <w:rsid w:val="002430A8"/>
    <w:rsid w:val="002436F3"/>
    <w:rsid w:val="00244130"/>
    <w:rsid w:val="00244B03"/>
    <w:rsid w:val="00246FE6"/>
    <w:rsid w:val="00247789"/>
    <w:rsid w:val="0025074D"/>
    <w:rsid w:val="00256D75"/>
    <w:rsid w:val="0026201C"/>
    <w:rsid w:val="00266BDF"/>
    <w:rsid w:val="00267086"/>
    <w:rsid w:val="002744E1"/>
    <w:rsid w:val="002769BC"/>
    <w:rsid w:val="00277910"/>
    <w:rsid w:val="00282D49"/>
    <w:rsid w:val="0028374D"/>
    <w:rsid w:val="00286F3A"/>
    <w:rsid w:val="002870FC"/>
    <w:rsid w:val="00290C4E"/>
    <w:rsid w:val="00292652"/>
    <w:rsid w:val="00295AEB"/>
    <w:rsid w:val="0029673C"/>
    <w:rsid w:val="002A39F5"/>
    <w:rsid w:val="002A3DEC"/>
    <w:rsid w:val="002A70E7"/>
    <w:rsid w:val="002A7EBA"/>
    <w:rsid w:val="002B0600"/>
    <w:rsid w:val="002B27F3"/>
    <w:rsid w:val="002B2ADC"/>
    <w:rsid w:val="002B6936"/>
    <w:rsid w:val="002B73A2"/>
    <w:rsid w:val="002B777F"/>
    <w:rsid w:val="002C3D12"/>
    <w:rsid w:val="002C3F96"/>
    <w:rsid w:val="002C405E"/>
    <w:rsid w:val="002C4C9E"/>
    <w:rsid w:val="002D23B9"/>
    <w:rsid w:val="002D5646"/>
    <w:rsid w:val="002E2380"/>
    <w:rsid w:val="002E2800"/>
    <w:rsid w:val="002E7255"/>
    <w:rsid w:val="002F4299"/>
    <w:rsid w:val="0030306A"/>
    <w:rsid w:val="003105FB"/>
    <w:rsid w:val="00313805"/>
    <w:rsid w:val="00313892"/>
    <w:rsid w:val="00313A8C"/>
    <w:rsid w:val="003158BD"/>
    <w:rsid w:val="00315912"/>
    <w:rsid w:val="0032066C"/>
    <w:rsid w:val="0032118C"/>
    <w:rsid w:val="003238DC"/>
    <w:rsid w:val="00327106"/>
    <w:rsid w:val="0033422C"/>
    <w:rsid w:val="00334322"/>
    <w:rsid w:val="00336A0B"/>
    <w:rsid w:val="00336D34"/>
    <w:rsid w:val="00340D6E"/>
    <w:rsid w:val="0034169A"/>
    <w:rsid w:val="003468E2"/>
    <w:rsid w:val="00346D72"/>
    <w:rsid w:val="0035232F"/>
    <w:rsid w:val="00353F29"/>
    <w:rsid w:val="00354981"/>
    <w:rsid w:val="00360A7F"/>
    <w:rsid w:val="00361A08"/>
    <w:rsid w:val="003645D5"/>
    <w:rsid w:val="0036775F"/>
    <w:rsid w:val="00380D56"/>
    <w:rsid w:val="003818D2"/>
    <w:rsid w:val="00384B3D"/>
    <w:rsid w:val="00386A4F"/>
    <w:rsid w:val="003905A2"/>
    <w:rsid w:val="003907AB"/>
    <w:rsid w:val="00391D33"/>
    <w:rsid w:val="00392605"/>
    <w:rsid w:val="00392FEB"/>
    <w:rsid w:val="003949AF"/>
    <w:rsid w:val="00396EBF"/>
    <w:rsid w:val="0039735B"/>
    <w:rsid w:val="00397793"/>
    <w:rsid w:val="003A4A82"/>
    <w:rsid w:val="003A6B6B"/>
    <w:rsid w:val="003B22C4"/>
    <w:rsid w:val="003B2A52"/>
    <w:rsid w:val="003B3741"/>
    <w:rsid w:val="003B58EB"/>
    <w:rsid w:val="003C05F7"/>
    <w:rsid w:val="003C2EE7"/>
    <w:rsid w:val="003E078F"/>
    <w:rsid w:val="003E0D61"/>
    <w:rsid w:val="003E2AB9"/>
    <w:rsid w:val="003E372C"/>
    <w:rsid w:val="003E38B6"/>
    <w:rsid w:val="003E6F50"/>
    <w:rsid w:val="003E7681"/>
    <w:rsid w:val="003F2BB9"/>
    <w:rsid w:val="003F359F"/>
    <w:rsid w:val="003F4511"/>
    <w:rsid w:val="003F4847"/>
    <w:rsid w:val="0040419F"/>
    <w:rsid w:val="0040466B"/>
    <w:rsid w:val="00404691"/>
    <w:rsid w:val="004054E2"/>
    <w:rsid w:val="004059F8"/>
    <w:rsid w:val="004117A5"/>
    <w:rsid w:val="00414EA6"/>
    <w:rsid w:val="00425656"/>
    <w:rsid w:val="00430924"/>
    <w:rsid w:val="0043140C"/>
    <w:rsid w:val="00431F3D"/>
    <w:rsid w:val="00441305"/>
    <w:rsid w:val="004439D3"/>
    <w:rsid w:val="00443FA4"/>
    <w:rsid w:val="004441D0"/>
    <w:rsid w:val="00447DC3"/>
    <w:rsid w:val="0045523D"/>
    <w:rsid w:val="0045600B"/>
    <w:rsid w:val="00456B63"/>
    <w:rsid w:val="00460203"/>
    <w:rsid w:val="00467AA2"/>
    <w:rsid w:val="00467CD4"/>
    <w:rsid w:val="00472E7C"/>
    <w:rsid w:val="00473993"/>
    <w:rsid w:val="00475EC1"/>
    <w:rsid w:val="00476956"/>
    <w:rsid w:val="00477CAE"/>
    <w:rsid w:val="00483076"/>
    <w:rsid w:val="004848AC"/>
    <w:rsid w:val="0048568B"/>
    <w:rsid w:val="00485D1E"/>
    <w:rsid w:val="00485D24"/>
    <w:rsid w:val="00492DD5"/>
    <w:rsid w:val="004A009A"/>
    <w:rsid w:val="004A2342"/>
    <w:rsid w:val="004A2479"/>
    <w:rsid w:val="004A38F6"/>
    <w:rsid w:val="004A3B37"/>
    <w:rsid w:val="004A7F6E"/>
    <w:rsid w:val="004B4C0D"/>
    <w:rsid w:val="004B53D6"/>
    <w:rsid w:val="004B6252"/>
    <w:rsid w:val="004B6294"/>
    <w:rsid w:val="004B62D6"/>
    <w:rsid w:val="004B6FEF"/>
    <w:rsid w:val="004C029D"/>
    <w:rsid w:val="004C63CD"/>
    <w:rsid w:val="004D095E"/>
    <w:rsid w:val="004D7317"/>
    <w:rsid w:val="004D75FE"/>
    <w:rsid w:val="004E25BA"/>
    <w:rsid w:val="004E2FFA"/>
    <w:rsid w:val="004E4C03"/>
    <w:rsid w:val="004F3273"/>
    <w:rsid w:val="004F4BEE"/>
    <w:rsid w:val="004F67CB"/>
    <w:rsid w:val="00501B98"/>
    <w:rsid w:val="005027E0"/>
    <w:rsid w:val="005030F9"/>
    <w:rsid w:val="00504DCE"/>
    <w:rsid w:val="005124B2"/>
    <w:rsid w:val="005213BA"/>
    <w:rsid w:val="005234E2"/>
    <w:rsid w:val="0052494B"/>
    <w:rsid w:val="005253B6"/>
    <w:rsid w:val="005267EA"/>
    <w:rsid w:val="00526831"/>
    <w:rsid w:val="00530180"/>
    <w:rsid w:val="00531791"/>
    <w:rsid w:val="00535443"/>
    <w:rsid w:val="00540943"/>
    <w:rsid w:val="005411C7"/>
    <w:rsid w:val="005428BA"/>
    <w:rsid w:val="00542A98"/>
    <w:rsid w:val="00543B73"/>
    <w:rsid w:val="00543F50"/>
    <w:rsid w:val="00546452"/>
    <w:rsid w:val="00546CBF"/>
    <w:rsid w:val="005523F2"/>
    <w:rsid w:val="005574BE"/>
    <w:rsid w:val="00560F5E"/>
    <w:rsid w:val="00564BD4"/>
    <w:rsid w:val="0056787E"/>
    <w:rsid w:val="00571994"/>
    <w:rsid w:val="0057244A"/>
    <w:rsid w:val="00572708"/>
    <w:rsid w:val="00572EF4"/>
    <w:rsid w:val="005743CD"/>
    <w:rsid w:val="00575401"/>
    <w:rsid w:val="00575EF4"/>
    <w:rsid w:val="005769D0"/>
    <w:rsid w:val="00584090"/>
    <w:rsid w:val="00584771"/>
    <w:rsid w:val="0058708F"/>
    <w:rsid w:val="00591092"/>
    <w:rsid w:val="00591AB2"/>
    <w:rsid w:val="005930FB"/>
    <w:rsid w:val="00597E8A"/>
    <w:rsid w:val="005A6236"/>
    <w:rsid w:val="005B1025"/>
    <w:rsid w:val="005B1217"/>
    <w:rsid w:val="005B1443"/>
    <w:rsid w:val="005B692A"/>
    <w:rsid w:val="005B7EDC"/>
    <w:rsid w:val="005C19FE"/>
    <w:rsid w:val="005C63BD"/>
    <w:rsid w:val="005D0599"/>
    <w:rsid w:val="005D0B89"/>
    <w:rsid w:val="005D1B3A"/>
    <w:rsid w:val="005D45AC"/>
    <w:rsid w:val="005E319C"/>
    <w:rsid w:val="005E37F7"/>
    <w:rsid w:val="005E4366"/>
    <w:rsid w:val="005F0925"/>
    <w:rsid w:val="005F2989"/>
    <w:rsid w:val="005F40E7"/>
    <w:rsid w:val="005F695F"/>
    <w:rsid w:val="00603A61"/>
    <w:rsid w:val="00607EBA"/>
    <w:rsid w:val="0061018E"/>
    <w:rsid w:val="00611A8B"/>
    <w:rsid w:val="006123E5"/>
    <w:rsid w:val="006136B3"/>
    <w:rsid w:val="00614A1E"/>
    <w:rsid w:val="00616049"/>
    <w:rsid w:val="00617FB6"/>
    <w:rsid w:val="00631163"/>
    <w:rsid w:val="00631904"/>
    <w:rsid w:val="00633077"/>
    <w:rsid w:val="006369E7"/>
    <w:rsid w:val="00636DD8"/>
    <w:rsid w:val="00643353"/>
    <w:rsid w:val="006437F6"/>
    <w:rsid w:val="00643FCA"/>
    <w:rsid w:val="00644301"/>
    <w:rsid w:val="006464FF"/>
    <w:rsid w:val="006520CF"/>
    <w:rsid w:val="00652B0A"/>
    <w:rsid w:val="00652D92"/>
    <w:rsid w:val="00652DC9"/>
    <w:rsid w:val="006569AD"/>
    <w:rsid w:val="00656C61"/>
    <w:rsid w:val="00656F44"/>
    <w:rsid w:val="00656F7A"/>
    <w:rsid w:val="0066071C"/>
    <w:rsid w:val="00660B2C"/>
    <w:rsid w:val="00663EAC"/>
    <w:rsid w:val="006644C0"/>
    <w:rsid w:val="00666A4C"/>
    <w:rsid w:val="00671164"/>
    <w:rsid w:val="00672E49"/>
    <w:rsid w:val="00676533"/>
    <w:rsid w:val="00677106"/>
    <w:rsid w:val="00683092"/>
    <w:rsid w:val="00684A71"/>
    <w:rsid w:val="00685FC3"/>
    <w:rsid w:val="0069069B"/>
    <w:rsid w:val="00692FED"/>
    <w:rsid w:val="00696FE8"/>
    <w:rsid w:val="006A3761"/>
    <w:rsid w:val="006A5BFA"/>
    <w:rsid w:val="006A7BC3"/>
    <w:rsid w:val="006B2580"/>
    <w:rsid w:val="006B2742"/>
    <w:rsid w:val="006B50DD"/>
    <w:rsid w:val="006B55D6"/>
    <w:rsid w:val="006B68C6"/>
    <w:rsid w:val="006C13EF"/>
    <w:rsid w:val="006C1B97"/>
    <w:rsid w:val="006D1206"/>
    <w:rsid w:val="006D213D"/>
    <w:rsid w:val="006D2A08"/>
    <w:rsid w:val="006D3F61"/>
    <w:rsid w:val="006D5219"/>
    <w:rsid w:val="006D5FD0"/>
    <w:rsid w:val="006D6999"/>
    <w:rsid w:val="006D7984"/>
    <w:rsid w:val="006E49DF"/>
    <w:rsid w:val="006E4AAA"/>
    <w:rsid w:val="006E4F18"/>
    <w:rsid w:val="006E682C"/>
    <w:rsid w:val="006F5307"/>
    <w:rsid w:val="006F705E"/>
    <w:rsid w:val="0070550F"/>
    <w:rsid w:val="00705AE8"/>
    <w:rsid w:val="00710FC1"/>
    <w:rsid w:val="00711D7B"/>
    <w:rsid w:val="0071253E"/>
    <w:rsid w:val="007128B3"/>
    <w:rsid w:val="00713791"/>
    <w:rsid w:val="00714592"/>
    <w:rsid w:val="00714C38"/>
    <w:rsid w:val="007155DB"/>
    <w:rsid w:val="00715F32"/>
    <w:rsid w:val="00716724"/>
    <w:rsid w:val="00722F82"/>
    <w:rsid w:val="007314AF"/>
    <w:rsid w:val="00731960"/>
    <w:rsid w:val="0073307D"/>
    <w:rsid w:val="00737FB0"/>
    <w:rsid w:val="00742EC8"/>
    <w:rsid w:val="007454FB"/>
    <w:rsid w:val="00746F29"/>
    <w:rsid w:val="00747242"/>
    <w:rsid w:val="00747798"/>
    <w:rsid w:val="007478BB"/>
    <w:rsid w:val="00754871"/>
    <w:rsid w:val="00754A1F"/>
    <w:rsid w:val="007571FC"/>
    <w:rsid w:val="00762065"/>
    <w:rsid w:val="00762160"/>
    <w:rsid w:val="00762861"/>
    <w:rsid w:val="0076463A"/>
    <w:rsid w:val="00766F57"/>
    <w:rsid w:val="00770796"/>
    <w:rsid w:val="00771CEB"/>
    <w:rsid w:val="0077554B"/>
    <w:rsid w:val="00777645"/>
    <w:rsid w:val="00777D6F"/>
    <w:rsid w:val="007818F4"/>
    <w:rsid w:val="0078507B"/>
    <w:rsid w:val="00792D3A"/>
    <w:rsid w:val="0079470C"/>
    <w:rsid w:val="007A1A22"/>
    <w:rsid w:val="007A2091"/>
    <w:rsid w:val="007A26FB"/>
    <w:rsid w:val="007A66F8"/>
    <w:rsid w:val="007A7A2C"/>
    <w:rsid w:val="007B5F8F"/>
    <w:rsid w:val="007B7552"/>
    <w:rsid w:val="007C0074"/>
    <w:rsid w:val="007C7B7D"/>
    <w:rsid w:val="007D06B0"/>
    <w:rsid w:val="007D0C12"/>
    <w:rsid w:val="007D3088"/>
    <w:rsid w:val="007D5CC3"/>
    <w:rsid w:val="007D7325"/>
    <w:rsid w:val="007E36F8"/>
    <w:rsid w:val="007E7A8D"/>
    <w:rsid w:val="007F0B05"/>
    <w:rsid w:val="007F27F8"/>
    <w:rsid w:val="007F503A"/>
    <w:rsid w:val="0080541B"/>
    <w:rsid w:val="00805B52"/>
    <w:rsid w:val="00812272"/>
    <w:rsid w:val="008153E5"/>
    <w:rsid w:val="00817E58"/>
    <w:rsid w:val="00820069"/>
    <w:rsid w:val="00821C11"/>
    <w:rsid w:val="00825465"/>
    <w:rsid w:val="00826807"/>
    <w:rsid w:val="00827308"/>
    <w:rsid w:val="008304BA"/>
    <w:rsid w:val="00831F02"/>
    <w:rsid w:val="008347D3"/>
    <w:rsid w:val="00840C6D"/>
    <w:rsid w:val="008415F0"/>
    <w:rsid w:val="00841635"/>
    <w:rsid w:val="008420E7"/>
    <w:rsid w:val="0084403A"/>
    <w:rsid w:val="00845319"/>
    <w:rsid w:val="00845540"/>
    <w:rsid w:val="00852149"/>
    <w:rsid w:val="00853F90"/>
    <w:rsid w:val="0085505C"/>
    <w:rsid w:val="00856B5D"/>
    <w:rsid w:val="00871666"/>
    <w:rsid w:val="00873430"/>
    <w:rsid w:val="0087618E"/>
    <w:rsid w:val="00876636"/>
    <w:rsid w:val="00880852"/>
    <w:rsid w:val="00885CFC"/>
    <w:rsid w:val="00887340"/>
    <w:rsid w:val="0089078F"/>
    <w:rsid w:val="00890E2C"/>
    <w:rsid w:val="00897C51"/>
    <w:rsid w:val="008A362E"/>
    <w:rsid w:val="008A3A04"/>
    <w:rsid w:val="008A5410"/>
    <w:rsid w:val="008A58A7"/>
    <w:rsid w:val="008B053C"/>
    <w:rsid w:val="008B1465"/>
    <w:rsid w:val="008B1981"/>
    <w:rsid w:val="008B219F"/>
    <w:rsid w:val="008B4ED5"/>
    <w:rsid w:val="008C0AD1"/>
    <w:rsid w:val="008C1F23"/>
    <w:rsid w:val="008C244D"/>
    <w:rsid w:val="008C479B"/>
    <w:rsid w:val="008C5554"/>
    <w:rsid w:val="008C6168"/>
    <w:rsid w:val="008C64BF"/>
    <w:rsid w:val="008C70AC"/>
    <w:rsid w:val="008D1573"/>
    <w:rsid w:val="008D2D56"/>
    <w:rsid w:val="008D338C"/>
    <w:rsid w:val="008D4F3C"/>
    <w:rsid w:val="008D6292"/>
    <w:rsid w:val="008D76B2"/>
    <w:rsid w:val="008E0CE1"/>
    <w:rsid w:val="008E44AB"/>
    <w:rsid w:val="008E5EE6"/>
    <w:rsid w:val="008F082B"/>
    <w:rsid w:val="008F2AFF"/>
    <w:rsid w:val="008F3972"/>
    <w:rsid w:val="008F52C7"/>
    <w:rsid w:val="008F5D5F"/>
    <w:rsid w:val="009018D2"/>
    <w:rsid w:val="009051B9"/>
    <w:rsid w:val="0090595D"/>
    <w:rsid w:val="0091303C"/>
    <w:rsid w:val="00913868"/>
    <w:rsid w:val="00915F85"/>
    <w:rsid w:val="00916EF8"/>
    <w:rsid w:val="0091795A"/>
    <w:rsid w:val="009219A2"/>
    <w:rsid w:val="00923C92"/>
    <w:rsid w:val="00930C5D"/>
    <w:rsid w:val="009317CB"/>
    <w:rsid w:val="00936D88"/>
    <w:rsid w:val="0093745A"/>
    <w:rsid w:val="00937812"/>
    <w:rsid w:val="0094179C"/>
    <w:rsid w:val="0094467D"/>
    <w:rsid w:val="00946C17"/>
    <w:rsid w:val="009519BB"/>
    <w:rsid w:val="00952AE9"/>
    <w:rsid w:val="00954390"/>
    <w:rsid w:val="009563A5"/>
    <w:rsid w:val="0096018E"/>
    <w:rsid w:val="00962741"/>
    <w:rsid w:val="00962F48"/>
    <w:rsid w:val="00963B99"/>
    <w:rsid w:val="00964D96"/>
    <w:rsid w:val="00970D6F"/>
    <w:rsid w:val="00975846"/>
    <w:rsid w:val="009845AE"/>
    <w:rsid w:val="009848A3"/>
    <w:rsid w:val="00984B17"/>
    <w:rsid w:val="009875C7"/>
    <w:rsid w:val="00991C8D"/>
    <w:rsid w:val="00995DD9"/>
    <w:rsid w:val="00996CD1"/>
    <w:rsid w:val="009A2F0A"/>
    <w:rsid w:val="009A5A0F"/>
    <w:rsid w:val="009B005D"/>
    <w:rsid w:val="009B1164"/>
    <w:rsid w:val="009B3E96"/>
    <w:rsid w:val="009B5183"/>
    <w:rsid w:val="009C1FC8"/>
    <w:rsid w:val="009C3BA1"/>
    <w:rsid w:val="009C4527"/>
    <w:rsid w:val="009C5B33"/>
    <w:rsid w:val="009C6E3E"/>
    <w:rsid w:val="009C7DFE"/>
    <w:rsid w:val="009D74A6"/>
    <w:rsid w:val="009E0701"/>
    <w:rsid w:val="009E19B1"/>
    <w:rsid w:val="009E3CC6"/>
    <w:rsid w:val="009E4EBD"/>
    <w:rsid w:val="009E6986"/>
    <w:rsid w:val="009F0570"/>
    <w:rsid w:val="009F3020"/>
    <w:rsid w:val="009F3F27"/>
    <w:rsid w:val="009F3F42"/>
    <w:rsid w:val="00A028D2"/>
    <w:rsid w:val="00A11765"/>
    <w:rsid w:val="00A11841"/>
    <w:rsid w:val="00A1277C"/>
    <w:rsid w:val="00A15B76"/>
    <w:rsid w:val="00A204BB"/>
    <w:rsid w:val="00A236BE"/>
    <w:rsid w:val="00A24120"/>
    <w:rsid w:val="00A255FB"/>
    <w:rsid w:val="00A27AF1"/>
    <w:rsid w:val="00A3674F"/>
    <w:rsid w:val="00A378EC"/>
    <w:rsid w:val="00A41C8E"/>
    <w:rsid w:val="00A4363A"/>
    <w:rsid w:val="00A45F75"/>
    <w:rsid w:val="00A47536"/>
    <w:rsid w:val="00A51ED0"/>
    <w:rsid w:val="00A53DDF"/>
    <w:rsid w:val="00A554F9"/>
    <w:rsid w:val="00A55E1A"/>
    <w:rsid w:val="00A5769A"/>
    <w:rsid w:val="00A612D5"/>
    <w:rsid w:val="00A61673"/>
    <w:rsid w:val="00A6261A"/>
    <w:rsid w:val="00A62B57"/>
    <w:rsid w:val="00A62B9F"/>
    <w:rsid w:val="00A63076"/>
    <w:rsid w:val="00A63483"/>
    <w:rsid w:val="00A672CA"/>
    <w:rsid w:val="00A73D57"/>
    <w:rsid w:val="00A7429A"/>
    <w:rsid w:val="00A74435"/>
    <w:rsid w:val="00A757AB"/>
    <w:rsid w:val="00A8048E"/>
    <w:rsid w:val="00A82EF6"/>
    <w:rsid w:val="00A870DC"/>
    <w:rsid w:val="00A8735F"/>
    <w:rsid w:val="00A87D3E"/>
    <w:rsid w:val="00A90D34"/>
    <w:rsid w:val="00A91F9C"/>
    <w:rsid w:val="00AA0175"/>
    <w:rsid w:val="00AA2D60"/>
    <w:rsid w:val="00AA7540"/>
    <w:rsid w:val="00AB448D"/>
    <w:rsid w:val="00AB76E0"/>
    <w:rsid w:val="00AC0295"/>
    <w:rsid w:val="00AC16D0"/>
    <w:rsid w:val="00AC18A0"/>
    <w:rsid w:val="00AC7E46"/>
    <w:rsid w:val="00AD1181"/>
    <w:rsid w:val="00AD22F0"/>
    <w:rsid w:val="00AD370B"/>
    <w:rsid w:val="00AE356D"/>
    <w:rsid w:val="00AF0EF1"/>
    <w:rsid w:val="00AF0F67"/>
    <w:rsid w:val="00AF18F8"/>
    <w:rsid w:val="00AF2581"/>
    <w:rsid w:val="00AF3E5F"/>
    <w:rsid w:val="00AF4110"/>
    <w:rsid w:val="00AF43AF"/>
    <w:rsid w:val="00AF460D"/>
    <w:rsid w:val="00AF4755"/>
    <w:rsid w:val="00AF5EB5"/>
    <w:rsid w:val="00B0025A"/>
    <w:rsid w:val="00B00CA2"/>
    <w:rsid w:val="00B01F4E"/>
    <w:rsid w:val="00B01FBA"/>
    <w:rsid w:val="00B173A1"/>
    <w:rsid w:val="00B22C44"/>
    <w:rsid w:val="00B23389"/>
    <w:rsid w:val="00B240C7"/>
    <w:rsid w:val="00B25383"/>
    <w:rsid w:val="00B2702B"/>
    <w:rsid w:val="00B332DB"/>
    <w:rsid w:val="00B35072"/>
    <w:rsid w:val="00B3594E"/>
    <w:rsid w:val="00B37660"/>
    <w:rsid w:val="00B40DE7"/>
    <w:rsid w:val="00B42B35"/>
    <w:rsid w:val="00B446F4"/>
    <w:rsid w:val="00B46E48"/>
    <w:rsid w:val="00B5086A"/>
    <w:rsid w:val="00B52C34"/>
    <w:rsid w:val="00B54A2B"/>
    <w:rsid w:val="00B55046"/>
    <w:rsid w:val="00B57678"/>
    <w:rsid w:val="00B60FCB"/>
    <w:rsid w:val="00B61A5B"/>
    <w:rsid w:val="00B62236"/>
    <w:rsid w:val="00B62249"/>
    <w:rsid w:val="00B6365B"/>
    <w:rsid w:val="00B64CFA"/>
    <w:rsid w:val="00B65E8F"/>
    <w:rsid w:val="00B676E3"/>
    <w:rsid w:val="00B71CDC"/>
    <w:rsid w:val="00B72224"/>
    <w:rsid w:val="00B77F0F"/>
    <w:rsid w:val="00B8065B"/>
    <w:rsid w:val="00B81D11"/>
    <w:rsid w:val="00B8224F"/>
    <w:rsid w:val="00B87B48"/>
    <w:rsid w:val="00B90396"/>
    <w:rsid w:val="00B906DF"/>
    <w:rsid w:val="00BA1806"/>
    <w:rsid w:val="00BA6F67"/>
    <w:rsid w:val="00BB040A"/>
    <w:rsid w:val="00BB13CB"/>
    <w:rsid w:val="00BB1449"/>
    <w:rsid w:val="00BB6418"/>
    <w:rsid w:val="00BB7468"/>
    <w:rsid w:val="00BC7305"/>
    <w:rsid w:val="00BD02AF"/>
    <w:rsid w:val="00BD038B"/>
    <w:rsid w:val="00BD05C7"/>
    <w:rsid w:val="00BD27CC"/>
    <w:rsid w:val="00BD3255"/>
    <w:rsid w:val="00BE0ED0"/>
    <w:rsid w:val="00BE3038"/>
    <w:rsid w:val="00BE37C6"/>
    <w:rsid w:val="00BE52CD"/>
    <w:rsid w:val="00BE58AD"/>
    <w:rsid w:val="00BE7CDF"/>
    <w:rsid w:val="00BF150F"/>
    <w:rsid w:val="00BF4883"/>
    <w:rsid w:val="00BF613A"/>
    <w:rsid w:val="00C0032B"/>
    <w:rsid w:val="00C044CC"/>
    <w:rsid w:val="00C053D6"/>
    <w:rsid w:val="00C158E9"/>
    <w:rsid w:val="00C23CC6"/>
    <w:rsid w:val="00C27E5A"/>
    <w:rsid w:val="00C33E1B"/>
    <w:rsid w:val="00C34970"/>
    <w:rsid w:val="00C37087"/>
    <w:rsid w:val="00C370C5"/>
    <w:rsid w:val="00C435C8"/>
    <w:rsid w:val="00C446DD"/>
    <w:rsid w:val="00C51CDF"/>
    <w:rsid w:val="00C55843"/>
    <w:rsid w:val="00C61820"/>
    <w:rsid w:val="00C64497"/>
    <w:rsid w:val="00C665DE"/>
    <w:rsid w:val="00C66638"/>
    <w:rsid w:val="00C67C10"/>
    <w:rsid w:val="00C70F3E"/>
    <w:rsid w:val="00C7118F"/>
    <w:rsid w:val="00C72708"/>
    <w:rsid w:val="00C75E06"/>
    <w:rsid w:val="00C77737"/>
    <w:rsid w:val="00C779C3"/>
    <w:rsid w:val="00C77FC0"/>
    <w:rsid w:val="00C837F2"/>
    <w:rsid w:val="00C83A64"/>
    <w:rsid w:val="00C83C66"/>
    <w:rsid w:val="00C860C3"/>
    <w:rsid w:val="00C903E8"/>
    <w:rsid w:val="00C9101F"/>
    <w:rsid w:val="00C92D98"/>
    <w:rsid w:val="00C93184"/>
    <w:rsid w:val="00C966C7"/>
    <w:rsid w:val="00C979E7"/>
    <w:rsid w:val="00CA4686"/>
    <w:rsid w:val="00CA4B52"/>
    <w:rsid w:val="00CA58A6"/>
    <w:rsid w:val="00CA5BAA"/>
    <w:rsid w:val="00CA61AC"/>
    <w:rsid w:val="00CA79F8"/>
    <w:rsid w:val="00CB0CBF"/>
    <w:rsid w:val="00CB1901"/>
    <w:rsid w:val="00CB2457"/>
    <w:rsid w:val="00CB2498"/>
    <w:rsid w:val="00CB4604"/>
    <w:rsid w:val="00CB4E96"/>
    <w:rsid w:val="00CB5CA7"/>
    <w:rsid w:val="00CB717F"/>
    <w:rsid w:val="00CC0FF5"/>
    <w:rsid w:val="00CC5F4C"/>
    <w:rsid w:val="00CC67F5"/>
    <w:rsid w:val="00CD4828"/>
    <w:rsid w:val="00CD5119"/>
    <w:rsid w:val="00CD5600"/>
    <w:rsid w:val="00CD6E74"/>
    <w:rsid w:val="00CD7911"/>
    <w:rsid w:val="00CE1380"/>
    <w:rsid w:val="00CE28FB"/>
    <w:rsid w:val="00CE444C"/>
    <w:rsid w:val="00CE4DC5"/>
    <w:rsid w:val="00CE62D9"/>
    <w:rsid w:val="00CE7749"/>
    <w:rsid w:val="00CF0337"/>
    <w:rsid w:val="00CF1063"/>
    <w:rsid w:val="00CF10D5"/>
    <w:rsid w:val="00CF4AFE"/>
    <w:rsid w:val="00CF5E03"/>
    <w:rsid w:val="00CF6603"/>
    <w:rsid w:val="00CF695D"/>
    <w:rsid w:val="00D02FF5"/>
    <w:rsid w:val="00D06E99"/>
    <w:rsid w:val="00D16AB1"/>
    <w:rsid w:val="00D17D95"/>
    <w:rsid w:val="00D17E45"/>
    <w:rsid w:val="00D20538"/>
    <w:rsid w:val="00D2303F"/>
    <w:rsid w:val="00D24F41"/>
    <w:rsid w:val="00D3259A"/>
    <w:rsid w:val="00D35A10"/>
    <w:rsid w:val="00D43A41"/>
    <w:rsid w:val="00D43D35"/>
    <w:rsid w:val="00D47291"/>
    <w:rsid w:val="00D47577"/>
    <w:rsid w:val="00D478F1"/>
    <w:rsid w:val="00D508A7"/>
    <w:rsid w:val="00D533D8"/>
    <w:rsid w:val="00D54D22"/>
    <w:rsid w:val="00D5702C"/>
    <w:rsid w:val="00D60807"/>
    <w:rsid w:val="00D609DC"/>
    <w:rsid w:val="00D60F79"/>
    <w:rsid w:val="00D7393F"/>
    <w:rsid w:val="00D74345"/>
    <w:rsid w:val="00D76868"/>
    <w:rsid w:val="00D76B83"/>
    <w:rsid w:val="00D84432"/>
    <w:rsid w:val="00D8472D"/>
    <w:rsid w:val="00D85AD1"/>
    <w:rsid w:val="00D9124A"/>
    <w:rsid w:val="00D920D8"/>
    <w:rsid w:val="00DA29A2"/>
    <w:rsid w:val="00DA30B0"/>
    <w:rsid w:val="00DA3FB4"/>
    <w:rsid w:val="00DA4016"/>
    <w:rsid w:val="00DB7CB8"/>
    <w:rsid w:val="00DC139D"/>
    <w:rsid w:val="00DC1487"/>
    <w:rsid w:val="00DC355C"/>
    <w:rsid w:val="00DC366C"/>
    <w:rsid w:val="00DC3694"/>
    <w:rsid w:val="00DC39FE"/>
    <w:rsid w:val="00DC6A2E"/>
    <w:rsid w:val="00DC6AD4"/>
    <w:rsid w:val="00DC6CFD"/>
    <w:rsid w:val="00DD4ABD"/>
    <w:rsid w:val="00DD5AB4"/>
    <w:rsid w:val="00DD5D85"/>
    <w:rsid w:val="00DD6A80"/>
    <w:rsid w:val="00DD7E72"/>
    <w:rsid w:val="00DE7F6A"/>
    <w:rsid w:val="00DF3203"/>
    <w:rsid w:val="00DF4ED2"/>
    <w:rsid w:val="00DF6916"/>
    <w:rsid w:val="00DF6A31"/>
    <w:rsid w:val="00E02030"/>
    <w:rsid w:val="00E045B0"/>
    <w:rsid w:val="00E071B6"/>
    <w:rsid w:val="00E076EC"/>
    <w:rsid w:val="00E1126D"/>
    <w:rsid w:val="00E15D8B"/>
    <w:rsid w:val="00E21279"/>
    <w:rsid w:val="00E2232D"/>
    <w:rsid w:val="00E24A25"/>
    <w:rsid w:val="00E26CE9"/>
    <w:rsid w:val="00E30306"/>
    <w:rsid w:val="00E31BA3"/>
    <w:rsid w:val="00E34A31"/>
    <w:rsid w:val="00E35EE6"/>
    <w:rsid w:val="00E37B3F"/>
    <w:rsid w:val="00E40506"/>
    <w:rsid w:val="00E43DB3"/>
    <w:rsid w:val="00E44CCE"/>
    <w:rsid w:val="00E45BC5"/>
    <w:rsid w:val="00E507FF"/>
    <w:rsid w:val="00E50DD8"/>
    <w:rsid w:val="00E515EC"/>
    <w:rsid w:val="00E52F81"/>
    <w:rsid w:val="00E5494E"/>
    <w:rsid w:val="00E54D3E"/>
    <w:rsid w:val="00E551DF"/>
    <w:rsid w:val="00E55621"/>
    <w:rsid w:val="00E616C7"/>
    <w:rsid w:val="00E635F0"/>
    <w:rsid w:val="00E722D6"/>
    <w:rsid w:val="00E82EB1"/>
    <w:rsid w:val="00E8452B"/>
    <w:rsid w:val="00E92FDF"/>
    <w:rsid w:val="00E95BF7"/>
    <w:rsid w:val="00E95FF6"/>
    <w:rsid w:val="00E9657A"/>
    <w:rsid w:val="00EA1096"/>
    <w:rsid w:val="00EA1C91"/>
    <w:rsid w:val="00EA1D63"/>
    <w:rsid w:val="00EA2F9B"/>
    <w:rsid w:val="00EA64D0"/>
    <w:rsid w:val="00EB564E"/>
    <w:rsid w:val="00EB702C"/>
    <w:rsid w:val="00EC0B4D"/>
    <w:rsid w:val="00EC1671"/>
    <w:rsid w:val="00EC1921"/>
    <w:rsid w:val="00EC323B"/>
    <w:rsid w:val="00EC666D"/>
    <w:rsid w:val="00EC741F"/>
    <w:rsid w:val="00ED04BC"/>
    <w:rsid w:val="00ED158E"/>
    <w:rsid w:val="00ED75A3"/>
    <w:rsid w:val="00ED7E1F"/>
    <w:rsid w:val="00EE1741"/>
    <w:rsid w:val="00EE2D45"/>
    <w:rsid w:val="00EE5A15"/>
    <w:rsid w:val="00EE6E71"/>
    <w:rsid w:val="00EF0B76"/>
    <w:rsid w:val="00EF0DA3"/>
    <w:rsid w:val="00EF1348"/>
    <w:rsid w:val="00F0182F"/>
    <w:rsid w:val="00F0318A"/>
    <w:rsid w:val="00F04400"/>
    <w:rsid w:val="00F075DF"/>
    <w:rsid w:val="00F11D63"/>
    <w:rsid w:val="00F1593C"/>
    <w:rsid w:val="00F16951"/>
    <w:rsid w:val="00F17BDA"/>
    <w:rsid w:val="00F20F13"/>
    <w:rsid w:val="00F214B9"/>
    <w:rsid w:val="00F245E8"/>
    <w:rsid w:val="00F259FB"/>
    <w:rsid w:val="00F31BD3"/>
    <w:rsid w:val="00F31D2A"/>
    <w:rsid w:val="00F32ADA"/>
    <w:rsid w:val="00F411E1"/>
    <w:rsid w:val="00F4234E"/>
    <w:rsid w:val="00F47F4F"/>
    <w:rsid w:val="00F50821"/>
    <w:rsid w:val="00F520A9"/>
    <w:rsid w:val="00F52B62"/>
    <w:rsid w:val="00F52CDE"/>
    <w:rsid w:val="00F563EF"/>
    <w:rsid w:val="00F564E4"/>
    <w:rsid w:val="00F65773"/>
    <w:rsid w:val="00F67DDD"/>
    <w:rsid w:val="00F70C9E"/>
    <w:rsid w:val="00F72BD7"/>
    <w:rsid w:val="00F75A21"/>
    <w:rsid w:val="00F76C8C"/>
    <w:rsid w:val="00F815B1"/>
    <w:rsid w:val="00F83F9C"/>
    <w:rsid w:val="00F92C25"/>
    <w:rsid w:val="00F930CA"/>
    <w:rsid w:val="00F96BF1"/>
    <w:rsid w:val="00F971DD"/>
    <w:rsid w:val="00FA0C19"/>
    <w:rsid w:val="00FA3E03"/>
    <w:rsid w:val="00FA6598"/>
    <w:rsid w:val="00FA73DB"/>
    <w:rsid w:val="00FB29DA"/>
    <w:rsid w:val="00FB72A9"/>
    <w:rsid w:val="00FC2ECC"/>
    <w:rsid w:val="00FC2FEC"/>
    <w:rsid w:val="00FD2EA3"/>
    <w:rsid w:val="00FD4466"/>
    <w:rsid w:val="00FE0BB6"/>
    <w:rsid w:val="00FE139C"/>
    <w:rsid w:val="00FE6442"/>
    <w:rsid w:val="00FE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iPriority="99" w:unhideWhenUsed="0"/>
    <w:lsdException w:name="List 5" w:semiHidden="0" w:uiPriority="99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6D"/>
    <w:pPr>
      <w:spacing w:before="60"/>
    </w:pPr>
    <w:rPr>
      <w:sz w:val="24"/>
      <w:szCs w:val="24"/>
    </w:rPr>
  </w:style>
  <w:style w:type="paragraph" w:styleId="1">
    <w:name w:val="heading 1"/>
    <w:basedOn w:val="a"/>
    <w:next w:val="a"/>
    <w:qFormat/>
    <w:rsid w:val="000E5291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0E5291"/>
    <w:pPr>
      <w:keepNext/>
      <w:numPr>
        <w:ilvl w:val="1"/>
        <w:numId w:val="1"/>
      </w:numPr>
      <w:spacing w:before="240" w:after="60"/>
      <w:outlineLvl w:val="1"/>
    </w:pPr>
  </w:style>
  <w:style w:type="paragraph" w:styleId="3">
    <w:name w:val="heading 3"/>
    <w:basedOn w:val="2"/>
    <w:next w:val="a"/>
    <w:uiPriority w:val="99"/>
    <w:qFormat/>
    <w:rsid w:val="00C23CC6"/>
    <w:pPr>
      <w:numPr>
        <w:ilvl w:val="2"/>
      </w:numPr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0E5291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0E529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qFormat/>
    <w:rsid w:val="000E5291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0E5291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qFormat/>
    <w:rsid w:val="000E529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0E529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2A7EB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2A7EBA"/>
  </w:style>
  <w:style w:type="paragraph" w:styleId="a7">
    <w:name w:val="header"/>
    <w:basedOn w:val="a"/>
    <w:rsid w:val="002A7EBA"/>
    <w:pPr>
      <w:tabs>
        <w:tab w:val="center" w:pos="4677"/>
        <w:tab w:val="right" w:pos="9355"/>
      </w:tabs>
    </w:pPr>
  </w:style>
  <w:style w:type="paragraph" w:styleId="a8">
    <w:name w:val="Normal (Web)"/>
    <w:aliases w:val="Обычный (Web),Обычный (веб) Знак Знак Знак"/>
    <w:basedOn w:val="a"/>
    <w:link w:val="a9"/>
    <w:rsid w:val="002A7EBA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10">
    <w:name w:val="Стиль1"/>
    <w:basedOn w:val="a"/>
    <w:rsid w:val="00A91F9C"/>
    <w:pPr>
      <w:spacing w:before="120"/>
      <w:ind w:firstLine="720"/>
    </w:pPr>
    <w:rPr>
      <w:rFonts w:ascii="Arial" w:hAnsi="Arial"/>
      <w:szCs w:val="20"/>
    </w:rPr>
  </w:style>
  <w:style w:type="paragraph" w:styleId="aa">
    <w:name w:val="Balloon Text"/>
    <w:basedOn w:val="a"/>
    <w:semiHidden/>
    <w:rsid w:val="009B3E96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0E264E"/>
    <w:pPr>
      <w:spacing w:after="120"/>
    </w:pPr>
    <w:rPr>
      <w:rFonts w:ascii="Arial" w:hAnsi="Arial"/>
      <w:szCs w:val="20"/>
    </w:rPr>
  </w:style>
  <w:style w:type="paragraph" w:customStyle="1" w:styleId="ac">
    <w:name w:val="Перечисление"/>
    <w:basedOn w:val="a"/>
    <w:next w:val="a"/>
    <w:rsid w:val="00460203"/>
    <w:pPr>
      <w:overflowPunct w:val="0"/>
      <w:autoSpaceDE w:val="0"/>
      <w:autoSpaceDN w:val="0"/>
      <w:adjustRightInd w:val="0"/>
      <w:ind w:left="397" w:hanging="284"/>
      <w:jc w:val="both"/>
      <w:textAlignment w:val="baseline"/>
    </w:pPr>
    <w:rPr>
      <w:szCs w:val="20"/>
    </w:rPr>
  </w:style>
  <w:style w:type="paragraph" w:styleId="11">
    <w:name w:val="toc 1"/>
    <w:basedOn w:val="a"/>
    <w:next w:val="a"/>
    <w:autoRedefine/>
    <w:uiPriority w:val="39"/>
    <w:rsid w:val="00F0182F"/>
    <w:pPr>
      <w:spacing w:before="120" w:after="120"/>
    </w:pPr>
    <w:rPr>
      <w:b/>
      <w:bCs/>
      <w:szCs w:val="20"/>
    </w:rPr>
  </w:style>
  <w:style w:type="paragraph" w:styleId="20">
    <w:name w:val="toc 2"/>
    <w:basedOn w:val="a"/>
    <w:next w:val="a"/>
    <w:autoRedefine/>
    <w:uiPriority w:val="39"/>
    <w:rsid w:val="0056787E"/>
    <w:pPr>
      <w:spacing w:before="120"/>
      <w:ind w:left="240"/>
    </w:pPr>
    <w:rPr>
      <w:iCs/>
      <w:szCs w:val="20"/>
    </w:rPr>
  </w:style>
  <w:style w:type="paragraph" w:styleId="30">
    <w:name w:val="toc 3"/>
    <w:basedOn w:val="a"/>
    <w:next w:val="a"/>
    <w:autoRedefine/>
    <w:semiHidden/>
    <w:rsid w:val="0056787E"/>
    <w:pPr>
      <w:numPr>
        <w:numId w:val="2"/>
      </w:numPr>
    </w:pPr>
    <w:rPr>
      <w:szCs w:val="20"/>
    </w:rPr>
  </w:style>
  <w:style w:type="paragraph" w:styleId="40">
    <w:name w:val="toc 4"/>
    <w:basedOn w:val="a"/>
    <w:next w:val="a"/>
    <w:autoRedefine/>
    <w:semiHidden/>
    <w:rsid w:val="00DD4ABD"/>
    <w:pPr>
      <w:ind w:left="720"/>
    </w:pPr>
    <w:rPr>
      <w:sz w:val="20"/>
      <w:szCs w:val="20"/>
    </w:rPr>
  </w:style>
  <w:style w:type="paragraph" w:styleId="50">
    <w:name w:val="toc 5"/>
    <w:basedOn w:val="a"/>
    <w:next w:val="a"/>
    <w:autoRedefine/>
    <w:semiHidden/>
    <w:rsid w:val="00DD4ABD"/>
    <w:pPr>
      <w:ind w:left="96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DD4ABD"/>
    <w:pPr>
      <w:ind w:left="1200"/>
    </w:pPr>
    <w:rPr>
      <w:sz w:val="20"/>
      <w:szCs w:val="20"/>
    </w:rPr>
  </w:style>
  <w:style w:type="paragraph" w:styleId="70">
    <w:name w:val="toc 7"/>
    <w:basedOn w:val="a"/>
    <w:next w:val="a"/>
    <w:autoRedefine/>
    <w:semiHidden/>
    <w:rsid w:val="00DD4ABD"/>
    <w:pPr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semiHidden/>
    <w:rsid w:val="00DD4ABD"/>
    <w:pPr>
      <w:ind w:left="1680"/>
    </w:pPr>
    <w:rPr>
      <w:sz w:val="20"/>
      <w:szCs w:val="20"/>
    </w:rPr>
  </w:style>
  <w:style w:type="paragraph" w:styleId="90">
    <w:name w:val="toc 9"/>
    <w:basedOn w:val="a"/>
    <w:next w:val="a"/>
    <w:autoRedefine/>
    <w:semiHidden/>
    <w:rsid w:val="00DD4ABD"/>
    <w:pPr>
      <w:ind w:left="1920"/>
    </w:pPr>
    <w:rPr>
      <w:sz w:val="20"/>
      <w:szCs w:val="20"/>
    </w:rPr>
  </w:style>
  <w:style w:type="paragraph" w:customStyle="1" w:styleId="ad">
    <w:name w:val="Перечисление (список) Знак Знак"/>
    <w:basedOn w:val="a"/>
    <w:next w:val="a"/>
    <w:link w:val="ae"/>
    <w:rsid w:val="00460203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  <w:rPr>
      <w:szCs w:val="20"/>
    </w:rPr>
  </w:style>
  <w:style w:type="character" w:customStyle="1" w:styleId="ae">
    <w:name w:val="Перечисление (список) Знак Знак Знак"/>
    <w:link w:val="ad"/>
    <w:rsid w:val="00460203"/>
    <w:rPr>
      <w:sz w:val="24"/>
      <w:lang w:val="ru-RU" w:eastAsia="ru-RU" w:bidi="ar-SA"/>
    </w:rPr>
  </w:style>
  <w:style w:type="paragraph" w:customStyle="1" w:styleId="12">
    <w:name w:val="Верхний колонтитул1"/>
    <w:basedOn w:val="a"/>
    <w:rsid w:val="00313892"/>
    <w:pPr>
      <w:tabs>
        <w:tab w:val="center" w:pos="4153"/>
        <w:tab w:val="right" w:pos="8306"/>
      </w:tabs>
      <w:spacing w:before="0"/>
    </w:pPr>
    <w:rPr>
      <w:rFonts w:ascii="Arial" w:hAnsi="Arial"/>
      <w:szCs w:val="20"/>
    </w:rPr>
  </w:style>
  <w:style w:type="paragraph" w:customStyle="1" w:styleId="Iauiue">
    <w:name w:val="Iau?iue"/>
    <w:rsid w:val="008D338C"/>
    <w:rPr>
      <w:lang w:val="en-US"/>
    </w:rPr>
  </w:style>
  <w:style w:type="paragraph" w:styleId="21">
    <w:name w:val="Body Text 2"/>
    <w:basedOn w:val="a"/>
    <w:rsid w:val="008D338C"/>
    <w:pPr>
      <w:spacing w:before="0" w:after="120" w:line="480" w:lineRule="auto"/>
    </w:pPr>
    <w:rPr>
      <w:sz w:val="20"/>
      <w:szCs w:val="20"/>
      <w:lang w:val="en-US"/>
    </w:rPr>
  </w:style>
  <w:style w:type="paragraph" w:styleId="af">
    <w:name w:val="annotation text"/>
    <w:basedOn w:val="a"/>
    <w:semiHidden/>
    <w:rsid w:val="008D338C"/>
    <w:pPr>
      <w:spacing w:before="0"/>
    </w:pPr>
    <w:rPr>
      <w:sz w:val="20"/>
      <w:szCs w:val="20"/>
      <w:lang w:val="en-US"/>
    </w:rPr>
  </w:style>
  <w:style w:type="paragraph" w:customStyle="1" w:styleId="Iauiue1">
    <w:name w:val="Iau?iue1"/>
    <w:rsid w:val="008D338C"/>
  </w:style>
  <w:style w:type="paragraph" w:styleId="af0">
    <w:name w:val="Body Text Indent"/>
    <w:basedOn w:val="a"/>
    <w:link w:val="af1"/>
    <w:rsid w:val="0090595D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rsid w:val="0090595D"/>
    <w:rPr>
      <w:sz w:val="24"/>
      <w:szCs w:val="24"/>
    </w:rPr>
  </w:style>
  <w:style w:type="paragraph" w:customStyle="1" w:styleId="31">
    <w:name w:val="заголовок 31"/>
    <w:basedOn w:val="a"/>
    <w:next w:val="a"/>
    <w:rsid w:val="0090595D"/>
    <w:pPr>
      <w:keepNext/>
      <w:overflowPunct w:val="0"/>
      <w:autoSpaceDE w:val="0"/>
      <w:autoSpaceDN w:val="0"/>
      <w:adjustRightInd w:val="0"/>
      <w:spacing w:before="240" w:after="60" w:line="360" w:lineRule="auto"/>
      <w:ind w:firstLine="567"/>
      <w:jc w:val="both"/>
      <w:textAlignment w:val="baseline"/>
    </w:pPr>
    <w:rPr>
      <w:rFonts w:ascii="Arial" w:hAnsi="Arial"/>
      <w:szCs w:val="20"/>
    </w:rPr>
  </w:style>
  <w:style w:type="character" w:styleId="af2">
    <w:name w:val="Hyperlink"/>
    <w:rsid w:val="0090595D"/>
    <w:rPr>
      <w:color w:val="0000FF"/>
      <w:u w:val="single"/>
    </w:rPr>
  </w:style>
  <w:style w:type="paragraph" w:customStyle="1" w:styleId="ConsNormal">
    <w:name w:val="ConsNormal"/>
    <w:rsid w:val="005027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ижний колонтитул Знак"/>
    <w:link w:val="a4"/>
    <w:rsid w:val="0028374D"/>
    <w:rPr>
      <w:sz w:val="24"/>
      <w:szCs w:val="24"/>
    </w:rPr>
  </w:style>
  <w:style w:type="paragraph" w:styleId="22">
    <w:name w:val="Body Text First Indent 2"/>
    <w:basedOn w:val="af0"/>
    <w:link w:val="23"/>
    <w:uiPriority w:val="99"/>
    <w:rsid w:val="008D2D56"/>
    <w:pPr>
      <w:ind w:firstLine="210"/>
    </w:pPr>
  </w:style>
  <w:style w:type="character" w:customStyle="1" w:styleId="23">
    <w:name w:val="Красная строка 2 Знак"/>
    <w:basedOn w:val="af1"/>
    <w:link w:val="22"/>
    <w:uiPriority w:val="99"/>
    <w:rsid w:val="008D2D56"/>
    <w:rPr>
      <w:sz w:val="24"/>
      <w:szCs w:val="24"/>
    </w:rPr>
  </w:style>
  <w:style w:type="paragraph" w:customStyle="1" w:styleId="80">
    <w:name w:val="Стиль8"/>
    <w:basedOn w:val="a"/>
    <w:uiPriority w:val="99"/>
    <w:rsid w:val="008D2D56"/>
    <w:pPr>
      <w:keepNext/>
      <w:numPr>
        <w:numId w:val="3"/>
      </w:numPr>
      <w:outlineLvl w:val="0"/>
    </w:pPr>
    <w:rPr>
      <w:b/>
      <w:kern w:val="28"/>
      <w:sz w:val="28"/>
      <w:szCs w:val="28"/>
    </w:rPr>
  </w:style>
  <w:style w:type="paragraph" w:styleId="41">
    <w:name w:val="List 4"/>
    <w:basedOn w:val="a"/>
    <w:uiPriority w:val="99"/>
    <w:rsid w:val="008D2D56"/>
    <w:pPr>
      <w:ind w:left="1132" w:hanging="283"/>
      <w:contextualSpacing/>
    </w:pPr>
  </w:style>
  <w:style w:type="paragraph" w:styleId="51">
    <w:name w:val="List 5"/>
    <w:basedOn w:val="a"/>
    <w:uiPriority w:val="99"/>
    <w:rsid w:val="008D2D56"/>
    <w:pPr>
      <w:ind w:left="1415" w:hanging="283"/>
      <w:contextualSpacing/>
    </w:pPr>
  </w:style>
  <w:style w:type="paragraph" w:customStyle="1" w:styleId="Default">
    <w:name w:val="Default"/>
    <w:rsid w:val="00133F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Title"/>
    <w:basedOn w:val="a"/>
    <w:next w:val="a"/>
    <w:link w:val="af4"/>
    <w:qFormat/>
    <w:rsid w:val="00F83F9C"/>
    <w:pPr>
      <w:spacing w:before="120" w:after="120"/>
    </w:pPr>
    <w:rPr>
      <w:b/>
      <w:sz w:val="20"/>
      <w:szCs w:val="20"/>
      <w:lang w:val="x-none" w:eastAsia="en-US"/>
    </w:rPr>
  </w:style>
  <w:style w:type="character" w:customStyle="1" w:styleId="af4">
    <w:name w:val="Название Знак"/>
    <w:link w:val="af3"/>
    <w:rsid w:val="00F83F9C"/>
    <w:rPr>
      <w:b/>
      <w:lang w:eastAsia="en-US"/>
    </w:rPr>
  </w:style>
  <w:style w:type="paragraph" w:styleId="af5">
    <w:name w:val="Plain Text"/>
    <w:basedOn w:val="a"/>
    <w:link w:val="af6"/>
    <w:rsid w:val="00F83F9C"/>
    <w:pPr>
      <w:spacing w:before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6">
    <w:name w:val="Текст Знак"/>
    <w:link w:val="af5"/>
    <w:rsid w:val="00F83F9C"/>
    <w:rPr>
      <w:rFonts w:ascii="Courier New" w:hAnsi="Courier New"/>
    </w:rPr>
  </w:style>
  <w:style w:type="paragraph" w:styleId="24">
    <w:name w:val="Body Text Indent 2"/>
    <w:basedOn w:val="a"/>
    <w:link w:val="25"/>
    <w:rsid w:val="00F83F9C"/>
    <w:pPr>
      <w:spacing w:before="0"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link w:val="24"/>
    <w:rsid w:val="00F83F9C"/>
    <w:rPr>
      <w:sz w:val="24"/>
      <w:szCs w:val="24"/>
    </w:rPr>
  </w:style>
  <w:style w:type="paragraph" w:styleId="af7">
    <w:name w:val="footnote text"/>
    <w:basedOn w:val="a"/>
    <w:link w:val="af8"/>
    <w:rsid w:val="00F83F9C"/>
    <w:pPr>
      <w:spacing w:before="0"/>
    </w:pPr>
    <w:rPr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rsid w:val="00F83F9C"/>
    <w:rPr>
      <w:lang w:eastAsia="en-US"/>
    </w:rPr>
  </w:style>
  <w:style w:type="character" w:styleId="af9">
    <w:name w:val="footnote reference"/>
    <w:rsid w:val="00F83F9C"/>
    <w:rPr>
      <w:vertAlign w:val="superscript"/>
    </w:rPr>
  </w:style>
  <w:style w:type="paragraph" w:customStyle="1" w:styleId="13">
    <w:name w:val="Абзац списка1"/>
    <w:basedOn w:val="a"/>
    <w:rsid w:val="00F83F9C"/>
    <w:pPr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afa">
    <w:name w:val="список с точками"/>
    <w:basedOn w:val="a"/>
    <w:rsid w:val="00F83F9C"/>
    <w:pPr>
      <w:tabs>
        <w:tab w:val="num" w:pos="720"/>
        <w:tab w:val="num" w:pos="756"/>
      </w:tabs>
      <w:spacing w:before="0" w:line="312" w:lineRule="auto"/>
      <w:ind w:left="756" w:hanging="360"/>
      <w:jc w:val="both"/>
    </w:pPr>
  </w:style>
  <w:style w:type="paragraph" w:customStyle="1" w:styleId="14">
    <w:name w:val="Обычный1"/>
    <w:rsid w:val="00F83F9C"/>
    <w:pPr>
      <w:ind w:firstLine="567"/>
      <w:jc w:val="both"/>
    </w:pPr>
    <w:rPr>
      <w:sz w:val="28"/>
      <w:lang w:eastAsia="ko-KR"/>
    </w:rPr>
  </w:style>
  <w:style w:type="paragraph" w:customStyle="1" w:styleId="afb">
    <w:name w:val="Знак"/>
    <w:basedOn w:val="a"/>
    <w:rsid w:val="00F83F9C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22">
    <w:name w:val="Style22"/>
    <w:basedOn w:val="a"/>
    <w:uiPriority w:val="99"/>
    <w:rsid w:val="00962F48"/>
    <w:pPr>
      <w:widowControl w:val="0"/>
      <w:autoSpaceDE w:val="0"/>
      <w:autoSpaceDN w:val="0"/>
      <w:adjustRightInd w:val="0"/>
      <w:spacing w:before="0" w:line="322" w:lineRule="exact"/>
      <w:ind w:firstLine="547"/>
      <w:jc w:val="both"/>
    </w:pPr>
  </w:style>
  <w:style w:type="paragraph" w:customStyle="1" w:styleId="Style24">
    <w:name w:val="Style24"/>
    <w:basedOn w:val="a"/>
    <w:uiPriority w:val="99"/>
    <w:rsid w:val="00962F48"/>
    <w:pPr>
      <w:widowControl w:val="0"/>
      <w:autoSpaceDE w:val="0"/>
      <w:autoSpaceDN w:val="0"/>
      <w:adjustRightInd w:val="0"/>
      <w:spacing w:before="0" w:line="419" w:lineRule="exact"/>
      <w:ind w:hanging="360"/>
    </w:pPr>
  </w:style>
  <w:style w:type="paragraph" w:customStyle="1" w:styleId="Style95">
    <w:name w:val="Style95"/>
    <w:basedOn w:val="a"/>
    <w:uiPriority w:val="99"/>
    <w:rsid w:val="00962F48"/>
    <w:pPr>
      <w:widowControl w:val="0"/>
      <w:autoSpaceDE w:val="0"/>
      <w:autoSpaceDN w:val="0"/>
      <w:adjustRightInd w:val="0"/>
      <w:spacing w:before="0" w:line="355" w:lineRule="exact"/>
      <w:ind w:hanging="374"/>
    </w:pPr>
  </w:style>
  <w:style w:type="paragraph" w:customStyle="1" w:styleId="Style97">
    <w:name w:val="Style97"/>
    <w:basedOn w:val="a"/>
    <w:uiPriority w:val="99"/>
    <w:rsid w:val="00962F48"/>
    <w:pPr>
      <w:widowControl w:val="0"/>
      <w:autoSpaceDE w:val="0"/>
      <w:autoSpaceDN w:val="0"/>
      <w:adjustRightInd w:val="0"/>
      <w:spacing w:before="0" w:line="298" w:lineRule="exact"/>
    </w:pPr>
  </w:style>
  <w:style w:type="paragraph" w:customStyle="1" w:styleId="Style103">
    <w:name w:val="Style103"/>
    <w:basedOn w:val="a"/>
    <w:uiPriority w:val="99"/>
    <w:rsid w:val="00962F48"/>
    <w:pPr>
      <w:widowControl w:val="0"/>
      <w:autoSpaceDE w:val="0"/>
      <w:autoSpaceDN w:val="0"/>
      <w:adjustRightInd w:val="0"/>
      <w:spacing w:before="0" w:line="278" w:lineRule="exact"/>
      <w:ind w:hanging="1056"/>
    </w:pPr>
  </w:style>
  <w:style w:type="character" w:customStyle="1" w:styleId="FontStyle113">
    <w:name w:val="Font Style113"/>
    <w:uiPriority w:val="99"/>
    <w:rsid w:val="00962F48"/>
    <w:rPr>
      <w:rFonts w:ascii="Times New Roman" w:hAnsi="Times New Roman" w:cs="Times New Roman"/>
      <w:sz w:val="26"/>
      <w:szCs w:val="26"/>
    </w:rPr>
  </w:style>
  <w:style w:type="character" w:customStyle="1" w:styleId="FontStyle130">
    <w:name w:val="Font Style130"/>
    <w:uiPriority w:val="99"/>
    <w:rsid w:val="00962F4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3">
    <w:name w:val="Font Style133"/>
    <w:uiPriority w:val="99"/>
    <w:rsid w:val="00962F4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8">
    <w:name w:val="Font Style138"/>
    <w:uiPriority w:val="99"/>
    <w:rsid w:val="00962F4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0">
    <w:name w:val="Font Style140"/>
    <w:uiPriority w:val="99"/>
    <w:rsid w:val="00962F4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2">
    <w:name w:val="Font Style142"/>
    <w:uiPriority w:val="99"/>
    <w:rsid w:val="00962F48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62F48"/>
    <w:pPr>
      <w:widowControl w:val="0"/>
      <w:autoSpaceDE w:val="0"/>
      <w:autoSpaceDN w:val="0"/>
      <w:adjustRightInd w:val="0"/>
      <w:spacing w:before="0"/>
    </w:pPr>
  </w:style>
  <w:style w:type="paragraph" w:customStyle="1" w:styleId="Style7">
    <w:name w:val="Style7"/>
    <w:basedOn w:val="a"/>
    <w:uiPriority w:val="99"/>
    <w:rsid w:val="00962F48"/>
    <w:pPr>
      <w:widowControl w:val="0"/>
      <w:autoSpaceDE w:val="0"/>
      <w:autoSpaceDN w:val="0"/>
      <w:adjustRightInd w:val="0"/>
      <w:spacing w:before="0"/>
    </w:pPr>
  </w:style>
  <w:style w:type="paragraph" w:customStyle="1" w:styleId="Style23">
    <w:name w:val="Style23"/>
    <w:basedOn w:val="a"/>
    <w:uiPriority w:val="99"/>
    <w:rsid w:val="00962F48"/>
    <w:pPr>
      <w:widowControl w:val="0"/>
      <w:autoSpaceDE w:val="0"/>
      <w:autoSpaceDN w:val="0"/>
      <w:adjustRightInd w:val="0"/>
      <w:spacing w:before="0"/>
    </w:pPr>
  </w:style>
  <w:style w:type="paragraph" w:customStyle="1" w:styleId="Style51">
    <w:name w:val="Style51"/>
    <w:basedOn w:val="a"/>
    <w:uiPriority w:val="99"/>
    <w:rsid w:val="00962F48"/>
    <w:pPr>
      <w:widowControl w:val="0"/>
      <w:autoSpaceDE w:val="0"/>
      <w:autoSpaceDN w:val="0"/>
      <w:adjustRightInd w:val="0"/>
      <w:spacing w:before="0" w:line="274" w:lineRule="exact"/>
    </w:pPr>
  </w:style>
  <w:style w:type="paragraph" w:customStyle="1" w:styleId="Style60">
    <w:name w:val="Style60"/>
    <w:basedOn w:val="a"/>
    <w:uiPriority w:val="99"/>
    <w:rsid w:val="00962F48"/>
    <w:pPr>
      <w:widowControl w:val="0"/>
      <w:autoSpaceDE w:val="0"/>
      <w:autoSpaceDN w:val="0"/>
      <w:adjustRightInd w:val="0"/>
      <w:spacing w:before="0" w:line="322" w:lineRule="exact"/>
      <w:ind w:hanging="509"/>
    </w:pPr>
  </w:style>
  <w:style w:type="paragraph" w:customStyle="1" w:styleId="Style63">
    <w:name w:val="Style63"/>
    <w:basedOn w:val="a"/>
    <w:uiPriority w:val="99"/>
    <w:rsid w:val="00962F48"/>
    <w:pPr>
      <w:widowControl w:val="0"/>
      <w:autoSpaceDE w:val="0"/>
      <w:autoSpaceDN w:val="0"/>
      <w:adjustRightInd w:val="0"/>
      <w:spacing w:before="0"/>
    </w:pPr>
  </w:style>
  <w:style w:type="character" w:customStyle="1" w:styleId="FontStyle134">
    <w:name w:val="Font Style134"/>
    <w:uiPriority w:val="99"/>
    <w:rsid w:val="00962F4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7">
    <w:name w:val="Font Style137"/>
    <w:uiPriority w:val="99"/>
    <w:rsid w:val="00962F48"/>
    <w:rPr>
      <w:rFonts w:ascii="Times New Roman" w:hAnsi="Times New Roman" w:cs="Times New Roman"/>
      <w:sz w:val="22"/>
      <w:szCs w:val="22"/>
    </w:rPr>
  </w:style>
  <w:style w:type="character" w:customStyle="1" w:styleId="FontStyle141">
    <w:name w:val="Font Style141"/>
    <w:uiPriority w:val="99"/>
    <w:rsid w:val="00962F48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C51CDF"/>
    <w:pPr>
      <w:widowControl w:val="0"/>
      <w:autoSpaceDE w:val="0"/>
      <w:autoSpaceDN w:val="0"/>
      <w:adjustRightInd w:val="0"/>
      <w:spacing w:before="0" w:line="360" w:lineRule="exact"/>
      <w:ind w:hanging="1306"/>
    </w:pPr>
  </w:style>
  <w:style w:type="character" w:customStyle="1" w:styleId="FontStyle109">
    <w:name w:val="Font Style109"/>
    <w:uiPriority w:val="99"/>
    <w:rsid w:val="00C51CDF"/>
    <w:rPr>
      <w:rFonts w:ascii="Arial" w:hAnsi="Arial" w:cs="Arial"/>
      <w:sz w:val="26"/>
      <w:szCs w:val="26"/>
    </w:rPr>
  </w:style>
  <w:style w:type="paragraph" w:customStyle="1" w:styleId="3H3h3L33l3list3Head3Kop3VCTRFPAlaitelITTt3PAMinorSectionTEHeadingH3-Heading3l33list3subheadHeading31HeadingNoL3SectionH3-Heading3131l331h31l31list31list31heading31Section1OdsKap3prop3o">
    <w:name w:val="Заголовок 3;H3;h3;L3;3;l3;list 3;Head 3;Kop 3V;CT;RFP Alaitel;ITT t3;PA Minor Section;TE Heading;H3-Heading 3;l3.3;list3;subhead;Heading3;1.;Heading No. L3;Section;H3-Heading 31;31;l3.31;h31;l31;list 31;list31;heading 31;Section1;OdsKap3;prop3;o"/>
    <w:basedOn w:val="a"/>
    <w:rsid w:val="00360A7F"/>
    <w:pPr>
      <w:tabs>
        <w:tab w:val="num" w:pos="-360"/>
      </w:tabs>
      <w:spacing w:before="0"/>
      <w:ind w:left="864" w:hanging="504"/>
    </w:pPr>
  </w:style>
  <w:style w:type="paragraph" w:styleId="afc">
    <w:name w:val="List Paragraph"/>
    <w:basedOn w:val="a"/>
    <w:uiPriority w:val="99"/>
    <w:qFormat/>
    <w:rsid w:val="0076463A"/>
    <w:pPr>
      <w:widowControl w:val="0"/>
      <w:autoSpaceDE w:val="0"/>
      <w:autoSpaceDN w:val="0"/>
      <w:adjustRightInd w:val="0"/>
      <w:spacing w:before="0"/>
      <w:ind w:left="720"/>
      <w:contextualSpacing/>
    </w:pPr>
  </w:style>
  <w:style w:type="paragraph" w:customStyle="1" w:styleId="26">
    <w:name w:val="Обычный2"/>
    <w:rsid w:val="008347D3"/>
    <w:pPr>
      <w:spacing w:before="100" w:after="100"/>
    </w:pPr>
    <w:rPr>
      <w:snapToGrid w:val="0"/>
      <w:sz w:val="24"/>
    </w:rPr>
  </w:style>
  <w:style w:type="character" w:styleId="afd">
    <w:name w:val="Strong"/>
    <w:qFormat/>
    <w:rsid w:val="008347D3"/>
    <w:rPr>
      <w:b/>
    </w:rPr>
  </w:style>
  <w:style w:type="paragraph" w:customStyle="1" w:styleId="32">
    <w:name w:val="Обычный3"/>
    <w:rsid w:val="00D60807"/>
    <w:pPr>
      <w:spacing w:before="100" w:after="100"/>
    </w:pPr>
    <w:rPr>
      <w:snapToGrid w:val="0"/>
      <w:sz w:val="24"/>
    </w:rPr>
  </w:style>
  <w:style w:type="paragraph" w:customStyle="1" w:styleId="H4">
    <w:name w:val="H4"/>
    <w:basedOn w:val="32"/>
    <w:next w:val="32"/>
    <w:rsid w:val="00D60807"/>
    <w:pPr>
      <w:keepNext/>
      <w:outlineLvl w:val="4"/>
    </w:pPr>
    <w:rPr>
      <w:b/>
    </w:rPr>
  </w:style>
  <w:style w:type="character" w:customStyle="1" w:styleId="a9">
    <w:name w:val="Обычный (веб) Знак"/>
    <w:aliases w:val="Обычный (Web) Знак,Обычный (веб) Знак Знак Знак Знак"/>
    <w:basedOn w:val="a0"/>
    <w:link w:val="a8"/>
    <w:rsid w:val="00D60807"/>
    <w:rPr>
      <w:color w:val="000000"/>
      <w:sz w:val="24"/>
      <w:szCs w:val="24"/>
      <w:lang w:val="en-US" w:eastAsia="en-US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"/>
    <w:basedOn w:val="a"/>
    <w:rsid w:val="00D60807"/>
    <w:pPr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3">
    <w:name w:val="H3"/>
    <w:basedOn w:val="32"/>
    <w:next w:val="32"/>
    <w:rsid w:val="00D60807"/>
    <w:pPr>
      <w:keepNext/>
      <w:outlineLvl w:val="3"/>
    </w:pPr>
    <w:rPr>
      <w:b/>
      <w:sz w:val="28"/>
    </w:rPr>
  </w:style>
  <w:style w:type="paragraph" w:customStyle="1" w:styleId="aff">
    <w:name w:val="Абзац отчета"/>
    <w:rsid w:val="00D60807"/>
    <w:pPr>
      <w:widowControl w:val="0"/>
      <w:autoSpaceDE w:val="0"/>
      <w:autoSpaceDN w:val="0"/>
      <w:ind w:firstLine="709"/>
      <w:jc w:val="both"/>
    </w:pPr>
    <w:rPr>
      <w:noProof/>
      <w:sz w:val="24"/>
      <w:szCs w:val="24"/>
      <w:lang w:val="en-US"/>
    </w:rPr>
  </w:style>
  <w:style w:type="paragraph" w:customStyle="1" w:styleId="15">
    <w:name w:val="Знак1"/>
    <w:basedOn w:val="a"/>
    <w:rsid w:val="00D60807"/>
    <w:pPr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reebirdformviewercomponentsquestionbaserequiredasterisk">
    <w:name w:val="freebirdformviewercomponentsquestionbaserequiredasterisk"/>
    <w:basedOn w:val="a0"/>
    <w:rsid w:val="00FD4466"/>
  </w:style>
  <w:style w:type="character" w:customStyle="1" w:styleId="docssharedwiztogglelabeledlabeltext">
    <w:name w:val="docssharedwiztogglelabeledlabeltext"/>
    <w:basedOn w:val="a0"/>
    <w:rsid w:val="00FD44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iPriority="99" w:unhideWhenUsed="0"/>
    <w:lsdException w:name="List 5" w:semiHidden="0" w:uiPriority="99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6D"/>
    <w:pPr>
      <w:spacing w:before="60"/>
    </w:pPr>
    <w:rPr>
      <w:sz w:val="24"/>
      <w:szCs w:val="24"/>
    </w:rPr>
  </w:style>
  <w:style w:type="paragraph" w:styleId="1">
    <w:name w:val="heading 1"/>
    <w:basedOn w:val="a"/>
    <w:next w:val="a"/>
    <w:qFormat/>
    <w:rsid w:val="000E5291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0E5291"/>
    <w:pPr>
      <w:keepNext/>
      <w:numPr>
        <w:ilvl w:val="1"/>
        <w:numId w:val="1"/>
      </w:numPr>
      <w:spacing w:before="240" w:after="60"/>
      <w:outlineLvl w:val="1"/>
    </w:pPr>
  </w:style>
  <w:style w:type="paragraph" w:styleId="3">
    <w:name w:val="heading 3"/>
    <w:basedOn w:val="2"/>
    <w:next w:val="a"/>
    <w:uiPriority w:val="99"/>
    <w:qFormat/>
    <w:rsid w:val="00C23CC6"/>
    <w:pPr>
      <w:numPr>
        <w:ilvl w:val="2"/>
      </w:numPr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0E5291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0E529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qFormat/>
    <w:rsid w:val="000E5291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0E5291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qFormat/>
    <w:rsid w:val="000E529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0E529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2A7EB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2A7EBA"/>
  </w:style>
  <w:style w:type="paragraph" w:styleId="a7">
    <w:name w:val="header"/>
    <w:basedOn w:val="a"/>
    <w:rsid w:val="002A7EBA"/>
    <w:pPr>
      <w:tabs>
        <w:tab w:val="center" w:pos="4677"/>
        <w:tab w:val="right" w:pos="9355"/>
      </w:tabs>
    </w:pPr>
  </w:style>
  <w:style w:type="paragraph" w:styleId="a8">
    <w:name w:val="Normal (Web)"/>
    <w:aliases w:val="Обычный (Web),Обычный (веб) Знак Знак Знак"/>
    <w:basedOn w:val="a"/>
    <w:link w:val="a9"/>
    <w:rsid w:val="002A7EBA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10">
    <w:name w:val="Стиль1"/>
    <w:basedOn w:val="a"/>
    <w:rsid w:val="00A91F9C"/>
    <w:pPr>
      <w:spacing w:before="120"/>
      <w:ind w:firstLine="720"/>
    </w:pPr>
    <w:rPr>
      <w:rFonts w:ascii="Arial" w:hAnsi="Arial"/>
      <w:szCs w:val="20"/>
    </w:rPr>
  </w:style>
  <w:style w:type="paragraph" w:styleId="aa">
    <w:name w:val="Balloon Text"/>
    <w:basedOn w:val="a"/>
    <w:semiHidden/>
    <w:rsid w:val="009B3E96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0E264E"/>
    <w:pPr>
      <w:spacing w:after="120"/>
    </w:pPr>
    <w:rPr>
      <w:rFonts w:ascii="Arial" w:hAnsi="Arial"/>
      <w:szCs w:val="20"/>
    </w:rPr>
  </w:style>
  <w:style w:type="paragraph" w:customStyle="1" w:styleId="ac">
    <w:name w:val="Перечисление"/>
    <w:basedOn w:val="a"/>
    <w:next w:val="a"/>
    <w:rsid w:val="00460203"/>
    <w:pPr>
      <w:overflowPunct w:val="0"/>
      <w:autoSpaceDE w:val="0"/>
      <w:autoSpaceDN w:val="0"/>
      <w:adjustRightInd w:val="0"/>
      <w:ind w:left="397" w:hanging="284"/>
      <w:jc w:val="both"/>
      <w:textAlignment w:val="baseline"/>
    </w:pPr>
    <w:rPr>
      <w:szCs w:val="20"/>
    </w:rPr>
  </w:style>
  <w:style w:type="paragraph" w:styleId="11">
    <w:name w:val="toc 1"/>
    <w:basedOn w:val="a"/>
    <w:next w:val="a"/>
    <w:autoRedefine/>
    <w:uiPriority w:val="39"/>
    <w:rsid w:val="00F0182F"/>
    <w:pPr>
      <w:spacing w:before="120" w:after="120"/>
    </w:pPr>
    <w:rPr>
      <w:b/>
      <w:bCs/>
      <w:szCs w:val="20"/>
    </w:rPr>
  </w:style>
  <w:style w:type="paragraph" w:styleId="20">
    <w:name w:val="toc 2"/>
    <w:basedOn w:val="a"/>
    <w:next w:val="a"/>
    <w:autoRedefine/>
    <w:uiPriority w:val="39"/>
    <w:rsid w:val="0056787E"/>
    <w:pPr>
      <w:spacing w:before="120"/>
      <w:ind w:left="240"/>
    </w:pPr>
    <w:rPr>
      <w:iCs/>
      <w:szCs w:val="20"/>
    </w:rPr>
  </w:style>
  <w:style w:type="paragraph" w:styleId="30">
    <w:name w:val="toc 3"/>
    <w:basedOn w:val="a"/>
    <w:next w:val="a"/>
    <w:autoRedefine/>
    <w:semiHidden/>
    <w:rsid w:val="0056787E"/>
    <w:pPr>
      <w:numPr>
        <w:numId w:val="2"/>
      </w:numPr>
    </w:pPr>
    <w:rPr>
      <w:szCs w:val="20"/>
    </w:rPr>
  </w:style>
  <w:style w:type="paragraph" w:styleId="40">
    <w:name w:val="toc 4"/>
    <w:basedOn w:val="a"/>
    <w:next w:val="a"/>
    <w:autoRedefine/>
    <w:semiHidden/>
    <w:rsid w:val="00DD4ABD"/>
    <w:pPr>
      <w:ind w:left="720"/>
    </w:pPr>
    <w:rPr>
      <w:sz w:val="20"/>
      <w:szCs w:val="20"/>
    </w:rPr>
  </w:style>
  <w:style w:type="paragraph" w:styleId="50">
    <w:name w:val="toc 5"/>
    <w:basedOn w:val="a"/>
    <w:next w:val="a"/>
    <w:autoRedefine/>
    <w:semiHidden/>
    <w:rsid w:val="00DD4ABD"/>
    <w:pPr>
      <w:ind w:left="96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DD4ABD"/>
    <w:pPr>
      <w:ind w:left="1200"/>
    </w:pPr>
    <w:rPr>
      <w:sz w:val="20"/>
      <w:szCs w:val="20"/>
    </w:rPr>
  </w:style>
  <w:style w:type="paragraph" w:styleId="70">
    <w:name w:val="toc 7"/>
    <w:basedOn w:val="a"/>
    <w:next w:val="a"/>
    <w:autoRedefine/>
    <w:semiHidden/>
    <w:rsid w:val="00DD4ABD"/>
    <w:pPr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semiHidden/>
    <w:rsid w:val="00DD4ABD"/>
    <w:pPr>
      <w:ind w:left="1680"/>
    </w:pPr>
    <w:rPr>
      <w:sz w:val="20"/>
      <w:szCs w:val="20"/>
    </w:rPr>
  </w:style>
  <w:style w:type="paragraph" w:styleId="90">
    <w:name w:val="toc 9"/>
    <w:basedOn w:val="a"/>
    <w:next w:val="a"/>
    <w:autoRedefine/>
    <w:semiHidden/>
    <w:rsid w:val="00DD4ABD"/>
    <w:pPr>
      <w:ind w:left="1920"/>
    </w:pPr>
    <w:rPr>
      <w:sz w:val="20"/>
      <w:szCs w:val="20"/>
    </w:rPr>
  </w:style>
  <w:style w:type="paragraph" w:customStyle="1" w:styleId="ad">
    <w:name w:val="Перечисление (список) Знак Знак"/>
    <w:basedOn w:val="a"/>
    <w:next w:val="a"/>
    <w:link w:val="ae"/>
    <w:rsid w:val="00460203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  <w:rPr>
      <w:szCs w:val="20"/>
    </w:rPr>
  </w:style>
  <w:style w:type="character" w:customStyle="1" w:styleId="ae">
    <w:name w:val="Перечисление (список) Знак Знак Знак"/>
    <w:link w:val="ad"/>
    <w:rsid w:val="00460203"/>
    <w:rPr>
      <w:sz w:val="24"/>
      <w:lang w:val="ru-RU" w:eastAsia="ru-RU" w:bidi="ar-SA"/>
    </w:rPr>
  </w:style>
  <w:style w:type="paragraph" w:customStyle="1" w:styleId="12">
    <w:name w:val="Верхний колонтитул1"/>
    <w:basedOn w:val="a"/>
    <w:rsid w:val="00313892"/>
    <w:pPr>
      <w:tabs>
        <w:tab w:val="center" w:pos="4153"/>
        <w:tab w:val="right" w:pos="8306"/>
      </w:tabs>
      <w:spacing w:before="0"/>
    </w:pPr>
    <w:rPr>
      <w:rFonts w:ascii="Arial" w:hAnsi="Arial"/>
      <w:szCs w:val="20"/>
    </w:rPr>
  </w:style>
  <w:style w:type="paragraph" w:customStyle="1" w:styleId="Iauiue">
    <w:name w:val="Iau?iue"/>
    <w:rsid w:val="008D338C"/>
    <w:rPr>
      <w:lang w:val="en-US"/>
    </w:rPr>
  </w:style>
  <w:style w:type="paragraph" w:styleId="21">
    <w:name w:val="Body Text 2"/>
    <w:basedOn w:val="a"/>
    <w:rsid w:val="008D338C"/>
    <w:pPr>
      <w:spacing w:before="0" w:after="120" w:line="480" w:lineRule="auto"/>
    </w:pPr>
    <w:rPr>
      <w:sz w:val="20"/>
      <w:szCs w:val="20"/>
      <w:lang w:val="en-US"/>
    </w:rPr>
  </w:style>
  <w:style w:type="paragraph" w:styleId="af">
    <w:name w:val="annotation text"/>
    <w:basedOn w:val="a"/>
    <w:semiHidden/>
    <w:rsid w:val="008D338C"/>
    <w:pPr>
      <w:spacing w:before="0"/>
    </w:pPr>
    <w:rPr>
      <w:sz w:val="20"/>
      <w:szCs w:val="20"/>
      <w:lang w:val="en-US"/>
    </w:rPr>
  </w:style>
  <w:style w:type="paragraph" w:customStyle="1" w:styleId="Iauiue1">
    <w:name w:val="Iau?iue1"/>
    <w:rsid w:val="008D338C"/>
  </w:style>
  <w:style w:type="paragraph" w:styleId="af0">
    <w:name w:val="Body Text Indent"/>
    <w:basedOn w:val="a"/>
    <w:link w:val="af1"/>
    <w:rsid w:val="0090595D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rsid w:val="0090595D"/>
    <w:rPr>
      <w:sz w:val="24"/>
      <w:szCs w:val="24"/>
    </w:rPr>
  </w:style>
  <w:style w:type="paragraph" w:customStyle="1" w:styleId="31">
    <w:name w:val="заголовок 31"/>
    <w:basedOn w:val="a"/>
    <w:next w:val="a"/>
    <w:rsid w:val="0090595D"/>
    <w:pPr>
      <w:keepNext/>
      <w:overflowPunct w:val="0"/>
      <w:autoSpaceDE w:val="0"/>
      <w:autoSpaceDN w:val="0"/>
      <w:adjustRightInd w:val="0"/>
      <w:spacing w:before="240" w:after="60" w:line="360" w:lineRule="auto"/>
      <w:ind w:firstLine="567"/>
      <w:jc w:val="both"/>
      <w:textAlignment w:val="baseline"/>
    </w:pPr>
    <w:rPr>
      <w:rFonts w:ascii="Arial" w:hAnsi="Arial"/>
      <w:szCs w:val="20"/>
    </w:rPr>
  </w:style>
  <w:style w:type="character" w:styleId="af2">
    <w:name w:val="Hyperlink"/>
    <w:rsid w:val="0090595D"/>
    <w:rPr>
      <w:color w:val="0000FF"/>
      <w:u w:val="single"/>
    </w:rPr>
  </w:style>
  <w:style w:type="paragraph" w:customStyle="1" w:styleId="ConsNormal">
    <w:name w:val="ConsNormal"/>
    <w:rsid w:val="005027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ижний колонтитул Знак"/>
    <w:link w:val="a4"/>
    <w:rsid w:val="0028374D"/>
    <w:rPr>
      <w:sz w:val="24"/>
      <w:szCs w:val="24"/>
    </w:rPr>
  </w:style>
  <w:style w:type="paragraph" w:styleId="22">
    <w:name w:val="Body Text First Indent 2"/>
    <w:basedOn w:val="af0"/>
    <w:link w:val="23"/>
    <w:uiPriority w:val="99"/>
    <w:rsid w:val="008D2D56"/>
    <w:pPr>
      <w:ind w:firstLine="210"/>
    </w:pPr>
  </w:style>
  <w:style w:type="character" w:customStyle="1" w:styleId="23">
    <w:name w:val="Красная строка 2 Знак"/>
    <w:basedOn w:val="af1"/>
    <w:link w:val="22"/>
    <w:uiPriority w:val="99"/>
    <w:rsid w:val="008D2D56"/>
    <w:rPr>
      <w:sz w:val="24"/>
      <w:szCs w:val="24"/>
    </w:rPr>
  </w:style>
  <w:style w:type="paragraph" w:customStyle="1" w:styleId="80">
    <w:name w:val="Стиль8"/>
    <w:basedOn w:val="a"/>
    <w:uiPriority w:val="99"/>
    <w:rsid w:val="008D2D56"/>
    <w:pPr>
      <w:keepNext/>
      <w:numPr>
        <w:numId w:val="3"/>
      </w:numPr>
      <w:outlineLvl w:val="0"/>
    </w:pPr>
    <w:rPr>
      <w:b/>
      <w:kern w:val="28"/>
      <w:sz w:val="28"/>
      <w:szCs w:val="28"/>
    </w:rPr>
  </w:style>
  <w:style w:type="paragraph" w:styleId="41">
    <w:name w:val="List 4"/>
    <w:basedOn w:val="a"/>
    <w:uiPriority w:val="99"/>
    <w:rsid w:val="008D2D56"/>
    <w:pPr>
      <w:ind w:left="1132" w:hanging="283"/>
      <w:contextualSpacing/>
    </w:pPr>
  </w:style>
  <w:style w:type="paragraph" w:styleId="51">
    <w:name w:val="List 5"/>
    <w:basedOn w:val="a"/>
    <w:uiPriority w:val="99"/>
    <w:rsid w:val="008D2D56"/>
    <w:pPr>
      <w:ind w:left="1415" w:hanging="283"/>
      <w:contextualSpacing/>
    </w:pPr>
  </w:style>
  <w:style w:type="paragraph" w:customStyle="1" w:styleId="Default">
    <w:name w:val="Default"/>
    <w:rsid w:val="00133F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Title"/>
    <w:basedOn w:val="a"/>
    <w:next w:val="a"/>
    <w:link w:val="af4"/>
    <w:qFormat/>
    <w:rsid w:val="00F83F9C"/>
    <w:pPr>
      <w:spacing w:before="120" w:after="120"/>
    </w:pPr>
    <w:rPr>
      <w:b/>
      <w:sz w:val="20"/>
      <w:szCs w:val="20"/>
      <w:lang w:val="x-none" w:eastAsia="en-US"/>
    </w:rPr>
  </w:style>
  <w:style w:type="character" w:customStyle="1" w:styleId="af4">
    <w:name w:val="Название Знак"/>
    <w:link w:val="af3"/>
    <w:rsid w:val="00F83F9C"/>
    <w:rPr>
      <w:b/>
      <w:lang w:eastAsia="en-US"/>
    </w:rPr>
  </w:style>
  <w:style w:type="paragraph" w:styleId="af5">
    <w:name w:val="Plain Text"/>
    <w:basedOn w:val="a"/>
    <w:link w:val="af6"/>
    <w:rsid w:val="00F83F9C"/>
    <w:pPr>
      <w:spacing w:before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6">
    <w:name w:val="Текст Знак"/>
    <w:link w:val="af5"/>
    <w:rsid w:val="00F83F9C"/>
    <w:rPr>
      <w:rFonts w:ascii="Courier New" w:hAnsi="Courier New"/>
    </w:rPr>
  </w:style>
  <w:style w:type="paragraph" w:styleId="24">
    <w:name w:val="Body Text Indent 2"/>
    <w:basedOn w:val="a"/>
    <w:link w:val="25"/>
    <w:rsid w:val="00F83F9C"/>
    <w:pPr>
      <w:spacing w:before="0"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link w:val="24"/>
    <w:rsid w:val="00F83F9C"/>
    <w:rPr>
      <w:sz w:val="24"/>
      <w:szCs w:val="24"/>
    </w:rPr>
  </w:style>
  <w:style w:type="paragraph" w:styleId="af7">
    <w:name w:val="footnote text"/>
    <w:basedOn w:val="a"/>
    <w:link w:val="af8"/>
    <w:rsid w:val="00F83F9C"/>
    <w:pPr>
      <w:spacing w:before="0"/>
    </w:pPr>
    <w:rPr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rsid w:val="00F83F9C"/>
    <w:rPr>
      <w:lang w:eastAsia="en-US"/>
    </w:rPr>
  </w:style>
  <w:style w:type="character" w:styleId="af9">
    <w:name w:val="footnote reference"/>
    <w:rsid w:val="00F83F9C"/>
    <w:rPr>
      <w:vertAlign w:val="superscript"/>
    </w:rPr>
  </w:style>
  <w:style w:type="paragraph" w:customStyle="1" w:styleId="13">
    <w:name w:val="Абзац списка1"/>
    <w:basedOn w:val="a"/>
    <w:rsid w:val="00F83F9C"/>
    <w:pPr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afa">
    <w:name w:val="список с точками"/>
    <w:basedOn w:val="a"/>
    <w:rsid w:val="00F83F9C"/>
    <w:pPr>
      <w:tabs>
        <w:tab w:val="num" w:pos="720"/>
        <w:tab w:val="num" w:pos="756"/>
      </w:tabs>
      <w:spacing w:before="0" w:line="312" w:lineRule="auto"/>
      <w:ind w:left="756" w:hanging="360"/>
      <w:jc w:val="both"/>
    </w:pPr>
  </w:style>
  <w:style w:type="paragraph" w:customStyle="1" w:styleId="14">
    <w:name w:val="Обычный1"/>
    <w:rsid w:val="00F83F9C"/>
    <w:pPr>
      <w:ind w:firstLine="567"/>
      <w:jc w:val="both"/>
    </w:pPr>
    <w:rPr>
      <w:sz w:val="28"/>
      <w:lang w:eastAsia="ko-KR"/>
    </w:rPr>
  </w:style>
  <w:style w:type="paragraph" w:customStyle="1" w:styleId="afb">
    <w:name w:val="Знак"/>
    <w:basedOn w:val="a"/>
    <w:rsid w:val="00F83F9C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22">
    <w:name w:val="Style22"/>
    <w:basedOn w:val="a"/>
    <w:uiPriority w:val="99"/>
    <w:rsid w:val="00962F48"/>
    <w:pPr>
      <w:widowControl w:val="0"/>
      <w:autoSpaceDE w:val="0"/>
      <w:autoSpaceDN w:val="0"/>
      <w:adjustRightInd w:val="0"/>
      <w:spacing w:before="0" w:line="322" w:lineRule="exact"/>
      <w:ind w:firstLine="547"/>
      <w:jc w:val="both"/>
    </w:pPr>
  </w:style>
  <w:style w:type="paragraph" w:customStyle="1" w:styleId="Style24">
    <w:name w:val="Style24"/>
    <w:basedOn w:val="a"/>
    <w:uiPriority w:val="99"/>
    <w:rsid w:val="00962F48"/>
    <w:pPr>
      <w:widowControl w:val="0"/>
      <w:autoSpaceDE w:val="0"/>
      <w:autoSpaceDN w:val="0"/>
      <w:adjustRightInd w:val="0"/>
      <w:spacing w:before="0" w:line="419" w:lineRule="exact"/>
      <w:ind w:hanging="360"/>
    </w:pPr>
  </w:style>
  <w:style w:type="paragraph" w:customStyle="1" w:styleId="Style95">
    <w:name w:val="Style95"/>
    <w:basedOn w:val="a"/>
    <w:uiPriority w:val="99"/>
    <w:rsid w:val="00962F48"/>
    <w:pPr>
      <w:widowControl w:val="0"/>
      <w:autoSpaceDE w:val="0"/>
      <w:autoSpaceDN w:val="0"/>
      <w:adjustRightInd w:val="0"/>
      <w:spacing w:before="0" w:line="355" w:lineRule="exact"/>
      <w:ind w:hanging="374"/>
    </w:pPr>
  </w:style>
  <w:style w:type="paragraph" w:customStyle="1" w:styleId="Style97">
    <w:name w:val="Style97"/>
    <w:basedOn w:val="a"/>
    <w:uiPriority w:val="99"/>
    <w:rsid w:val="00962F48"/>
    <w:pPr>
      <w:widowControl w:val="0"/>
      <w:autoSpaceDE w:val="0"/>
      <w:autoSpaceDN w:val="0"/>
      <w:adjustRightInd w:val="0"/>
      <w:spacing w:before="0" w:line="298" w:lineRule="exact"/>
    </w:pPr>
  </w:style>
  <w:style w:type="paragraph" w:customStyle="1" w:styleId="Style103">
    <w:name w:val="Style103"/>
    <w:basedOn w:val="a"/>
    <w:uiPriority w:val="99"/>
    <w:rsid w:val="00962F48"/>
    <w:pPr>
      <w:widowControl w:val="0"/>
      <w:autoSpaceDE w:val="0"/>
      <w:autoSpaceDN w:val="0"/>
      <w:adjustRightInd w:val="0"/>
      <w:spacing w:before="0" w:line="278" w:lineRule="exact"/>
      <w:ind w:hanging="1056"/>
    </w:pPr>
  </w:style>
  <w:style w:type="character" w:customStyle="1" w:styleId="FontStyle113">
    <w:name w:val="Font Style113"/>
    <w:uiPriority w:val="99"/>
    <w:rsid w:val="00962F48"/>
    <w:rPr>
      <w:rFonts w:ascii="Times New Roman" w:hAnsi="Times New Roman" w:cs="Times New Roman"/>
      <w:sz w:val="26"/>
      <w:szCs w:val="26"/>
    </w:rPr>
  </w:style>
  <w:style w:type="character" w:customStyle="1" w:styleId="FontStyle130">
    <w:name w:val="Font Style130"/>
    <w:uiPriority w:val="99"/>
    <w:rsid w:val="00962F4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3">
    <w:name w:val="Font Style133"/>
    <w:uiPriority w:val="99"/>
    <w:rsid w:val="00962F4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8">
    <w:name w:val="Font Style138"/>
    <w:uiPriority w:val="99"/>
    <w:rsid w:val="00962F4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0">
    <w:name w:val="Font Style140"/>
    <w:uiPriority w:val="99"/>
    <w:rsid w:val="00962F4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2">
    <w:name w:val="Font Style142"/>
    <w:uiPriority w:val="99"/>
    <w:rsid w:val="00962F48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62F48"/>
    <w:pPr>
      <w:widowControl w:val="0"/>
      <w:autoSpaceDE w:val="0"/>
      <w:autoSpaceDN w:val="0"/>
      <w:adjustRightInd w:val="0"/>
      <w:spacing w:before="0"/>
    </w:pPr>
  </w:style>
  <w:style w:type="paragraph" w:customStyle="1" w:styleId="Style7">
    <w:name w:val="Style7"/>
    <w:basedOn w:val="a"/>
    <w:uiPriority w:val="99"/>
    <w:rsid w:val="00962F48"/>
    <w:pPr>
      <w:widowControl w:val="0"/>
      <w:autoSpaceDE w:val="0"/>
      <w:autoSpaceDN w:val="0"/>
      <w:adjustRightInd w:val="0"/>
      <w:spacing w:before="0"/>
    </w:pPr>
  </w:style>
  <w:style w:type="paragraph" w:customStyle="1" w:styleId="Style23">
    <w:name w:val="Style23"/>
    <w:basedOn w:val="a"/>
    <w:uiPriority w:val="99"/>
    <w:rsid w:val="00962F48"/>
    <w:pPr>
      <w:widowControl w:val="0"/>
      <w:autoSpaceDE w:val="0"/>
      <w:autoSpaceDN w:val="0"/>
      <w:adjustRightInd w:val="0"/>
      <w:spacing w:before="0"/>
    </w:pPr>
  </w:style>
  <w:style w:type="paragraph" w:customStyle="1" w:styleId="Style51">
    <w:name w:val="Style51"/>
    <w:basedOn w:val="a"/>
    <w:uiPriority w:val="99"/>
    <w:rsid w:val="00962F48"/>
    <w:pPr>
      <w:widowControl w:val="0"/>
      <w:autoSpaceDE w:val="0"/>
      <w:autoSpaceDN w:val="0"/>
      <w:adjustRightInd w:val="0"/>
      <w:spacing w:before="0" w:line="274" w:lineRule="exact"/>
    </w:pPr>
  </w:style>
  <w:style w:type="paragraph" w:customStyle="1" w:styleId="Style60">
    <w:name w:val="Style60"/>
    <w:basedOn w:val="a"/>
    <w:uiPriority w:val="99"/>
    <w:rsid w:val="00962F48"/>
    <w:pPr>
      <w:widowControl w:val="0"/>
      <w:autoSpaceDE w:val="0"/>
      <w:autoSpaceDN w:val="0"/>
      <w:adjustRightInd w:val="0"/>
      <w:spacing w:before="0" w:line="322" w:lineRule="exact"/>
      <w:ind w:hanging="509"/>
    </w:pPr>
  </w:style>
  <w:style w:type="paragraph" w:customStyle="1" w:styleId="Style63">
    <w:name w:val="Style63"/>
    <w:basedOn w:val="a"/>
    <w:uiPriority w:val="99"/>
    <w:rsid w:val="00962F48"/>
    <w:pPr>
      <w:widowControl w:val="0"/>
      <w:autoSpaceDE w:val="0"/>
      <w:autoSpaceDN w:val="0"/>
      <w:adjustRightInd w:val="0"/>
      <w:spacing w:before="0"/>
    </w:pPr>
  </w:style>
  <w:style w:type="character" w:customStyle="1" w:styleId="FontStyle134">
    <w:name w:val="Font Style134"/>
    <w:uiPriority w:val="99"/>
    <w:rsid w:val="00962F4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7">
    <w:name w:val="Font Style137"/>
    <w:uiPriority w:val="99"/>
    <w:rsid w:val="00962F48"/>
    <w:rPr>
      <w:rFonts w:ascii="Times New Roman" w:hAnsi="Times New Roman" w:cs="Times New Roman"/>
      <w:sz w:val="22"/>
      <w:szCs w:val="22"/>
    </w:rPr>
  </w:style>
  <w:style w:type="character" w:customStyle="1" w:styleId="FontStyle141">
    <w:name w:val="Font Style141"/>
    <w:uiPriority w:val="99"/>
    <w:rsid w:val="00962F48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C51CDF"/>
    <w:pPr>
      <w:widowControl w:val="0"/>
      <w:autoSpaceDE w:val="0"/>
      <w:autoSpaceDN w:val="0"/>
      <w:adjustRightInd w:val="0"/>
      <w:spacing w:before="0" w:line="360" w:lineRule="exact"/>
      <w:ind w:hanging="1306"/>
    </w:pPr>
  </w:style>
  <w:style w:type="character" w:customStyle="1" w:styleId="FontStyle109">
    <w:name w:val="Font Style109"/>
    <w:uiPriority w:val="99"/>
    <w:rsid w:val="00C51CDF"/>
    <w:rPr>
      <w:rFonts w:ascii="Arial" w:hAnsi="Arial" w:cs="Arial"/>
      <w:sz w:val="26"/>
      <w:szCs w:val="26"/>
    </w:rPr>
  </w:style>
  <w:style w:type="paragraph" w:customStyle="1" w:styleId="3H3h3L33l3list3Head3Kop3VCTRFPAlaitelITTt3PAMinorSectionTEHeadingH3-Heading3l33list3subheadHeading31HeadingNoL3SectionH3-Heading3131l331h31l31list31list31heading31Section1OdsKap3prop3o">
    <w:name w:val="Заголовок 3;H3;h3;L3;3;l3;list 3;Head 3;Kop 3V;CT;RFP Alaitel;ITT t3;PA Minor Section;TE Heading;H3-Heading 3;l3.3;list3;subhead;Heading3;1.;Heading No. L3;Section;H3-Heading 31;31;l3.31;h31;l31;list 31;list31;heading 31;Section1;OdsKap3;prop3;o"/>
    <w:basedOn w:val="a"/>
    <w:rsid w:val="00360A7F"/>
    <w:pPr>
      <w:tabs>
        <w:tab w:val="num" w:pos="-360"/>
      </w:tabs>
      <w:spacing w:before="0"/>
      <w:ind w:left="864" w:hanging="504"/>
    </w:pPr>
  </w:style>
  <w:style w:type="paragraph" w:styleId="afc">
    <w:name w:val="List Paragraph"/>
    <w:basedOn w:val="a"/>
    <w:uiPriority w:val="99"/>
    <w:qFormat/>
    <w:rsid w:val="0076463A"/>
    <w:pPr>
      <w:widowControl w:val="0"/>
      <w:autoSpaceDE w:val="0"/>
      <w:autoSpaceDN w:val="0"/>
      <w:adjustRightInd w:val="0"/>
      <w:spacing w:before="0"/>
      <w:ind w:left="720"/>
      <w:contextualSpacing/>
    </w:pPr>
  </w:style>
  <w:style w:type="paragraph" w:customStyle="1" w:styleId="26">
    <w:name w:val="Обычный2"/>
    <w:rsid w:val="008347D3"/>
    <w:pPr>
      <w:spacing w:before="100" w:after="100"/>
    </w:pPr>
    <w:rPr>
      <w:snapToGrid w:val="0"/>
      <w:sz w:val="24"/>
    </w:rPr>
  </w:style>
  <w:style w:type="character" w:styleId="afd">
    <w:name w:val="Strong"/>
    <w:qFormat/>
    <w:rsid w:val="008347D3"/>
    <w:rPr>
      <w:b/>
    </w:rPr>
  </w:style>
  <w:style w:type="paragraph" w:customStyle="1" w:styleId="32">
    <w:name w:val="Обычный3"/>
    <w:rsid w:val="00D60807"/>
    <w:pPr>
      <w:spacing w:before="100" w:after="100"/>
    </w:pPr>
    <w:rPr>
      <w:snapToGrid w:val="0"/>
      <w:sz w:val="24"/>
    </w:rPr>
  </w:style>
  <w:style w:type="paragraph" w:customStyle="1" w:styleId="H4">
    <w:name w:val="H4"/>
    <w:basedOn w:val="32"/>
    <w:next w:val="32"/>
    <w:rsid w:val="00D60807"/>
    <w:pPr>
      <w:keepNext/>
      <w:outlineLvl w:val="4"/>
    </w:pPr>
    <w:rPr>
      <w:b/>
    </w:rPr>
  </w:style>
  <w:style w:type="character" w:customStyle="1" w:styleId="a9">
    <w:name w:val="Обычный (веб) Знак"/>
    <w:aliases w:val="Обычный (Web) Знак,Обычный (веб) Знак Знак Знак Знак"/>
    <w:basedOn w:val="a0"/>
    <w:link w:val="a8"/>
    <w:rsid w:val="00D60807"/>
    <w:rPr>
      <w:color w:val="000000"/>
      <w:sz w:val="24"/>
      <w:szCs w:val="24"/>
      <w:lang w:val="en-US" w:eastAsia="en-US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"/>
    <w:basedOn w:val="a"/>
    <w:rsid w:val="00D60807"/>
    <w:pPr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3">
    <w:name w:val="H3"/>
    <w:basedOn w:val="32"/>
    <w:next w:val="32"/>
    <w:rsid w:val="00D60807"/>
    <w:pPr>
      <w:keepNext/>
      <w:outlineLvl w:val="3"/>
    </w:pPr>
    <w:rPr>
      <w:b/>
      <w:sz w:val="28"/>
    </w:rPr>
  </w:style>
  <w:style w:type="paragraph" w:customStyle="1" w:styleId="aff">
    <w:name w:val="Абзац отчета"/>
    <w:rsid w:val="00D60807"/>
    <w:pPr>
      <w:widowControl w:val="0"/>
      <w:autoSpaceDE w:val="0"/>
      <w:autoSpaceDN w:val="0"/>
      <w:ind w:firstLine="709"/>
      <w:jc w:val="both"/>
    </w:pPr>
    <w:rPr>
      <w:noProof/>
      <w:sz w:val="24"/>
      <w:szCs w:val="24"/>
      <w:lang w:val="en-US"/>
    </w:rPr>
  </w:style>
  <w:style w:type="paragraph" w:customStyle="1" w:styleId="15">
    <w:name w:val="Знак1"/>
    <w:basedOn w:val="a"/>
    <w:rsid w:val="00D60807"/>
    <w:pPr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reebirdformviewercomponentsquestionbaserequiredasterisk">
    <w:name w:val="freebirdformviewercomponentsquestionbaserequiredasterisk"/>
    <w:basedOn w:val="a0"/>
    <w:rsid w:val="00FD4466"/>
  </w:style>
  <w:style w:type="character" w:customStyle="1" w:styleId="docssharedwiztogglelabeledlabeltext">
    <w:name w:val="docssharedwiztogglelabeledlabeltext"/>
    <w:basedOn w:val="a0"/>
    <w:rsid w:val="00FD4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7913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2879950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4866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1873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722734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98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8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76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8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09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70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3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27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468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788950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02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028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6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1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94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5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696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337352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8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079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1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93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78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15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357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750609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4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06632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35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1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7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5754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037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70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0660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0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2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97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0672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676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156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95820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20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634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83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6966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22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750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0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4369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9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09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3547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2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099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22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314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39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829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87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72206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3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93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0108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405079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6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84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393495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88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7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7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12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511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26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66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753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68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253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8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686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35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349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52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19382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62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3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41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478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32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58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41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8637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60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71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0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7532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64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77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45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605802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3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90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56378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8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3707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866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85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9624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21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25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09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1450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24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23026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369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24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733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066875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7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7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466385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4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5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6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6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3707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91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93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8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6884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72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731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6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3939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67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059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67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3771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36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86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8354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034253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63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99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3347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51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7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94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8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151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54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73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0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5248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65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95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62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1951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23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361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8204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983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113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57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167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90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834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65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8385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39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57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56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71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82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2656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639176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7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74165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4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4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68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65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4593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8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4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92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2487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164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04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5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0400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03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664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525271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8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74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82931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49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7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87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586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20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279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2647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44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661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31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0985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55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11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20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2370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2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960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6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9177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459230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0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616966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39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5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015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85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83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3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8400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15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225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00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4397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0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626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7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71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47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2620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24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603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84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752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38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978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1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1869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2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980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9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6609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95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48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763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532027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05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2737175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64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4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66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176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12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3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2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705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19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581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23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6426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84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997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03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02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100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40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051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1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49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596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281345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80744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34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4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55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7471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8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865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27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0593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40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41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43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4444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80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062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90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1065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9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08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2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4715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0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302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70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8262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34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709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52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8108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07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0482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8141173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331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6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12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2992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34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9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59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9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3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46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9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7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163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29104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9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2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4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3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57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9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46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698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797345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1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7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821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36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6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18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65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87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55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522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8360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47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904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748951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75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8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36549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9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24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13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62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4551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631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2417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03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762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4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618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88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379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53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224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81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084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09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75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717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88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987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00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287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9673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78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540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9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7730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77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461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1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3475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89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87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779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838708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1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59209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13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6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302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13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831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97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44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41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664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3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068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29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186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9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6686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53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00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883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767897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4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45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293029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7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02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36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23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06392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20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005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7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9333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97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494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01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8104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43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577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3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4414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64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475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94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9125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59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465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1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116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71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98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6420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09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39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6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3079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20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916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987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88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053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98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0414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11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9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4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4367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843172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26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935981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80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2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96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8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1077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47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971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2067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044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780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894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01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0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15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9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73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365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26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812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22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18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3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7776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7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85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0536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339745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8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17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64848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34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6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53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25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54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777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9251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35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472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69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248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880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93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74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328978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6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44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057218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25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73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6810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79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067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30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5536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41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665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8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7600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52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8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93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869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11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3297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180255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73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56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45439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98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0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2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4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673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07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017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1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9871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57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437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92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1482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46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369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65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52816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40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658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7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5682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28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65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934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1916790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0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8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097053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7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0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02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50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59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17617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897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118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5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456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21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08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68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6913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25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891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85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60808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947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522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2694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381944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13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63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572450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58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1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34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7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5532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418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16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4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9007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86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551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27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20419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597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242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0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2004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32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23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4775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161305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84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1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924766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3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35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14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63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629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65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44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12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5369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60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316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2725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731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30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1496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89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3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3615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12415415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668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437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981971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8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1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237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2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71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37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52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44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17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916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384179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36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39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07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7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8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55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7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33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19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060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066644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6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35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764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8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5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06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46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304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1491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30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1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46578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4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0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7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68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2722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445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1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9138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96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62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34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8914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791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083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09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813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876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209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9156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46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432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85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32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77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60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9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522724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9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1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202866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08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5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46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120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83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8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7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6135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70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100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9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2889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96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213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84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0863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25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913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6627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70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666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8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0200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59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212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6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296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512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09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73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2301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25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37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565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9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312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2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055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31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01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66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5792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75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4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8531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876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081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07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9114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4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320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64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07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82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930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89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0758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03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75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371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418568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2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1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521505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9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2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39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6455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75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790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7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026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58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312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1105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66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234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715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14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477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0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0950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654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72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577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727322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67321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26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54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04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4982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10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349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31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5311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31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881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4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8065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76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373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23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7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67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843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96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76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8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598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1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0563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7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58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5172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176227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9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86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76145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5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4165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41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814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03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7281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21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688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73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2153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987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912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3404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55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248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18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047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76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08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59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173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035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300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756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05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455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24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4481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31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854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8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6657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5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910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27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7793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517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10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9406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674410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8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338594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53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8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61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23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783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73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987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63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6906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47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828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1641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2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956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7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7987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251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47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4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2502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27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521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5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916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94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0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06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2996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523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018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79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7457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14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95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236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817459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36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34882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18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8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65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0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828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6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99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84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642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5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33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1727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0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52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42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508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24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432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82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1846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22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34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454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871107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66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40346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53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1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20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3744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234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442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65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36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31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282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7923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94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033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7777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56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95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26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2486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83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968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8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141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872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018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0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2731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72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55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83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418925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0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4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29668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22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0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86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70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2696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47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168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1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5573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21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32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0337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1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267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16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9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95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044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80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2852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38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94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7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3000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1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356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13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077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5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857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6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84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95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23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4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7613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8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555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67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0024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810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676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9701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7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430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7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34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03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932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500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14858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63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446587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44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4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73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9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5884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94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937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27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0651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114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64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79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725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89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402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0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5933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78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018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3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6608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887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209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4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5714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05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5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730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0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170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76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037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527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15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1171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33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937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93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8382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51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42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9349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001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71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1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9085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53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7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7088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931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9660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302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1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8940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322282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0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944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75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7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13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4622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5252645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5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944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06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6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87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04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588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3546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18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13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1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85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66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59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44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5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221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607826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356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1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0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3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862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463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13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6021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56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67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0975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563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498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2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4153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06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495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8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5201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38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325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85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3947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47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64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6111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255854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8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53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05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4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16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2746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07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707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96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1653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46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209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1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4981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02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437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9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9753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39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103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2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5738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32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30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640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781784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9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4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658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4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3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0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7541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6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121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20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7382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1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308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34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9154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315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001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84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141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5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12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35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2204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35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110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93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9389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3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260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6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0435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6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170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3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080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99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716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4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29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0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718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86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3629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5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5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075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756970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9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030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0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0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9000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33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551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97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5752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80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735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9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6667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66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182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54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753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881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584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8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2115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60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192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6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4920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2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83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9852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427783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0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2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3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2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8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3153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0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771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31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34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57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5001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6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786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48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1632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521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89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935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960515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5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0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395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1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9417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01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24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29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9872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78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01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57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6937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92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293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4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2054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72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0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072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048204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7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2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361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8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09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3900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73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38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0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0532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64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161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6697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35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471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48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3171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933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18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8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4621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033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531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2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5981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99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67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6859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185659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383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15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5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04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3997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9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011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28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560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527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32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75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415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6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797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24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9481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66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624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9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0008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9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478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67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1064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68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31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86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430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23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000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32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7762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11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6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84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691239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1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19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86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0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2625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5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627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51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637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6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447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7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6727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09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285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0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2058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65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07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896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035010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7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405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1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9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5597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9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252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94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8338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46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990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4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243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28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156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8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2293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89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681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4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1556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05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8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5707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237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1702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322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9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7900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9709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9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0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49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2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7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04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1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57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24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753328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17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9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086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5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96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57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46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77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486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911271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96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53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014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2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6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65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68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24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98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1034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75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33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696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714637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42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967686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9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1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38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1595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279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896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14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022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321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470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1855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756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978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93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1718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45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780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8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0780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087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6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61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709717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95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09438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60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52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32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7451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29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204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98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5978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11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323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43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213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3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41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0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0087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83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909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0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9089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36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201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4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1141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26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301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1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1820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20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10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8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4464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42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45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5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516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918788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40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54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83799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74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8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4464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66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722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0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9173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66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835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9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4238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3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51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1493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47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665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90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8406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52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977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67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15476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37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964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3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30072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70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68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7843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0828099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6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692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9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74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4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582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64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854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31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9738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58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463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96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095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7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6609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95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574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248416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5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538161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1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9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22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9852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7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81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68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8562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4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524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65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6027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96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40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5589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209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694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87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17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9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56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8377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25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29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106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125141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2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3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95203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22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3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04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194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26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302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8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205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85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242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2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105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0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629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0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9360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357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270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7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244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62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35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97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3879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05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65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0461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91557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32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4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08835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26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8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1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130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78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698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74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8774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30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26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95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934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86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70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4397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6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96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6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5748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44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997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15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4606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30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754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9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8138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85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26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226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3524733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2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9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40349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14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4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3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4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3079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0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623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59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435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0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785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20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1216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5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858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8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6422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7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371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6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2146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63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213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4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070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95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47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19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383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93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8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78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34268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055497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60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6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74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261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67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683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37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34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70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219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66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3591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42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780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12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1804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5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225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26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4411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0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59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3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6439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495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409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8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5257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2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18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02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949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654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676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35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610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22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62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870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596808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0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7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48552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3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1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84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5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8350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07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3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52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19209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468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34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424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83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75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51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7529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23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88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38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53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44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2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0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8003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56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879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7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4155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43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3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660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8657157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095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4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479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260011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54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36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635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0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38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5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19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64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63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469654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5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73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021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2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1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24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5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308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82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6952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19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2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4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754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835750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3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0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213916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49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76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05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9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8723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23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57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147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4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916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06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1145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16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08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52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7728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47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44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982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594132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2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0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6167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60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9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17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93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9386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5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348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7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4578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69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532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724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372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548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30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1939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62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91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788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801785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4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27279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97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3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45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0571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267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45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6774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01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815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5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180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908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38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2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585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44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01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961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9283800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16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19802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51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48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44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5196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3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46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308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22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930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43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3672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15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9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9698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28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918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39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1454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933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5902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54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12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0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6400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8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92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599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93858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74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2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407016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10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6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72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6110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95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148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1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3597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38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641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3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01333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83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12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88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0384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83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422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119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4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317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31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5707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77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1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8822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470814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9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127480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03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7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76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65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9667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91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347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8102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71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469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84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7053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19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290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74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0214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1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418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5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2254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51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596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507399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3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05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293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17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0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57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3268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40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82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5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773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26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473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90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119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94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349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60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916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21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657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54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8975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55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015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56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0242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06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01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61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7025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91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633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03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6088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66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206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56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0753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93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68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7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6608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57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041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85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9915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843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01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2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6849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9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5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251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715174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2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86239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74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7941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97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218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68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4406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56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82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63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5925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06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367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4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8669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83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9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50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210761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6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32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083583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80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1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51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1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7884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74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030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70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9273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176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583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2324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31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033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18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8308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62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04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951397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3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5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959178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07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34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04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23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2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447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49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7790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254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06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64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8187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34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058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0492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82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889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1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25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98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9252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1922665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091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7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11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963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193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5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44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9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0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95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56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32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242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483075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55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4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8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25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9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40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59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02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0897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127339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1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24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63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0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39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1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37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11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3828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91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4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05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8084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161708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7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14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36515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9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9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0027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19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88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62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5789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98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428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8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37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42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23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94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099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83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22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70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9424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19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31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374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6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07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755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96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77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9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8587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62627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9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89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76908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0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8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39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9910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87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968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5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6013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98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490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2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802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41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4236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9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98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0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2719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84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5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4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9651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56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938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2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2249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30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164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2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289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03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624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45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6028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901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947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54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902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60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616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37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095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773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563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4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8332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130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45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74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95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162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92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2068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2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347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2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376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29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221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11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6913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291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35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3069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916616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5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6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94335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90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8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04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9651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138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55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95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7444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82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898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63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627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168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644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3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9983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8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86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796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622444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7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686923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92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64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7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0583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054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096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61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2614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35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323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217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02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0897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81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908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8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6363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3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178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14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8129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54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718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9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0371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34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425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8646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78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680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8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14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172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19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3519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2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36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276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504655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84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4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60793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42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94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46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68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05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7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506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23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0490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56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03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2520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11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812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022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83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553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36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406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564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15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302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2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380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774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233383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9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9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006082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21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55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4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8368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75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004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92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2447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07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054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6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8995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28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74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3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6668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3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39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2029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72828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5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7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244759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31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2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15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1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4718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0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768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1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92366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83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313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28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8982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43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8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3184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74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71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4109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043505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5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21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83674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37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0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7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21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6377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82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284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33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9522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37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57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99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3962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18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03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3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90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4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276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4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7397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48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216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854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27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4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2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484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08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192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5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8553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44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852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9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2685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039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49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830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557933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7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1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263306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16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1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50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30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0462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07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567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54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6536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3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41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37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377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90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68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9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791543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7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8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1220415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96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6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7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8374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18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649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1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13622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43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697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1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360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39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825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1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03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38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6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333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7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5952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1833213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3884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470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3076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03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8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8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2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46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3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3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83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9386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3104780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8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38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6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0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3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7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8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9974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10800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4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313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4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81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64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94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17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5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4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6778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016941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8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8541956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71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3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3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95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6291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4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1518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2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906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6158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898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6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71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559707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0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2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998566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75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75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58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4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177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91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34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26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080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062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24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2730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36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289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62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8716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45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92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0495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776132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8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081544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76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9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1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8247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279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213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4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5739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10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37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1205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24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8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91612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492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14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1658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661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660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18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8678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74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94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0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509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5410434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3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37547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59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6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4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68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1848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76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61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145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93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150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7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0001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05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83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36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9991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6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645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5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5710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89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294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7160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39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679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20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7870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03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655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1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7634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08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8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768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653270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5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04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8644466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3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66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55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65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38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380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45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7433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66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810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5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2383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72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657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41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9094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14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16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6813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17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759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2460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03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90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55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6469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62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048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36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9066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69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390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21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12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06397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32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7633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8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03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05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91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431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785916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23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0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94604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30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2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9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1965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267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366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24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5449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0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12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00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780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09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766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15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12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719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15450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64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96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324730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21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2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1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45702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00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425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87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562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02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094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22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1292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14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460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1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5855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54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595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06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2764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13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92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276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68693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7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4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283665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02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94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53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1695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92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91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86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6539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90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720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63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4685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71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85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03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0648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34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9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563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199135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65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702140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65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2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65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532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6797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17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063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93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6027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2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383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38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1721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95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70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57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85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4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513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91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0631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69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581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25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8165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1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027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00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8536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26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956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49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808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32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116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7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9284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2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34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0239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3709253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7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35300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23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8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7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3443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24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432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41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7484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89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507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7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506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55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572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68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420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29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696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2887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9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750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29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52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24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75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94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1977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92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791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5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58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680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ws.amazon.com/timestrea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aws.amazon.com/dynamodb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OYOTA\&#1054;&#1073;&#1097;&#1080;&#1077;%20&#1076;&#1086;&#1082;&#1091;&#1084;&#1077;&#1085;&#1090;&#1099;%20&#1057;&#1052;&#1050;\&#1064;&#1072;&#1073;&#1083;&#1086;&#1085;&#1099;%20&#1076;&#1086;&#1082;&#1091;&#1084;&#1077;&#1085;&#1090;&#1086;&#1074;%20&#1057;&#1052;&#1050;\&#1044;&#1055;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638A7-2679-4542-AC44-CA01FD7B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ДП.dot</Template>
  <TotalTime>531</TotalTime>
  <Pages>42</Pages>
  <Words>7881</Words>
  <Characters>61313</Characters>
  <Application>Microsoft Office Word</Application>
  <DocSecurity>0</DocSecurity>
  <Lines>510</Lines>
  <Paragraphs>138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38</vt:i4>
      </vt:variant>
    </vt:vector>
  </HeadingPairs>
  <TitlesOfParts>
    <vt:vector size="39" baseType="lpstr">
      <vt:lpstr/>
      <vt:lpstr>Экзаменационный билет №1</vt:lpstr>
      <vt:lpstr>Экзаменационный билет № 2</vt:lpstr>
      <vt:lpstr>Экзаменационный билет № 3</vt:lpstr>
      <vt:lpstr>2.Нормативно – методические документы по созданию базы данных</vt:lpstr>
      <vt:lpstr>Экзаменационный билет № 4</vt:lpstr>
      <vt:lpstr>Экзаменационный билет № 5</vt:lpstr>
      <vt:lpstr>Экзаменационный билет № 6</vt:lpstr>
      <vt:lpstr>Экзаменационный билет № 7</vt:lpstr>
      <vt:lpstr>Экзаменационный билет № 8</vt:lpstr>
      <vt:lpstr>Экзаменационный билет № 9</vt:lpstr>
      <vt:lpstr>2.Что такое метаданные?</vt:lpstr>
      <vt:lpstr>Экзаменационный билет № 10</vt:lpstr>
      <vt:lpstr>Экзаменационный билет № 11</vt:lpstr>
      <vt:lpstr>2. Какие типы данных Вы знаете?</vt:lpstr>
      <vt:lpstr/>
      <vt:lpstr>Экзаменационный билет № 12</vt:lpstr>
      <vt:lpstr>2.Назовите основания классификации данных.</vt:lpstr>
      <vt:lpstr>Экзаменационный билет № 13</vt:lpstr>
      <vt:lpstr>Экзаменационный билет № 14</vt:lpstr>
      <vt:lpstr>Экзаменационный билет № 15</vt:lpstr>
      <vt:lpstr>Экзаменационный билет № 16</vt:lpstr>
      <vt:lpstr>Экзаменационный билет № 17</vt:lpstr>
      <vt:lpstr>Экзаменационный билет № 18</vt:lpstr>
      <vt:lpstr>Экзаменационный билет № 19</vt:lpstr>
      <vt:lpstr>Экзаменационный билет № 20</vt:lpstr>
      <vt:lpstr>Экзаменационный билет № 21</vt:lpstr>
      <vt:lpstr>Экзаменационный билет № 22</vt:lpstr>
      <vt:lpstr>Экзаменационный билет № 23</vt:lpstr>
      <vt:lpstr>Экзаменационный билет № 24</vt:lpstr>
      <vt:lpstr>Экзаменационный билет № 25</vt:lpstr>
      <vt:lpstr>Экзаменационный билет № 26</vt:lpstr>
      <vt:lpstr>Экзаменационный билет № 27</vt:lpstr>
      <vt:lpstr>Экзаменационный билет № 28</vt:lpstr>
      <vt:lpstr>Экзаменационный билет № 29</vt:lpstr>
      <vt:lpstr>Базы данных Amazon web Services</vt:lpstr>
      <vt:lpstr>    Сервис баз данных Cloud Spanner от Google</vt:lpstr>
      <vt:lpstr>База данных для временных рядов Amazon Timestream</vt:lpstr>
      <vt:lpstr>БД на основе пар «ключ-значение» Amazon DynamoDB</vt:lpstr>
    </vt:vector>
  </TitlesOfParts>
  <Company>home</Company>
  <LinksUpToDate>false</LinksUpToDate>
  <CharactersWithSpaces>69056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240</cp:lastModifiedBy>
  <cp:revision>5</cp:revision>
  <cp:lastPrinted>2015-01-27T08:24:00Z</cp:lastPrinted>
  <dcterms:created xsi:type="dcterms:W3CDTF">2021-02-08T16:06:00Z</dcterms:created>
  <dcterms:modified xsi:type="dcterms:W3CDTF">2021-02-21T15:21:00Z</dcterms:modified>
</cp:coreProperties>
</file>